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13" w:rsidRDefault="00174813">
      <w:pPr>
        <w:pStyle w:val="Prored"/>
        <w:rPr>
          <w:rFonts w:ascii="Trebuchet MS" w:hAnsi="Trebuchet MS"/>
          <w:lang w:val="en-US"/>
        </w:rPr>
      </w:pPr>
    </w:p>
    <w:p w:rsidR="00110DCB" w:rsidRDefault="00110DCB" w:rsidP="004B1BB8">
      <w:pPr>
        <w:ind w:firstLine="708"/>
        <w:rPr>
          <w:lang w:val="sr-Cyrl-CS"/>
        </w:rPr>
      </w:pPr>
    </w:p>
    <w:p w:rsidR="00E80953" w:rsidRPr="00912A68" w:rsidRDefault="00E80953" w:rsidP="00E80953">
      <w:pPr>
        <w:tabs>
          <w:tab w:val="left" w:pos="7856"/>
        </w:tabs>
        <w:ind w:firstLine="708"/>
        <w:rPr>
          <w:lang w:val="sr-Cyrl-CS"/>
        </w:rPr>
      </w:pPr>
      <w:r>
        <w:rPr>
          <w:sz w:val="24"/>
          <w:szCs w:val="24"/>
          <w:lang w:val="sr-Cyrl-CS"/>
        </w:rPr>
        <w:tab/>
      </w:r>
    </w:p>
    <w:p w:rsidR="00C40F64" w:rsidRPr="007923B6" w:rsidRDefault="00C40F64" w:rsidP="00C40F64">
      <w:pPr>
        <w:ind w:firstLine="708"/>
        <w:rPr>
          <w:sz w:val="24"/>
          <w:szCs w:val="24"/>
          <w:lang w:val="sr-Cyrl-CS"/>
        </w:rPr>
      </w:pPr>
      <w:r>
        <w:rPr>
          <w:sz w:val="24"/>
          <w:szCs w:val="24"/>
          <w:lang w:val="sr-Cyrl-CS"/>
        </w:rPr>
        <w:t>Н</w:t>
      </w:r>
      <w:r w:rsidRPr="007923B6">
        <w:rPr>
          <w:sz w:val="24"/>
          <w:szCs w:val="24"/>
          <w:lang w:val="sr-Cyrl-CS"/>
        </w:rPr>
        <w:t>а основу сагласности Министарства државне управе  и локалне самоуправе бр.</w:t>
      </w:r>
      <w:r>
        <w:rPr>
          <w:sz w:val="24"/>
          <w:szCs w:val="24"/>
          <w:lang w:val="sr-Cyrl-CS"/>
        </w:rPr>
        <w:t>015-05-00113/2018-24</w:t>
      </w:r>
      <w:r w:rsidRPr="007923B6">
        <w:rPr>
          <w:sz w:val="24"/>
          <w:szCs w:val="24"/>
          <w:lang w:val="sr-Cyrl-CS"/>
        </w:rPr>
        <w:t xml:space="preserve"> од </w:t>
      </w:r>
      <w:r w:rsidR="004F20CE">
        <w:rPr>
          <w:sz w:val="24"/>
          <w:szCs w:val="24"/>
          <w:lang w:val="sr-Cyrl-CS"/>
        </w:rPr>
        <w:t>17. децембра</w:t>
      </w:r>
      <w:r w:rsidRPr="007923B6">
        <w:rPr>
          <w:sz w:val="24"/>
          <w:szCs w:val="24"/>
          <w:lang w:val="sr-Cyrl-CS"/>
        </w:rPr>
        <w:t xml:space="preserve"> 2018.</w:t>
      </w:r>
      <w:r w:rsidR="004F20CE">
        <w:rPr>
          <w:sz w:val="24"/>
          <w:szCs w:val="24"/>
          <w:lang w:val="sr-Cyrl-CS"/>
        </w:rPr>
        <w:t xml:space="preserve"> </w:t>
      </w:r>
      <w:r w:rsidRPr="007923B6">
        <w:rPr>
          <w:sz w:val="24"/>
          <w:szCs w:val="24"/>
          <w:lang w:val="sr-Cyrl-CS"/>
        </w:rPr>
        <w:t>године, мишљења Албанск</w:t>
      </w:r>
      <w:r w:rsidR="00B66A94">
        <w:rPr>
          <w:sz w:val="24"/>
          <w:szCs w:val="24"/>
          <w:lang w:val="sr-Cyrl-CS"/>
        </w:rPr>
        <w:t>ог</w:t>
      </w:r>
      <w:r w:rsidRPr="007923B6">
        <w:rPr>
          <w:sz w:val="24"/>
          <w:szCs w:val="24"/>
          <w:lang w:val="sr-Cyrl-CS"/>
        </w:rPr>
        <w:t xml:space="preserve"> национал</w:t>
      </w:r>
      <w:r w:rsidR="00B66A94">
        <w:rPr>
          <w:sz w:val="24"/>
          <w:szCs w:val="24"/>
          <w:lang w:val="sr-Cyrl-CS"/>
        </w:rPr>
        <w:t>ног савета</w:t>
      </w:r>
      <w:r w:rsidRPr="007923B6">
        <w:rPr>
          <w:sz w:val="24"/>
          <w:szCs w:val="24"/>
          <w:lang w:val="sr-Cyrl-CS"/>
        </w:rPr>
        <w:t xml:space="preserve"> мањине  бр.</w:t>
      </w:r>
      <w:r w:rsidR="00C8085E">
        <w:rPr>
          <w:sz w:val="24"/>
          <w:szCs w:val="24"/>
          <w:lang w:val="sr-Cyrl-CS"/>
        </w:rPr>
        <w:t>525-3/18</w:t>
      </w:r>
      <w:r w:rsidRPr="007923B6">
        <w:rPr>
          <w:sz w:val="24"/>
          <w:szCs w:val="24"/>
          <w:lang w:val="sr-Cyrl-CS"/>
        </w:rPr>
        <w:t xml:space="preserve"> од </w:t>
      </w:r>
      <w:r w:rsidR="00C8085E">
        <w:rPr>
          <w:sz w:val="24"/>
          <w:szCs w:val="24"/>
          <w:lang w:val="sr-Cyrl-CS"/>
        </w:rPr>
        <w:t>14.12.2018. године</w:t>
      </w:r>
      <w:r w:rsidRPr="007923B6">
        <w:rPr>
          <w:sz w:val="24"/>
          <w:szCs w:val="24"/>
          <w:lang w:val="sr-Cyrl-CS"/>
        </w:rPr>
        <w:t>, члана  93.</w:t>
      </w:r>
      <w:r w:rsidR="004F20CE">
        <w:rPr>
          <w:sz w:val="24"/>
          <w:szCs w:val="24"/>
          <w:lang w:val="sr-Cyrl-CS"/>
        </w:rPr>
        <w:t xml:space="preserve"> </w:t>
      </w:r>
      <w:r w:rsidRPr="007923B6">
        <w:rPr>
          <w:sz w:val="24"/>
          <w:szCs w:val="24"/>
          <w:lang w:val="sr-Cyrl-CS"/>
        </w:rPr>
        <w:t>Закона о локалној самоуправи (</w:t>
      </w:r>
      <w:r>
        <w:rPr>
          <w:sz w:val="24"/>
          <w:szCs w:val="24"/>
          <w:lang w:val="sr-Cyrl-CS"/>
        </w:rPr>
        <w:t>''</w:t>
      </w:r>
      <w:r w:rsidRPr="007923B6">
        <w:rPr>
          <w:sz w:val="24"/>
          <w:szCs w:val="24"/>
          <w:lang w:val="sr-Cyrl-CS"/>
        </w:rPr>
        <w:t>Сл</w:t>
      </w:r>
      <w:r>
        <w:rPr>
          <w:sz w:val="24"/>
          <w:szCs w:val="24"/>
          <w:lang w:val="sr-Cyrl-CS"/>
        </w:rPr>
        <w:t xml:space="preserve">ужбени </w:t>
      </w:r>
      <w:r w:rsidRPr="007923B6">
        <w:rPr>
          <w:sz w:val="24"/>
          <w:szCs w:val="24"/>
          <w:lang w:val="sr-Cyrl-CS"/>
        </w:rPr>
        <w:t>гласник РС</w:t>
      </w:r>
      <w:r>
        <w:rPr>
          <w:sz w:val="24"/>
          <w:szCs w:val="24"/>
          <w:lang w:val="sr-Cyrl-CS"/>
        </w:rPr>
        <w:t>''</w:t>
      </w:r>
      <w:r w:rsidRPr="007923B6">
        <w:rPr>
          <w:sz w:val="24"/>
          <w:szCs w:val="24"/>
          <w:lang w:val="sr-Cyrl-CS"/>
        </w:rPr>
        <w:t xml:space="preserve"> бр.129/07, 83/2014 и</w:t>
      </w:r>
      <w:r>
        <w:rPr>
          <w:sz w:val="24"/>
          <w:szCs w:val="24"/>
          <w:lang w:val="sr-Cyrl-CS"/>
        </w:rPr>
        <w:t xml:space="preserve"> </w:t>
      </w:r>
      <w:r w:rsidRPr="007923B6">
        <w:rPr>
          <w:sz w:val="24"/>
          <w:szCs w:val="24"/>
          <w:lang w:val="sr-Cyrl-CS"/>
        </w:rPr>
        <w:t>др. закони , 101/2016- др. закони и 47/2018), члана 9. став 2. Уредбе о адресном регистру  (</w:t>
      </w:r>
      <w:r>
        <w:rPr>
          <w:sz w:val="24"/>
          <w:szCs w:val="24"/>
          <w:lang w:val="sr-Cyrl-CS"/>
        </w:rPr>
        <w:t>''</w:t>
      </w:r>
      <w:r w:rsidRPr="007923B6">
        <w:rPr>
          <w:sz w:val="24"/>
          <w:szCs w:val="24"/>
          <w:lang w:val="sr-Cyrl-CS"/>
        </w:rPr>
        <w:t>Сл. гласник  РС</w:t>
      </w:r>
      <w:r>
        <w:rPr>
          <w:sz w:val="24"/>
          <w:szCs w:val="24"/>
          <w:lang w:val="sr-Cyrl-CS"/>
        </w:rPr>
        <w:t>'',</w:t>
      </w:r>
      <w:r w:rsidRPr="007923B6">
        <w:rPr>
          <w:sz w:val="24"/>
          <w:szCs w:val="24"/>
          <w:lang w:val="sr-Cyrl-CS"/>
        </w:rPr>
        <w:t xml:space="preserve"> бр.63/2017)</w:t>
      </w:r>
      <w:r w:rsidR="004F20CE">
        <w:rPr>
          <w:sz w:val="24"/>
          <w:szCs w:val="24"/>
          <w:lang w:val="sr-Cyrl-CS"/>
        </w:rPr>
        <w:t xml:space="preserve"> и</w:t>
      </w:r>
      <w:r w:rsidRPr="007923B6">
        <w:rPr>
          <w:sz w:val="24"/>
          <w:szCs w:val="24"/>
          <w:lang w:val="sr-Cyrl-CS"/>
        </w:rPr>
        <w:t xml:space="preserve"> члана 44. став 3. тачка 8. Статута општине Медвеђа </w:t>
      </w:r>
      <w:r>
        <w:rPr>
          <w:sz w:val="24"/>
          <w:szCs w:val="24"/>
          <w:lang w:val="sr-Cyrl-CS"/>
        </w:rPr>
        <w:t>(''Службени г</w:t>
      </w:r>
      <w:r w:rsidRPr="007923B6">
        <w:rPr>
          <w:sz w:val="24"/>
          <w:szCs w:val="24"/>
          <w:lang w:val="sr-Cyrl-CS"/>
        </w:rPr>
        <w:t>ласник  града Лесковца</w:t>
      </w:r>
      <w:r>
        <w:rPr>
          <w:sz w:val="24"/>
          <w:szCs w:val="24"/>
          <w:lang w:val="sr-Cyrl-CS"/>
        </w:rPr>
        <w:t>'',</w:t>
      </w:r>
      <w:r w:rsidRPr="007923B6">
        <w:rPr>
          <w:sz w:val="24"/>
          <w:szCs w:val="24"/>
          <w:lang w:val="sr-Cyrl-CS"/>
        </w:rPr>
        <w:t xml:space="preserve"> бр.18/2008,</w:t>
      </w:r>
      <w:r>
        <w:rPr>
          <w:sz w:val="24"/>
          <w:szCs w:val="24"/>
          <w:lang w:val="sr-Cyrl-CS"/>
        </w:rPr>
        <w:t xml:space="preserve"> </w:t>
      </w:r>
      <w:r w:rsidRPr="007923B6">
        <w:rPr>
          <w:sz w:val="24"/>
          <w:szCs w:val="24"/>
          <w:lang w:val="sr-Cyrl-CS"/>
        </w:rPr>
        <w:t>38/2012</w:t>
      </w:r>
      <w:r w:rsidR="004F20CE">
        <w:rPr>
          <w:sz w:val="24"/>
          <w:szCs w:val="24"/>
          <w:lang w:val="sr-Cyrl-CS"/>
        </w:rPr>
        <w:t>, 7/2013, 10/2014 и 28/2017)</w:t>
      </w:r>
      <w:r w:rsidR="006A0161">
        <w:rPr>
          <w:sz w:val="24"/>
          <w:szCs w:val="24"/>
          <w:lang w:val="sr-Cyrl-CS"/>
        </w:rPr>
        <w:t>, Скупштина општине Медвеђа на седници одржаној 17. децембра 2018. године,</w:t>
      </w:r>
      <w:r w:rsidRPr="007923B6">
        <w:rPr>
          <w:sz w:val="24"/>
          <w:szCs w:val="24"/>
          <w:lang w:val="sr-Cyrl-CS"/>
        </w:rPr>
        <w:t xml:space="preserve"> дон</w:t>
      </w:r>
      <w:r w:rsidR="006A0161">
        <w:rPr>
          <w:sz w:val="24"/>
          <w:szCs w:val="24"/>
          <w:lang w:val="sr-Cyrl-CS"/>
        </w:rPr>
        <w:t>о</w:t>
      </w:r>
      <w:r w:rsidRPr="007923B6">
        <w:rPr>
          <w:sz w:val="24"/>
          <w:szCs w:val="24"/>
          <w:lang w:val="sr-Cyrl-CS"/>
        </w:rPr>
        <w:t>с</w:t>
      </w:r>
      <w:r w:rsidR="006A0161">
        <w:rPr>
          <w:sz w:val="24"/>
          <w:szCs w:val="24"/>
          <w:lang w:val="sr-Cyrl-CS"/>
        </w:rPr>
        <w:t>и</w:t>
      </w:r>
      <w:r w:rsidRPr="007923B6">
        <w:rPr>
          <w:sz w:val="24"/>
          <w:szCs w:val="24"/>
          <w:lang w:val="sr-Cyrl-CS"/>
        </w:rPr>
        <w:t xml:space="preserve"> </w:t>
      </w:r>
    </w:p>
    <w:p w:rsidR="00C40F64" w:rsidRDefault="00C40F64" w:rsidP="00C40F64">
      <w:pPr>
        <w:tabs>
          <w:tab w:val="left" w:pos="2220"/>
          <w:tab w:val="right" w:pos="9638"/>
        </w:tabs>
        <w:jc w:val="left"/>
        <w:rPr>
          <w:sz w:val="24"/>
          <w:szCs w:val="24"/>
        </w:rPr>
      </w:pPr>
    </w:p>
    <w:p w:rsidR="00C40F64" w:rsidRPr="00913457" w:rsidRDefault="00C40F64" w:rsidP="00C40F64">
      <w:pPr>
        <w:jc w:val="center"/>
        <w:rPr>
          <w:sz w:val="24"/>
          <w:szCs w:val="24"/>
          <w:lang w:val="sr-Cyrl-CS"/>
        </w:rPr>
      </w:pPr>
      <w:r w:rsidRPr="00913457">
        <w:rPr>
          <w:sz w:val="24"/>
          <w:szCs w:val="24"/>
          <w:lang w:val="sr-Cyrl-CS"/>
        </w:rPr>
        <w:t>ОДЛУК</w:t>
      </w:r>
      <w:r>
        <w:rPr>
          <w:sz w:val="24"/>
          <w:szCs w:val="24"/>
          <w:lang w:val="sr-Cyrl-CS"/>
        </w:rPr>
        <w:t>У</w:t>
      </w:r>
      <w:r w:rsidRPr="00913457">
        <w:rPr>
          <w:sz w:val="24"/>
          <w:szCs w:val="24"/>
          <w:lang w:val="sr-Cyrl-CS"/>
        </w:rPr>
        <w:t xml:space="preserve"> </w:t>
      </w:r>
    </w:p>
    <w:p w:rsidR="00C40F64" w:rsidRPr="00913457" w:rsidRDefault="00C40F64" w:rsidP="00C40F64">
      <w:pPr>
        <w:jc w:val="center"/>
        <w:rPr>
          <w:sz w:val="24"/>
          <w:szCs w:val="24"/>
          <w:lang w:val="sr-Cyrl-CS"/>
        </w:rPr>
      </w:pPr>
      <w:r>
        <w:rPr>
          <w:sz w:val="24"/>
          <w:szCs w:val="24"/>
          <w:lang w:val="sr-Cyrl-CS"/>
        </w:rPr>
        <w:t>о</w:t>
      </w:r>
      <w:r w:rsidRPr="00913457">
        <w:rPr>
          <w:sz w:val="24"/>
          <w:szCs w:val="24"/>
          <w:lang w:val="sr-Cyrl-CS"/>
        </w:rPr>
        <w:t xml:space="preserve"> утврђивању  назива улица  и заселака на територији општине Медвеђа</w:t>
      </w:r>
    </w:p>
    <w:p w:rsidR="00C40F64" w:rsidRDefault="00C40F64" w:rsidP="00C40F64">
      <w:pPr>
        <w:jc w:val="center"/>
        <w:rPr>
          <w:sz w:val="24"/>
          <w:szCs w:val="24"/>
          <w:lang w:val="sr-Cyrl-CS"/>
        </w:rPr>
      </w:pPr>
    </w:p>
    <w:p w:rsidR="00C40F64" w:rsidRPr="00913457" w:rsidRDefault="00C40F64" w:rsidP="00C40F64">
      <w:pPr>
        <w:jc w:val="center"/>
        <w:rPr>
          <w:sz w:val="24"/>
          <w:szCs w:val="24"/>
          <w:lang w:val="sr-Cyrl-CS"/>
        </w:rPr>
      </w:pPr>
      <w:r>
        <w:rPr>
          <w:sz w:val="24"/>
          <w:szCs w:val="24"/>
          <w:lang w:val="sr-Cyrl-CS"/>
        </w:rPr>
        <w:t>Члан 1.</w:t>
      </w:r>
    </w:p>
    <w:p w:rsidR="00C40F64" w:rsidRDefault="00C40F64" w:rsidP="00C40F64">
      <w:pPr>
        <w:ind w:firstLine="720"/>
        <w:rPr>
          <w:sz w:val="24"/>
          <w:szCs w:val="24"/>
          <w:lang w:val="sr-Cyrl-CS"/>
        </w:rPr>
      </w:pPr>
      <w:r w:rsidRPr="00913457">
        <w:rPr>
          <w:sz w:val="24"/>
          <w:szCs w:val="24"/>
          <w:lang w:val="sr-Cyrl-CS"/>
        </w:rPr>
        <w:t xml:space="preserve">Овом </w:t>
      </w:r>
      <w:r>
        <w:rPr>
          <w:sz w:val="24"/>
          <w:szCs w:val="24"/>
          <w:lang w:val="sr-Cyrl-CS"/>
        </w:rPr>
        <w:t>О</w:t>
      </w:r>
      <w:r w:rsidRPr="00913457">
        <w:rPr>
          <w:sz w:val="24"/>
          <w:szCs w:val="24"/>
          <w:lang w:val="sr-Cyrl-CS"/>
        </w:rPr>
        <w:t xml:space="preserve">длуком утврђују се називи улица  и заселака  на територији општине Медвеђа и то: </w:t>
      </w:r>
    </w:p>
    <w:p w:rsidR="00C40F64" w:rsidRPr="00913457" w:rsidRDefault="00C40F64" w:rsidP="00C40F64">
      <w:pPr>
        <w:ind w:firstLine="720"/>
        <w:rPr>
          <w:sz w:val="24"/>
          <w:szCs w:val="24"/>
          <w:lang w:val="sr-Cyrl-CS"/>
        </w:rPr>
      </w:pPr>
    </w:p>
    <w:p w:rsidR="00C40F64" w:rsidRPr="00BA7573" w:rsidRDefault="00C40F64" w:rsidP="00C40F64">
      <w:pPr>
        <w:rPr>
          <w:color w:val="000000" w:themeColor="text1"/>
          <w:sz w:val="24"/>
          <w:szCs w:val="24"/>
          <w:lang w:val="sr-Cyrl-CS"/>
        </w:rPr>
      </w:pPr>
      <w:r w:rsidRPr="00BA7573">
        <w:rPr>
          <w:color w:val="000000" w:themeColor="text1"/>
          <w:sz w:val="24"/>
          <w:szCs w:val="24"/>
        </w:rPr>
        <w:t xml:space="preserve">I </w:t>
      </w:r>
      <w:r w:rsidRPr="00BA7573">
        <w:rPr>
          <w:color w:val="000000" w:themeColor="text1"/>
          <w:sz w:val="24"/>
          <w:szCs w:val="24"/>
          <w:lang w:val="sr-Cyrl-CS"/>
        </w:rPr>
        <w:t xml:space="preserve"> НАСЕЉЕНО МЕСТО БОГУНОВАЦ </w:t>
      </w:r>
    </w:p>
    <w:p w:rsidR="00C40F64" w:rsidRPr="00913457"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Богуновачка</w:t>
      </w:r>
      <w:r>
        <w:rPr>
          <w:rFonts w:ascii="Times New Roman" w:hAnsi="Times New Roman"/>
          <w:color w:val="FF0000"/>
          <w:sz w:val="24"/>
          <w:szCs w:val="24"/>
          <w:lang w:val="sr-Cyrl-CS"/>
        </w:rPr>
        <w:t xml:space="preserve"> </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на граници са насељеним местом Мркоње, између кп 407 (КО Мркоње) и кп 987 (КО Богуновац), простире се делом</w:t>
      </w:r>
      <w:r>
        <w:rPr>
          <w:rFonts w:ascii="Times New Roman" w:hAnsi="Times New Roman"/>
          <w:sz w:val="24"/>
          <w:szCs w:val="24"/>
          <w:lang w:val="sr-Cyrl-CS"/>
        </w:rPr>
        <w:t xml:space="preserve"> дуж кп 1316 (КО Мркоње), кп 988 (КО Богуновац), скреће и иде делом дуж кп 995 (КО Богуновац), улица се завршава између кп 499 (КО Богуновац) и кп 587 (КО Богуновац)</w:t>
      </w:r>
      <w:r w:rsidRPr="00913457">
        <w:rPr>
          <w:rFonts w:ascii="Times New Roman" w:hAnsi="Times New Roman"/>
          <w:sz w:val="24"/>
          <w:szCs w:val="24"/>
          <w:lang w:val="sr-Cyrl-CS"/>
        </w:rPr>
        <w:t>.</w:t>
      </w:r>
    </w:p>
    <w:p w:rsidR="00C40F64" w:rsidRPr="00913457"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Језеро</w:t>
      </w:r>
      <w:r w:rsidRPr="00913457">
        <w:rPr>
          <w:rFonts w:ascii="Times New Roman" w:hAnsi="Times New Roman"/>
          <w:sz w:val="24"/>
          <w:szCs w:val="24"/>
          <w:lang w:val="sr-Cyrl-CS"/>
        </w:rPr>
        <w:t xml:space="preserve"> – Предложена улица почиње од предложене улице бр.1, на кп 106, прелази преко кп 109, кп 108, простире се делом дуж кп 989, улица се завршава између кп 191 и кп 153, КО Богуновац.</w:t>
      </w:r>
    </w:p>
    <w:p w:rsidR="00C40F64" w:rsidRPr="00913457"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Солунска</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xml:space="preserve"> – Предложена улица почиње од предложене улице бр.1, између кп 261 и кп 271, простире се целом дужином кп 278, делом дуж кп 990, прелази преко кп 293, кп 292/1, 298, улица се завршава на кп 990, између кп 311 и кп291, КО Богуновац.</w:t>
      </w:r>
    </w:p>
    <w:p w:rsidR="00C40F64"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Десанке Максимовић</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xml:space="preserve"> – Предложена улица почиње од предложене улице бр.1, између кп 319/1 и кп 446, простире се делом дуж кп 991, прелази преко кп 324,наставља се делом дуж кп 992, улица се завршава између кп 381 и кп 344, КО Богуновац.</w:t>
      </w:r>
    </w:p>
    <w:p w:rsidR="00C40F64" w:rsidRPr="00913457"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Улица Богуновачки венац</w:t>
      </w:r>
      <w:r w:rsidRPr="00913457">
        <w:rPr>
          <w:rFonts w:ascii="Times New Roman" w:hAnsi="Times New Roman"/>
          <w:sz w:val="24"/>
          <w:szCs w:val="24"/>
          <w:lang w:val="sr-Cyrl-CS"/>
        </w:rPr>
        <w:t xml:space="preserve"> – Предложена улица почиње од предложене улице бр.1, између кп 844 и кп 846, простире се целом дужином кп 845, прелази преко кп 861,наставља се делом дуж кп 997, улица се завршава између кп 817 и кп 868, КО Богуновац.</w:t>
      </w:r>
    </w:p>
    <w:p w:rsidR="00C40F64" w:rsidRPr="00913457"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Микарића брдо </w:t>
      </w:r>
      <w:r w:rsidRPr="00913457">
        <w:rPr>
          <w:rFonts w:ascii="Times New Roman" w:hAnsi="Times New Roman"/>
          <w:sz w:val="24"/>
          <w:szCs w:val="24"/>
          <w:lang w:val="sr-Cyrl-CS"/>
        </w:rPr>
        <w:t>– Предложена улица почиње од границе са насељеним местом Мркоње, између кп 682 и кп 685. простире се делом дуж кп 997, скреће и иде целом дужином кп 691, улица се завршава између кп 699 и кп 686, КО Богуновац.</w:t>
      </w:r>
    </w:p>
    <w:p w:rsidR="00C40F64" w:rsidRDefault="00C40F64" w:rsidP="00162729">
      <w:pPr>
        <w:pStyle w:val="ListParagraph"/>
        <w:numPr>
          <w:ilvl w:val="0"/>
          <w:numId w:val="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 xml:space="preserve">Улица Tуларска </w:t>
      </w:r>
      <w:r w:rsidRPr="00913457">
        <w:rPr>
          <w:rFonts w:ascii="Times New Roman" w:hAnsi="Times New Roman"/>
          <w:sz w:val="24"/>
          <w:szCs w:val="24"/>
          <w:lang w:val="sr-Cyrl-CS"/>
        </w:rPr>
        <w:t>– Предложена улица почиње од границе са насељеним местом Чокотин, између кп 205/2 и кп 999, простире се целом дужином кп 207 (местимично прелазећи на суседне кп 216/5, кп 213, кп 221), КО Богуновац.</w:t>
      </w:r>
    </w:p>
    <w:p w:rsidR="00C40F64" w:rsidRPr="00913457" w:rsidRDefault="00C40F64" w:rsidP="00C40F64">
      <w:pPr>
        <w:pStyle w:val="ListParagraph"/>
        <w:rPr>
          <w:rFonts w:ascii="Times New Roman" w:hAnsi="Times New Roman"/>
          <w:sz w:val="24"/>
          <w:szCs w:val="24"/>
          <w:lang w:val="sr-Cyrl-CS"/>
        </w:rPr>
      </w:pPr>
    </w:p>
    <w:p w:rsidR="00C40F64" w:rsidRDefault="00C40F64" w:rsidP="00C40F64">
      <w:pPr>
        <w:ind w:left="360"/>
        <w:rPr>
          <w:color w:val="000000" w:themeColor="text1"/>
          <w:sz w:val="24"/>
          <w:szCs w:val="24"/>
          <w:lang w:val="sr-Cyrl-CS"/>
        </w:rPr>
      </w:pPr>
      <w:r w:rsidRPr="00BA7573">
        <w:rPr>
          <w:color w:val="000000" w:themeColor="text1"/>
          <w:sz w:val="24"/>
          <w:szCs w:val="24"/>
        </w:rPr>
        <w:t xml:space="preserve">II </w:t>
      </w:r>
      <w:r w:rsidRPr="00BA7573">
        <w:rPr>
          <w:color w:val="000000" w:themeColor="text1"/>
          <w:sz w:val="24"/>
          <w:szCs w:val="24"/>
          <w:lang w:val="sr-Cyrl-CS"/>
        </w:rPr>
        <w:t>НАСЕЉЕНО МЕСТО БОРОВАЦ</w:t>
      </w:r>
    </w:p>
    <w:p w:rsidR="00C40F64" w:rsidRPr="00BA7573" w:rsidRDefault="00C40F64" w:rsidP="00C40F64">
      <w:pPr>
        <w:ind w:left="360"/>
        <w:rPr>
          <w:color w:val="000000" w:themeColor="text1"/>
          <w:sz w:val="24"/>
          <w:szCs w:val="24"/>
          <w:lang w:val="sr-Cyrl-CS"/>
        </w:rPr>
      </w:pPr>
    </w:p>
    <w:p w:rsidR="00C40F64" w:rsidRPr="00913457" w:rsidRDefault="00C40F64" w:rsidP="00162729">
      <w:pPr>
        <w:pStyle w:val="ListParagraph"/>
        <w:numPr>
          <w:ilvl w:val="0"/>
          <w:numId w:val="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Боровачки пут </w:t>
      </w:r>
      <w:r w:rsidRPr="00913457">
        <w:rPr>
          <w:rFonts w:ascii="Times New Roman" w:hAnsi="Times New Roman"/>
          <w:sz w:val="24"/>
          <w:szCs w:val="24"/>
          <w:lang w:val="sr-Cyrl-CS"/>
        </w:rPr>
        <w:t>– Предложена улица почиње између кп 330 и кп 339, простире се целом дужином кп 334, делом кп 134, кп 130, кп 120, кп 69/2, кп 589, кп 752, кп 766, кп 770 и завршава код кп 1045, између кп 1584 КО Врапце и кп 1044, све остало у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 Улица </w:t>
      </w:r>
      <w:r w:rsidRPr="00597986">
        <w:rPr>
          <w:rFonts w:ascii="Times New Roman" w:hAnsi="Times New Roman"/>
          <w:sz w:val="24"/>
          <w:szCs w:val="24"/>
          <w:lang w:val="sr-Cyrl-CS"/>
        </w:rPr>
        <w:t>Боровачки венац</w:t>
      </w:r>
      <w:r w:rsidRPr="00913457">
        <w:rPr>
          <w:rFonts w:ascii="Times New Roman" w:hAnsi="Times New Roman"/>
          <w:sz w:val="24"/>
          <w:szCs w:val="24"/>
          <w:lang w:val="sr-Cyrl-CS"/>
        </w:rPr>
        <w:t>– Предложена улица почиње од предложене улице бр 1, између кп 587 и кп 114/2, простире се целом дужином кп 586, кп 116/2, и завршава измеђукп 760 и кп 838,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sidRPr="00BA7573">
        <w:rPr>
          <w:rFonts w:ascii="Times New Roman" w:hAnsi="Times New Roman"/>
          <w:color w:val="000000" w:themeColor="text1"/>
          <w:sz w:val="24"/>
          <w:szCs w:val="24"/>
          <w:lang w:val="sr-Cyrl-CS"/>
        </w:rPr>
        <w:t xml:space="preserve">Улица </w:t>
      </w:r>
      <w:r>
        <w:rPr>
          <w:rFonts w:ascii="Times New Roman" w:hAnsi="Times New Roman"/>
          <w:color w:val="000000" w:themeColor="text1"/>
          <w:sz w:val="24"/>
          <w:szCs w:val="24"/>
          <w:lang w:val="sr-Cyrl-CS"/>
        </w:rPr>
        <w:t>Илије Поп Тона Илића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5, од кп 1118, простире се делом кп 444/1, целом дужином кп 446, кп 445, и завршава између кп462 и кп 464,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 xml:space="preserve">Београдска </w:t>
      </w:r>
      <w:r w:rsidRPr="00913457">
        <w:rPr>
          <w:rFonts w:ascii="Times New Roman" w:hAnsi="Times New Roman"/>
          <w:sz w:val="24"/>
          <w:szCs w:val="24"/>
          <w:lang w:val="sr-Cyrl-CS"/>
        </w:rPr>
        <w:t xml:space="preserve"> – Предложена улица почиње између кп 261 и кп 260, простире се целом дужином кп 1117, кп 1116/2, делом кп 148, и завршава код кп 1116/2, између кп 147 и кп 150,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Бањски пут</w:t>
      </w:r>
      <w:r w:rsidRPr="00913457">
        <w:rPr>
          <w:rFonts w:ascii="Times New Roman" w:hAnsi="Times New Roman"/>
          <w:sz w:val="24"/>
          <w:szCs w:val="24"/>
          <w:lang w:val="sr-Cyrl-CS"/>
        </w:rPr>
        <w:t xml:space="preserve"> – Предложена улица почиње између кп 318 и кп 1118,</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 се целом дужином кп 362 (КО Боровац), кп 3415 (КО Сијарина), и завршава код кп 1118 (КО Боровац), између кп 465 (КО Боровац) и кп 2548/1 (КО Сијарина).</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Вукашиново брдо  </w:t>
      </w:r>
      <w:r w:rsidRPr="00913457">
        <w:rPr>
          <w:rFonts w:ascii="Times New Roman" w:hAnsi="Times New Roman"/>
          <w:sz w:val="24"/>
          <w:szCs w:val="24"/>
          <w:lang w:val="sr-Cyrl-CS"/>
        </w:rPr>
        <w:t>– Предложена улица почиње од предложене улице бр.1,простире се делом кп 729, кп 727, целом дужином кп 708 и завршава код између кп 680/2 и кп 714/1,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Петра Кочића</w:t>
      </w:r>
      <w:r w:rsidRPr="00913457">
        <w:rPr>
          <w:rFonts w:ascii="Times New Roman" w:hAnsi="Times New Roman"/>
          <w:sz w:val="24"/>
          <w:szCs w:val="24"/>
          <w:lang w:val="sr-Cyrl-CS"/>
        </w:rPr>
        <w:t>– Предложени заселак обухвата кп 181, кп 184, кп 186, кп 532, кп 537,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Јована Дучића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 КО Боровац.</w:t>
      </w:r>
    </w:p>
    <w:p w:rsidR="00C40F64" w:rsidRPr="00913457"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Велико Брдо</w:t>
      </w:r>
      <w:r w:rsidRPr="00913457">
        <w:rPr>
          <w:rFonts w:ascii="Times New Roman" w:hAnsi="Times New Roman"/>
          <w:sz w:val="24"/>
          <w:szCs w:val="24"/>
          <w:lang w:val="sr-Cyrl-CS"/>
        </w:rPr>
        <w:t>– Предложени заселак обухвата кп 913, КО Боровац.</w:t>
      </w:r>
    </w:p>
    <w:p w:rsidR="00C40F64" w:rsidRDefault="00C40F64" w:rsidP="00162729">
      <w:pPr>
        <w:pStyle w:val="ListParagraph"/>
        <w:numPr>
          <w:ilvl w:val="0"/>
          <w:numId w:val="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Милоша Црњанског</w:t>
      </w:r>
      <w:r w:rsidRPr="00913457">
        <w:rPr>
          <w:rFonts w:ascii="Times New Roman" w:hAnsi="Times New Roman"/>
          <w:sz w:val="24"/>
          <w:szCs w:val="24"/>
          <w:lang w:val="sr-Cyrl-CS"/>
        </w:rPr>
        <w:t>– Предложени заселак обухвата кп 808, кп 806/1, кп 810, кп 813, кп 954, кп 963, КО Боровац.</w:t>
      </w:r>
    </w:p>
    <w:p w:rsidR="00C40F64" w:rsidRDefault="00C40F64" w:rsidP="00C40F64">
      <w:pPr>
        <w:pStyle w:val="ListParagraph"/>
        <w:rPr>
          <w:rFonts w:ascii="Times New Roman" w:hAnsi="Times New Roman"/>
          <w:sz w:val="24"/>
          <w:szCs w:val="24"/>
          <w:lang w:val="sr-Cyrl-CS"/>
        </w:rPr>
      </w:pPr>
    </w:p>
    <w:p w:rsidR="00C40F64" w:rsidRDefault="00C40F64" w:rsidP="00C40F64">
      <w:pPr>
        <w:pStyle w:val="ListParagraph"/>
        <w:rPr>
          <w:rFonts w:ascii="Times New Roman" w:hAnsi="Times New Roman"/>
          <w:sz w:val="24"/>
          <w:szCs w:val="24"/>
          <w:lang w:val="sr-Cyrl-CS"/>
        </w:rPr>
      </w:pPr>
    </w:p>
    <w:p w:rsidR="00C40F64" w:rsidRDefault="00C40F64" w:rsidP="00C40F64">
      <w:pPr>
        <w:pStyle w:val="ListParagraph"/>
        <w:rPr>
          <w:rFonts w:ascii="Times New Roman" w:hAnsi="Times New Roman"/>
          <w:sz w:val="24"/>
          <w:szCs w:val="24"/>
          <w:lang w:val="sr-Cyrl-CS"/>
        </w:rPr>
      </w:pPr>
    </w:p>
    <w:p w:rsidR="00C40F64" w:rsidRDefault="00C40F64" w:rsidP="00C40F64">
      <w:pPr>
        <w:pStyle w:val="ListParagraph"/>
        <w:rPr>
          <w:rFonts w:ascii="Times New Roman" w:hAnsi="Times New Roman"/>
          <w:sz w:val="24"/>
          <w:szCs w:val="24"/>
          <w:lang w:val="sr-Cyrl-CS"/>
        </w:rPr>
      </w:pPr>
    </w:p>
    <w:p w:rsidR="00C40F64" w:rsidRPr="00913457" w:rsidRDefault="00C40F64" w:rsidP="00C40F64">
      <w:pPr>
        <w:pStyle w:val="ListParagraph"/>
        <w:rPr>
          <w:rFonts w:ascii="Times New Roman" w:hAnsi="Times New Roman"/>
          <w:sz w:val="24"/>
          <w:szCs w:val="24"/>
          <w:lang w:val="sr-Cyrl-CS"/>
        </w:rPr>
      </w:pPr>
    </w:p>
    <w:p w:rsidR="00C40F64" w:rsidRDefault="00C40F64" w:rsidP="00C40F64">
      <w:pPr>
        <w:rPr>
          <w:color w:val="000000" w:themeColor="text1"/>
          <w:sz w:val="24"/>
          <w:szCs w:val="24"/>
          <w:lang w:val="sr-Cyrl-CS"/>
        </w:rPr>
      </w:pPr>
      <w:r w:rsidRPr="00977D59">
        <w:rPr>
          <w:color w:val="000000" w:themeColor="text1"/>
          <w:sz w:val="24"/>
          <w:szCs w:val="24"/>
        </w:rPr>
        <w:lastRenderedPageBreak/>
        <w:t xml:space="preserve">III </w:t>
      </w:r>
      <w:r w:rsidRPr="00977D59">
        <w:rPr>
          <w:color w:val="000000" w:themeColor="text1"/>
          <w:sz w:val="24"/>
          <w:szCs w:val="24"/>
          <w:lang w:val="sr-Cyrl-CS"/>
        </w:rPr>
        <w:t>НАСЕЉЕНО МЕСТО ВАРАДИН</w:t>
      </w:r>
    </w:p>
    <w:p w:rsidR="00C40F64" w:rsidRPr="00260A86"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Споначки пут </w:t>
      </w:r>
      <w:r w:rsidRPr="00913457">
        <w:rPr>
          <w:rFonts w:ascii="Times New Roman" w:hAnsi="Times New Roman"/>
          <w:sz w:val="24"/>
          <w:szCs w:val="24"/>
          <w:lang w:val="sr-Cyrl-CS"/>
        </w:rPr>
        <w:t>– Улица почиње од границе са насељеним местом Реткоцер између кп 2831 и кп 3540, простире се дуж кп 4685, кп 3608 и кп 4692, улица се завршава између кп 3687 и кп 3651, КО Реткоцер.</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Чика Јове Змаја</w:t>
      </w:r>
      <w:r w:rsidRPr="00913457">
        <w:rPr>
          <w:rFonts w:ascii="Times New Roman" w:hAnsi="Times New Roman"/>
          <w:sz w:val="24"/>
          <w:szCs w:val="24"/>
          <w:lang w:val="sr-Cyrl-CS"/>
        </w:rPr>
        <w:t>– Улица почиње предложене улице бр. 1 између кп 3743 и кп 3508/1, иде дуж кп 4685, кп 3742 потом се враћа у кп 4685, наставља се дуж 3784 и поново се враћа у кп 4685, улица се завршава између кп 3377 и кп 2911, КО Реткоцер.</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Исидоре Секулић</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Улица почиње од предложене улице бр. 1 између кп 3576 и кп 741, иде дуж кп 4671, кп 4668 и кп 276 где се и завршава између кп 302 и кп 296, КО Реткоцер.</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Голубово</w:t>
      </w:r>
      <w:r w:rsidRPr="00913457">
        <w:rPr>
          <w:rFonts w:ascii="Times New Roman" w:hAnsi="Times New Roman"/>
          <w:sz w:val="24"/>
          <w:szCs w:val="24"/>
          <w:lang w:val="sr-Cyrl-CS"/>
        </w:rPr>
        <w:t xml:space="preserve"> – Заселак обухвата кп 802 и кп 789, КО Реткоцер.</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Цуцки бријег</w:t>
      </w:r>
      <w:r w:rsidRPr="00913457">
        <w:rPr>
          <w:rFonts w:ascii="Times New Roman" w:hAnsi="Times New Roman"/>
          <w:sz w:val="24"/>
          <w:szCs w:val="24"/>
          <w:lang w:val="sr-Cyrl-CS"/>
        </w:rPr>
        <w:t xml:space="preserve"> – Заселак обухвата кп 571, кп 572, кп 582, кп 584, кп 586, кп 672, кп 673, кп 707, кп 699, кп 700 и кп 618, КО Реткоцер.</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Лазе Костића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Заселак обухвата кп 189, КО Ретковица.</w:t>
      </w:r>
    </w:p>
    <w:p w:rsidR="00C40F64" w:rsidRPr="00913457"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Владислава Петковића Диса</w:t>
      </w:r>
      <w:r w:rsidRPr="00913457">
        <w:rPr>
          <w:rFonts w:ascii="Times New Roman" w:hAnsi="Times New Roman"/>
          <w:sz w:val="24"/>
          <w:szCs w:val="24"/>
          <w:lang w:val="sr-Cyrl-CS"/>
        </w:rPr>
        <w:t>– Заселак обухвата кп 116, кп 78, кп 79/1 и кп 64, КО Реткоцер.</w:t>
      </w:r>
    </w:p>
    <w:p w:rsidR="00C40F64" w:rsidRPr="00F448CF"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Душка Радовића</w:t>
      </w:r>
      <w:r w:rsidRPr="00913457">
        <w:rPr>
          <w:rFonts w:ascii="Times New Roman" w:hAnsi="Times New Roman"/>
          <w:sz w:val="24"/>
          <w:szCs w:val="24"/>
          <w:lang w:val="sr-Cyrl-CS"/>
        </w:rPr>
        <w:t xml:space="preserve">– Заселак се налази на кп 286, кп 295, и кп 336, КО </w:t>
      </w:r>
      <w:r w:rsidRPr="00F448CF">
        <w:rPr>
          <w:rFonts w:ascii="Times New Roman" w:hAnsi="Times New Roman"/>
          <w:sz w:val="24"/>
          <w:szCs w:val="24"/>
          <w:lang w:val="sr-Cyrl-CS"/>
        </w:rPr>
        <w:t>Реткоцер.</w:t>
      </w:r>
    </w:p>
    <w:p w:rsidR="00C40F64" w:rsidRDefault="00C40F64" w:rsidP="00162729">
      <w:pPr>
        <w:pStyle w:val="ListParagraph"/>
        <w:numPr>
          <w:ilvl w:val="0"/>
          <w:numId w:val="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Алексе Шантића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Заселак обухвата кп 4046, кп 3292, кп 3282, кп 3356, кп 3355, кп 3947, кп 3957, кп 332 и кп 3331, КО Реткоцер.</w:t>
      </w:r>
    </w:p>
    <w:p w:rsidR="00C40F64" w:rsidRPr="00BA7573" w:rsidRDefault="00C40F64" w:rsidP="00C40F64">
      <w:pPr>
        <w:pStyle w:val="ListParagraph"/>
        <w:rPr>
          <w:rFonts w:ascii="Times New Roman" w:hAnsi="Times New Roman"/>
          <w:color w:val="000000" w:themeColor="text1"/>
          <w:sz w:val="24"/>
          <w:szCs w:val="24"/>
          <w:lang w:val="sr-Cyrl-CS"/>
        </w:rPr>
      </w:pPr>
    </w:p>
    <w:p w:rsidR="00C40F64" w:rsidRPr="00BA7573" w:rsidRDefault="00C40F64" w:rsidP="00C40F64">
      <w:pPr>
        <w:rPr>
          <w:color w:val="000000" w:themeColor="text1"/>
          <w:sz w:val="24"/>
          <w:szCs w:val="24"/>
          <w:lang w:val="sr-Cyrl-CS"/>
        </w:rPr>
      </w:pPr>
      <w:r w:rsidRPr="00BA7573">
        <w:rPr>
          <w:color w:val="000000" w:themeColor="text1"/>
          <w:sz w:val="24"/>
          <w:szCs w:val="24"/>
        </w:rPr>
        <w:t xml:space="preserve">IV </w:t>
      </w:r>
      <w:r w:rsidRPr="00BA7573">
        <w:rPr>
          <w:color w:val="000000" w:themeColor="text1"/>
          <w:sz w:val="24"/>
          <w:szCs w:val="24"/>
          <w:lang w:val="sr-Cyrl-CS"/>
        </w:rPr>
        <w:t>НАСЕЉЕНО МЕСТО ВЕЛИКА БРАИНА</w:t>
      </w:r>
    </w:p>
    <w:p w:rsidR="00C40F64" w:rsidRPr="00913457"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Брајински Долови </w:t>
      </w:r>
      <w:r w:rsidRPr="00913457">
        <w:rPr>
          <w:rFonts w:ascii="Times New Roman" w:hAnsi="Times New Roman"/>
          <w:sz w:val="24"/>
          <w:szCs w:val="24"/>
          <w:lang w:val="sr-Cyrl-CS"/>
        </w:rPr>
        <w:t>– Предложена улица почиње од предложене улице бр 2, почиње између кп 872 и кп 1065, простире се дужином кп 1040, делом кп 1048/2, кп 1044/1, кп 932, кп 1347 у којој се и завршава, између кп 990 и кп 996, КО Велика Браина.</w:t>
      </w:r>
    </w:p>
    <w:p w:rsidR="00C40F64" w:rsidRPr="00913457"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Брајинска Караула </w:t>
      </w:r>
      <w:r w:rsidRPr="00913457">
        <w:rPr>
          <w:rFonts w:ascii="Times New Roman" w:hAnsi="Times New Roman"/>
          <w:sz w:val="24"/>
          <w:szCs w:val="24"/>
          <w:lang w:val="sr-Cyrl-CS"/>
        </w:rPr>
        <w:t xml:space="preserve">– Предложена улица почиње између кп 675 и кп 713, </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простиресе дужином кп 1345, кп 768, кп 1346, кп 827/2, кп 831, кп 811, кп 1346, кп 582, и завршава између кп 572 и кп 593, КО Велика Браина.</w:t>
      </w:r>
    </w:p>
    <w:p w:rsidR="00C40F64" w:rsidRPr="00913457"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Брајинска Главица</w:t>
      </w:r>
      <w:r w:rsidRPr="00913457">
        <w:rPr>
          <w:rFonts w:ascii="Times New Roman" w:hAnsi="Times New Roman"/>
          <w:sz w:val="24"/>
          <w:szCs w:val="24"/>
          <w:lang w:val="sr-Cyrl-CS"/>
        </w:rPr>
        <w:t xml:space="preserve"> – Предложена улица почиње између кп 1107 и кп 1111, простире се делом кп 1349, кп 1313/2, кп 1150, кп 1348/1, кп 1179, и завршава између кп 1178 и кп 1180, КО Велика Браина.</w:t>
      </w:r>
    </w:p>
    <w:p w:rsidR="00C40F64" w:rsidRPr="00913457"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Видаково </w:t>
      </w:r>
      <w:r w:rsidRPr="00913457">
        <w:rPr>
          <w:rFonts w:ascii="Times New Roman" w:hAnsi="Times New Roman"/>
          <w:sz w:val="24"/>
          <w:szCs w:val="24"/>
          <w:lang w:val="sr-Cyrl-CS"/>
        </w:rPr>
        <w:t xml:space="preserve">– Предложени заселак обухвата кп 1073, кп 1074, </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кп1321, КО Велика Браина.</w:t>
      </w:r>
    </w:p>
    <w:p w:rsidR="00C40F64" w:rsidRPr="00913457"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Криво дрво</w:t>
      </w:r>
      <w:r w:rsidRPr="00913457">
        <w:rPr>
          <w:rFonts w:ascii="Times New Roman" w:hAnsi="Times New Roman"/>
          <w:sz w:val="24"/>
          <w:szCs w:val="24"/>
          <w:lang w:val="sr-Cyrl-CS"/>
        </w:rPr>
        <w:t xml:space="preserve"> – Предложени заселак обухвата кп 254, кп 255, кп 269, кп 248, КО Велика Браина.</w:t>
      </w:r>
    </w:p>
    <w:p w:rsidR="00C40F64" w:rsidRDefault="00C40F64" w:rsidP="00162729">
      <w:pPr>
        <w:pStyle w:val="ListParagraph"/>
        <w:numPr>
          <w:ilvl w:val="0"/>
          <w:numId w:val="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Прпоре</w:t>
      </w:r>
      <w:r w:rsidRPr="00913457">
        <w:rPr>
          <w:rFonts w:ascii="Times New Roman" w:hAnsi="Times New Roman"/>
          <w:sz w:val="24"/>
          <w:szCs w:val="24"/>
          <w:lang w:val="sr-Cyrl-CS"/>
        </w:rPr>
        <w:t xml:space="preserve"> – Предложени заселак обухвата кп 92, кп 99, кп 102, кп 166, кп 169, кп 445, КО Велика Браина.</w:t>
      </w:r>
    </w:p>
    <w:p w:rsidR="00C40F64" w:rsidRPr="00913457" w:rsidRDefault="00C40F64" w:rsidP="00C40F64">
      <w:pPr>
        <w:pStyle w:val="ListParagraph"/>
        <w:rPr>
          <w:rFonts w:ascii="Times New Roman" w:hAnsi="Times New Roman"/>
          <w:sz w:val="24"/>
          <w:szCs w:val="24"/>
          <w:lang w:val="sr-Cyrl-CS"/>
        </w:rPr>
      </w:pPr>
    </w:p>
    <w:p w:rsidR="00C40F64" w:rsidRPr="00BA7573" w:rsidRDefault="00C40F64" w:rsidP="00C40F64">
      <w:pPr>
        <w:rPr>
          <w:color w:val="000000" w:themeColor="text1"/>
          <w:sz w:val="24"/>
          <w:szCs w:val="24"/>
          <w:lang w:val="sr-Cyrl-CS"/>
        </w:rPr>
      </w:pPr>
      <w:r w:rsidRPr="00BA7573">
        <w:rPr>
          <w:color w:val="000000" w:themeColor="text1"/>
          <w:sz w:val="24"/>
          <w:szCs w:val="24"/>
        </w:rPr>
        <w:t>V</w:t>
      </w:r>
      <w:r w:rsidRPr="00BA7573">
        <w:rPr>
          <w:color w:val="000000" w:themeColor="text1"/>
          <w:sz w:val="24"/>
          <w:szCs w:val="24"/>
          <w:lang w:val="sr-Cyrl-CS"/>
        </w:rPr>
        <w:t xml:space="preserve"> НАСЕЉЕНО МЕСТО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lastRenderedPageBreak/>
        <w:t xml:space="preserve">Улица </w:t>
      </w:r>
      <w:r>
        <w:rPr>
          <w:rFonts w:ascii="Times New Roman" w:hAnsi="Times New Roman"/>
          <w:sz w:val="24"/>
          <w:szCs w:val="24"/>
          <w:lang w:val="sr-Cyrl-CS"/>
        </w:rPr>
        <w:t xml:space="preserve">Боровачки пут </w:t>
      </w:r>
      <w:r w:rsidRPr="00913457">
        <w:rPr>
          <w:rFonts w:ascii="Times New Roman" w:hAnsi="Times New Roman"/>
          <w:sz w:val="24"/>
          <w:szCs w:val="24"/>
          <w:lang w:val="sr-Cyrl-CS"/>
        </w:rPr>
        <w:t>– улица почиње између кп 770 (КО Боровац) и кп 332 (КО Врапце), иде границом са насељеним местом Боровац дуж кп 1045 (КО Боровац), кп 1584 (КО Боровац), прелази преко кп 1060, кп 1062, кп 1063, кп 1069, кп 1071, наставља дуж кп 1585, прелази преко кп 917, кп 947, код кп 876 скреће и пружа се дуж кп 891, прелази преко кп 900, кп 894, кп 895, кп 898, кп 902, 895, наставља дуж кп 1586, а завршава се на раскрсници са предложеним улицама бр. 3 и бр. 4 на кп 833, све остало у КО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Невесињска </w:t>
      </w:r>
      <w:r w:rsidRPr="00913457">
        <w:rPr>
          <w:rFonts w:ascii="Times New Roman" w:hAnsi="Times New Roman"/>
          <w:sz w:val="24"/>
          <w:szCs w:val="24"/>
          <w:lang w:val="sr-Cyrl-CS"/>
        </w:rPr>
        <w:t>– улица почиње од предложене улице бр. 1 на кп 1043</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(КО Боровац), пружа се дуж кп 1584, прелази преко кп 333, наставља дуж кп 1583 и кп 1582, а завршава се између кп 245 и кп 548, све у КО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rPr>
        <w:t>Пивљанска</w:t>
      </w:r>
      <w:r>
        <w:rPr>
          <w:rFonts w:ascii="Times New Roman" w:hAnsi="Times New Roman"/>
          <w:sz w:val="24"/>
          <w:szCs w:val="24"/>
        </w:rPr>
        <w:t xml:space="preserve"> </w:t>
      </w:r>
      <w:r w:rsidRPr="00913457">
        <w:rPr>
          <w:rFonts w:ascii="Times New Roman" w:hAnsi="Times New Roman"/>
          <w:sz w:val="24"/>
          <w:szCs w:val="24"/>
          <w:lang w:val="sr-Cyrl-CS"/>
        </w:rPr>
        <w:t>– улица почиње од раскрснице са предложеним улицама бр. 1 и бр. 4 на кп 833, прелази преко кп 1211, кп 1195, кп 1994, наставља дуж кп 1591, прелази преко кп 1184, кп 1177, кп 1178, наставља дуж кп 1591, а завршава се између кп 1249 и кп 1173, све у КО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Врабачки Венац</w:t>
      </w:r>
      <w:r w:rsidRPr="00913457">
        <w:rPr>
          <w:rFonts w:ascii="Times New Roman" w:hAnsi="Times New Roman"/>
          <w:sz w:val="24"/>
          <w:szCs w:val="24"/>
          <w:lang w:val="sr-Cyrl-CS"/>
        </w:rPr>
        <w:t>– улица почиње од раскрснице са предложеним улицама бр. 1 и кп 3 на кп 833, прелази преко кп 823, пружа се дуж кп 1586, прелази преко кп 1368, кп 1379, наставља дуж кп 1355, прелази преко кп 1362, кп 1361, кп 1357, кп 1333, кп 1334, наставља дуж кп 1331, кп 1586,прелази преко кп 1465, кп 1466, а завршава се на кп 1464, све у КО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Чумурлак </w:t>
      </w:r>
      <w:r w:rsidRPr="00913457">
        <w:rPr>
          <w:rFonts w:ascii="Times New Roman" w:hAnsi="Times New Roman"/>
          <w:sz w:val="24"/>
          <w:szCs w:val="24"/>
          <w:lang w:val="sr-Cyrl-CS"/>
        </w:rPr>
        <w:t>– заселак се простире на кп 98, кп 100 и кп 101, све у КО Врапце.</w:t>
      </w:r>
    </w:p>
    <w:p w:rsidR="00C40F64" w:rsidRPr="00913457" w:rsidRDefault="00C40F64" w:rsidP="00162729">
      <w:pPr>
        <w:pStyle w:val="ListParagraph"/>
        <w:numPr>
          <w:ilvl w:val="0"/>
          <w:numId w:val="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Влака</w:t>
      </w:r>
      <w:r w:rsidRPr="00913457">
        <w:rPr>
          <w:rFonts w:ascii="Times New Roman" w:hAnsi="Times New Roman"/>
          <w:sz w:val="24"/>
          <w:szCs w:val="24"/>
          <w:lang w:val="sr-Cyrl-CS"/>
        </w:rPr>
        <w:t xml:space="preserve"> – заселак се простире на кп 481, кп 656, кп 657, кп 638/1 и кп 638/2, све у КО Врапце.</w:t>
      </w:r>
    </w:p>
    <w:p w:rsidR="00C40F64" w:rsidRPr="00913457" w:rsidRDefault="00C40F64" w:rsidP="00C40F64">
      <w:pPr>
        <w:rPr>
          <w:sz w:val="24"/>
          <w:szCs w:val="24"/>
          <w:lang w:val="sr-Cyrl-CS"/>
        </w:rPr>
      </w:pPr>
    </w:p>
    <w:p w:rsidR="00C40F64" w:rsidRPr="00F21C8A" w:rsidRDefault="00C40F64" w:rsidP="00C40F64">
      <w:pPr>
        <w:rPr>
          <w:color w:val="000000" w:themeColor="text1"/>
          <w:sz w:val="24"/>
          <w:szCs w:val="24"/>
          <w:lang w:val="sr-Cyrl-CS"/>
        </w:rPr>
      </w:pPr>
      <w:r w:rsidRPr="00F21C8A">
        <w:rPr>
          <w:color w:val="000000" w:themeColor="text1"/>
          <w:sz w:val="24"/>
          <w:szCs w:val="24"/>
        </w:rPr>
        <w:t xml:space="preserve">VI </w:t>
      </w:r>
      <w:r w:rsidRPr="00F21C8A">
        <w:rPr>
          <w:color w:val="000000" w:themeColor="text1"/>
          <w:sz w:val="24"/>
          <w:szCs w:val="24"/>
          <w:lang w:val="sr-Cyrl-CS"/>
        </w:rPr>
        <w:t xml:space="preserve"> НАСЕЉЕНО МЕСТО ГАЗДАРЕ</w:t>
      </w:r>
    </w:p>
    <w:p w:rsidR="00C40F64"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Гајтански пут </w:t>
      </w:r>
      <w:r w:rsidRPr="00913457">
        <w:rPr>
          <w:rFonts w:ascii="Times New Roman" w:hAnsi="Times New Roman"/>
          <w:sz w:val="24"/>
          <w:szCs w:val="24"/>
          <w:lang w:val="sr-Cyrl-CS"/>
        </w:rPr>
        <w:t>- Улица почиње код границе са насељеним местом Леце, између кп 2476 и кп 2475, иде целом дужином кп 3444 и 3448, и завршава се код границе са насељеним местом Негосавље, између кп 3193 и кп 3194, све у КО Газдаре.</w:t>
      </w:r>
    </w:p>
    <w:p w:rsidR="00C40F64" w:rsidRPr="00B7089D"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Борино </w:t>
      </w:r>
      <w:r w:rsidRPr="00913457">
        <w:rPr>
          <w:rFonts w:ascii="Times New Roman" w:hAnsi="Times New Roman"/>
          <w:sz w:val="24"/>
          <w:szCs w:val="24"/>
          <w:lang w:val="sr-Cyrl-CS"/>
        </w:rPr>
        <w:t xml:space="preserve">- Улица почиње од предложене улице бр. 1, код кп   </w:t>
      </w:r>
      <w:r w:rsidRPr="00B7089D">
        <w:rPr>
          <w:rFonts w:ascii="Times New Roman" w:hAnsi="Times New Roman"/>
          <w:sz w:val="24"/>
          <w:szCs w:val="24"/>
          <w:lang w:val="sr-Cyrl-CS"/>
        </w:rPr>
        <w:t>3118, прелази преко кп 3147, 3148, 3005 и 2998, наставља целом дужином кп 2994 и дуж кп 2963, и завршава се између кп 2970 и кп 2977,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Колонија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3140 и кп 3146, иде целом дужином кп 3129, и завршава се између кп 3128/1 и кп 3130/1,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sidRPr="00597986">
        <w:rPr>
          <w:rFonts w:ascii="Times New Roman" w:hAnsi="Times New Roman"/>
          <w:sz w:val="24"/>
          <w:szCs w:val="24"/>
          <w:lang w:val="sr-Cyrl-CS"/>
        </w:rPr>
        <w:t>Улица Лазе Лазаревића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3, иде целомдужином кп 3130/3, у КО Газдаре.</w:t>
      </w:r>
    </w:p>
    <w:p w:rsidR="00C40F64" w:rsidRPr="00F2599D"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sidRPr="00F2599D">
        <w:rPr>
          <w:rFonts w:ascii="Times New Roman" w:hAnsi="Times New Roman"/>
          <w:sz w:val="24"/>
          <w:szCs w:val="24"/>
          <w:lang w:val="sr-Cyrl-CS"/>
        </w:rPr>
        <w:t xml:space="preserve">Улица </w:t>
      </w:r>
      <w:r w:rsidRPr="00597986">
        <w:rPr>
          <w:rFonts w:ascii="Times New Roman" w:hAnsi="Times New Roman"/>
          <w:sz w:val="24"/>
          <w:szCs w:val="24"/>
          <w:lang w:val="sr-Cyrl-CS"/>
        </w:rPr>
        <w:t>Данила Киша</w:t>
      </w:r>
      <w:r w:rsidRPr="00F2599D">
        <w:rPr>
          <w:rFonts w:ascii="Times New Roman" w:hAnsi="Times New Roman"/>
          <w:sz w:val="24"/>
          <w:szCs w:val="24"/>
          <w:lang w:val="sr-Cyrl-CS"/>
        </w:rPr>
        <w:t xml:space="preserve"> - Улица почиње од предложене улице бр. 3, иде целом</w:t>
      </w:r>
      <w:r>
        <w:rPr>
          <w:rFonts w:ascii="Times New Roman" w:hAnsi="Times New Roman"/>
          <w:sz w:val="24"/>
          <w:szCs w:val="24"/>
          <w:lang w:val="sr-Cyrl-CS"/>
        </w:rPr>
        <w:t xml:space="preserve"> </w:t>
      </w:r>
      <w:r w:rsidRPr="00F2599D">
        <w:rPr>
          <w:rFonts w:ascii="Times New Roman" w:hAnsi="Times New Roman"/>
          <w:sz w:val="24"/>
          <w:szCs w:val="24"/>
          <w:lang w:val="sr-Cyrl-CS"/>
        </w:rPr>
        <w:t>дужином кп 3130/2,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Флотација </w:t>
      </w:r>
      <w:r w:rsidRPr="00913457">
        <w:rPr>
          <w:rFonts w:ascii="Times New Roman" w:hAnsi="Times New Roman"/>
          <w:sz w:val="24"/>
          <w:szCs w:val="24"/>
          <w:lang w:val="sr-Cyrl-CS"/>
        </w:rPr>
        <w:t>- Улица почиње од предложене улице бр. 1, између кп 3121и кп 743, иде дуж кп 710, 701 и 3436, и завршава се код предложене улице бр. 7, између 388/1 и кп 417,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Бузулак </w:t>
      </w:r>
      <w:r w:rsidRPr="00913457">
        <w:rPr>
          <w:rFonts w:ascii="Times New Roman" w:hAnsi="Times New Roman"/>
          <w:sz w:val="24"/>
          <w:szCs w:val="24"/>
          <w:lang w:val="sr-Cyrl-CS"/>
        </w:rPr>
        <w:t>- Улица почиње од предложене улице бр. 6, прелази преко кп 417, 418/1 и 418/2, наставља дуж кп 414 и 3437, и завршава се између кп 514 и кп 595,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Ковачево</w:t>
      </w:r>
      <w:r w:rsidRPr="002E26B3">
        <w:rPr>
          <w:rFonts w:ascii="Times New Roman" w:hAnsi="Times New Roman"/>
          <w:color w:val="FF0000"/>
          <w:sz w:val="24"/>
          <w:szCs w:val="24"/>
          <w:lang w:val="sr-Cyrl-CS"/>
        </w:rPr>
        <w:t xml:space="preserve"> </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821 и 739/1, иде дуж кп 3438, и завршава се између кп 812/1 и кп 800,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Велика река </w:t>
      </w:r>
      <w:r w:rsidRPr="00913457">
        <w:rPr>
          <w:rFonts w:ascii="Times New Roman" w:hAnsi="Times New Roman"/>
          <w:sz w:val="24"/>
          <w:szCs w:val="24"/>
          <w:lang w:val="sr-Cyrl-CS"/>
        </w:rPr>
        <w:t>- Улица почиње од предложене улице бр. 1, између кп 1991 и кп 2221, иде дуж кп 3442, 3450 и 3439, и завршава се између кп 3450 и кп 1275,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Газдарска Расовача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2221 и кп 2234/6, иде дуж кп 3443, 1516, 3441 и 3440, и завршава се између кп 6 и кп 1462, све у КО Газдаре.</w:t>
      </w:r>
    </w:p>
    <w:p w:rsidR="00C40F64" w:rsidRPr="00C15A3A"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Краља Петра Првог</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прелази</w:t>
      </w:r>
      <w:r>
        <w:rPr>
          <w:rFonts w:ascii="Times New Roman" w:hAnsi="Times New Roman"/>
          <w:sz w:val="24"/>
          <w:szCs w:val="24"/>
          <w:lang w:val="sr-Cyrl-CS"/>
        </w:rPr>
        <w:t xml:space="preserve"> </w:t>
      </w:r>
      <w:r w:rsidRPr="00C15A3A">
        <w:rPr>
          <w:rFonts w:ascii="Times New Roman" w:hAnsi="Times New Roman"/>
          <w:sz w:val="24"/>
          <w:szCs w:val="24"/>
          <w:lang w:val="sr-Cyrl-CS"/>
        </w:rPr>
        <w:t>преко кп 3475, 2471 и 2467, иде дуж кп 2453, и завршава се између кп 2440 и кп 2454, све у КО Газдаре.</w:t>
      </w:r>
    </w:p>
    <w:p w:rsidR="00C40F64" w:rsidRPr="00913457" w:rsidRDefault="00C40F64" w:rsidP="00162729">
      <w:pPr>
        <w:pStyle w:val="ListParagraph"/>
        <w:numPr>
          <w:ilvl w:val="0"/>
          <w:numId w:val="1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CF0D17">
        <w:rPr>
          <w:rFonts w:ascii="Times New Roman" w:hAnsi="Times New Roman"/>
          <w:sz w:val="24"/>
          <w:szCs w:val="24"/>
          <w:lang w:val="sr-Cyrl-CS"/>
        </w:rPr>
        <w:t>Лесковачки пут</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Улица почиње код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Негосавље, иде целом дужином кп 3423, у КО Газдаре, и завршава се код границе са насељеним местом Црни Врх.</w:t>
      </w:r>
    </w:p>
    <w:p w:rsidR="00C40F64" w:rsidRPr="00913457" w:rsidRDefault="00C40F64" w:rsidP="00162729">
      <w:pPr>
        <w:pStyle w:val="ListParagraph"/>
        <w:numPr>
          <w:ilvl w:val="0"/>
          <w:numId w:val="1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Крагића махала </w:t>
      </w:r>
      <w:r w:rsidRPr="00913457">
        <w:rPr>
          <w:rFonts w:ascii="Times New Roman" w:hAnsi="Times New Roman"/>
          <w:sz w:val="24"/>
          <w:szCs w:val="24"/>
          <w:lang w:val="sr-Cyrl-CS"/>
        </w:rPr>
        <w:t>- Заселак се простире између кп 575, 577, 3329, 3363 и 3344, све у КО Газдаре.</w:t>
      </w:r>
    </w:p>
    <w:p w:rsidR="00C40F64" w:rsidRPr="00913457" w:rsidRDefault="00C40F64" w:rsidP="00162729">
      <w:pPr>
        <w:pStyle w:val="ListParagraph"/>
        <w:numPr>
          <w:ilvl w:val="0"/>
          <w:numId w:val="1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Стерије Поповића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3398, 3374 и 3412, све у КО Газдаре.</w:t>
      </w:r>
    </w:p>
    <w:p w:rsidR="00C40F64" w:rsidRPr="00913457" w:rsidRDefault="00C40F64" w:rsidP="00162729">
      <w:pPr>
        <w:pStyle w:val="ListParagraph"/>
        <w:numPr>
          <w:ilvl w:val="0"/>
          <w:numId w:val="1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Шиловско </w:t>
      </w:r>
      <w:r w:rsidRPr="00913457">
        <w:rPr>
          <w:rFonts w:ascii="Times New Roman" w:hAnsi="Times New Roman"/>
          <w:sz w:val="24"/>
          <w:szCs w:val="24"/>
          <w:lang w:val="sr-Cyrl-CS"/>
        </w:rPr>
        <w:t>- Заселак обухвата кп 2862, у КО Газдаре.</w:t>
      </w:r>
    </w:p>
    <w:p w:rsidR="00C40F64" w:rsidRPr="00913457" w:rsidRDefault="00C40F64" w:rsidP="00162729">
      <w:pPr>
        <w:pStyle w:val="ListParagraph"/>
        <w:numPr>
          <w:ilvl w:val="0"/>
          <w:numId w:val="1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Газдарски рид </w:t>
      </w:r>
      <w:r w:rsidRPr="00913457">
        <w:rPr>
          <w:rFonts w:ascii="Times New Roman" w:hAnsi="Times New Roman"/>
          <w:sz w:val="24"/>
          <w:szCs w:val="24"/>
          <w:lang w:val="sr-Cyrl-CS"/>
        </w:rPr>
        <w:t>- Заселак се простире између кп 1223, 1226, 59 и 135, све у КО Газдаре.</w:t>
      </w:r>
    </w:p>
    <w:p w:rsidR="00C40F64" w:rsidRDefault="00C40F64" w:rsidP="00162729">
      <w:pPr>
        <w:pStyle w:val="ListParagraph"/>
        <w:numPr>
          <w:ilvl w:val="0"/>
          <w:numId w:val="1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Бранка Миљковића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1585, 1583 и 1571, све у КО Газдаре.</w:t>
      </w:r>
    </w:p>
    <w:p w:rsidR="00C40F64" w:rsidRPr="00913457" w:rsidRDefault="00C40F64" w:rsidP="00C40F64">
      <w:pPr>
        <w:pStyle w:val="ListParagraph"/>
        <w:rPr>
          <w:rFonts w:ascii="Times New Roman" w:hAnsi="Times New Roman"/>
          <w:sz w:val="24"/>
          <w:szCs w:val="24"/>
          <w:lang w:val="sr-Cyrl-CS"/>
        </w:rPr>
      </w:pPr>
    </w:p>
    <w:p w:rsidR="00C40F64" w:rsidRPr="00977D59" w:rsidRDefault="00C40F64" w:rsidP="00C40F64">
      <w:pPr>
        <w:rPr>
          <w:color w:val="000000" w:themeColor="text1"/>
          <w:sz w:val="24"/>
          <w:szCs w:val="24"/>
        </w:rPr>
      </w:pPr>
      <w:r w:rsidRPr="00977D59">
        <w:rPr>
          <w:color w:val="000000" w:themeColor="text1"/>
          <w:sz w:val="24"/>
          <w:szCs w:val="24"/>
        </w:rPr>
        <w:t xml:space="preserve">VII </w:t>
      </w:r>
      <w:r w:rsidRPr="00977D59">
        <w:rPr>
          <w:color w:val="000000" w:themeColor="text1"/>
          <w:sz w:val="24"/>
          <w:szCs w:val="24"/>
          <w:lang w:val="sr-Cyrl-CS"/>
        </w:rPr>
        <w:t>НАСЕЉЕНО МЕСТО  ГОРЊИ  БУЧУМЕТ</w:t>
      </w:r>
    </w:p>
    <w:p w:rsidR="00C40F64" w:rsidRPr="00C14798" w:rsidRDefault="00C40F64" w:rsidP="00162729">
      <w:pPr>
        <w:pStyle w:val="ListParagraph"/>
        <w:numPr>
          <w:ilvl w:val="0"/>
          <w:numId w:val="84"/>
        </w:numPr>
        <w:tabs>
          <w:tab w:val="clear" w:pos="-142"/>
          <w:tab w:val="clear" w:pos="709"/>
        </w:tabs>
        <w:suppressAutoHyphens w:val="0"/>
        <w:spacing w:before="0" w:after="200" w:line="276" w:lineRule="auto"/>
        <w:rPr>
          <w:rFonts w:ascii="Times New Roman" w:hAnsi="Times New Roman"/>
          <w:color w:val="FF0000"/>
          <w:sz w:val="24"/>
          <w:szCs w:val="24"/>
          <w:lang w:val="sr-Cyrl-CS"/>
        </w:rPr>
      </w:pPr>
      <w:r>
        <w:rPr>
          <w:rFonts w:ascii="Times New Roman" w:hAnsi="Times New Roman"/>
          <w:sz w:val="24"/>
          <w:szCs w:val="24"/>
          <w:lang w:val="sr-Cyrl-CS"/>
        </w:rPr>
        <w:t xml:space="preserve">Улица </w:t>
      </w:r>
      <w:r w:rsidRPr="00051140">
        <w:rPr>
          <w:rFonts w:ascii="Times New Roman" w:hAnsi="Times New Roman"/>
          <w:color w:val="000000" w:themeColor="text1"/>
          <w:sz w:val="24"/>
          <w:szCs w:val="24"/>
          <w:lang w:val="sr-Cyrl-CS"/>
        </w:rPr>
        <w:t xml:space="preserve">Мејаниште </w:t>
      </w:r>
      <w:r w:rsidRPr="00C14798">
        <w:rPr>
          <w:rFonts w:ascii="Times New Roman" w:hAnsi="Times New Roman"/>
          <w:sz w:val="24"/>
          <w:szCs w:val="24"/>
          <w:lang w:val="sr-Cyrl-CS"/>
        </w:rPr>
        <w:t>–</w:t>
      </w:r>
      <w:r>
        <w:rPr>
          <w:rFonts w:ascii="Times New Roman" w:hAnsi="Times New Roman"/>
          <w:sz w:val="24"/>
          <w:szCs w:val="24"/>
          <w:lang w:val="sr-Cyrl-CS"/>
        </w:rPr>
        <w:t xml:space="preserve"> Улица почиње код границе са насељеним местом Средњи Бучумет, између кп 2547 и 8634, иде дуж кп 8471 и 1469, и завршава се између кп 1480 и кп 1464/1, све у КО Бучумет.</w:t>
      </w:r>
    </w:p>
    <w:p w:rsidR="00C40F64" w:rsidRPr="00C14798" w:rsidRDefault="00C40F64" w:rsidP="00162729">
      <w:pPr>
        <w:pStyle w:val="ListParagraph"/>
        <w:numPr>
          <w:ilvl w:val="0"/>
          <w:numId w:val="84"/>
        </w:numPr>
        <w:tabs>
          <w:tab w:val="clear" w:pos="-142"/>
          <w:tab w:val="clear" w:pos="709"/>
        </w:tabs>
        <w:suppressAutoHyphens w:val="0"/>
        <w:spacing w:before="0" w:after="200" w:line="276" w:lineRule="auto"/>
        <w:rPr>
          <w:rFonts w:ascii="Times New Roman" w:hAnsi="Times New Roman"/>
          <w:color w:val="FF0000"/>
          <w:sz w:val="24"/>
          <w:szCs w:val="24"/>
          <w:lang w:val="sr-Cyrl-CS"/>
        </w:rPr>
      </w:pPr>
      <w:r>
        <w:rPr>
          <w:rFonts w:ascii="Times New Roman" w:hAnsi="Times New Roman"/>
          <w:sz w:val="24"/>
          <w:szCs w:val="24"/>
          <w:lang w:val="sr-Cyrl-CS"/>
        </w:rPr>
        <w:t>Улица Госаљци – Улица почиње код границе са насељеним местом Средњи Бучумет, између кп 2547 и 2705/4, иде дуж кп 8481 и 1900, и завршава се између кп 1911 и кп 1868, све у КО Бучумет.</w:t>
      </w:r>
    </w:p>
    <w:p w:rsidR="00C40F64" w:rsidRDefault="00C40F64" w:rsidP="00162729">
      <w:pPr>
        <w:pStyle w:val="ListParagraph"/>
        <w:numPr>
          <w:ilvl w:val="0"/>
          <w:numId w:val="8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Улица Чардаклије – Улица почиње од предложене улице бр.1, између кп 1966 и 1965, иде дуж кп 1961 и 8478, прелази преко кп 1756, наставља дуж кп 8478, и завршава се између кп 1206 и кп 1199, све у КО Бучумет.</w:t>
      </w:r>
    </w:p>
    <w:p w:rsidR="00C40F64" w:rsidRDefault="00C40F64" w:rsidP="00162729">
      <w:pPr>
        <w:pStyle w:val="ListParagraph"/>
        <w:numPr>
          <w:ilvl w:val="0"/>
          <w:numId w:val="8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Шишинце – Улица почиње код предложене улице бр.1, прелази преко кп 1493, иде целом дужином кп 1494, наставља преко кп 1642 и дуж кп 8483, и завршава се између кп 1640 и кп 2118, све у КО Бучумет.</w:t>
      </w:r>
    </w:p>
    <w:p w:rsidR="00C40F64" w:rsidRDefault="00C40F64" w:rsidP="00162729">
      <w:pPr>
        <w:pStyle w:val="ListParagraph"/>
        <w:numPr>
          <w:ilvl w:val="0"/>
          <w:numId w:val="8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Појатиште – Заселак се простире између кп 285, 1371 и 346, све у КО Бучумет.</w:t>
      </w:r>
    </w:p>
    <w:p w:rsidR="00C40F64" w:rsidRDefault="00C40F64" w:rsidP="00162729">
      <w:pPr>
        <w:pStyle w:val="ListParagraph"/>
        <w:numPr>
          <w:ilvl w:val="0"/>
          <w:numId w:val="8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Грујинци – Заселак се простире између кп 309, 257, 1414 и 273, све у КО Бучумет.</w:t>
      </w:r>
    </w:p>
    <w:p w:rsidR="00C40F64" w:rsidRPr="00190FE7" w:rsidRDefault="00C40F64" w:rsidP="00162729">
      <w:pPr>
        <w:pStyle w:val="ListParagraph"/>
        <w:numPr>
          <w:ilvl w:val="0"/>
          <w:numId w:val="8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Аџијски рид – Заселак обухвата кп 2190 и кп 2191, све у КО Бучумет.</w:t>
      </w:r>
    </w:p>
    <w:p w:rsidR="00C40F64" w:rsidRPr="00C14798" w:rsidRDefault="00C40F64" w:rsidP="00C40F64">
      <w:pPr>
        <w:pStyle w:val="ListParagraph"/>
        <w:ind w:left="765"/>
        <w:rPr>
          <w:rFonts w:ascii="Times New Roman" w:hAnsi="Times New Roman"/>
          <w:color w:val="FF0000"/>
          <w:sz w:val="24"/>
          <w:szCs w:val="24"/>
          <w:lang w:val="sr-Cyrl-CS"/>
        </w:rPr>
      </w:pPr>
    </w:p>
    <w:p w:rsidR="00C40F64" w:rsidRPr="000810AD" w:rsidRDefault="00C40F64" w:rsidP="00C40F64">
      <w:pPr>
        <w:rPr>
          <w:color w:val="000000" w:themeColor="text1"/>
          <w:sz w:val="24"/>
          <w:szCs w:val="24"/>
          <w:lang w:val="sr-Cyrl-CS"/>
        </w:rPr>
      </w:pPr>
      <w:r w:rsidRPr="000810AD">
        <w:rPr>
          <w:color w:val="000000" w:themeColor="text1"/>
          <w:sz w:val="24"/>
          <w:szCs w:val="24"/>
          <w:lang w:val="sr-Cyrl-CS"/>
        </w:rPr>
        <w:t>V</w:t>
      </w:r>
      <w:r w:rsidRPr="000810AD">
        <w:rPr>
          <w:color w:val="000000" w:themeColor="text1"/>
          <w:sz w:val="24"/>
          <w:szCs w:val="24"/>
        </w:rPr>
        <w:t>III Н</w:t>
      </w:r>
      <w:r w:rsidRPr="000810AD">
        <w:rPr>
          <w:color w:val="000000" w:themeColor="text1"/>
          <w:sz w:val="24"/>
          <w:szCs w:val="24"/>
          <w:lang w:val="sr-Cyrl-CS"/>
        </w:rPr>
        <w:t xml:space="preserve">АСЕЉЕНО МЕСТО  ГОРЊИ  ГАЈТАН </w:t>
      </w:r>
    </w:p>
    <w:p w:rsidR="00C40F64" w:rsidRPr="00913457" w:rsidRDefault="00C40F64" w:rsidP="00162729">
      <w:pPr>
        <w:pStyle w:val="ListParagraph"/>
        <w:numPr>
          <w:ilvl w:val="0"/>
          <w:numId w:val="1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 Гајтански пут</w:t>
      </w:r>
      <w:r w:rsidRPr="00913457">
        <w:rPr>
          <w:rFonts w:ascii="Times New Roman" w:hAnsi="Times New Roman"/>
          <w:sz w:val="24"/>
          <w:szCs w:val="24"/>
          <w:lang w:val="sr-Cyrl-CS"/>
        </w:rPr>
        <w:t xml:space="preserve"> – Предложена улица почиње од границе са насељеним местом Доњи Гајтан на кп 3006, иде кроз кп 1507, кп 1508, простире се делом кп 5110, иде кроз кп 1586, кп 1602, кп 1627, кп 1631, кп 1997, кп 2001, кп 2507, простире се делом кп 2499, иде кроз кп 2579, кп 2557, кп 2548, кп 1885, простире се делом кп 5111, иде кроз кп 104, кп 92/1, кп 90, простире се делом кп 5099 и завршава се између кп 20 и кп 22, КО Гајтан.</w:t>
      </w:r>
    </w:p>
    <w:p w:rsidR="00C40F64" w:rsidRPr="00913457" w:rsidRDefault="00C40F64" w:rsidP="00162729">
      <w:pPr>
        <w:pStyle w:val="ListParagraph"/>
        <w:numPr>
          <w:ilvl w:val="0"/>
          <w:numId w:val="1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Путиново </w:t>
      </w:r>
      <w:r w:rsidRPr="00913457">
        <w:rPr>
          <w:rFonts w:ascii="Times New Roman" w:hAnsi="Times New Roman"/>
          <w:sz w:val="24"/>
          <w:szCs w:val="24"/>
          <w:lang w:val="sr-Cyrl-CS"/>
        </w:rPr>
        <w:t>– Предложена улица почиње од предложене улице бр.1, између кп 2497 и кп 2013, простире се делом кп 5109, пролази кроз кп 2025, простире се делом кп 5111, кп 2249 и завршава се између кп 2262 и кп 2372, КО Гајтан.</w:t>
      </w:r>
    </w:p>
    <w:p w:rsidR="00C40F64" w:rsidRPr="00913457" w:rsidRDefault="00C40F64" w:rsidP="00162729">
      <w:pPr>
        <w:pStyle w:val="ListParagraph"/>
        <w:numPr>
          <w:ilvl w:val="0"/>
          <w:numId w:val="1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Гајтански вис </w:t>
      </w:r>
      <w:r w:rsidRPr="00913457">
        <w:rPr>
          <w:rFonts w:ascii="Times New Roman" w:hAnsi="Times New Roman"/>
          <w:sz w:val="24"/>
          <w:szCs w:val="24"/>
          <w:lang w:val="sr-Cyrl-CS"/>
        </w:rPr>
        <w:t>– Предложена улица почиње од предложене улице бр.1, између кп 1557 и кп 1579, простире се делом кп 1607 и завршава се између кп 1741 и кп 1598, КО Гајтан.</w:t>
      </w:r>
    </w:p>
    <w:p w:rsidR="00C40F64" w:rsidRPr="00913457" w:rsidRDefault="00C40F64" w:rsidP="00162729">
      <w:pPr>
        <w:pStyle w:val="ListParagraph"/>
        <w:numPr>
          <w:ilvl w:val="0"/>
          <w:numId w:val="1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Црводик </w:t>
      </w:r>
      <w:r w:rsidRPr="00913457">
        <w:rPr>
          <w:rFonts w:ascii="Times New Roman" w:hAnsi="Times New Roman"/>
          <w:sz w:val="24"/>
          <w:szCs w:val="24"/>
          <w:lang w:val="sr-Cyrl-CS"/>
        </w:rPr>
        <w:t>– Предложена улица почиње од предложене улице бр.1, између кп 1516 и кп 1523, простире се делом кп 5110, кп 1456, кп 1258, кп 5104 и завршава се између кп 832 и кп 753, КО Гајтан.</w:t>
      </w:r>
    </w:p>
    <w:p w:rsidR="00C40F64" w:rsidRPr="00913457" w:rsidRDefault="00C40F64" w:rsidP="00162729">
      <w:pPr>
        <w:pStyle w:val="ListParagraph"/>
        <w:numPr>
          <w:ilvl w:val="0"/>
          <w:numId w:val="1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Гајтанска врата</w:t>
      </w:r>
      <w:r w:rsidRPr="00913457">
        <w:rPr>
          <w:rFonts w:ascii="Times New Roman" w:hAnsi="Times New Roman"/>
          <w:sz w:val="24"/>
          <w:szCs w:val="24"/>
          <w:lang w:val="sr-Cyrl-CS"/>
        </w:rPr>
        <w:t xml:space="preserve"> – Предложена улица почиње од предложене улице бр.1, између кп 2001 и кп 1966, простире се делом кп 5109, кп 5112, кп 5101 и завршава се између кп 1381 и кп 1645, КО Гајтан.</w:t>
      </w:r>
    </w:p>
    <w:p w:rsidR="00C40F64" w:rsidRPr="00913457" w:rsidRDefault="00C40F64" w:rsidP="00162729">
      <w:pPr>
        <w:pStyle w:val="ListParagraph"/>
        <w:numPr>
          <w:ilvl w:val="0"/>
          <w:numId w:val="1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Гајтански Мајдан</w:t>
      </w:r>
      <w:r w:rsidRPr="00913457">
        <w:rPr>
          <w:rFonts w:ascii="Times New Roman" w:hAnsi="Times New Roman"/>
          <w:sz w:val="24"/>
          <w:szCs w:val="24"/>
          <w:lang w:val="sr-Cyrl-CS"/>
        </w:rPr>
        <w:t xml:space="preserve"> –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2787/2, кп 2771/1, кп 2820 КО Гајтан.</w:t>
      </w:r>
    </w:p>
    <w:p w:rsidR="00C40F64" w:rsidRPr="00913457" w:rsidRDefault="00C40F64" w:rsidP="00162729">
      <w:pPr>
        <w:pStyle w:val="ListParagraph"/>
        <w:numPr>
          <w:ilvl w:val="0"/>
          <w:numId w:val="1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Равниште</w:t>
      </w:r>
      <w:r w:rsidRPr="00913457">
        <w:rPr>
          <w:rFonts w:ascii="Times New Roman" w:hAnsi="Times New Roman"/>
          <w:sz w:val="24"/>
          <w:szCs w:val="24"/>
          <w:lang w:val="sr-Cyrl-CS"/>
        </w:rPr>
        <w:t xml:space="preserve"> –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3070, кп 3069, кп 2997 и кп 3059, КО Гајтан.</w:t>
      </w:r>
    </w:p>
    <w:p w:rsidR="00C40F64" w:rsidRPr="00913457" w:rsidRDefault="00C40F64" w:rsidP="00162729">
      <w:pPr>
        <w:pStyle w:val="ListParagraph"/>
        <w:numPr>
          <w:ilvl w:val="0"/>
          <w:numId w:val="1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Горњи Малигот</w:t>
      </w:r>
      <w:r w:rsidRPr="00913457">
        <w:rPr>
          <w:rFonts w:ascii="Times New Roman" w:hAnsi="Times New Roman"/>
          <w:sz w:val="24"/>
          <w:szCs w:val="24"/>
          <w:lang w:val="sr-Cyrl-CS"/>
        </w:rPr>
        <w:t xml:space="preserve"> – Предложени заселак обухвата кп 2937, КО Гајтан.</w:t>
      </w:r>
    </w:p>
    <w:p w:rsidR="00C40F64" w:rsidRPr="00913457" w:rsidRDefault="00C40F64" w:rsidP="00162729">
      <w:pPr>
        <w:pStyle w:val="ListParagraph"/>
        <w:numPr>
          <w:ilvl w:val="0"/>
          <w:numId w:val="1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Локва </w:t>
      </w:r>
      <w:r w:rsidRPr="00913457">
        <w:rPr>
          <w:rFonts w:ascii="Times New Roman" w:hAnsi="Times New Roman"/>
          <w:sz w:val="24"/>
          <w:szCs w:val="24"/>
          <w:lang w:val="sr-Cyrl-CS"/>
        </w:rPr>
        <w:t xml:space="preserve"> – Предложени заселак обухвата кп 1575/1 и кп 1575/2, КО Гајтан.</w:t>
      </w:r>
    </w:p>
    <w:p w:rsidR="00C40F64" w:rsidRDefault="00C40F64" w:rsidP="00162729">
      <w:pPr>
        <w:pStyle w:val="ListParagraph"/>
        <w:numPr>
          <w:ilvl w:val="0"/>
          <w:numId w:val="1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Шљивово</w:t>
      </w:r>
      <w:r w:rsidRPr="00913457">
        <w:rPr>
          <w:rFonts w:ascii="Times New Roman" w:hAnsi="Times New Roman"/>
          <w:sz w:val="24"/>
          <w:szCs w:val="24"/>
          <w:lang w:val="sr-Cyrl-CS"/>
        </w:rPr>
        <w:t xml:space="preserve"> – Предложени заселак обухвата кп 1126, кп 1060, кп 1033, кп 1022 и кп 1053, КО Гајтан.</w:t>
      </w:r>
    </w:p>
    <w:p w:rsidR="00C40F64" w:rsidRPr="000810AD" w:rsidRDefault="00C40F64" w:rsidP="00C40F64">
      <w:pPr>
        <w:pStyle w:val="ListParagraph"/>
        <w:rPr>
          <w:rFonts w:ascii="Times New Roman" w:hAnsi="Times New Roman"/>
          <w:color w:val="000000" w:themeColor="text1"/>
          <w:sz w:val="24"/>
          <w:szCs w:val="24"/>
          <w:lang w:val="sr-Cyrl-CS"/>
        </w:rPr>
      </w:pPr>
    </w:p>
    <w:p w:rsidR="00C40F64" w:rsidRPr="000810AD" w:rsidRDefault="00C40F64" w:rsidP="00C40F64">
      <w:pPr>
        <w:rPr>
          <w:color w:val="000000" w:themeColor="text1"/>
          <w:sz w:val="24"/>
          <w:szCs w:val="24"/>
          <w:lang w:val="sr-Cyrl-CS"/>
        </w:rPr>
      </w:pPr>
      <w:r w:rsidRPr="000810AD">
        <w:rPr>
          <w:color w:val="000000" w:themeColor="text1"/>
          <w:sz w:val="24"/>
          <w:szCs w:val="24"/>
        </w:rPr>
        <w:t xml:space="preserve">IX </w:t>
      </w:r>
      <w:r w:rsidRPr="000810AD">
        <w:rPr>
          <w:color w:val="000000" w:themeColor="text1"/>
          <w:sz w:val="24"/>
          <w:szCs w:val="24"/>
          <w:lang w:val="sr-Cyrl-CS"/>
        </w:rPr>
        <w:t xml:space="preserve"> НАСЕЉЕНО МЕСТО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Горњолапаштичка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између кп 1085 (КО Бувце) и кп 1470 (КО Горња Лапаштица), простире се делом кп 2840 (КО Горња Лапаштица), пролази кроз кп 1515/1, кп 1497, кп 1495 (КО Рафуна), простире се делом кп 2835 (КОГорња Лапаштица) и завршава се између кп 1374 (КО Рафуна) и кп 1262 (КО Горња Лапаштица).</w:t>
      </w:r>
    </w:p>
    <w:p w:rsidR="00C40F64" w:rsidRPr="00127C48"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Боро и Рамиз</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1470 и кп 1484, простире се целом дужином кп 1511, делом кп 2833,</w:t>
      </w:r>
      <w:r>
        <w:rPr>
          <w:rFonts w:ascii="Times New Roman" w:hAnsi="Times New Roman"/>
          <w:sz w:val="24"/>
          <w:szCs w:val="24"/>
          <w:lang w:val="sr-Cyrl-CS"/>
        </w:rPr>
        <w:t xml:space="preserve"> </w:t>
      </w:r>
      <w:r w:rsidRPr="00127C48">
        <w:rPr>
          <w:rFonts w:ascii="Times New Roman" w:hAnsi="Times New Roman"/>
          <w:sz w:val="24"/>
          <w:szCs w:val="24"/>
          <w:lang w:val="sr-Cyrl-CS"/>
        </w:rPr>
        <w:t>пролази кроз кп 1714, кп 1716, кп 1717, кп 1734, кп 380, поново кп 2833 и завршава се између кп 312 и кп 502, КО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Ајетова планина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1905 и кп 1502, простире се делом кп 2833 и завршава се између кп 2730 и кп 2712, КО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Лапаштички рид</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379/1 и кп 1736, простире се делом кп 1738, кп 1732 и завршава се на кп 1722, КО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Саид Паше </w:t>
      </w:r>
      <w:r w:rsidRPr="00913457">
        <w:rPr>
          <w:rFonts w:ascii="Times New Roman" w:hAnsi="Times New Roman"/>
          <w:sz w:val="24"/>
          <w:szCs w:val="24"/>
          <w:lang w:val="sr-Cyrl-CS"/>
        </w:rPr>
        <w:t>– Предложена улица почиње од предложене улице бр.1, између кп 337 и кп 380, простире се делом кп 342, кп 341, пролази кроз кп 320, простире се целом дужином кп 325, делом кп 224 и завршава се између кп 211 и кп 288, КО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Ђулекарски пут</w:t>
      </w:r>
      <w:r w:rsidRPr="00913457">
        <w:rPr>
          <w:rFonts w:ascii="Times New Roman" w:hAnsi="Times New Roman"/>
          <w:sz w:val="24"/>
          <w:szCs w:val="24"/>
          <w:lang w:val="sr-Cyrl-CS"/>
        </w:rPr>
        <w:t xml:space="preserve"> – Предложена улица почиње између кп 124 (КО Ђулекаре) и кп 2751 (КО Горња Лапаштица), простире се делом кп 2840 КО (Горња Лапаштица) и завршава се између кп 417/1 (КО Ђулекаре) и кп 2787/1 (КО Горња Лапаштица).</w:t>
      </w:r>
    </w:p>
    <w:p w:rsidR="00C40F64" w:rsidRPr="00913457" w:rsidRDefault="00C40F64" w:rsidP="00162729">
      <w:pPr>
        <w:pStyle w:val="ListParagraph"/>
        <w:numPr>
          <w:ilvl w:val="0"/>
          <w:numId w:val="2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Рафунски рид</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1410 и кп 1262, простире се делом кп 2837, кп 1371 и завршава се између кп 1301 и кп 1370,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Капитски рид </w:t>
      </w:r>
      <w:r w:rsidRPr="00913457">
        <w:rPr>
          <w:rFonts w:ascii="Times New Roman" w:hAnsi="Times New Roman"/>
          <w:sz w:val="24"/>
          <w:szCs w:val="24"/>
          <w:lang w:val="sr-Cyrl-CS"/>
        </w:rPr>
        <w:t>– Предложени заселак обухвата кп 4, кп 16, и кп 9,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Марије Кири</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2258, кп 2333, кп 2356 и кп 2245,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Ане Франк</w:t>
      </w:r>
      <w:r w:rsidRPr="00913457">
        <w:rPr>
          <w:rFonts w:ascii="Times New Roman" w:hAnsi="Times New Roman"/>
          <w:sz w:val="24"/>
          <w:szCs w:val="24"/>
          <w:lang w:val="sr-Cyrl-CS"/>
        </w:rPr>
        <w:t>– Предложени заселак обухвата 139, кп 140, кп 141, кп 142, кп 126, кп 2167,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Алберта Ајнштајна</w:t>
      </w:r>
      <w:r w:rsidRPr="00913457">
        <w:rPr>
          <w:rFonts w:ascii="Times New Roman" w:hAnsi="Times New Roman"/>
          <w:sz w:val="24"/>
          <w:szCs w:val="24"/>
          <w:lang w:val="sr-Cyrl-CS"/>
        </w:rPr>
        <w:t>– Предложени заселак обухвата кп 2433, кп 2494/2, кп 2492, кп 2373, кп 2377 и део кп 2383,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Чарлса Дарвина</w:t>
      </w:r>
      <w:r w:rsidRPr="00913457">
        <w:rPr>
          <w:rFonts w:ascii="Times New Roman" w:hAnsi="Times New Roman"/>
          <w:sz w:val="24"/>
          <w:szCs w:val="24"/>
          <w:lang w:val="sr-Cyrl-CS"/>
        </w:rPr>
        <w:t>– Предложени заселак обухвата кп 2517, кп 2564, кп 2572, кп 2554/1, кп 2554/1 и кп 2563,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Виктора Игоа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2635, КО Горња</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Лапаштица.</w:t>
      </w:r>
    </w:p>
    <w:p w:rsidR="00C40F64" w:rsidRPr="00127C48"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w:t>
      </w:r>
      <w:r w:rsidRPr="00597986">
        <w:rPr>
          <w:rFonts w:ascii="Times New Roman" w:hAnsi="Times New Roman"/>
          <w:sz w:val="24"/>
          <w:szCs w:val="24"/>
          <w:lang w:val="sr-Cyrl-CS"/>
        </w:rPr>
        <w:t>Џамијски рид</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239, КО Горња</w:t>
      </w:r>
      <w:r>
        <w:rPr>
          <w:rFonts w:ascii="Times New Roman" w:hAnsi="Times New Roman"/>
          <w:sz w:val="24"/>
          <w:szCs w:val="24"/>
          <w:lang w:val="sr-Cyrl-CS"/>
        </w:rPr>
        <w:t xml:space="preserve"> </w:t>
      </w:r>
      <w:r w:rsidRPr="00127C48">
        <w:rPr>
          <w:rFonts w:ascii="Times New Roman" w:hAnsi="Times New Roman"/>
          <w:sz w:val="24"/>
          <w:szCs w:val="24"/>
          <w:lang w:val="sr-Cyrl-CS"/>
        </w:rPr>
        <w:t>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Мартина Лутера Кинга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Предложени заселак обухвата кп 446, кп 1687 и кп 1666,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Томаса Мана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841, кп 840, кп 934, кп 945, кп 664, кп 1036 и кп 1034,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Хермана Хесеа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 966, кп 1096, кп 1193 и кп 1168, КО Горња Лапаштица.</w:t>
      </w:r>
    </w:p>
    <w:p w:rsidR="00C40F64" w:rsidRPr="00913457"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Жан Жака Русоа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1357 и кп 1355, КО Горња Лапаштица.</w:t>
      </w:r>
    </w:p>
    <w:p w:rsidR="00C40F64" w:rsidRDefault="00C40F64" w:rsidP="00162729">
      <w:pPr>
        <w:pStyle w:val="ListParagraph"/>
        <w:numPr>
          <w:ilvl w:val="0"/>
          <w:numId w:val="2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Џорџа Вашингтона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1930, кп 2669 и кп 2660, КО Горња Лапаштица.</w:t>
      </w:r>
    </w:p>
    <w:p w:rsidR="00C40F64" w:rsidRPr="00913457" w:rsidRDefault="00C40F64" w:rsidP="00C40F64">
      <w:pPr>
        <w:pStyle w:val="ListParagraph"/>
        <w:rPr>
          <w:rFonts w:ascii="Times New Roman" w:hAnsi="Times New Roman"/>
          <w:sz w:val="24"/>
          <w:szCs w:val="24"/>
          <w:lang w:val="sr-Cyrl-CS"/>
        </w:rPr>
      </w:pPr>
    </w:p>
    <w:p w:rsidR="00C40F64" w:rsidRPr="000810AD" w:rsidRDefault="00C40F64" w:rsidP="00C40F64">
      <w:pPr>
        <w:rPr>
          <w:color w:val="000000" w:themeColor="text1"/>
          <w:sz w:val="24"/>
          <w:szCs w:val="24"/>
          <w:lang w:val="sr-Cyrl-CS"/>
        </w:rPr>
      </w:pPr>
      <w:r w:rsidRPr="000810AD">
        <w:rPr>
          <w:color w:val="000000" w:themeColor="text1"/>
          <w:sz w:val="24"/>
          <w:szCs w:val="24"/>
        </w:rPr>
        <w:t xml:space="preserve">X  </w:t>
      </w:r>
      <w:r w:rsidRPr="000810AD">
        <w:rPr>
          <w:color w:val="000000" w:themeColor="text1"/>
          <w:sz w:val="24"/>
          <w:szCs w:val="24"/>
          <w:lang w:val="sr-Cyrl-CS"/>
        </w:rPr>
        <w:t xml:space="preserve"> НАСЕЉЕНО МЕСТО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Власе</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 Маровац, између кп 669 и кп 668, иде дуж кп 670, дуж кп 1912, пресеца кп 222, кп 224/1, дуж кп 1912, и завршава се на граници са насељеним местом Равна Бања, поред кп 65, све у КО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Тетовска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бр.1,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228/1 и кп 227, иде дуж кп 1918, дуж кп 1913, иде границом кп 309, дуж кп 1913, пресеца кп 354, и завршава се у кп 349, поред кп 350, све у КО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Шурлан </w:t>
      </w:r>
      <w:r w:rsidRPr="00913457">
        <w:rPr>
          <w:rFonts w:ascii="Times New Roman" w:hAnsi="Times New Roman"/>
          <w:sz w:val="24"/>
          <w:szCs w:val="24"/>
          <w:lang w:val="sr-Cyrl-CS"/>
        </w:rPr>
        <w:t>– Улица почиње од предложене улице бр. 2, у кп 464,</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пресеца кп 460, кп 465, кп 446, кп 419, кп 426, кп 423, и завршава се у кп 436, поред кп 360, све у КО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Суке </w:t>
      </w:r>
      <w:r w:rsidRPr="00913457">
        <w:rPr>
          <w:rFonts w:ascii="Times New Roman" w:hAnsi="Times New Roman"/>
          <w:sz w:val="24"/>
          <w:szCs w:val="24"/>
          <w:lang w:val="sr-Cyrl-CS"/>
        </w:rPr>
        <w:t>– Улица почиње од границе са насељеним местом Маровац, у кп 1452, пресеца кп 1453, кп 1454, иде границом кп 1455, границом кп 1470, пресеца кп 1358, иде дуж кп 1350, иде границом кп 1356, кп 1375, иде дуж кп 1320, дуж кп 1311, пресеца кп 820/1, иде дуж кп 1915, и завршава се на граници са насељеним местом Стара Бања, између кп 1910 и кп 1855, све у КО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Рид </w:t>
      </w:r>
      <w:r w:rsidRPr="00913457">
        <w:rPr>
          <w:rFonts w:ascii="Times New Roman" w:hAnsi="Times New Roman"/>
          <w:sz w:val="24"/>
          <w:szCs w:val="24"/>
          <w:lang w:val="sr-Cyrl-CS"/>
        </w:rPr>
        <w:t>– Улица почиње од предложене улице бр. 4, између кп 1206 и кп 1283, иде дуж целе кп 1281, и завршава се између кп 1233 и кп 1243, све у КО Грбавце.</w:t>
      </w:r>
    </w:p>
    <w:p w:rsidR="00C40F64" w:rsidRPr="001C2765"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Бели камен</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поред кп</w:t>
      </w:r>
      <w:r>
        <w:rPr>
          <w:rFonts w:ascii="Times New Roman" w:hAnsi="Times New Roman"/>
          <w:sz w:val="24"/>
          <w:szCs w:val="24"/>
          <w:lang w:val="sr-Cyrl-CS"/>
        </w:rPr>
        <w:t xml:space="preserve"> </w:t>
      </w:r>
      <w:r w:rsidRPr="001C2765">
        <w:rPr>
          <w:rFonts w:ascii="Times New Roman" w:hAnsi="Times New Roman"/>
          <w:sz w:val="24"/>
          <w:szCs w:val="24"/>
          <w:lang w:val="sr-Cyrl-CS"/>
        </w:rPr>
        <w:t>1470, иде дуж кп 1914, пресеца кп 1127, кп 1135, кп 1121, кп 1734, кп 1738, иде дуж кп 1705, пресеца кп 1774, кп 1783, кп 1797, кп 1794, кп 1802, и завршава се на граници са насељеним местом Стара Бања, поред кп 1801, све у КО Грбавце.</w:t>
      </w:r>
    </w:p>
    <w:p w:rsidR="00C40F64" w:rsidRPr="00913457" w:rsidRDefault="00C40F64" w:rsidP="00162729">
      <w:pPr>
        <w:pStyle w:val="ListParagraph"/>
        <w:numPr>
          <w:ilvl w:val="0"/>
          <w:numId w:val="1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Скопска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Улица почиње од предложене улице бр. 6, између кп 1732 и кп 1734, иде дуж кп 1733, дуж кп 1705, иде кроз кп 1674, кп 1667, иде дуж кп 1705, дуж кп 1917, пресеца кп 1534, кп 1536, кп 1542, дуж кп 1610, иде границом кп 1606, пресеца кп 1589, кп 1580/1, и завршава се на граници са насељеним местом Маровац, у кп 1594/1, све у КО Грбавце.</w:t>
      </w:r>
    </w:p>
    <w:p w:rsidR="00C40F64" w:rsidRPr="00913457" w:rsidRDefault="00C40F64" w:rsidP="00162729">
      <w:pPr>
        <w:pStyle w:val="ListParagraph"/>
        <w:numPr>
          <w:ilvl w:val="0"/>
          <w:numId w:val="15"/>
        </w:numPr>
        <w:tabs>
          <w:tab w:val="clear" w:pos="-142"/>
          <w:tab w:val="clear" w:pos="709"/>
        </w:tabs>
        <w:suppressAutoHyphens w:val="0"/>
        <w:spacing w:before="0" w:after="200" w:line="276" w:lineRule="auto"/>
        <w:rPr>
          <w:rFonts w:ascii="Times New Roman" w:hAnsi="Times New Roman"/>
          <w:sz w:val="24"/>
          <w:szCs w:val="24"/>
          <w:lang w:val="sr-Cyrl-CS"/>
        </w:rPr>
      </w:pPr>
      <w:r w:rsidRPr="00597986">
        <w:rPr>
          <w:rFonts w:ascii="Times New Roman" w:hAnsi="Times New Roman"/>
          <w:sz w:val="24"/>
          <w:szCs w:val="24"/>
          <w:lang w:val="sr-Cyrl-CS"/>
        </w:rPr>
        <w:lastRenderedPageBreak/>
        <w:t>Заселак Вардарска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налази на кп 581 и кп 603, све у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Грбавце.</w:t>
      </w:r>
    </w:p>
    <w:p w:rsidR="00C40F64" w:rsidRDefault="00C40F64" w:rsidP="00162729">
      <w:pPr>
        <w:pStyle w:val="ListParagraph"/>
        <w:numPr>
          <w:ilvl w:val="0"/>
          <w:numId w:val="1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Нелсона Менделе</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Заселак се налази на кп 929, кп 921, кп 893, кп 894, кп 1, кп 10, све у КО Грбавце.</w:t>
      </w:r>
    </w:p>
    <w:p w:rsidR="00C40F64" w:rsidRPr="00913457" w:rsidRDefault="00C40F64" w:rsidP="00C40F64">
      <w:pPr>
        <w:pStyle w:val="ListParagraph"/>
        <w:rPr>
          <w:rFonts w:ascii="Times New Roman" w:hAnsi="Times New Roman"/>
          <w:sz w:val="24"/>
          <w:szCs w:val="24"/>
          <w:lang w:val="sr-Cyrl-CS"/>
        </w:rPr>
      </w:pPr>
    </w:p>
    <w:p w:rsidR="00C40F64" w:rsidRPr="000810AD" w:rsidRDefault="00C40F64" w:rsidP="00C40F64">
      <w:pPr>
        <w:rPr>
          <w:color w:val="000000" w:themeColor="text1"/>
          <w:sz w:val="24"/>
          <w:szCs w:val="24"/>
          <w:lang w:val="sr-Cyrl-CS"/>
        </w:rPr>
      </w:pPr>
      <w:r w:rsidRPr="000810AD">
        <w:rPr>
          <w:color w:val="000000" w:themeColor="text1"/>
          <w:sz w:val="24"/>
          <w:szCs w:val="24"/>
        </w:rPr>
        <w:t xml:space="preserve">XI  </w:t>
      </w:r>
      <w:r w:rsidRPr="000810AD">
        <w:rPr>
          <w:color w:val="000000" w:themeColor="text1"/>
          <w:sz w:val="24"/>
          <w:szCs w:val="24"/>
          <w:lang w:val="sr-Cyrl-CS"/>
        </w:rPr>
        <w:t>НАСЕЉЕНО МЕСТО  ГУБАВЦЕ</w:t>
      </w:r>
    </w:p>
    <w:p w:rsidR="00C40F64" w:rsidRPr="00913457" w:rsidRDefault="00C40F64" w:rsidP="00162729">
      <w:pPr>
        <w:pStyle w:val="ListParagraph"/>
        <w:numPr>
          <w:ilvl w:val="0"/>
          <w:numId w:val="1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Мике Антића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на граници са насељеним местом Мала Барина, између кп 15 и кп 30, простире се целом дужином кп 16, делом дуж кп 760 и кп 225, прелази преко кп 218, наставља се делом дуж кп 760 и кп 120, прелази преко кп 110, кп 119, улица се завршава на кп 116, КО Губавце.</w:t>
      </w:r>
    </w:p>
    <w:p w:rsidR="00C40F64" w:rsidRPr="00913457" w:rsidRDefault="00C40F64" w:rsidP="00162729">
      <w:pPr>
        <w:pStyle w:val="ListParagraph"/>
        <w:numPr>
          <w:ilvl w:val="0"/>
          <w:numId w:val="1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Милутина Бојића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границе са насељеним местом Мала Браина, између кп 47 и кп 95, простире се целом дужином кп 761, прелази преко кп 760, простире се делом дуж кп 757, улица се завршава између кп 409 и кп 249, КО Губавце.</w:t>
      </w:r>
    </w:p>
    <w:p w:rsidR="00C40F64" w:rsidRPr="00913457" w:rsidRDefault="00C40F64" w:rsidP="00162729">
      <w:pPr>
        <w:pStyle w:val="ListParagraph"/>
        <w:numPr>
          <w:ilvl w:val="0"/>
          <w:numId w:val="1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Милана Ракића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33 и кп 41, КО Губавце.</w:t>
      </w:r>
    </w:p>
    <w:p w:rsidR="00C40F64" w:rsidRPr="00913457" w:rsidRDefault="00C40F64" w:rsidP="00162729">
      <w:pPr>
        <w:pStyle w:val="ListParagraph"/>
        <w:numPr>
          <w:ilvl w:val="0"/>
          <w:numId w:val="1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Боре Станковића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482, кп 483. кп 478, кп 480 и кп 479, КО Губавце.</w:t>
      </w:r>
    </w:p>
    <w:p w:rsidR="00C40F64" w:rsidRPr="00913457" w:rsidRDefault="00C40F64" w:rsidP="00162729">
      <w:pPr>
        <w:pStyle w:val="ListParagraph"/>
        <w:numPr>
          <w:ilvl w:val="0"/>
          <w:numId w:val="1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Милеве Марић</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566/2 и кп 566/1,  КО Губавце.</w:t>
      </w:r>
    </w:p>
    <w:p w:rsidR="00C40F64" w:rsidRPr="00913457" w:rsidRDefault="00C40F64" w:rsidP="00162729">
      <w:pPr>
        <w:pStyle w:val="ListParagraph"/>
        <w:numPr>
          <w:ilvl w:val="0"/>
          <w:numId w:val="1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Суво поље</w:t>
      </w:r>
      <w:r w:rsidRPr="00913457">
        <w:rPr>
          <w:rFonts w:ascii="Times New Roman" w:hAnsi="Times New Roman"/>
          <w:sz w:val="24"/>
          <w:szCs w:val="24"/>
          <w:lang w:val="sr-Cyrl-CS"/>
        </w:rPr>
        <w:t xml:space="preserve"> –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387/1, кп 260, кп 293, кп 629, КО Губавце.</w:t>
      </w:r>
    </w:p>
    <w:p w:rsidR="00C40F64" w:rsidRPr="00913457" w:rsidRDefault="00C40F64" w:rsidP="00162729">
      <w:pPr>
        <w:pStyle w:val="ListParagraph"/>
        <w:numPr>
          <w:ilvl w:val="0"/>
          <w:numId w:val="1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Градина</w:t>
      </w:r>
      <w:r w:rsidRPr="00913457">
        <w:rPr>
          <w:rFonts w:ascii="Times New Roman" w:hAnsi="Times New Roman"/>
          <w:sz w:val="24"/>
          <w:szCs w:val="24"/>
          <w:lang w:val="sr-Cyrl-CS"/>
        </w:rPr>
        <w:t xml:space="preserve"> – Предложени заселак обухвата кп147/2 и кп 147/1,</w:t>
      </w:r>
    </w:p>
    <w:p w:rsidR="00C40F64"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КО Губавце.</w:t>
      </w:r>
    </w:p>
    <w:p w:rsidR="00C40F64" w:rsidRPr="006D23FE" w:rsidRDefault="00C40F64" w:rsidP="00C40F64">
      <w:pPr>
        <w:rPr>
          <w:sz w:val="24"/>
          <w:szCs w:val="24"/>
          <w:lang w:val="sr-Cyrl-CS"/>
        </w:rPr>
      </w:pPr>
    </w:p>
    <w:p w:rsidR="00C40F64" w:rsidRPr="009D7118" w:rsidRDefault="00C40F64" w:rsidP="00C40F64">
      <w:pPr>
        <w:rPr>
          <w:color w:val="000000" w:themeColor="text1"/>
          <w:sz w:val="24"/>
          <w:szCs w:val="24"/>
          <w:lang w:val="sr-Cyrl-CS"/>
        </w:rPr>
      </w:pPr>
      <w:r w:rsidRPr="009D7118">
        <w:rPr>
          <w:color w:val="000000" w:themeColor="text1"/>
          <w:sz w:val="24"/>
          <w:szCs w:val="24"/>
        </w:rPr>
        <w:t xml:space="preserve">XII  </w:t>
      </w:r>
      <w:r w:rsidRPr="009D7118">
        <w:rPr>
          <w:color w:val="000000" w:themeColor="text1"/>
          <w:sz w:val="24"/>
          <w:szCs w:val="24"/>
          <w:lang w:val="sr-Cyrl-CS"/>
        </w:rPr>
        <w:t xml:space="preserve">НАСЕЉЕНО МЕСТО  ГУРГУТОВО </w:t>
      </w:r>
    </w:p>
    <w:p w:rsidR="00C40F64" w:rsidRPr="00913457" w:rsidRDefault="00C40F64" w:rsidP="00162729">
      <w:pPr>
        <w:pStyle w:val="ListParagraph"/>
        <w:numPr>
          <w:ilvl w:val="0"/>
          <w:numId w:val="3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Лесковачки пут</w:t>
      </w:r>
      <w:r w:rsidRPr="00913457">
        <w:rPr>
          <w:rFonts w:ascii="Times New Roman" w:hAnsi="Times New Roman"/>
          <w:sz w:val="24"/>
          <w:szCs w:val="24"/>
          <w:lang w:val="sr-Cyrl-CS"/>
        </w:rPr>
        <w:t xml:space="preserve"> – Предложена улица почиње између кп 861 и кп 1189,</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 се делом кп 1185, кп 1186 и завршава се између кп 368 и кп 1177, КОГургутово.</w:t>
      </w:r>
    </w:p>
    <w:p w:rsidR="00C40F64" w:rsidRPr="00913457" w:rsidRDefault="00C40F64" w:rsidP="00162729">
      <w:pPr>
        <w:pStyle w:val="ListParagraph"/>
        <w:numPr>
          <w:ilvl w:val="0"/>
          <w:numId w:val="30"/>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Гургутовачки пут </w:t>
      </w:r>
      <w:r w:rsidRPr="00913457">
        <w:rPr>
          <w:rFonts w:ascii="Times New Roman" w:hAnsi="Times New Roman"/>
          <w:sz w:val="24"/>
          <w:szCs w:val="24"/>
        </w:rPr>
        <w:t>– Предложена улица почиње између кп 308/1 и кп 367, простире се делом кп 1183 и завршава се између кп 63 и кп 598/1, КО Гургутово.</w:t>
      </w:r>
    </w:p>
    <w:p w:rsidR="00C40F64" w:rsidRPr="00913457" w:rsidRDefault="00C40F64" w:rsidP="00162729">
      <w:pPr>
        <w:pStyle w:val="ListParagraph"/>
        <w:numPr>
          <w:ilvl w:val="0"/>
          <w:numId w:val="31"/>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Каљаје </w:t>
      </w:r>
      <w:r w:rsidRPr="00913457">
        <w:rPr>
          <w:rFonts w:ascii="Times New Roman" w:hAnsi="Times New Roman"/>
          <w:sz w:val="24"/>
          <w:szCs w:val="24"/>
        </w:rPr>
        <w:t xml:space="preserve"> – Предложени заселак обухвата део кп 1100, КО</w:t>
      </w:r>
    </w:p>
    <w:p w:rsidR="00C40F64" w:rsidRPr="00913457" w:rsidRDefault="00C40F64" w:rsidP="00C40F64">
      <w:pPr>
        <w:pStyle w:val="ListParagraph"/>
        <w:rPr>
          <w:rFonts w:ascii="Times New Roman" w:hAnsi="Times New Roman"/>
          <w:sz w:val="24"/>
          <w:szCs w:val="24"/>
        </w:rPr>
      </w:pPr>
      <w:r w:rsidRPr="00913457">
        <w:rPr>
          <w:rFonts w:ascii="Times New Roman" w:hAnsi="Times New Roman"/>
          <w:sz w:val="24"/>
          <w:szCs w:val="24"/>
        </w:rPr>
        <w:t>Гургутово.</w:t>
      </w:r>
    </w:p>
    <w:p w:rsidR="00C40F64" w:rsidRPr="00913457" w:rsidRDefault="00C40F64" w:rsidP="00C40F64">
      <w:pPr>
        <w:pStyle w:val="ListParagraph"/>
        <w:rPr>
          <w:rFonts w:ascii="Times New Roman" w:hAnsi="Times New Roman"/>
          <w:sz w:val="24"/>
          <w:szCs w:val="24"/>
        </w:rPr>
      </w:pPr>
    </w:p>
    <w:p w:rsidR="00C40F64" w:rsidRPr="00CC50BF" w:rsidRDefault="00C40F64" w:rsidP="00C40F64">
      <w:pPr>
        <w:rPr>
          <w:color w:val="000000" w:themeColor="text1"/>
          <w:sz w:val="24"/>
          <w:szCs w:val="24"/>
          <w:lang w:val="sr-Cyrl-CS"/>
        </w:rPr>
      </w:pPr>
      <w:r w:rsidRPr="00CC50BF">
        <w:rPr>
          <w:color w:val="000000" w:themeColor="text1"/>
          <w:sz w:val="24"/>
          <w:szCs w:val="24"/>
        </w:rPr>
        <w:t xml:space="preserve">XIII </w:t>
      </w:r>
      <w:r w:rsidRPr="00CC50BF">
        <w:rPr>
          <w:color w:val="000000" w:themeColor="text1"/>
          <w:sz w:val="24"/>
          <w:szCs w:val="24"/>
          <w:lang w:val="sr-Cyrl-CS"/>
        </w:rPr>
        <w:t xml:space="preserve"> НАСЕЉЕНО МЕСТО  ДОЊИ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Вучаделци</w:t>
      </w:r>
      <w:r w:rsidRPr="00913457">
        <w:rPr>
          <w:rFonts w:ascii="Times New Roman" w:hAnsi="Times New Roman"/>
          <w:sz w:val="24"/>
          <w:szCs w:val="24"/>
          <w:lang w:val="sr-Cyrl-CS"/>
        </w:rPr>
        <w:t xml:space="preserve"> – Предложена улица почиње између кп 6541 и кп 6789, простире се целом дужином кп 8489 и завршава се између кп 5972 и кп 6161,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Падина</w:t>
      </w:r>
      <w:r w:rsidRPr="00913457">
        <w:rPr>
          <w:rFonts w:ascii="Times New Roman" w:hAnsi="Times New Roman"/>
          <w:sz w:val="24"/>
          <w:szCs w:val="24"/>
          <w:lang w:val="sr-Cyrl-CS"/>
        </w:rPr>
        <w:t xml:space="preserve"> – Предложена улица почиње од предложене улице бр.1, између кп 6135 и кп 6144/2, простире се делом кп 6138, целом дужином кп 6179 и завршава се између кп 6154/3 и кп 6180,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sidRPr="001E312B">
        <w:rPr>
          <w:rFonts w:ascii="Times New Roman" w:hAnsi="Times New Roman"/>
          <w:color w:val="000000" w:themeColor="text1"/>
          <w:sz w:val="24"/>
          <w:szCs w:val="24"/>
          <w:lang w:val="sr-Cyrl-CS"/>
        </w:rPr>
        <w:lastRenderedPageBreak/>
        <w:t xml:space="preserve">Улица </w:t>
      </w:r>
      <w:r w:rsidRPr="00597986">
        <w:rPr>
          <w:rFonts w:ascii="Times New Roman" w:hAnsi="Times New Roman"/>
          <w:sz w:val="24"/>
          <w:szCs w:val="24"/>
          <w:lang w:val="sr-Cyrl-CS"/>
        </w:rPr>
        <w:t>Бучуметска</w:t>
      </w:r>
      <w:r>
        <w:rPr>
          <w:rFonts w:ascii="Times New Roman" w:hAnsi="Times New Roman"/>
          <w:color w:val="000000" w:themeColor="text1"/>
          <w:sz w:val="24"/>
          <w:szCs w:val="24"/>
          <w:lang w:val="sr-Cyrl-CS"/>
        </w:rPr>
        <w:t xml:space="preserve"> </w:t>
      </w:r>
      <w:r w:rsidRPr="001E312B">
        <w:rPr>
          <w:rFonts w:ascii="Times New Roman" w:hAnsi="Times New Roman"/>
          <w:color w:val="000000" w:themeColor="text1"/>
          <w:sz w:val="24"/>
          <w:szCs w:val="24"/>
          <w:lang w:val="sr-Cyrl-CS"/>
        </w:rPr>
        <w:t xml:space="preserve"> –</w:t>
      </w:r>
      <w:r w:rsidRPr="00913457">
        <w:rPr>
          <w:rFonts w:ascii="Times New Roman" w:hAnsi="Times New Roman"/>
          <w:sz w:val="24"/>
          <w:szCs w:val="24"/>
          <w:lang w:val="sr-Cyrl-CS"/>
        </w:rPr>
        <w:t xml:space="preserve"> Предложена улица почиње од предложене улице бр.1, између кп 5714 и кп 5797, простире се делом кп 8477, целом дужином кп 5687 и завршава се између кп 5671 и кп 5615,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sidRPr="001E312B">
        <w:rPr>
          <w:rFonts w:ascii="Times New Roman" w:hAnsi="Times New Roman"/>
          <w:color w:val="000000" w:themeColor="text1"/>
          <w:sz w:val="24"/>
          <w:szCs w:val="24"/>
          <w:lang w:val="sr-Cyrl-CS"/>
        </w:rPr>
        <w:t xml:space="preserve">Улица </w:t>
      </w:r>
      <w:r w:rsidRPr="00597986">
        <w:rPr>
          <w:rFonts w:ascii="Times New Roman" w:hAnsi="Times New Roman"/>
          <w:sz w:val="24"/>
          <w:szCs w:val="24"/>
          <w:lang w:val="sr-Cyrl-CS"/>
        </w:rPr>
        <w:t>Девет Југовића</w:t>
      </w:r>
      <w:r>
        <w:rPr>
          <w:rFonts w:ascii="Times New Roman" w:hAnsi="Times New Roman"/>
          <w:color w:val="000000" w:themeColor="text1"/>
          <w:sz w:val="24"/>
          <w:szCs w:val="24"/>
          <w:lang w:val="sr-Cyrl-CS"/>
        </w:rPr>
        <w:t xml:space="preserve"> </w:t>
      </w:r>
      <w:r w:rsidRPr="001E312B">
        <w:rPr>
          <w:rFonts w:ascii="Times New Roman" w:hAnsi="Times New Roman"/>
          <w:color w:val="000000" w:themeColor="text1"/>
          <w:sz w:val="24"/>
          <w:szCs w:val="24"/>
          <w:lang w:val="sr-Cyrl-CS"/>
        </w:rPr>
        <w:t xml:space="preserve"> –</w:t>
      </w:r>
      <w:r w:rsidRPr="00913457">
        <w:rPr>
          <w:rFonts w:ascii="Times New Roman" w:hAnsi="Times New Roman"/>
          <w:sz w:val="24"/>
          <w:szCs w:val="24"/>
          <w:lang w:val="sr-Cyrl-CS"/>
        </w:rPr>
        <w:t xml:space="preserve"> Предложена улица почиње од предложене улице бр.1, између кп 6501 и кп 5756/1, простире се делом кп 6519, целом дужином кп 5747 и завршава се између кп 5742 и кп 5748,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Голи рид </w:t>
      </w:r>
      <w:r w:rsidRPr="00913457">
        <w:rPr>
          <w:rFonts w:ascii="Times New Roman" w:hAnsi="Times New Roman"/>
          <w:sz w:val="24"/>
          <w:szCs w:val="24"/>
          <w:lang w:val="sr-Cyrl-CS"/>
        </w:rPr>
        <w:t>– Предложена улица почиње од предложене улице бр.1, између кп 6483 и кп 5760, простире се делом кп 8498, кп 5776 и завршава се на кп 6427,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Милчин поток</w:t>
      </w:r>
      <w:r w:rsidRPr="00913457">
        <w:rPr>
          <w:rFonts w:ascii="Times New Roman" w:hAnsi="Times New Roman"/>
          <w:sz w:val="24"/>
          <w:szCs w:val="24"/>
          <w:lang w:val="sr-Cyrl-CS"/>
        </w:rPr>
        <w:t xml:space="preserve"> – Предложена улица почиње од предложене улице бр.1, између кп 6536 и кп 6534, простире се делом кп 8492, пролази кроз кп 5393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се на кп 5391, КО Бучумет.</w:t>
      </w:r>
    </w:p>
    <w:p w:rsidR="00C40F64" w:rsidRPr="00913457" w:rsidRDefault="00C40F64" w:rsidP="00162729">
      <w:pPr>
        <w:pStyle w:val="ListParagraph"/>
        <w:numPr>
          <w:ilvl w:val="0"/>
          <w:numId w:val="1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Лесковачки пут </w:t>
      </w:r>
      <w:r w:rsidRPr="00913457">
        <w:rPr>
          <w:rFonts w:ascii="Times New Roman" w:hAnsi="Times New Roman"/>
          <w:sz w:val="24"/>
          <w:szCs w:val="24"/>
          <w:lang w:val="sr-Cyrl-CS"/>
        </w:rPr>
        <w:t>– Предложена улица почиње између кп 8346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Бучумет) и кп 53 (КО Црни Врх), простире се целом дужином кп 2017/2 (КО Црни Врх), делом кп 2017/1 (КО Црни Врх) и завршава се између кп 155 (КО Црни Врх) и кп 8433 (КО 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Росуља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4212, кп 4829, кп 970 и кп 985, КО 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Влашко </w:t>
      </w:r>
      <w:r w:rsidRPr="00913457">
        <w:rPr>
          <w:rFonts w:ascii="Times New Roman" w:hAnsi="Times New Roman"/>
          <w:sz w:val="24"/>
          <w:szCs w:val="24"/>
          <w:lang w:val="sr-Cyrl-CS"/>
        </w:rPr>
        <w:t>– Предложени заселак обухвата кп 4319, кп 921,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920, кп 831, кп 918, кп 912, кп 913, кп 911 и део кп 914, КО 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Појиште </w:t>
      </w:r>
      <w:r w:rsidRPr="00913457">
        <w:rPr>
          <w:rFonts w:ascii="Times New Roman" w:hAnsi="Times New Roman"/>
          <w:sz w:val="24"/>
          <w:szCs w:val="24"/>
          <w:lang w:val="sr-Cyrl-CS"/>
        </w:rPr>
        <w:t>– Предложени заселак обухвата кп 4428 и део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4424, КО 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Реканци</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683 и кп 681, КО 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1300 каплара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део кп 672,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Бучумет.</w:t>
      </w:r>
    </w:p>
    <w:p w:rsidR="00C40F64" w:rsidRPr="00913457"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Јанка Веселиновића</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Предложени заселак обухвата кп 548 и кп 551, КО Бучумет.</w:t>
      </w:r>
    </w:p>
    <w:p w:rsidR="00C40F64" w:rsidRPr="001E312B"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color w:val="000000" w:themeColor="text1"/>
          <w:sz w:val="24"/>
          <w:szCs w:val="24"/>
          <w:lang w:val="sr-Cyrl-CS"/>
        </w:rPr>
      </w:pPr>
      <w:r w:rsidRPr="001E312B">
        <w:rPr>
          <w:rFonts w:ascii="Times New Roman" w:hAnsi="Times New Roman"/>
          <w:color w:val="000000" w:themeColor="text1"/>
          <w:sz w:val="24"/>
          <w:szCs w:val="24"/>
          <w:lang w:val="sr-Cyrl-CS"/>
        </w:rPr>
        <w:t xml:space="preserve">Заселак </w:t>
      </w:r>
      <w:r w:rsidRPr="00597986">
        <w:rPr>
          <w:rFonts w:ascii="Times New Roman" w:hAnsi="Times New Roman"/>
          <w:sz w:val="24"/>
          <w:szCs w:val="24"/>
          <w:lang w:val="sr-Cyrl-CS"/>
        </w:rPr>
        <w:t>Криван</w:t>
      </w:r>
      <w:r>
        <w:rPr>
          <w:rFonts w:ascii="Times New Roman" w:hAnsi="Times New Roman"/>
          <w:sz w:val="24"/>
          <w:szCs w:val="24"/>
          <w:lang w:val="sr-Cyrl-CS"/>
        </w:rPr>
        <w:t xml:space="preserve"> </w:t>
      </w:r>
      <w:r w:rsidRPr="001E312B">
        <w:rPr>
          <w:rFonts w:ascii="Times New Roman" w:hAnsi="Times New Roman"/>
          <w:color w:val="000000" w:themeColor="text1"/>
          <w:sz w:val="24"/>
          <w:szCs w:val="24"/>
          <w:lang w:val="sr-Cyrl-CS"/>
        </w:rPr>
        <w:t>– Предложени заселак обухвата кп 7267, КО Бучумет.</w:t>
      </w:r>
    </w:p>
    <w:p w:rsidR="00C40F64" w:rsidRDefault="00C40F64" w:rsidP="00162729">
      <w:pPr>
        <w:pStyle w:val="ListParagraph"/>
        <w:numPr>
          <w:ilvl w:val="0"/>
          <w:numId w:val="19"/>
        </w:numPr>
        <w:tabs>
          <w:tab w:val="clear" w:pos="-142"/>
          <w:tab w:val="clear" w:pos="709"/>
        </w:tabs>
        <w:suppressAutoHyphens w:val="0"/>
        <w:spacing w:before="0" w:after="200" w:line="276" w:lineRule="auto"/>
        <w:rPr>
          <w:rFonts w:ascii="Times New Roman" w:hAnsi="Times New Roman"/>
          <w:sz w:val="24"/>
          <w:szCs w:val="24"/>
          <w:lang w:val="sr-Cyrl-CS"/>
        </w:rPr>
      </w:pPr>
      <w:r w:rsidRPr="001E312B">
        <w:rPr>
          <w:rFonts w:ascii="Times New Roman" w:hAnsi="Times New Roman"/>
          <w:color w:val="000000" w:themeColor="text1"/>
          <w:sz w:val="24"/>
          <w:szCs w:val="24"/>
          <w:lang w:val="sr-Cyrl-CS"/>
        </w:rPr>
        <w:t>Заселак</w:t>
      </w:r>
      <w:r>
        <w:rPr>
          <w:rFonts w:ascii="Times New Roman" w:hAnsi="Times New Roman"/>
          <w:color w:val="000000" w:themeColor="text1"/>
          <w:sz w:val="24"/>
          <w:szCs w:val="24"/>
          <w:lang w:val="sr-Cyrl-CS"/>
        </w:rPr>
        <w:t xml:space="preserve"> </w:t>
      </w:r>
      <w:r w:rsidRPr="00597986">
        <w:rPr>
          <w:rFonts w:ascii="Times New Roman" w:hAnsi="Times New Roman"/>
          <w:sz w:val="24"/>
          <w:szCs w:val="24"/>
          <w:lang w:val="sr-Cyrl-CS"/>
        </w:rPr>
        <w:t>Јелене Анжујске</w:t>
      </w:r>
      <w:r>
        <w:rPr>
          <w:rFonts w:ascii="Times New Roman" w:hAnsi="Times New Roman"/>
          <w:sz w:val="24"/>
          <w:szCs w:val="24"/>
          <w:lang w:val="sr-Cyrl-CS"/>
        </w:rPr>
        <w:t xml:space="preserve"> </w:t>
      </w:r>
      <w:r w:rsidRPr="001E312B">
        <w:rPr>
          <w:rFonts w:ascii="Times New Roman" w:hAnsi="Times New Roman"/>
          <w:color w:val="000000" w:themeColor="text1"/>
          <w:sz w:val="24"/>
          <w:szCs w:val="24"/>
          <w:lang w:val="sr-Cyrl-CS"/>
        </w:rPr>
        <w:t>–</w:t>
      </w:r>
      <w:r w:rsidRPr="00913457">
        <w:rPr>
          <w:rFonts w:ascii="Times New Roman" w:hAnsi="Times New Roman"/>
          <w:sz w:val="24"/>
          <w:szCs w:val="24"/>
          <w:lang w:val="sr-Cyrl-CS"/>
        </w:rPr>
        <w:t xml:space="preserve"> Предложени заселак обухвата кп 8257, кп 7233/1 и кп7233/2, КО Бучумет.</w:t>
      </w:r>
    </w:p>
    <w:p w:rsidR="00C40F64" w:rsidRPr="001E312B" w:rsidRDefault="00C40F64" w:rsidP="00C40F64">
      <w:pPr>
        <w:pStyle w:val="ListParagraph"/>
        <w:rPr>
          <w:rFonts w:ascii="Times New Roman" w:hAnsi="Times New Roman"/>
          <w:color w:val="000000" w:themeColor="text1"/>
          <w:sz w:val="24"/>
          <w:szCs w:val="24"/>
          <w:lang w:val="sr-Cyrl-CS"/>
        </w:rPr>
      </w:pPr>
    </w:p>
    <w:p w:rsidR="00C40F64" w:rsidRPr="001E312B" w:rsidRDefault="00C40F64" w:rsidP="00C40F64">
      <w:pPr>
        <w:rPr>
          <w:color w:val="000000" w:themeColor="text1"/>
          <w:sz w:val="24"/>
          <w:szCs w:val="24"/>
          <w:lang w:val="sr-Cyrl-CS"/>
        </w:rPr>
      </w:pPr>
      <w:r w:rsidRPr="001E312B">
        <w:rPr>
          <w:color w:val="000000" w:themeColor="text1"/>
          <w:sz w:val="24"/>
          <w:szCs w:val="24"/>
        </w:rPr>
        <w:t xml:space="preserve">XIV  </w:t>
      </w:r>
      <w:r w:rsidRPr="001E312B">
        <w:rPr>
          <w:color w:val="000000" w:themeColor="text1"/>
          <w:sz w:val="24"/>
          <w:szCs w:val="24"/>
          <w:lang w:val="sr-Cyrl-CS"/>
        </w:rPr>
        <w:t>НАСЕЉЕНО МЕСТО ДОЊИ   ГАЈТАН</w:t>
      </w:r>
    </w:p>
    <w:p w:rsidR="00C40F64" w:rsidRPr="00913457" w:rsidRDefault="00C40F64" w:rsidP="00162729">
      <w:pPr>
        <w:pStyle w:val="ListParagraph"/>
        <w:numPr>
          <w:ilvl w:val="0"/>
          <w:numId w:val="2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 xml:space="preserve">Улица </w:t>
      </w:r>
      <w:r w:rsidRPr="001E4274">
        <w:rPr>
          <w:rFonts w:ascii="Times New Roman" w:hAnsi="Times New Roman"/>
          <w:color w:val="000000" w:themeColor="text1"/>
          <w:sz w:val="24"/>
          <w:szCs w:val="24"/>
          <w:lang w:val="sr-Cyrl-CS"/>
        </w:rPr>
        <w:t>Гајтански пут</w:t>
      </w:r>
      <w:r w:rsidRPr="00913457">
        <w:rPr>
          <w:rFonts w:ascii="Times New Roman" w:hAnsi="Times New Roman"/>
          <w:sz w:val="24"/>
          <w:szCs w:val="24"/>
          <w:lang w:val="sr-Cyrl-CS"/>
        </w:rPr>
        <w:t xml:space="preserve"> – Улица почиње од границе са насељеним местом Горњи Гајтан, на кп 3005, прелази преко кп 3022, кп 3020, делом дуж кп 5124, кп 5125, дуж кп 5134, прелази преко кп 5068, кп 5074, све у КО Гајтан и завршава између кп1943 и кп 946, обе у КО Дренце.</w:t>
      </w:r>
    </w:p>
    <w:p w:rsidR="00C40F64" w:rsidRPr="00913457" w:rsidRDefault="00C40F64" w:rsidP="00162729">
      <w:pPr>
        <w:pStyle w:val="ListParagraph"/>
        <w:numPr>
          <w:ilvl w:val="0"/>
          <w:numId w:val="2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Нова Колонија</w:t>
      </w:r>
      <w:r w:rsidRPr="00913457">
        <w:rPr>
          <w:rFonts w:ascii="Times New Roman" w:hAnsi="Times New Roman"/>
          <w:sz w:val="24"/>
          <w:szCs w:val="24"/>
          <w:lang w:val="sr-Cyrl-CS"/>
        </w:rPr>
        <w:t xml:space="preserve"> – Улица почиње од предложене улице бр. 1, између кп 949 и кп 946, КО Дренце. Пружа се дуж кп 948 КО Дренце и дуж кп 5081 КО Гајтан а завршава између кп 5084 и кп 5080 КО Гајтан.</w:t>
      </w:r>
    </w:p>
    <w:p w:rsidR="00C40F64" w:rsidRPr="00913457" w:rsidRDefault="00C40F64" w:rsidP="00162729">
      <w:pPr>
        <w:pStyle w:val="ListParagraph"/>
        <w:numPr>
          <w:ilvl w:val="0"/>
          <w:numId w:val="2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Улица Понта</w:t>
      </w:r>
      <w:r w:rsidRPr="00913457">
        <w:rPr>
          <w:rFonts w:ascii="Times New Roman" w:hAnsi="Times New Roman"/>
          <w:sz w:val="24"/>
          <w:szCs w:val="24"/>
          <w:lang w:val="sr-Cyrl-CS"/>
        </w:rPr>
        <w:t xml:space="preserve"> – Улица почиње од предложене улице бр. 1, између кп 4253 и кп 4046, пружа се дуж кп 4254 и делом дуж кп 5132 а завршава између кп 4280 и кп 3881, КО Гајтан.</w:t>
      </w:r>
    </w:p>
    <w:p w:rsidR="00C40F64" w:rsidRPr="00913457" w:rsidRDefault="00C40F64" w:rsidP="00162729">
      <w:pPr>
        <w:pStyle w:val="ListParagraph"/>
        <w:numPr>
          <w:ilvl w:val="0"/>
          <w:numId w:val="2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Дебели брег</w:t>
      </w:r>
      <w:r w:rsidRPr="00913457">
        <w:rPr>
          <w:rFonts w:ascii="Times New Roman" w:hAnsi="Times New Roman"/>
          <w:sz w:val="24"/>
          <w:szCs w:val="24"/>
          <w:lang w:val="sr-Cyrl-CS"/>
        </w:rPr>
        <w:t xml:space="preserve"> – Улица почиње од предложене улице бр. 1, између кп 4027 и кп 4016, пружа се делом дуж кп 5125 и завршава између кп 3766 и кп 3826, КО Гајтан.</w:t>
      </w:r>
    </w:p>
    <w:p w:rsidR="00C40F64" w:rsidRPr="00913457" w:rsidRDefault="00C40F64" w:rsidP="00162729">
      <w:pPr>
        <w:pStyle w:val="ListParagraph"/>
        <w:numPr>
          <w:ilvl w:val="0"/>
          <w:numId w:val="20"/>
        </w:numPr>
        <w:tabs>
          <w:tab w:val="clear" w:pos="-142"/>
          <w:tab w:val="clear" w:pos="709"/>
        </w:tabs>
        <w:suppressAutoHyphens w:val="0"/>
        <w:spacing w:before="0" w:after="200" w:line="276" w:lineRule="auto"/>
        <w:rPr>
          <w:rFonts w:ascii="Times New Roman" w:hAnsi="Times New Roman"/>
          <w:sz w:val="24"/>
          <w:szCs w:val="24"/>
          <w:lang w:val="sr-Cyrl-CS"/>
        </w:rPr>
      </w:pPr>
      <w:r w:rsidRPr="00284DE9">
        <w:rPr>
          <w:rFonts w:ascii="Times New Roman" w:hAnsi="Times New Roman"/>
          <w:color w:val="000000" w:themeColor="text1"/>
          <w:sz w:val="24"/>
          <w:szCs w:val="24"/>
          <w:lang w:val="sr-Cyrl-CS"/>
        </w:rPr>
        <w:t xml:space="preserve">Улица Равниште </w:t>
      </w:r>
      <w:r w:rsidRPr="00913457">
        <w:rPr>
          <w:rFonts w:ascii="Times New Roman" w:hAnsi="Times New Roman"/>
          <w:sz w:val="24"/>
          <w:szCs w:val="24"/>
          <w:lang w:val="sr-Cyrl-CS"/>
        </w:rPr>
        <w:t>– Улица почиње од предложене улице бр. 1, између кп 3408 и кп 3359, пружа се делом дуж кп 5125, делом дуж кп 5124, делом дуж кп 5121 и завршава на кп 3306/1, КО Гајтан.</w:t>
      </w:r>
    </w:p>
    <w:p w:rsidR="00C40F64" w:rsidRPr="001E4274"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Заселак </w:t>
      </w:r>
      <w:r w:rsidRPr="00597986">
        <w:rPr>
          <w:rFonts w:ascii="Times New Roman" w:hAnsi="Times New Roman"/>
          <w:sz w:val="24"/>
          <w:szCs w:val="24"/>
          <w:lang w:val="sr-Cyrl-CS"/>
        </w:rPr>
        <w:t>Подови</w:t>
      </w:r>
      <w:r>
        <w:rPr>
          <w:rFonts w:ascii="Times New Roman" w:hAnsi="Times New Roman"/>
          <w:sz w:val="24"/>
          <w:szCs w:val="24"/>
          <w:lang w:val="sr-Cyrl-CS"/>
        </w:rPr>
        <w:t xml:space="preserve"> </w:t>
      </w:r>
      <w:r w:rsidRPr="001E4274">
        <w:rPr>
          <w:rFonts w:ascii="Times New Roman" w:hAnsi="Times New Roman"/>
          <w:color w:val="000000" w:themeColor="text1"/>
          <w:sz w:val="24"/>
          <w:szCs w:val="24"/>
          <w:lang w:val="sr-Cyrl-CS"/>
        </w:rPr>
        <w:t>– Заселак обухвата кп 673, кп 761, кп 671, кп 658, кп</w:t>
      </w:r>
    </w:p>
    <w:p w:rsidR="00C40F64" w:rsidRPr="001E4274" w:rsidRDefault="00C40F64" w:rsidP="00C40F64">
      <w:pPr>
        <w:pStyle w:val="ListParagraph"/>
        <w:rPr>
          <w:rFonts w:ascii="Times New Roman" w:hAnsi="Times New Roman"/>
          <w:color w:val="000000" w:themeColor="text1"/>
          <w:sz w:val="24"/>
          <w:szCs w:val="24"/>
          <w:lang w:val="sr-Cyrl-CS"/>
        </w:rPr>
      </w:pPr>
      <w:r w:rsidRPr="001E4274">
        <w:rPr>
          <w:rFonts w:ascii="Times New Roman" w:hAnsi="Times New Roman"/>
          <w:color w:val="000000" w:themeColor="text1"/>
          <w:sz w:val="24"/>
          <w:szCs w:val="24"/>
          <w:lang w:val="sr-Cyrl-CS"/>
        </w:rPr>
        <w:t>650 и кп 644, КО Гајтан.</w:t>
      </w:r>
    </w:p>
    <w:p w:rsidR="00C40F64" w:rsidRPr="001E4274"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Заселак</w:t>
      </w:r>
      <w:r w:rsidRPr="001E4274">
        <w:rPr>
          <w:rFonts w:ascii="Times New Roman" w:hAnsi="Times New Roman"/>
          <w:color w:val="000000" w:themeColor="text1"/>
          <w:sz w:val="24"/>
          <w:szCs w:val="24"/>
          <w:lang w:val="sr-Cyrl-CS"/>
        </w:rPr>
        <w:t xml:space="preserve"> </w:t>
      </w:r>
      <w:r w:rsidRPr="00597986">
        <w:rPr>
          <w:rFonts w:ascii="Times New Roman" w:hAnsi="Times New Roman"/>
          <w:sz w:val="24"/>
          <w:szCs w:val="24"/>
        </w:rPr>
        <w:t>Прве српске дивизије</w:t>
      </w:r>
      <w:r>
        <w:rPr>
          <w:rFonts w:ascii="Times New Roman" w:hAnsi="Times New Roman"/>
          <w:sz w:val="24"/>
          <w:szCs w:val="24"/>
        </w:rPr>
        <w:t xml:space="preserve"> </w:t>
      </w:r>
      <w:r w:rsidRPr="001E4274">
        <w:rPr>
          <w:rFonts w:ascii="Times New Roman" w:hAnsi="Times New Roman"/>
          <w:color w:val="000000" w:themeColor="text1"/>
          <w:sz w:val="24"/>
          <w:szCs w:val="24"/>
          <w:lang w:val="sr-Cyrl-CS"/>
        </w:rPr>
        <w:t>– Заселак обухвата кп кп 612 и кп 589, КО Гајтан.</w:t>
      </w:r>
    </w:p>
    <w:p w:rsidR="00C40F64" w:rsidRPr="001E4274"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Заселак</w:t>
      </w:r>
      <w:r w:rsidRPr="001E4274">
        <w:rPr>
          <w:rFonts w:ascii="Times New Roman" w:hAnsi="Times New Roman"/>
          <w:color w:val="000000" w:themeColor="text1"/>
          <w:sz w:val="24"/>
          <w:szCs w:val="24"/>
          <w:lang w:val="sr-Cyrl-CS"/>
        </w:rPr>
        <w:t xml:space="preserve"> </w:t>
      </w:r>
      <w:r w:rsidRPr="00597986">
        <w:rPr>
          <w:rFonts w:ascii="Times New Roman" w:hAnsi="Times New Roman"/>
          <w:sz w:val="24"/>
          <w:szCs w:val="24"/>
          <w:lang w:val="sr-Cyrl-CS"/>
        </w:rPr>
        <w:t>Краљевића Марка</w:t>
      </w:r>
      <w:r>
        <w:rPr>
          <w:rFonts w:ascii="Times New Roman" w:hAnsi="Times New Roman"/>
          <w:color w:val="000000" w:themeColor="text1"/>
          <w:sz w:val="24"/>
          <w:szCs w:val="24"/>
          <w:lang w:val="sr-Cyrl-CS"/>
        </w:rPr>
        <w:t xml:space="preserve">  </w:t>
      </w:r>
      <w:r w:rsidRPr="001E4274">
        <w:rPr>
          <w:rFonts w:ascii="Times New Roman" w:hAnsi="Times New Roman"/>
          <w:color w:val="000000" w:themeColor="text1"/>
          <w:sz w:val="24"/>
          <w:szCs w:val="24"/>
          <w:lang w:val="sr-Cyrl-CS"/>
        </w:rPr>
        <w:t>– Заселак обухвата кп 716, кп 3508, кп 35012 и кп</w:t>
      </w:r>
    </w:p>
    <w:p w:rsidR="00C40F64" w:rsidRPr="001E4274" w:rsidRDefault="00C40F64" w:rsidP="00C40F64">
      <w:pPr>
        <w:pStyle w:val="ListParagraph"/>
        <w:rPr>
          <w:rFonts w:ascii="Times New Roman" w:hAnsi="Times New Roman"/>
          <w:color w:val="000000" w:themeColor="text1"/>
          <w:sz w:val="24"/>
          <w:szCs w:val="24"/>
          <w:lang w:val="sr-Cyrl-CS"/>
        </w:rPr>
      </w:pPr>
      <w:r w:rsidRPr="001E4274">
        <w:rPr>
          <w:rFonts w:ascii="Times New Roman" w:hAnsi="Times New Roman"/>
          <w:color w:val="000000" w:themeColor="text1"/>
          <w:sz w:val="24"/>
          <w:szCs w:val="24"/>
          <w:lang w:val="sr-Cyrl-CS"/>
        </w:rPr>
        <w:t>3524, КО Гајтан.</w:t>
      </w:r>
    </w:p>
    <w:p w:rsidR="00C40F64" w:rsidRPr="001E4274"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Заселак</w:t>
      </w:r>
      <w:r w:rsidRPr="001E4274">
        <w:rPr>
          <w:rFonts w:ascii="Times New Roman" w:hAnsi="Times New Roman"/>
          <w:color w:val="000000" w:themeColor="text1"/>
          <w:sz w:val="24"/>
          <w:szCs w:val="24"/>
          <w:lang w:val="sr-Cyrl-CS"/>
        </w:rPr>
        <w:t xml:space="preserve"> </w:t>
      </w:r>
      <w:r w:rsidRPr="00597986">
        <w:rPr>
          <w:rFonts w:ascii="Times New Roman" w:hAnsi="Times New Roman"/>
          <w:sz w:val="24"/>
          <w:szCs w:val="24"/>
          <w:lang w:val="sr-Cyrl-CS"/>
        </w:rPr>
        <w:t>Косанчић Ивана</w:t>
      </w:r>
      <w:r>
        <w:rPr>
          <w:rFonts w:ascii="Times New Roman" w:hAnsi="Times New Roman"/>
          <w:color w:val="000000" w:themeColor="text1"/>
          <w:sz w:val="24"/>
          <w:szCs w:val="24"/>
          <w:lang w:val="sr-Cyrl-CS"/>
        </w:rPr>
        <w:t xml:space="preserve"> </w:t>
      </w:r>
      <w:r w:rsidRPr="001E4274">
        <w:rPr>
          <w:rFonts w:ascii="Times New Roman" w:hAnsi="Times New Roman"/>
          <w:color w:val="000000" w:themeColor="text1"/>
          <w:sz w:val="24"/>
          <w:szCs w:val="24"/>
          <w:lang w:val="sr-Cyrl-CS"/>
        </w:rPr>
        <w:t>– Заселак обухвата кп 570, кп 551, кп 583, кп 520 и кп 3556,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sidRPr="001E4274">
        <w:rPr>
          <w:rFonts w:ascii="Times New Roman" w:hAnsi="Times New Roman"/>
          <w:color w:val="000000" w:themeColor="text1"/>
          <w:sz w:val="24"/>
          <w:szCs w:val="24"/>
          <w:lang w:val="sr-Cyrl-CS"/>
        </w:rPr>
        <w:t xml:space="preserve"> </w:t>
      </w:r>
      <w:r w:rsidRPr="00597986">
        <w:rPr>
          <w:rFonts w:ascii="Times New Roman" w:hAnsi="Times New Roman"/>
          <w:sz w:val="24"/>
          <w:szCs w:val="24"/>
          <w:lang w:val="sr-Cyrl-CS"/>
        </w:rPr>
        <w:t>Кнегиње Милице</w:t>
      </w:r>
      <w:r>
        <w:rPr>
          <w:rFonts w:ascii="Times New Roman" w:hAnsi="Times New Roman"/>
          <w:sz w:val="24"/>
          <w:szCs w:val="24"/>
          <w:lang w:val="sr-Cyrl-CS"/>
        </w:rPr>
        <w:t xml:space="preserve"> </w:t>
      </w:r>
      <w:r w:rsidRPr="001E4274">
        <w:rPr>
          <w:rFonts w:ascii="Times New Roman" w:hAnsi="Times New Roman"/>
          <w:color w:val="000000" w:themeColor="text1"/>
          <w:sz w:val="24"/>
          <w:szCs w:val="24"/>
          <w:lang w:val="sr-Cyrl-CS"/>
        </w:rPr>
        <w:t>– Заселак обухвата кп 3617, кп 3621, кп 3631, кп 3665, кп 3576/1 и кп 3576/3, КО Гајтан</w:t>
      </w:r>
      <w:r w:rsidRPr="00913457">
        <w:rPr>
          <w:rFonts w:ascii="Times New Roman" w:hAnsi="Times New Roman"/>
          <w:sz w:val="24"/>
          <w:szCs w:val="24"/>
          <w:lang w:val="sr-Cyrl-CS"/>
        </w:rPr>
        <w:t>.</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w:t>
      </w:r>
      <w:r w:rsidRPr="00597986">
        <w:rPr>
          <w:rFonts w:ascii="Times New Roman" w:hAnsi="Times New Roman"/>
          <w:sz w:val="24"/>
          <w:szCs w:val="24"/>
          <w:lang w:val="sr-Cyrl-CS"/>
        </w:rPr>
        <w:t>Петровац</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8849 и кп 4477,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Гајтански венац</w:t>
      </w:r>
      <w:r w:rsidRPr="00913457">
        <w:rPr>
          <w:rFonts w:ascii="Times New Roman" w:hAnsi="Times New Roman"/>
          <w:sz w:val="24"/>
          <w:szCs w:val="24"/>
          <w:lang w:val="sr-Cyrl-CS"/>
        </w:rPr>
        <w:t xml:space="preserve"> – Заселак обухвата кп 3787, кп 3812, кп 3804, кп 3800, кп 3798, кп 3803/2 и кп 3806,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w:t>
      </w:r>
      <w:r w:rsidRPr="00597986">
        <w:rPr>
          <w:rFonts w:ascii="Times New Roman" w:hAnsi="Times New Roman"/>
          <w:sz w:val="24"/>
          <w:szCs w:val="24"/>
          <w:lang w:val="sr-Cyrl-CS"/>
        </w:rPr>
        <w:t>Деспота Угљеше</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4442, кп 4432 и кп 4597,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Језерина </w:t>
      </w:r>
      <w:r w:rsidRPr="00913457">
        <w:rPr>
          <w:rFonts w:ascii="Times New Roman" w:hAnsi="Times New Roman"/>
          <w:sz w:val="24"/>
          <w:szCs w:val="24"/>
          <w:lang w:val="sr-Cyrl-CS"/>
        </w:rPr>
        <w:t>– Заселак обухвата кп 4934,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w:t>
      </w:r>
      <w:r w:rsidRPr="00597986">
        <w:rPr>
          <w:rFonts w:ascii="Times New Roman" w:hAnsi="Times New Roman"/>
          <w:sz w:val="24"/>
          <w:szCs w:val="24"/>
          <w:lang w:val="sr-Cyrl-CS"/>
        </w:rPr>
        <w:t>Кнеза Вишеслава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4786, кп 4778, кп 4780/5,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4800, кп 4687, кп 4688, кп 4762, кп 4753, кп 4825, кп 4701, кп 4726 и кп 4704,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sz w:val="24"/>
          <w:szCs w:val="24"/>
          <w:lang w:val="sr-Cyrl-CS"/>
        </w:rPr>
        <w:t xml:space="preserve"> Гајтанска Расовача </w:t>
      </w:r>
      <w:r w:rsidRPr="00913457">
        <w:rPr>
          <w:rFonts w:ascii="Times New Roman" w:hAnsi="Times New Roman"/>
          <w:sz w:val="24"/>
          <w:szCs w:val="24"/>
          <w:lang w:val="sr-Cyrl-CS"/>
        </w:rPr>
        <w:t>– Заселак обухвата кп 4977, кп 4975, кп 4980,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5015/1, кп 5020, кп 5045 и кп 5032, КО Гајтан.</w:t>
      </w:r>
    </w:p>
    <w:p w:rsidR="00C40F64" w:rsidRPr="00913457"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sidRPr="007F19C0">
        <w:rPr>
          <w:rFonts w:ascii="Times New Roman" w:hAnsi="Times New Roman"/>
          <w:color w:val="FF0000"/>
          <w:sz w:val="24"/>
          <w:szCs w:val="24"/>
          <w:lang w:val="sr-Cyrl-CS"/>
        </w:rPr>
        <w:t xml:space="preserve"> </w:t>
      </w:r>
      <w:r w:rsidRPr="00284DE9">
        <w:rPr>
          <w:rFonts w:ascii="Times New Roman" w:hAnsi="Times New Roman"/>
          <w:color w:val="000000" w:themeColor="text1"/>
          <w:sz w:val="24"/>
          <w:szCs w:val="24"/>
          <w:lang w:val="sr-Cyrl-CS"/>
        </w:rPr>
        <w:t>Врљика</w:t>
      </w:r>
      <w:r w:rsidRPr="00913457">
        <w:rPr>
          <w:rFonts w:ascii="Times New Roman" w:hAnsi="Times New Roman"/>
          <w:sz w:val="24"/>
          <w:szCs w:val="24"/>
          <w:lang w:val="sr-Cyrl-CS"/>
        </w:rPr>
        <w:t xml:space="preserve"> – Заселак обухвата кп 3318, кп 3319, кп 4187,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4129, кп 4198/2, кп 4197, кп 4205/1 и кп 4203, КО Гајтан</w:t>
      </w:r>
    </w:p>
    <w:p w:rsidR="00C40F64" w:rsidRDefault="00C40F64" w:rsidP="00162729">
      <w:pPr>
        <w:pStyle w:val="ListParagraph"/>
        <w:numPr>
          <w:ilvl w:val="0"/>
          <w:numId w:val="2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Заселак</w:t>
      </w:r>
      <w:r>
        <w:rPr>
          <w:rFonts w:ascii="Times New Roman" w:hAnsi="Times New Roman"/>
          <w:color w:val="FF0000"/>
          <w:sz w:val="24"/>
          <w:szCs w:val="24"/>
          <w:lang w:val="sr-Cyrl-CS"/>
        </w:rPr>
        <w:t xml:space="preserve"> </w:t>
      </w:r>
      <w:r w:rsidRPr="00284DE9">
        <w:rPr>
          <w:rFonts w:ascii="Times New Roman" w:hAnsi="Times New Roman"/>
          <w:color w:val="000000" w:themeColor="text1"/>
          <w:sz w:val="24"/>
          <w:szCs w:val="24"/>
          <w:lang w:val="sr-Cyrl-CS"/>
        </w:rPr>
        <w:t>Доњи Малигот</w:t>
      </w:r>
      <w:r w:rsidRPr="00913457">
        <w:rPr>
          <w:rFonts w:ascii="Times New Roman" w:hAnsi="Times New Roman"/>
          <w:sz w:val="24"/>
          <w:szCs w:val="24"/>
          <w:lang w:val="sr-Cyrl-CS"/>
        </w:rPr>
        <w:t xml:space="preserve"> – Заселак обухвата кп 3119, кп 3130 и кп 3138, КО Гајтан.</w:t>
      </w:r>
    </w:p>
    <w:p w:rsidR="00C40F64" w:rsidRPr="00E73CAF" w:rsidRDefault="00C40F64" w:rsidP="00C40F64">
      <w:pPr>
        <w:pStyle w:val="ListParagraph"/>
        <w:rPr>
          <w:rFonts w:ascii="Times New Roman" w:hAnsi="Times New Roman"/>
          <w:color w:val="000000" w:themeColor="text1"/>
          <w:sz w:val="24"/>
          <w:szCs w:val="24"/>
          <w:lang w:val="sr-Cyrl-CS"/>
        </w:rPr>
      </w:pPr>
    </w:p>
    <w:p w:rsidR="00C40F64" w:rsidRPr="00E73CAF" w:rsidRDefault="00C40F64" w:rsidP="00C40F64">
      <w:pPr>
        <w:rPr>
          <w:color w:val="000000" w:themeColor="text1"/>
          <w:sz w:val="24"/>
          <w:szCs w:val="24"/>
          <w:lang w:val="sr-Cyrl-CS"/>
        </w:rPr>
      </w:pPr>
      <w:r w:rsidRPr="00E73CAF">
        <w:rPr>
          <w:color w:val="000000" w:themeColor="text1"/>
          <w:sz w:val="24"/>
          <w:szCs w:val="24"/>
        </w:rPr>
        <w:t xml:space="preserve">XV  </w:t>
      </w:r>
      <w:r w:rsidRPr="00E73CAF">
        <w:rPr>
          <w:color w:val="000000" w:themeColor="text1"/>
          <w:sz w:val="24"/>
          <w:szCs w:val="24"/>
          <w:lang w:val="sr-Cyrl-CS"/>
        </w:rPr>
        <w:t>НАСЕЉЕНО МЕСТО ДОЊА ЛАПАШТИЦА</w:t>
      </w:r>
    </w:p>
    <w:p w:rsidR="00C40F64" w:rsidRPr="00190FE7" w:rsidRDefault="00C40F64" w:rsidP="00162729">
      <w:pPr>
        <w:pStyle w:val="ListParagraph"/>
        <w:numPr>
          <w:ilvl w:val="0"/>
          <w:numId w:val="86"/>
        </w:numPr>
        <w:tabs>
          <w:tab w:val="clear" w:pos="-142"/>
          <w:tab w:val="clear" w:pos="709"/>
        </w:tabs>
        <w:suppressAutoHyphens w:val="0"/>
        <w:spacing w:before="0" w:after="200" w:line="276" w:lineRule="auto"/>
        <w:rPr>
          <w:rFonts w:ascii="Times New Roman" w:hAnsi="Times New Roman"/>
          <w:color w:val="FF0000"/>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Доњолапаштичка</w:t>
      </w:r>
      <w:r>
        <w:rPr>
          <w:rFonts w:ascii="Times New Roman" w:hAnsi="Times New Roman"/>
          <w:sz w:val="24"/>
          <w:szCs w:val="24"/>
          <w:lang w:val="sr-Cyrl-CS"/>
        </w:rPr>
        <w:t xml:space="preserve"> – Предложена улица почиње између кп 693 и кп 694, простире се целом дужином кп 690, делом кп 1121, кп 1118, пролази кроз кп 104, јо 121 и завршава се на кп 123, КО Доња Лапаштица.</w:t>
      </w:r>
    </w:p>
    <w:p w:rsidR="00C40F64" w:rsidRPr="007B4B85" w:rsidRDefault="00C40F64" w:rsidP="00162729">
      <w:pPr>
        <w:pStyle w:val="ListParagraph"/>
        <w:numPr>
          <w:ilvl w:val="0"/>
          <w:numId w:val="86"/>
        </w:numPr>
        <w:tabs>
          <w:tab w:val="clear" w:pos="-142"/>
          <w:tab w:val="clear" w:pos="709"/>
        </w:tabs>
        <w:suppressAutoHyphens w:val="0"/>
        <w:spacing w:before="0" w:after="200" w:line="276" w:lineRule="auto"/>
        <w:rPr>
          <w:rFonts w:ascii="Times New Roman" w:hAnsi="Times New Roman"/>
          <w:color w:val="FF0000"/>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Скадарска</w:t>
      </w:r>
      <w:r>
        <w:rPr>
          <w:rFonts w:ascii="Times New Roman" w:hAnsi="Times New Roman"/>
          <w:sz w:val="24"/>
          <w:szCs w:val="24"/>
          <w:lang w:val="sr-Cyrl-CS"/>
        </w:rPr>
        <w:t xml:space="preserve"> – Предложена улица почиње између кп 890 и кп 694, простире се делом кп 1121, пролази кроз кп 866, простире се делом кп 876, кп 978 и завршава се између кп 844 и кп 968, КО Доња Лапаштица.</w:t>
      </w:r>
    </w:p>
    <w:p w:rsidR="00C40F64"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Заселак Лапаштички рид – Предложени заселак обухвата кп 301, кп 484, кп 333, кп 474, кп 366, кп 388, кп 408, кп 45/1, кп 442, кп 515, кп 461 и кп 460, КО Доња Лапаштица.</w:t>
      </w:r>
    </w:p>
    <w:p w:rsidR="00C40F64"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Двадесет дрвета</w:t>
      </w:r>
      <w:r>
        <w:rPr>
          <w:rFonts w:ascii="Times New Roman" w:hAnsi="Times New Roman"/>
          <w:sz w:val="24"/>
          <w:szCs w:val="24"/>
          <w:lang w:val="sr-Cyrl-CS"/>
        </w:rPr>
        <w:t xml:space="preserve"> – Предложени заселак обухвата кп 190/2 и кп 190/1, КО Доња Лапаштица.</w:t>
      </w:r>
    </w:p>
    <w:p w:rsidR="00C40F64"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Чукин поток – Предложени заселак обухвата део кп 222, КО Доња Лапаштица.</w:t>
      </w:r>
    </w:p>
    <w:p w:rsidR="00C40F64"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Френклина Рузвелта</w:t>
      </w:r>
      <w:r>
        <w:rPr>
          <w:rFonts w:ascii="Times New Roman" w:hAnsi="Times New Roman"/>
          <w:sz w:val="24"/>
          <w:szCs w:val="24"/>
          <w:lang w:val="sr-Cyrl-CS"/>
        </w:rPr>
        <w:t xml:space="preserve">  – Предложени заселак обухвата кп 653, кп 649, кп 564 и део кп 648, КО Доња Лапаштица.</w:t>
      </w:r>
    </w:p>
    <w:p w:rsidR="00C40F64"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Винстона Черчила</w:t>
      </w:r>
      <w:r>
        <w:rPr>
          <w:rFonts w:ascii="Times New Roman" w:hAnsi="Times New Roman"/>
          <w:sz w:val="24"/>
          <w:szCs w:val="24"/>
          <w:lang w:val="sr-Cyrl-CS"/>
        </w:rPr>
        <w:t xml:space="preserve">  – Предложени заселак обухвата кп 1004, кп 1008, кп 1037 и кп 1104, КО Доња Лапаштица.</w:t>
      </w:r>
    </w:p>
    <w:p w:rsidR="00C40F64" w:rsidRPr="007B4B85" w:rsidRDefault="00C40F64" w:rsidP="00162729">
      <w:pPr>
        <w:pStyle w:val="ListParagraph"/>
        <w:numPr>
          <w:ilvl w:val="0"/>
          <w:numId w:val="8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Пабла Пикаса</w:t>
      </w:r>
      <w:r>
        <w:rPr>
          <w:rFonts w:ascii="Times New Roman" w:hAnsi="Times New Roman"/>
          <w:sz w:val="24"/>
          <w:szCs w:val="24"/>
          <w:lang w:val="sr-Cyrl-CS"/>
        </w:rPr>
        <w:t xml:space="preserve"> – Предложени заселак обухвата делове кп 983 и кп 984/1, КО Доња Лапаштица.</w:t>
      </w:r>
    </w:p>
    <w:p w:rsidR="00C40F64" w:rsidRPr="00913457" w:rsidRDefault="00C40F64" w:rsidP="00C40F64">
      <w:pPr>
        <w:rPr>
          <w:sz w:val="24"/>
          <w:szCs w:val="24"/>
          <w:lang w:val="sr-Cyrl-CS"/>
        </w:rPr>
      </w:pPr>
    </w:p>
    <w:p w:rsidR="00C40F64" w:rsidRPr="00E72C58" w:rsidRDefault="00C40F64" w:rsidP="00C40F64">
      <w:pPr>
        <w:rPr>
          <w:color w:val="000000" w:themeColor="text1"/>
          <w:sz w:val="24"/>
          <w:szCs w:val="24"/>
          <w:lang w:val="sr-Cyrl-CS"/>
        </w:rPr>
      </w:pPr>
      <w:r w:rsidRPr="00E72C58">
        <w:rPr>
          <w:color w:val="000000" w:themeColor="text1"/>
          <w:sz w:val="24"/>
          <w:szCs w:val="24"/>
        </w:rPr>
        <w:t xml:space="preserve">XVI </w:t>
      </w:r>
      <w:r w:rsidRPr="00E72C58">
        <w:rPr>
          <w:color w:val="000000" w:themeColor="text1"/>
          <w:sz w:val="24"/>
          <w:szCs w:val="24"/>
          <w:lang w:val="sr-Cyrl-CS"/>
        </w:rPr>
        <w:t xml:space="preserve"> НАСЕЉЕНО МЕСТО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 xml:space="preserve">Улица </w:t>
      </w:r>
      <w:r w:rsidRPr="002A4681">
        <w:rPr>
          <w:rFonts w:ascii="Times New Roman" w:hAnsi="Times New Roman"/>
          <w:color w:val="000000" w:themeColor="text1"/>
          <w:sz w:val="24"/>
          <w:szCs w:val="24"/>
          <w:lang w:val="sr-Cyrl-CS"/>
        </w:rPr>
        <w:t>Дреначки пут</w:t>
      </w:r>
      <w:r w:rsidRPr="00913457">
        <w:rPr>
          <w:rFonts w:ascii="Times New Roman" w:hAnsi="Times New Roman"/>
          <w:sz w:val="24"/>
          <w:szCs w:val="24"/>
          <w:lang w:val="sr-Cyrl-CS"/>
        </w:rPr>
        <w:t xml:space="preserve"> – Предложена улица почиње на граници са насељеним местом Леце, између кп 969/2 и кп 962, простире се делом дуж кп 1943, прелази преко кп 1011, кп 1947, простире се целом дужином кп 1125, прелази преко кп 1135, кп 1155, кп 1149, кп 1162, делом дуж кп 1167, целом дужином кп 1477, делом дуж кп 1485, улица се завршава између кп 1498 и кп 1483,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 xml:space="preserve">Улица </w:t>
      </w:r>
      <w:r w:rsidRPr="00CC50BF">
        <w:rPr>
          <w:rFonts w:ascii="Times New Roman" w:hAnsi="Times New Roman"/>
          <w:color w:val="000000" w:themeColor="text1"/>
          <w:sz w:val="24"/>
          <w:szCs w:val="24"/>
          <w:lang w:val="sr-Cyrl-CS"/>
        </w:rPr>
        <w:t>Руднички пут</w:t>
      </w:r>
      <w:r w:rsidRPr="00913457">
        <w:rPr>
          <w:rFonts w:ascii="Times New Roman" w:hAnsi="Times New Roman"/>
          <w:sz w:val="24"/>
          <w:szCs w:val="24"/>
          <w:lang w:val="sr-Cyrl-CS"/>
        </w:rPr>
        <w:t xml:space="preserve"> – Предложена улица почиње од предложене улице бр.1, 970 и кп 961/2, простире се делом дуж кп 1943, целом дужином кп 772, улица се завршава на граници са насељеним местом Доњи Гајтан, између кп 771 и кп 773,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Вртоп</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Предложена улица почиње од предложене улице бр. 2, на кп 775, прелази преко кп 784, простире се делом дуж кп 1943, улица се завршава између кп 747 и кп 813,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Кулине </w:t>
      </w:r>
      <w:r w:rsidRPr="00913457">
        <w:rPr>
          <w:rFonts w:ascii="Times New Roman" w:hAnsi="Times New Roman"/>
          <w:sz w:val="24"/>
          <w:szCs w:val="24"/>
          <w:lang w:val="sr-Cyrl-CS"/>
        </w:rPr>
        <w:t>– Предложена улица почиње од предложене улице бр.1, између кп 1016 и кп 985, простире се делом дуж кп 984, наставља се делом дуж кп 1944, улица се завршава између кп 479 и кп 639,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Страхињића Бана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1009 и кп 1010, простире се делом дуж кп 1943, улица се завршава</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1271 и кп 548,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Ћирила и Методија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бр.4, између кп 514 и кп 634, простире се делом дуж кп 536, делом дуж кп 589, прелази преко кп 588 и кп 580, кп 581, кп 578, кп 537, улица се завршана на кп 536, између кп 535 и кп 540,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Кнеза Лазара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Предложена улица почиње од предложене улице бр.6, на кп 540, прелази преко кп 538, кп 543, простире се делом дуж кп 1943, прелази преко кп </w:t>
      </w:r>
      <w:r w:rsidRPr="00913457">
        <w:rPr>
          <w:rFonts w:ascii="Times New Roman" w:hAnsi="Times New Roman"/>
          <w:sz w:val="24"/>
          <w:szCs w:val="24"/>
          <w:lang w:val="sr-Cyrl-CS"/>
        </w:rPr>
        <w:lastRenderedPageBreak/>
        <w:t>549, простире се делом дуж кп 1945, прелази преко кп 1310, делом дуж кп 1317, прелази преко кп 1320, простире се делом дуж кп 1352, делом дуж кп 1941, улица се завршава између кп 1332 и кп 1694/2,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Милоша Обилића</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бр.7, између кп 1431 и кп 1382, простире се делом дуж кп 1941, прелази преко кп 1429, кп 1421/1, простире се целом дужином кп 1188, улица се завршава између кп 1189 и кп 1197,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Утрине</w:t>
      </w:r>
      <w:r w:rsidRPr="00913457">
        <w:rPr>
          <w:rFonts w:ascii="Times New Roman" w:hAnsi="Times New Roman"/>
          <w:sz w:val="24"/>
          <w:szCs w:val="24"/>
          <w:lang w:val="sr-Cyrl-CS"/>
        </w:rPr>
        <w:t xml:space="preserve"> – Предложена улица почиње од предложене улице бр.1, на кп 1498, прелази преко кп 1503, кп 1504, кп 1513, простире се делом дуж кп 1514,кп 1584, прелази преко кп 1931, кп 1929, кп 1907, делом дуж кп 1946, прелази преко кп 78, кп 62, кп 64, кп 57, кп 66, кп 67, делом дуж кп 1940, прелази преко кп 28, кп 21, кп 20, наставља се делом дуж кп 12, улица се завршава између кп 9 и кп 19, КО Дренце.</w:t>
      </w:r>
    </w:p>
    <w:p w:rsidR="00C40F64" w:rsidRPr="00913457" w:rsidRDefault="00C40F64" w:rsidP="00162729">
      <w:pPr>
        <w:pStyle w:val="ListParagraph"/>
        <w:numPr>
          <w:ilvl w:val="0"/>
          <w:numId w:val="2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Мајдан</w:t>
      </w:r>
      <w:r w:rsidRPr="00913457">
        <w:rPr>
          <w:rFonts w:ascii="Times New Roman" w:hAnsi="Times New Roman"/>
          <w:sz w:val="24"/>
          <w:szCs w:val="24"/>
          <w:lang w:val="sr-Cyrl-CS"/>
        </w:rPr>
        <w:t xml:space="preserve"> – Предложена улица почиње на граници са насељеним местом Горњи Гајтан, између кп 175 и кп 414, простире се целом дужином кп 1942, улица се завршава између кп 118 и кп 1711, КО Дренце.</w:t>
      </w:r>
    </w:p>
    <w:p w:rsidR="00C40F64" w:rsidRPr="00913457" w:rsidRDefault="00C40F64" w:rsidP="00162729">
      <w:pPr>
        <w:pStyle w:val="ListParagraph"/>
        <w:numPr>
          <w:ilvl w:val="0"/>
          <w:numId w:val="2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w:t>
      </w:r>
      <w:r w:rsidRPr="00D33C93">
        <w:rPr>
          <w:rFonts w:ascii="Times New Roman" w:hAnsi="Times New Roman"/>
          <w:color w:val="FF0000"/>
          <w:sz w:val="24"/>
          <w:szCs w:val="24"/>
          <w:lang w:val="sr-Cyrl-CS"/>
        </w:rPr>
        <w:t xml:space="preserve"> </w:t>
      </w:r>
      <w:r w:rsidRPr="00597986">
        <w:rPr>
          <w:rFonts w:ascii="Times New Roman" w:hAnsi="Times New Roman"/>
          <w:sz w:val="24"/>
          <w:szCs w:val="24"/>
          <w:lang w:val="sr-Cyrl-CS"/>
        </w:rPr>
        <w:t>Шпурина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1138 и кп 1142, КО</w:t>
      </w:r>
    </w:p>
    <w:p w:rsidR="00C40F64"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Дренце.</w:t>
      </w:r>
    </w:p>
    <w:p w:rsidR="00C40F64" w:rsidRPr="006D23FE" w:rsidRDefault="00C40F64" w:rsidP="00C40F64">
      <w:pPr>
        <w:rPr>
          <w:sz w:val="24"/>
          <w:szCs w:val="24"/>
          <w:lang w:val="sr-Cyrl-CS"/>
        </w:rPr>
      </w:pPr>
    </w:p>
    <w:p w:rsidR="00C40F64" w:rsidRPr="00CD17E7" w:rsidRDefault="00C40F64" w:rsidP="00C40F64">
      <w:pPr>
        <w:rPr>
          <w:color w:val="000000" w:themeColor="text1"/>
          <w:sz w:val="24"/>
          <w:szCs w:val="24"/>
          <w:lang w:val="sr-Cyrl-CS"/>
        </w:rPr>
      </w:pPr>
      <w:r w:rsidRPr="00CD17E7">
        <w:rPr>
          <w:color w:val="000000" w:themeColor="text1"/>
          <w:sz w:val="24"/>
          <w:szCs w:val="24"/>
        </w:rPr>
        <w:t xml:space="preserve">XVII  </w:t>
      </w:r>
      <w:r w:rsidRPr="00CD17E7">
        <w:rPr>
          <w:color w:val="000000" w:themeColor="text1"/>
          <w:sz w:val="24"/>
          <w:szCs w:val="24"/>
          <w:lang w:val="sr-Cyrl-CS"/>
        </w:rPr>
        <w:t xml:space="preserve"> НАСЕЉЕНО МЕСТО ЂУЛЕКАРЕ</w:t>
      </w:r>
    </w:p>
    <w:p w:rsidR="00C40F64" w:rsidRPr="00913457" w:rsidRDefault="00C40F64" w:rsidP="00162729">
      <w:pPr>
        <w:pStyle w:val="ListParagraph"/>
        <w:numPr>
          <w:ilvl w:val="0"/>
          <w:numId w:val="26"/>
        </w:numPr>
        <w:tabs>
          <w:tab w:val="clear" w:pos="-142"/>
          <w:tab w:val="clear" w:pos="709"/>
        </w:tabs>
        <w:suppressAutoHyphens w:val="0"/>
        <w:spacing w:before="0" w:after="200" w:line="276" w:lineRule="auto"/>
        <w:rPr>
          <w:rFonts w:ascii="Times New Roman" w:hAnsi="Times New Roman"/>
          <w:sz w:val="24"/>
          <w:szCs w:val="24"/>
          <w:lang w:val="sr-Cyrl-CS"/>
        </w:rPr>
      </w:pPr>
      <w:r w:rsidRPr="00CD17E7">
        <w:rPr>
          <w:rFonts w:ascii="Times New Roman" w:hAnsi="Times New Roman"/>
          <w:color w:val="000000" w:themeColor="text1"/>
          <w:sz w:val="24"/>
          <w:szCs w:val="24"/>
          <w:lang w:val="sr-Cyrl-CS"/>
        </w:rPr>
        <w:t>Улица Ђулекарски пут</w:t>
      </w:r>
      <w:r w:rsidRPr="00913457">
        <w:rPr>
          <w:rFonts w:ascii="Times New Roman" w:hAnsi="Times New Roman"/>
          <w:sz w:val="24"/>
          <w:szCs w:val="24"/>
          <w:lang w:val="sr-Cyrl-CS"/>
        </w:rPr>
        <w:t xml:space="preserve"> –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Бувце, између кп 437 и кп 538, пружа се дуж кп 468 КО Ђулекаре, делом дуж кп 2840 КО Горња Лапаштица и завршава између кп 115 КО Ђулекаре и кп 2653 КО Горња Лапаштица.</w:t>
      </w:r>
    </w:p>
    <w:p w:rsidR="00C40F64" w:rsidRPr="00913457" w:rsidRDefault="00C40F64" w:rsidP="00162729">
      <w:pPr>
        <w:pStyle w:val="ListParagraph"/>
        <w:numPr>
          <w:ilvl w:val="0"/>
          <w:numId w:val="2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Бојничка махала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325 и кп 417/3, пружа се делом кп 2034 и завршава на кп 403, између кп 404 и кп 340, КО Ђулекаре.</w:t>
      </w:r>
    </w:p>
    <w:p w:rsidR="00C40F64" w:rsidRPr="00913457" w:rsidRDefault="00C40F64" w:rsidP="00162729">
      <w:pPr>
        <w:pStyle w:val="ListParagraph"/>
        <w:numPr>
          <w:ilvl w:val="0"/>
          <w:numId w:val="2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Призренска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488 и кп 484, пружа се дуж кп 485 и делом дуж кп 2035 а завршава на кп 1026, КО Ђулекаре.</w:t>
      </w:r>
    </w:p>
    <w:p w:rsidR="00C40F64" w:rsidRPr="00913457" w:rsidRDefault="00C40F64" w:rsidP="00162729">
      <w:pPr>
        <w:pStyle w:val="ListParagraph"/>
        <w:numPr>
          <w:ilvl w:val="0"/>
          <w:numId w:val="26"/>
        </w:numPr>
        <w:tabs>
          <w:tab w:val="clear" w:pos="-142"/>
          <w:tab w:val="clear" w:pos="709"/>
        </w:tabs>
        <w:suppressAutoHyphens w:val="0"/>
        <w:spacing w:before="0" w:after="200" w:line="276" w:lineRule="auto"/>
        <w:rPr>
          <w:rFonts w:ascii="Times New Roman" w:hAnsi="Times New Roman"/>
          <w:sz w:val="24"/>
          <w:szCs w:val="24"/>
          <w:lang w:val="sr-Cyrl-CS"/>
        </w:rPr>
      </w:pPr>
      <w:r w:rsidRPr="00CD17E7">
        <w:rPr>
          <w:rFonts w:ascii="Times New Roman" w:hAnsi="Times New Roman"/>
          <w:color w:val="000000" w:themeColor="text1"/>
          <w:sz w:val="24"/>
          <w:szCs w:val="24"/>
          <w:lang w:val="sr-Cyrl-CS"/>
        </w:rPr>
        <w:t>Улица Дрводељска</w:t>
      </w:r>
      <w:r w:rsidRPr="00913457">
        <w:rPr>
          <w:rFonts w:ascii="Times New Roman" w:hAnsi="Times New Roman"/>
          <w:sz w:val="24"/>
          <w:szCs w:val="24"/>
          <w:lang w:val="sr-Cyrl-CS"/>
        </w:rPr>
        <w:t xml:space="preserve"> –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Дрводељ, између кп 1730 и кп 1727, пружа се преко кп 1747 и делом дуж кп 2036 а</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између кп 1780 и кп 1666,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Директорово </w:t>
      </w:r>
      <w:r w:rsidRPr="00913457">
        <w:rPr>
          <w:rFonts w:ascii="Times New Roman" w:hAnsi="Times New Roman"/>
          <w:sz w:val="24"/>
          <w:szCs w:val="24"/>
          <w:lang w:val="sr-Cyrl-CS"/>
        </w:rPr>
        <w:t>– Заселак обухвата кп 65, кп 64 и кп 36,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Островска мала</w:t>
      </w:r>
      <w:r w:rsidRPr="00913457">
        <w:rPr>
          <w:rFonts w:ascii="Times New Roman" w:hAnsi="Times New Roman"/>
          <w:sz w:val="24"/>
          <w:szCs w:val="24"/>
          <w:lang w:val="sr-Cyrl-CS"/>
        </w:rPr>
        <w:t xml:space="preserve"> – Заселак обухвата кп 118 и део кп 115,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Чардак</w:t>
      </w:r>
      <w:r w:rsidRPr="00913457">
        <w:rPr>
          <w:rFonts w:ascii="Times New Roman" w:hAnsi="Times New Roman"/>
          <w:sz w:val="24"/>
          <w:szCs w:val="24"/>
          <w:lang w:val="sr-Cyrl-CS"/>
        </w:rPr>
        <w:t xml:space="preserve"> –Заселак обухвата кп 244, кп 243, кп 222, кп 226 и кп 240,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Шумска махала </w:t>
      </w:r>
      <w:r w:rsidRPr="00913457">
        <w:rPr>
          <w:rFonts w:ascii="Times New Roman" w:hAnsi="Times New Roman"/>
          <w:sz w:val="24"/>
          <w:szCs w:val="24"/>
          <w:lang w:val="sr-Cyrl-CS"/>
        </w:rPr>
        <w:t>– Заселак обухвата кп 1971, кп 1973, кп 1986, кп 1989 и кп 1861,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Алфреда Нобела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1339, кп 1340, кп 1373 и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1241,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Бутиње </w:t>
      </w:r>
      <w:r w:rsidRPr="00913457">
        <w:rPr>
          <w:rFonts w:ascii="Times New Roman" w:hAnsi="Times New Roman"/>
          <w:sz w:val="24"/>
          <w:szCs w:val="24"/>
          <w:lang w:val="sr-Cyrl-CS"/>
        </w:rPr>
        <w:t>– Заселак обухвата кп 1436 и кп 1460,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Козадолска</w:t>
      </w:r>
      <w:r w:rsidRPr="00913457">
        <w:rPr>
          <w:rFonts w:ascii="Times New Roman" w:hAnsi="Times New Roman"/>
          <w:sz w:val="24"/>
          <w:szCs w:val="24"/>
          <w:lang w:val="sr-Cyrl-CS"/>
        </w:rPr>
        <w:t xml:space="preserve"> – Заселак обухвата кп 1631, кп 1600 и кп 1717,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597986">
        <w:rPr>
          <w:rFonts w:ascii="Times New Roman" w:hAnsi="Times New Roman"/>
          <w:sz w:val="24"/>
          <w:szCs w:val="24"/>
          <w:lang w:val="sr-Cyrl-CS"/>
        </w:rPr>
        <w:t>Исака Њутна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Заселак обухвата кп 555 и кп 564, КО Ђулекаре.</w:t>
      </w:r>
    </w:p>
    <w:p w:rsidR="00C40F64" w:rsidRPr="00913457" w:rsidRDefault="00C40F64" w:rsidP="00162729">
      <w:pPr>
        <w:pStyle w:val="ListParagraph"/>
        <w:numPr>
          <w:ilvl w:val="0"/>
          <w:numId w:val="2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Доња махала</w:t>
      </w:r>
      <w:r w:rsidRPr="00913457">
        <w:rPr>
          <w:rFonts w:ascii="Times New Roman" w:hAnsi="Times New Roman"/>
          <w:sz w:val="24"/>
          <w:szCs w:val="24"/>
          <w:lang w:val="sr-Cyrl-CS"/>
        </w:rPr>
        <w:t xml:space="preserve"> – Заселак обухвата кп 840 и кп 853, КО Ђулекаре.</w:t>
      </w:r>
    </w:p>
    <w:p w:rsidR="00C40F64" w:rsidRDefault="00C40F64" w:rsidP="00C40F64">
      <w:pPr>
        <w:rPr>
          <w:color w:val="000000" w:themeColor="text1"/>
          <w:sz w:val="24"/>
          <w:szCs w:val="24"/>
          <w:lang w:val="sr-Cyrl-CS"/>
        </w:rPr>
      </w:pPr>
    </w:p>
    <w:p w:rsidR="00C40F64" w:rsidRPr="00CD17E7" w:rsidRDefault="00C40F64" w:rsidP="00C40F64">
      <w:pPr>
        <w:rPr>
          <w:color w:val="000000" w:themeColor="text1"/>
          <w:sz w:val="24"/>
          <w:szCs w:val="24"/>
          <w:lang w:val="sr-Cyrl-CS"/>
        </w:rPr>
      </w:pPr>
      <w:r w:rsidRPr="00CD17E7">
        <w:rPr>
          <w:color w:val="000000" w:themeColor="text1"/>
          <w:sz w:val="24"/>
          <w:szCs w:val="24"/>
        </w:rPr>
        <w:t>XVIII</w:t>
      </w:r>
      <w:r w:rsidRPr="00CD17E7">
        <w:rPr>
          <w:color w:val="000000" w:themeColor="text1"/>
          <w:sz w:val="24"/>
          <w:szCs w:val="24"/>
          <w:lang w:val="sr-Cyrl-CS"/>
        </w:rPr>
        <w:t xml:space="preserve">  НАСЕЉЕНО МЕСТО  КАПИТ</w:t>
      </w:r>
    </w:p>
    <w:p w:rsidR="00C40F64" w:rsidRPr="00913457" w:rsidRDefault="00C40F64" w:rsidP="00162729">
      <w:pPr>
        <w:pStyle w:val="ListParagraph"/>
        <w:numPr>
          <w:ilvl w:val="0"/>
          <w:numId w:val="2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Николе Тесле </w:t>
      </w:r>
      <w:r w:rsidRPr="00913457">
        <w:rPr>
          <w:rFonts w:ascii="Times New Roman" w:hAnsi="Times New Roman"/>
          <w:sz w:val="24"/>
          <w:szCs w:val="24"/>
          <w:lang w:val="sr-Cyrl-CS"/>
        </w:rPr>
        <w:t>– Предложена улица почиње од кп 1421/2 (КО Медвеђа), простире се целом дужином кп 1069/1, делом кп 1403, кп 1405 и завршава се на кп 1102, КО Капит.</w:t>
      </w:r>
    </w:p>
    <w:p w:rsidR="00C40F64" w:rsidRPr="00913457" w:rsidRDefault="00C40F64" w:rsidP="00162729">
      <w:pPr>
        <w:pStyle w:val="ListParagraph"/>
        <w:numPr>
          <w:ilvl w:val="0"/>
          <w:numId w:val="2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Јасикац</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938 и кп 983, простире се целом дужином кп 1403, делом кп 1401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се између кп 943 и кп 945, КО Капит.</w:t>
      </w:r>
    </w:p>
    <w:p w:rsidR="00C40F64" w:rsidRPr="00913457" w:rsidRDefault="00C40F64" w:rsidP="00162729">
      <w:pPr>
        <w:pStyle w:val="ListParagraph"/>
        <w:numPr>
          <w:ilvl w:val="0"/>
          <w:numId w:val="2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597986">
        <w:rPr>
          <w:rFonts w:ascii="Times New Roman" w:hAnsi="Times New Roman"/>
          <w:sz w:val="24"/>
          <w:szCs w:val="24"/>
          <w:lang w:val="sr-Cyrl-CS"/>
        </w:rPr>
        <w:t>Косовска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1042 и кп 1133, простире се делом кп 1405, кп 1407 и завршава се између кп 1028 и кп 1216, КО Капит.</w:t>
      </w:r>
    </w:p>
    <w:p w:rsidR="00C40F64" w:rsidRPr="00913457"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Капитска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545, кп 745, кп 501 и кп 452, КО Капит.</w:t>
      </w:r>
    </w:p>
    <w:p w:rsidR="00C40F64" w:rsidRPr="00913457"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Капитски вис</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679, кп 695 и кп 638, КО Капит.</w:t>
      </w:r>
    </w:p>
    <w:p w:rsidR="00C40F64" w:rsidRPr="00913457"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Рогагот</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103 и део кп 111, КО Капит.</w:t>
      </w:r>
    </w:p>
    <w:p w:rsidR="00C40F64" w:rsidRPr="00913457"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Забели Реке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304, кп 419, кп 121 и кп 140, КО Капит.</w:t>
      </w:r>
    </w:p>
    <w:p w:rsidR="00C40F64" w:rsidRPr="00913457"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Велико Брдо</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332 и кп 1357, КО Капит.</w:t>
      </w:r>
    </w:p>
    <w:p w:rsidR="00C40F64" w:rsidRDefault="00C40F64" w:rsidP="00162729">
      <w:pPr>
        <w:pStyle w:val="ListParagraph"/>
        <w:numPr>
          <w:ilvl w:val="0"/>
          <w:numId w:val="2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Петкана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258, кп 250, кп 232 и кп 225, КО Капит.</w:t>
      </w:r>
    </w:p>
    <w:p w:rsidR="00C40F64" w:rsidRPr="007807F1" w:rsidRDefault="00C40F64" w:rsidP="00C40F64">
      <w:pPr>
        <w:pStyle w:val="ListParagraph"/>
        <w:rPr>
          <w:rFonts w:ascii="Times New Roman" w:hAnsi="Times New Roman"/>
          <w:sz w:val="24"/>
          <w:szCs w:val="24"/>
          <w:lang w:val="sr-Cyrl-CS"/>
        </w:rPr>
      </w:pPr>
    </w:p>
    <w:p w:rsidR="00C40F64" w:rsidRPr="00CC50BF" w:rsidRDefault="00C40F64" w:rsidP="00C40F64">
      <w:pPr>
        <w:rPr>
          <w:color w:val="000000" w:themeColor="text1"/>
          <w:sz w:val="24"/>
          <w:szCs w:val="24"/>
        </w:rPr>
      </w:pPr>
      <w:r w:rsidRPr="00CC50BF">
        <w:rPr>
          <w:color w:val="000000" w:themeColor="text1"/>
          <w:sz w:val="24"/>
          <w:szCs w:val="24"/>
        </w:rPr>
        <w:t xml:space="preserve">XIX  </w:t>
      </w:r>
      <w:r w:rsidRPr="00CC50BF">
        <w:rPr>
          <w:color w:val="000000" w:themeColor="text1"/>
          <w:sz w:val="24"/>
          <w:szCs w:val="24"/>
          <w:lang w:val="sr-Cyrl-CS"/>
        </w:rPr>
        <w:t xml:space="preserve">НАСЕЉЕНО МЕСТО  ЛЕЦЕ </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Улица Горње Леце</w:t>
      </w:r>
      <w:r w:rsidRPr="00913457">
        <w:rPr>
          <w:rFonts w:ascii="Times New Roman" w:hAnsi="Times New Roman"/>
          <w:sz w:val="24"/>
          <w:szCs w:val="24"/>
        </w:rPr>
        <w:t xml:space="preserve"> – Улица почиње од предложене улице бр. 2, на кп 1023,пружа се преко кп 1026/1, делом дуж кп 2126, делом кп 1135, прелази преко кп 1157,делом дуж кп 1155, делом дуж кп 2134, делом дуж кп 2121, дуж кп 2092 и завршава на граници са насељеним местом Стубла, између кп 2109 и кп 2084,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color w:val="000000" w:themeColor="text1"/>
          <w:sz w:val="24"/>
          <w:szCs w:val="24"/>
        </w:rPr>
        <w:t xml:space="preserve">Улица </w:t>
      </w:r>
      <w:r w:rsidRPr="00EC34E2">
        <w:rPr>
          <w:rFonts w:ascii="Times New Roman" w:hAnsi="Times New Roman"/>
          <w:color w:val="000000" w:themeColor="text1"/>
          <w:sz w:val="24"/>
          <w:szCs w:val="24"/>
        </w:rPr>
        <w:t>Гајтански пут</w:t>
      </w:r>
      <w:r>
        <w:rPr>
          <w:rFonts w:ascii="Times New Roman" w:hAnsi="Times New Roman"/>
          <w:color w:val="FF0000"/>
          <w:sz w:val="24"/>
          <w:szCs w:val="24"/>
        </w:rPr>
        <w:t xml:space="preserve"> </w:t>
      </w:r>
      <w:r w:rsidRPr="00913457">
        <w:rPr>
          <w:rFonts w:ascii="Times New Roman" w:hAnsi="Times New Roman"/>
          <w:sz w:val="24"/>
          <w:szCs w:val="24"/>
        </w:rPr>
        <w:t xml:space="preserve"> – Улица почиње од границе са насељеним местом Дренце, између кп 761 и кп 765, пружа се дуж кп 762 и кп 2127, а завршава између кп 854 и кп 751/2,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Радована Ковачевића </w:t>
      </w:r>
      <w:r w:rsidRPr="00913457">
        <w:rPr>
          <w:rFonts w:ascii="Times New Roman" w:hAnsi="Times New Roman"/>
          <w:sz w:val="24"/>
          <w:szCs w:val="24"/>
        </w:rPr>
        <w:t>– Улица почиње од предложене улице бр. 2, на кп 1026/1, пролази кроз кп 2026/1, завршава код предложене улице бр. 1, између кп 1028 и кп 1026/4,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lastRenderedPageBreak/>
        <w:t xml:space="preserve">Улица Коса </w:t>
      </w:r>
      <w:r w:rsidRPr="00913457">
        <w:rPr>
          <w:rFonts w:ascii="Times New Roman" w:hAnsi="Times New Roman"/>
          <w:sz w:val="24"/>
          <w:szCs w:val="24"/>
        </w:rPr>
        <w:t>– Улица почиње од предложене улице бр. 2, између кп 872 и кп 862, пружа се дуж кп 863, делом дуж кп 2128, прелази преко кп 1374/1, кп 1374/2, кп 1361, кп 1358 и завршава на кп 1324,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704698">
        <w:rPr>
          <w:rFonts w:ascii="Times New Roman" w:hAnsi="Times New Roman"/>
          <w:sz w:val="24"/>
          <w:szCs w:val="24"/>
        </w:rPr>
        <w:t>Патријарха Макарија</w:t>
      </w:r>
      <w:r>
        <w:rPr>
          <w:rFonts w:ascii="Times New Roman" w:hAnsi="Times New Roman"/>
          <w:sz w:val="24"/>
          <w:szCs w:val="24"/>
        </w:rPr>
        <w:t xml:space="preserve"> </w:t>
      </w:r>
      <w:r w:rsidRPr="00913457">
        <w:rPr>
          <w:rFonts w:ascii="Times New Roman" w:hAnsi="Times New Roman"/>
          <w:sz w:val="24"/>
          <w:szCs w:val="24"/>
        </w:rPr>
        <w:t>– Улица почиње од предложене улице бр. 1, између кп 2126 и кп 1028, пружа се делом дуж кп 2131 и завршава између кп 1272 и кп 1655, КО Леце.</w:t>
      </w:r>
    </w:p>
    <w:p w:rsidR="00C40F64" w:rsidRPr="0061100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704698">
        <w:rPr>
          <w:rFonts w:ascii="Times New Roman" w:hAnsi="Times New Roman"/>
          <w:sz w:val="24"/>
          <w:szCs w:val="24"/>
        </w:rPr>
        <w:t>Мехмед Паше Соколовића</w:t>
      </w:r>
      <w:r>
        <w:rPr>
          <w:rFonts w:ascii="Times New Roman" w:hAnsi="Times New Roman"/>
          <w:sz w:val="24"/>
          <w:szCs w:val="24"/>
        </w:rPr>
        <w:t xml:space="preserve"> </w:t>
      </w:r>
      <w:r w:rsidRPr="00611007">
        <w:rPr>
          <w:rFonts w:ascii="Times New Roman" w:hAnsi="Times New Roman"/>
          <w:sz w:val="24"/>
          <w:szCs w:val="24"/>
        </w:rPr>
        <w:t>– Улица почиње од предложене улице бр. 1, између кп 1112 и кп 1075, пружа се делом дуж кп 1111 и завршава између кп 1123 и кп 1089/2,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color w:val="000000" w:themeColor="text1"/>
          <w:sz w:val="24"/>
          <w:szCs w:val="24"/>
        </w:rPr>
        <w:t xml:space="preserve">Улица </w:t>
      </w:r>
      <w:r w:rsidRPr="002A4681">
        <w:rPr>
          <w:rFonts w:ascii="Times New Roman" w:hAnsi="Times New Roman"/>
          <w:color w:val="000000" w:themeColor="text1"/>
          <w:sz w:val="24"/>
          <w:szCs w:val="24"/>
        </w:rPr>
        <w:t>Дреначки пут</w:t>
      </w:r>
      <w:r w:rsidRPr="00913457">
        <w:rPr>
          <w:rFonts w:ascii="Times New Roman" w:hAnsi="Times New Roman"/>
          <w:sz w:val="24"/>
          <w:szCs w:val="24"/>
        </w:rPr>
        <w:t xml:space="preserve"> – Улица почиње од предложене улице бр. 2, на кп 959 КО Дренце, пружа се делом дуж кп 1943, прелази преко и завршава се на кп 1011,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Улица Шиловски пут</w:t>
      </w:r>
      <w:r w:rsidRPr="00913457">
        <w:rPr>
          <w:rFonts w:ascii="Times New Roman" w:hAnsi="Times New Roman"/>
          <w:sz w:val="24"/>
          <w:szCs w:val="24"/>
        </w:rPr>
        <w:t xml:space="preserve"> – Улица почиње од границе са насељеним местом Пусто Шилово, између кп 1698 и кп 1696, пружа се делом дуж кп 2131 и завршава између кп 1271 и кп 1662,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704698">
        <w:rPr>
          <w:rFonts w:ascii="Times New Roman" w:hAnsi="Times New Roman"/>
          <w:sz w:val="24"/>
          <w:szCs w:val="24"/>
        </w:rPr>
        <w:t>Голеш</w:t>
      </w:r>
      <w:r>
        <w:rPr>
          <w:rFonts w:ascii="Times New Roman" w:hAnsi="Times New Roman"/>
          <w:sz w:val="24"/>
          <w:szCs w:val="24"/>
        </w:rPr>
        <w:t xml:space="preserve"> </w:t>
      </w:r>
      <w:r w:rsidRPr="00913457">
        <w:rPr>
          <w:rFonts w:ascii="Times New Roman" w:hAnsi="Times New Roman"/>
          <w:sz w:val="24"/>
          <w:szCs w:val="24"/>
        </w:rPr>
        <w:t>– Улица почиње од раскрснице са предложеном улицом бр. 8, између кп 1662 и кп 1655, пружа се дуж кп 2130 и завршава код границе са насељеним местом Пусто Шилово, између кп 1587 и кп 1566/2, КО Леце.</w:t>
      </w:r>
    </w:p>
    <w:p w:rsidR="00C40F64" w:rsidRPr="00913457" w:rsidRDefault="00C40F64" w:rsidP="00162729">
      <w:pPr>
        <w:pStyle w:val="ListParagraph"/>
        <w:numPr>
          <w:ilvl w:val="0"/>
          <w:numId w:val="32"/>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704698">
        <w:rPr>
          <w:rFonts w:ascii="Times New Roman" w:hAnsi="Times New Roman"/>
          <w:sz w:val="24"/>
          <w:szCs w:val="24"/>
        </w:rPr>
        <w:t>Врело</w:t>
      </w:r>
      <w:r>
        <w:rPr>
          <w:rFonts w:ascii="Times New Roman" w:hAnsi="Times New Roman"/>
          <w:sz w:val="24"/>
          <w:szCs w:val="24"/>
        </w:rPr>
        <w:t xml:space="preserve"> </w:t>
      </w:r>
      <w:r w:rsidRPr="00913457">
        <w:rPr>
          <w:rFonts w:ascii="Times New Roman" w:hAnsi="Times New Roman"/>
          <w:sz w:val="24"/>
          <w:szCs w:val="24"/>
        </w:rPr>
        <w:t>– Улица почиње од предложене улице бр. 1, између кп 2092 и кп 328, пружа се делом дуж кп 2121, делом дуж кп 2119 и завршава између кп 159 и кп 179,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Александра Великог</w:t>
      </w:r>
      <w:r>
        <w:rPr>
          <w:rFonts w:ascii="Times New Roman" w:hAnsi="Times New Roman"/>
          <w:sz w:val="24"/>
          <w:szCs w:val="24"/>
        </w:rPr>
        <w:t xml:space="preserve"> -</w:t>
      </w:r>
      <w:r w:rsidRPr="00913457">
        <w:rPr>
          <w:rFonts w:ascii="Times New Roman" w:hAnsi="Times New Roman"/>
          <w:sz w:val="24"/>
          <w:szCs w:val="24"/>
        </w:rPr>
        <w:t xml:space="preserve"> се простире на кп 22, кп 28 и кп 27,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Цара Константина</w:t>
      </w:r>
      <w:r>
        <w:rPr>
          <w:rFonts w:ascii="Times New Roman" w:hAnsi="Times New Roman"/>
          <w:sz w:val="24"/>
          <w:szCs w:val="24"/>
        </w:rPr>
        <w:t xml:space="preserve"> </w:t>
      </w:r>
      <w:r w:rsidRPr="00913457">
        <w:rPr>
          <w:rFonts w:ascii="Times New Roman" w:hAnsi="Times New Roman"/>
          <w:sz w:val="24"/>
          <w:szCs w:val="24"/>
        </w:rPr>
        <w:t>- заселак се простире на кп 80 и кп 116,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Цара Јустинијана</w:t>
      </w:r>
      <w:r>
        <w:rPr>
          <w:rFonts w:ascii="Times New Roman" w:hAnsi="Times New Roman"/>
          <w:sz w:val="24"/>
          <w:szCs w:val="24"/>
        </w:rPr>
        <w:t xml:space="preserve"> </w:t>
      </w:r>
      <w:r w:rsidRPr="00913457">
        <w:rPr>
          <w:rFonts w:ascii="Times New Roman" w:hAnsi="Times New Roman"/>
          <w:sz w:val="24"/>
          <w:szCs w:val="24"/>
        </w:rPr>
        <w:t>- заселак се простире између кп 255, кп 220, кп 222, кп 268, кп 234 и кп 247,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Заселак Река</w:t>
      </w:r>
      <w:r w:rsidRPr="00913457">
        <w:rPr>
          <w:rFonts w:ascii="Times New Roman" w:hAnsi="Times New Roman"/>
          <w:sz w:val="24"/>
          <w:szCs w:val="24"/>
        </w:rPr>
        <w:t xml:space="preserve"> – заселак се простире на кп 1968, кп 1964 и кп 1965,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Велика Главица</w:t>
      </w:r>
      <w:r>
        <w:rPr>
          <w:rFonts w:ascii="Times New Roman" w:hAnsi="Times New Roman"/>
          <w:sz w:val="24"/>
          <w:szCs w:val="24"/>
        </w:rPr>
        <w:t xml:space="preserve"> </w:t>
      </w:r>
      <w:r w:rsidRPr="00913457">
        <w:rPr>
          <w:rFonts w:ascii="Times New Roman" w:hAnsi="Times New Roman"/>
          <w:sz w:val="24"/>
          <w:szCs w:val="24"/>
        </w:rPr>
        <w:t>– заселак се простире између кп 1900, кп 1906, кп</w:t>
      </w:r>
    </w:p>
    <w:p w:rsidR="00C40F64" w:rsidRPr="00913457" w:rsidRDefault="00C40F64" w:rsidP="00162729">
      <w:pPr>
        <w:pStyle w:val="ListParagraph"/>
        <w:numPr>
          <w:ilvl w:val="0"/>
          <w:numId w:val="34"/>
        </w:numPr>
        <w:tabs>
          <w:tab w:val="clear" w:pos="-142"/>
          <w:tab w:val="clear" w:pos="709"/>
        </w:tabs>
        <w:suppressAutoHyphens w:val="0"/>
        <w:spacing w:before="0" w:after="200" w:line="276" w:lineRule="auto"/>
        <w:rPr>
          <w:rFonts w:ascii="Times New Roman" w:hAnsi="Times New Roman"/>
          <w:sz w:val="24"/>
          <w:szCs w:val="24"/>
        </w:rPr>
      </w:pPr>
      <w:r w:rsidRPr="00913457">
        <w:rPr>
          <w:rFonts w:ascii="Times New Roman" w:hAnsi="Times New Roman"/>
          <w:sz w:val="24"/>
          <w:szCs w:val="24"/>
        </w:rPr>
        <w:t>п 1880,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Логор  </w:t>
      </w:r>
      <w:r w:rsidRPr="00913457">
        <w:rPr>
          <w:rFonts w:ascii="Times New Roman" w:hAnsi="Times New Roman"/>
          <w:sz w:val="24"/>
          <w:szCs w:val="24"/>
        </w:rPr>
        <w:t>– заселак се простире на кп 513, кп 534/1, кп 565 и кп 562,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Патријарха Чарнојевића</w:t>
      </w:r>
      <w:r>
        <w:rPr>
          <w:rFonts w:ascii="Times New Roman" w:hAnsi="Times New Roman"/>
          <w:color w:val="FF0000"/>
          <w:sz w:val="24"/>
          <w:szCs w:val="24"/>
        </w:rPr>
        <w:t xml:space="preserve"> </w:t>
      </w:r>
      <w:r w:rsidRPr="00913457">
        <w:rPr>
          <w:rFonts w:ascii="Times New Roman" w:hAnsi="Times New Roman"/>
          <w:sz w:val="24"/>
          <w:szCs w:val="24"/>
        </w:rPr>
        <w:t>- заселак се простире на кп 1797,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Старине Новака</w:t>
      </w:r>
      <w:r>
        <w:rPr>
          <w:rFonts w:ascii="Times New Roman" w:hAnsi="Times New Roman"/>
          <w:sz w:val="24"/>
          <w:szCs w:val="24"/>
        </w:rPr>
        <w:t xml:space="preserve"> </w:t>
      </w:r>
      <w:r w:rsidRPr="00913457">
        <w:rPr>
          <w:rFonts w:ascii="Times New Roman" w:hAnsi="Times New Roman"/>
          <w:sz w:val="24"/>
          <w:szCs w:val="24"/>
        </w:rPr>
        <w:t>- заселак се простире на кп 1784 и кп 1783 и кп 1224 и кп 1227,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704698">
        <w:rPr>
          <w:rFonts w:ascii="Times New Roman" w:hAnsi="Times New Roman"/>
          <w:sz w:val="24"/>
          <w:szCs w:val="24"/>
        </w:rPr>
        <w:t>Сибињанин Јанка</w:t>
      </w:r>
      <w:r>
        <w:rPr>
          <w:rFonts w:ascii="Times New Roman" w:hAnsi="Times New Roman"/>
          <w:sz w:val="24"/>
          <w:szCs w:val="24"/>
        </w:rPr>
        <w:t xml:space="preserve"> </w:t>
      </w:r>
      <w:r w:rsidRPr="00913457">
        <w:rPr>
          <w:rFonts w:ascii="Times New Roman" w:hAnsi="Times New Roman"/>
          <w:sz w:val="24"/>
          <w:szCs w:val="24"/>
        </w:rPr>
        <w:t>- заселак се простире између кп 1746, кп 1750, кп 1707</w:t>
      </w:r>
      <w:r w:rsidRPr="00913457">
        <w:rPr>
          <w:rFonts w:ascii="Times New Roman" w:hAnsi="Times New Roman"/>
          <w:sz w:val="24"/>
          <w:szCs w:val="24"/>
          <w:lang w:val="sr-Cyrl-CS"/>
        </w:rPr>
        <w:t xml:space="preserve"> </w:t>
      </w:r>
      <w:r w:rsidRPr="00913457">
        <w:rPr>
          <w:rFonts w:ascii="Times New Roman" w:hAnsi="Times New Roman"/>
          <w:sz w:val="24"/>
          <w:szCs w:val="24"/>
        </w:rPr>
        <w:t>и кп 1719,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Дудовина </w:t>
      </w:r>
      <w:r w:rsidRPr="00913457">
        <w:rPr>
          <w:rFonts w:ascii="Times New Roman" w:hAnsi="Times New Roman"/>
          <w:sz w:val="24"/>
          <w:szCs w:val="24"/>
        </w:rPr>
        <w:t>- заселак се простире између кп 650, кп 660, кп 667,</w:t>
      </w:r>
      <w:r w:rsidRPr="00913457">
        <w:rPr>
          <w:rFonts w:ascii="Times New Roman" w:hAnsi="Times New Roman"/>
          <w:sz w:val="24"/>
          <w:szCs w:val="24"/>
          <w:lang w:val="sr-Cyrl-CS"/>
        </w:rPr>
        <w:t xml:space="preserve"> </w:t>
      </w:r>
      <w:r w:rsidRPr="00913457">
        <w:rPr>
          <w:rFonts w:ascii="Times New Roman" w:hAnsi="Times New Roman"/>
          <w:sz w:val="24"/>
          <w:szCs w:val="24"/>
        </w:rPr>
        <w:t>кп 606, кп 587 и кп 616,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Расовача </w:t>
      </w:r>
      <w:r w:rsidRPr="00913457">
        <w:rPr>
          <w:rFonts w:ascii="Times New Roman" w:hAnsi="Times New Roman"/>
          <w:sz w:val="24"/>
          <w:szCs w:val="24"/>
        </w:rPr>
        <w:t>- заселак се простире на кп 771/2 и кп 771/1, КО</w:t>
      </w:r>
      <w:r w:rsidRPr="00913457">
        <w:rPr>
          <w:rFonts w:ascii="Times New Roman" w:hAnsi="Times New Roman"/>
          <w:sz w:val="24"/>
          <w:szCs w:val="24"/>
          <w:lang w:val="sr-Cyrl-CS"/>
        </w:rPr>
        <w:t xml:space="preserve"> </w:t>
      </w:r>
      <w:r w:rsidRPr="00913457">
        <w:rPr>
          <w:rFonts w:ascii="Times New Roman" w:hAnsi="Times New Roman"/>
          <w:sz w:val="24"/>
          <w:szCs w:val="24"/>
        </w:rPr>
        <w:t>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Чардак </w:t>
      </w:r>
      <w:r w:rsidRPr="00913457">
        <w:rPr>
          <w:rFonts w:ascii="Times New Roman" w:hAnsi="Times New Roman"/>
          <w:sz w:val="24"/>
          <w:szCs w:val="24"/>
        </w:rPr>
        <w:t>- заселак се простире између кп 1366, кп 1444,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rPr>
        <w:t>1498/1, кп 1526 и кп 1550,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lastRenderedPageBreak/>
        <w:t>Заселак</w:t>
      </w:r>
      <w:r>
        <w:rPr>
          <w:rFonts w:ascii="Times New Roman" w:hAnsi="Times New Roman"/>
          <w:sz w:val="24"/>
          <w:szCs w:val="24"/>
          <w:lang w:val="sr-Cyrl-CS"/>
        </w:rPr>
        <w:t xml:space="preserve"> Црквине </w:t>
      </w:r>
      <w:r w:rsidRPr="00913457">
        <w:rPr>
          <w:rFonts w:ascii="Times New Roman" w:hAnsi="Times New Roman"/>
          <w:sz w:val="24"/>
          <w:szCs w:val="24"/>
          <w:lang w:val="sr-Cyrl-CS"/>
        </w:rPr>
        <w:t>- заселак се простире на кп 1468 и кп 1465,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Копран </w:t>
      </w:r>
      <w:r w:rsidRPr="00913457">
        <w:rPr>
          <w:rFonts w:ascii="Times New Roman" w:hAnsi="Times New Roman"/>
          <w:sz w:val="24"/>
          <w:szCs w:val="24"/>
          <w:lang w:val="sr-Cyrl-CS"/>
        </w:rPr>
        <w:t>– Заселак обухвата кп 1504 и кп 1505, КО Леце.</w:t>
      </w:r>
    </w:p>
    <w:p w:rsidR="00C40F64" w:rsidRPr="00913457" w:rsidRDefault="00C40F64" w:rsidP="00162729">
      <w:pPr>
        <w:pStyle w:val="ListParagraph"/>
        <w:numPr>
          <w:ilvl w:val="0"/>
          <w:numId w:val="3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Главица </w:t>
      </w:r>
      <w:r w:rsidRPr="00913457">
        <w:rPr>
          <w:rFonts w:ascii="Times New Roman" w:hAnsi="Times New Roman"/>
          <w:sz w:val="24"/>
          <w:szCs w:val="24"/>
          <w:lang w:val="sr-Cyrl-CS"/>
        </w:rPr>
        <w:t>– Заселак обухвата кп 409, кп 375, кп 397, кп 387, кп 398, кп 388, кп 395 и кп 426, КО Леце.</w:t>
      </w:r>
    </w:p>
    <w:p w:rsidR="00C40F64" w:rsidRPr="00913457" w:rsidRDefault="00C40F64" w:rsidP="00C40F64">
      <w:pPr>
        <w:rPr>
          <w:sz w:val="24"/>
          <w:szCs w:val="24"/>
          <w:lang w:val="sr-Cyrl-CS"/>
        </w:rPr>
      </w:pPr>
    </w:p>
    <w:p w:rsidR="00C40F64" w:rsidRPr="009D7118" w:rsidRDefault="00C40F64" w:rsidP="00C40F64">
      <w:pPr>
        <w:rPr>
          <w:color w:val="000000" w:themeColor="text1"/>
          <w:sz w:val="24"/>
          <w:szCs w:val="24"/>
          <w:lang w:val="sr-Cyrl-CS"/>
        </w:rPr>
      </w:pPr>
      <w:r w:rsidRPr="009D7118">
        <w:rPr>
          <w:color w:val="000000" w:themeColor="text1"/>
          <w:sz w:val="24"/>
          <w:szCs w:val="24"/>
        </w:rPr>
        <w:t xml:space="preserve">XX </w:t>
      </w:r>
      <w:r w:rsidRPr="009D7118">
        <w:rPr>
          <w:color w:val="000000" w:themeColor="text1"/>
          <w:sz w:val="24"/>
          <w:szCs w:val="24"/>
          <w:lang w:val="sr-Cyrl-CS"/>
        </w:rPr>
        <w:t xml:space="preserve"> НАСЕЉЕНО МЕСТО  МАЋЕДОНЦЕ</w:t>
      </w:r>
    </w:p>
    <w:p w:rsidR="00C40F64" w:rsidRPr="009D7118"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Туларска</w:t>
      </w:r>
      <w:r w:rsidRPr="00913457">
        <w:rPr>
          <w:rFonts w:ascii="Times New Roman" w:hAnsi="Times New Roman"/>
          <w:sz w:val="24"/>
          <w:szCs w:val="24"/>
          <w:lang w:val="sr-Cyrl-CS"/>
        </w:rPr>
        <w:t xml:space="preserve"> – Улица почиње од границе са насељеним местом Медвеђа, између кп 544 и кп 676, пружа се дуж кп 3038 и завршава се на граници са насељеним местом Петриље, између кп 2874 и кп 2873, КО Маћедонце.</w:t>
      </w:r>
    </w:p>
    <w:p w:rsidR="00C40F64" w:rsidRPr="009D7118"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Бањски пут </w:t>
      </w:r>
      <w:r w:rsidRPr="00913457">
        <w:rPr>
          <w:rFonts w:ascii="Times New Roman" w:hAnsi="Times New Roman"/>
          <w:sz w:val="24"/>
          <w:szCs w:val="24"/>
          <w:lang w:val="sr-Cyrl-CS"/>
        </w:rPr>
        <w:t>– Улица почиње од предложене улице бр. 1, између кп 752 и кп 3038, пружа се дуж кп 2990/1 и завршава на граници са насељеним местом Боровац, између кп 2972/1 и кп 2990/2, КО Маћедонце.</w:t>
      </w:r>
    </w:p>
    <w:p w:rsidR="00C40F64" w:rsidRPr="00913457"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Субашићи</w:t>
      </w:r>
      <w:r w:rsidRPr="00913457">
        <w:rPr>
          <w:rFonts w:ascii="Times New Roman" w:hAnsi="Times New Roman"/>
          <w:sz w:val="24"/>
          <w:szCs w:val="24"/>
          <w:lang w:val="sr-Cyrl-CS"/>
        </w:rPr>
        <w:t xml:space="preserve"> – Улица почиње од предложене улице бр. 2. на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2925/1, пружа се делом дуж кп 2944 и завршава између кп 2917 и кп 2941, КО Маћедонце.</w:t>
      </w:r>
    </w:p>
    <w:p w:rsidR="00C40F64" w:rsidRPr="0039079A"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sidRPr="009D7118">
        <w:rPr>
          <w:rFonts w:ascii="Times New Roman" w:hAnsi="Times New Roman"/>
          <w:color w:val="000000" w:themeColor="text1"/>
          <w:sz w:val="24"/>
          <w:szCs w:val="24"/>
          <w:lang w:val="sr-Cyrl-CS"/>
        </w:rPr>
        <w:t xml:space="preserve">Улица </w:t>
      </w:r>
      <w:r w:rsidRPr="00704698">
        <w:rPr>
          <w:rFonts w:ascii="Times New Roman" w:hAnsi="Times New Roman"/>
          <w:sz w:val="24"/>
          <w:szCs w:val="24"/>
          <w:lang w:val="sr-Cyrl-CS"/>
        </w:rPr>
        <w:t>Дунавска</w:t>
      </w:r>
      <w:r>
        <w:rPr>
          <w:rFonts w:ascii="Times New Roman" w:hAnsi="Times New Roman"/>
          <w:sz w:val="24"/>
          <w:szCs w:val="24"/>
          <w:lang w:val="sr-Cyrl-CS"/>
        </w:rPr>
        <w:t xml:space="preserve"> </w:t>
      </w:r>
      <w:r w:rsidRPr="00913457">
        <w:rPr>
          <w:rFonts w:ascii="Times New Roman" w:hAnsi="Times New Roman"/>
          <w:sz w:val="24"/>
          <w:szCs w:val="24"/>
          <w:lang w:val="sr-Cyrl-CS"/>
        </w:rPr>
        <w:t>–Улица почиње од границе са насељеним местом</w:t>
      </w:r>
      <w:r>
        <w:rPr>
          <w:rFonts w:ascii="Times New Roman" w:hAnsi="Times New Roman"/>
          <w:sz w:val="24"/>
          <w:szCs w:val="24"/>
          <w:lang w:val="sr-Cyrl-CS"/>
        </w:rPr>
        <w:t xml:space="preserve"> </w:t>
      </w:r>
      <w:r w:rsidRPr="0039079A">
        <w:rPr>
          <w:rFonts w:ascii="Times New Roman" w:hAnsi="Times New Roman"/>
          <w:sz w:val="24"/>
          <w:szCs w:val="24"/>
          <w:lang w:val="sr-Cyrl-CS"/>
        </w:rPr>
        <w:t>Медвеђа, између кп 178 и кп 181, пружа се дуж кп 179, дуж кп 3039, делом дуж кп 3036, прелази преко кп 853, кп 872, кп 867, кп 861 и завршава на кп 3036 између кп 585 и кп 912, КО Мећедонце.</w:t>
      </w:r>
    </w:p>
    <w:p w:rsidR="00C40F64" w:rsidRPr="00913457"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sidRPr="009D7118">
        <w:rPr>
          <w:rFonts w:ascii="Times New Roman" w:hAnsi="Times New Roman"/>
          <w:color w:val="000000" w:themeColor="text1"/>
          <w:sz w:val="24"/>
          <w:szCs w:val="24"/>
          <w:lang w:val="sr-Cyrl-CS"/>
        </w:rPr>
        <w:t xml:space="preserve">Улица </w:t>
      </w:r>
      <w:r w:rsidRPr="00704698">
        <w:rPr>
          <w:rFonts w:ascii="Times New Roman" w:hAnsi="Times New Roman"/>
          <w:sz w:val="24"/>
          <w:szCs w:val="24"/>
          <w:lang w:val="sr-Cyrl-CS"/>
        </w:rPr>
        <w:t>Шанац</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на кп 170, пружа се делом дуж кп 3039, прелази преко кп 1284, кп 2367, кп 111, кп107, кп 100, делом дуж кп 3040, делом дуж кп 9/2 и завршава између кп 2421 и кп 11,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Маћедонце.</w:t>
      </w:r>
    </w:p>
    <w:p w:rsidR="00C40F64" w:rsidRPr="00913457"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Првомајска</w:t>
      </w:r>
      <w:r>
        <w:rPr>
          <w:rFonts w:ascii="Times New Roman" w:hAnsi="Times New Roman"/>
          <w:sz w:val="24"/>
          <w:szCs w:val="24"/>
          <w:lang w:val="sr-Cyrl-CS"/>
        </w:rPr>
        <w:t xml:space="preserve"> </w:t>
      </w:r>
      <w:r w:rsidRPr="00913457">
        <w:rPr>
          <w:rFonts w:ascii="Times New Roman" w:hAnsi="Times New Roman"/>
          <w:sz w:val="24"/>
          <w:szCs w:val="24"/>
          <w:lang w:val="sr-Cyrl-CS"/>
        </w:rPr>
        <w:t>–Улица почиње од предложене улице бр. 5,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1281 и кп 3039, пружа се дуж делом кп 3040, прелази преко кп 1268, кп 1265, кп 1256, враћа се на кп 3040 и завршава између кп 2794/1 и кп 2075, КО Маћедонце.</w:t>
      </w:r>
    </w:p>
    <w:p w:rsidR="00C40F64" w:rsidRPr="00913457"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Петрова страна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између кп 1142 и кп 3039, пружа се делом дуж кп 3035 и завршава између кп 1116 и кп 1515, КО Маћедонце.</w:t>
      </w:r>
    </w:p>
    <w:p w:rsidR="00C40F64" w:rsidRPr="00913457"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Седлар </w:t>
      </w:r>
      <w:r w:rsidRPr="00913457">
        <w:rPr>
          <w:rFonts w:ascii="Times New Roman" w:hAnsi="Times New Roman"/>
          <w:sz w:val="24"/>
          <w:szCs w:val="24"/>
          <w:lang w:val="sr-Cyrl-CS"/>
        </w:rPr>
        <w:t>– Улица почиње од предложене улице бр. 7, између кп 3039 и кп 956, пружа се делом кп 3036, делом дуж кп 998 и завршава између кп 990 и кп 997, КО Маћедонце.</w:t>
      </w:r>
    </w:p>
    <w:p w:rsidR="00C40F64" w:rsidRPr="009D7118" w:rsidRDefault="00C40F64" w:rsidP="00162729">
      <w:pPr>
        <w:pStyle w:val="ListParagraph"/>
        <w:numPr>
          <w:ilvl w:val="0"/>
          <w:numId w:val="3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CC50BF">
        <w:rPr>
          <w:rFonts w:ascii="Times New Roman" w:hAnsi="Times New Roman"/>
          <w:color w:val="000000" w:themeColor="text1"/>
          <w:sz w:val="24"/>
          <w:szCs w:val="24"/>
          <w:lang w:val="sr-Cyrl-CS"/>
        </w:rPr>
        <w:t>Соколов Поток</w:t>
      </w:r>
      <w:r>
        <w:rPr>
          <w:rFonts w:ascii="Times New Roman" w:hAnsi="Times New Roman"/>
          <w:sz w:val="24"/>
          <w:szCs w:val="24"/>
          <w:lang w:val="sr-Cyrl-CS"/>
        </w:rPr>
        <w:t xml:space="preserve"> </w:t>
      </w:r>
      <w:r w:rsidRPr="00913457">
        <w:rPr>
          <w:rFonts w:ascii="Times New Roman" w:hAnsi="Times New Roman"/>
          <w:sz w:val="24"/>
          <w:szCs w:val="24"/>
          <w:lang w:val="sr-Cyrl-CS"/>
        </w:rPr>
        <w:t>–Улица почиње на кп 1352, пружа се делом дуж кп 1360, прелази преко кп 352 и дуж кп 353 а завршава се на кп 1360, КО Петриље.</w:t>
      </w:r>
    </w:p>
    <w:p w:rsidR="00C40F64" w:rsidRPr="00913457"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Пузница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2464 и кп 2471, КО Маћедонце.</w:t>
      </w:r>
    </w:p>
    <w:p w:rsidR="00C40F64" w:rsidRPr="00913457"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Сердар Јанка Вукотића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2455, кп 2453, кп 2345, кп 2442, кп 2320 и кп 2324, КО Маћедонце.</w:t>
      </w:r>
    </w:p>
    <w:p w:rsidR="00C40F64" w:rsidRPr="00913457"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Паје Јовановића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2556, кп 2559, кп 2551, кп 2280, кп 2585, кп 2587, кп 2605 и кп 2591, КО Маћедонце.</w:t>
      </w:r>
    </w:p>
    <w:p w:rsidR="00C40F64" w:rsidRPr="000603E9"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w:t>
      </w:r>
      <w:r w:rsidRPr="00704698">
        <w:rPr>
          <w:rFonts w:ascii="Times New Roman" w:hAnsi="Times New Roman"/>
          <w:sz w:val="24"/>
          <w:szCs w:val="24"/>
          <w:lang w:val="sr-Cyrl-CS"/>
        </w:rPr>
        <w:t>Орловића Павла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део кп 1361 и део кп 1245, КО</w:t>
      </w:r>
      <w:r>
        <w:rPr>
          <w:rFonts w:ascii="Times New Roman" w:hAnsi="Times New Roman"/>
          <w:sz w:val="24"/>
          <w:szCs w:val="24"/>
          <w:lang w:val="sr-Cyrl-CS"/>
        </w:rPr>
        <w:t xml:space="preserve"> </w:t>
      </w:r>
      <w:r w:rsidRPr="000603E9">
        <w:rPr>
          <w:rFonts w:ascii="Times New Roman" w:hAnsi="Times New Roman"/>
          <w:sz w:val="24"/>
          <w:szCs w:val="24"/>
          <w:lang w:val="sr-Cyrl-CS"/>
        </w:rPr>
        <w:t>Маћедонце.</w:t>
      </w:r>
    </w:p>
    <w:p w:rsidR="00C40F64" w:rsidRPr="00913457"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Тршевина </w:t>
      </w:r>
      <w:r w:rsidRPr="00913457">
        <w:rPr>
          <w:rFonts w:ascii="Times New Roman" w:hAnsi="Times New Roman"/>
          <w:sz w:val="24"/>
          <w:szCs w:val="24"/>
          <w:lang w:val="sr-Cyrl-CS"/>
        </w:rPr>
        <w:t>– Заселак обухвата кп 229, кп 247 и кп 255,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Маћедонце.</w:t>
      </w:r>
    </w:p>
    <w:p w:rsidR="00C40F64" w:rsidRPr="00913457"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Николаја Гогоља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344/2, кп 344/1, кп 359, кп 365, кп 368 и део кп 388, КО Маћедонце.</w:t>
      </w:r>
    </w:p>
    <w:p w:rsidR="00C40F64" w:rsidRDefault="00C40F64" w:rsidP="00162729">
      <w:pPr>
        <w:pStyle w:val="ListParagraph"/>
        <w:numPr>
          <w:ilvl w:val="0"/>
          <w:numId w:val="3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Црквиште - </w:t>
      </w:r>
      <w:r w:rsidRPr="00913457">
        <w:rPr>
          <w:rFonts w:ascii="Times New Roman" w:hAnsi="Times New Roman"/>
          <w:sz w:val="24"/>
          <w:szCs w:val="24"/>
          <w:lang w:val="sr-Cyrl-CS"/>
        </w:rPr>
        <w:t>Заселак обухвата кп 2834, кп 2817 и кп 2848/2, КО Маћедонце.</w:t>
      </w:r>
    </w:p>
    <w:p w:rsidR="00C40F64" w:rsidRPr="004D36CB" w:rsidRDefault="00C40F64" w:rsidP="00C40F64">
      <w:pPr>
        <w:pStyle w:val="ListParagraph"/>
        <w:rPr>
          <w:rFonts w:ascii="Times New Roman" w:hAnsi="Times New Roman"/>
          <w:color w:val="000000" w:themeColor="text1"/>
          <w:sz w:val="24"/>
          <w:szCs w:val="24"/>
          <w:lang w:val="sr-Cyrl-CS"/>
        </w:rPr>
      </w:pPr>
    </w:p>
    <w:p w:rsidR="00C40F64" w:rsidRPr="004D36CB" w:rsidRDefault="00C40F64" w:rsidP="00C40F64">
      <w:pPr>
        <w:rPr>
          <w:color w:val="000000" w:themeColor="text1"/>
          <w:sz w:val="24"/>
          <w:szCs w:val="24"/>
          <w:lang w:val="sr-Cyrl-CS"/>
        </w:rPr>
      </w:pPr>
      <w:r w:rsidRPr="004D36CB">
        <w:rPr>
          <w:color w:val="000000" w:themeColor="text1"/>
          <w:sz w:val="24"/>
          <w:szCs w:val="24"/>
        </w:rPr>
        <w:t>XXI</w:t>
      </w:r>
      <w:r w:rsidRPr="004D36CB">
        <w:rPr>
          <w:color w:val="000000" w:themeColor="text1"/>
          <w:sz w:val="24"/>
          <w:szCs w:val="24"/>
          <w:lang w:val="sr-Cyrl-CS"/>
        </w:rPr>
        <w:t xml:space="preserve"> НАСЕЉЕНО МЕСТО  МАЋЕДОНЦЕ (Реткоцерско)</w:t>
      </w:r>
    </w:p>
    <w:p w:rsidR="00C40F64" w:rsidRPr="00913457" w:rsidRDefault="00C40F64" w:rsidP="00162729">
      <w:pPr>
        <w:pStyle w:val="ListParagraph"/>
        <w:numPr>
          <w:ilvl w:val="0"/>
          <w:numId w:val="3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Маћедонце Реткоцерско</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између кп 1975 КО Реткоцер и кп 2421 КО Маћедонце, простире се делом кп 4685 и завршава се између кп 3041 и кп 3144, КО Реткоцер.</w:t>
      </w:r>
    </w:p>
    <w:p w:rsidR="00C40F64" w:rsidRPr="00913457" w:rsidRDefault="00C40F64" w:rsidP="00162729">
      <w:pPr>
        <w:pStyle w:val="ListParagraph"/>
        <w:numPr>
          <w:ilvl w:val="0"/>
          <w:numId w:val="3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Шуматовачка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2197 и кп 2194, простире се делом кп 2195, кп 4687, пролази кроз кп 4374/1,кп 4368, кп 4340 простире се делом кп 4687 и завршава се између кп 4200 и кп 4330, КО Реткоцер.</w:t>
      </w:r>
    </w:p>
    <w:p w:rsidR="00C40F64" w:rsidRPr="00913457" w:rsidRDefault="00C40F64" w:rsidP="00162729">
      <w:pPr>
        <w:pStyle w:val="ListParagraph"/>
        <w:numPr>
          <w:ilvl w:val="0"/>
          <w:numId w:val="3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Седми јули</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бр.2, између кп 2201 и кп 2196, простире се делом дуж кп 4686, кп 4452 и завршава се између кп 4419 и кп 4453, КО Реткоцер.</w:t>
      </w:r>
    </w:p>
    <w:p w:rsidR="00C40F64" w:rsidRPr="00913457" w:rsidRDefault="00C40F64" w:rsidP="00162729">
      <w:pPr>
        <w:pStyle w:val="ListParagraph"/>
        <w:numPr>
          <w:ilvl w:val="0"/>
          <w:numId w:val="3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Маћедонска Коса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3147 и кп 2386, простире се делом кп 4683, кп 3123, кп 4680, иде кроз кп 2403, кп 2412, кп 2408 и завршава се између кп 2359 и кп 2421, КО Реткоцер.</w:t>
      </w:r>
    </w:p>
    <w:p w:rsidR="00C40F64" w:rsidRPr="0062720E"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Дијане Будисављевић</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r>
        <w:rPr>
          <w:rFonts w:ascii="Times New Roman" w:hAnsi="Times New Roman"/>
          <w:sz w:val="24"/>
          <w:szCs w:val="24"/>
          <w:lang w:val="sr-Cyrl-CS"/>
        </w:rPr>
        <w:t xml:space="preserve"> </w:t>
      </w:r>
      <w:r w:rsidRPr="0062720E">
        <w:rPr>
          <w:rFonts w:ascii="Times New Roman" w:hAnsi="Times New Roman"/>
          <w:sz w:val="24"/>
          <w:szCs w:val="24"/>
          <w:lang w:val="sr-Cyrl-CS"/>
        </w:rPr>
        <w:t>2506, кп 2527, кп 2456, КО Реткоцер.</w:t>
      </w:r>
    </w:p>
    <w:p w:rsidR="00C40F64" w:rsidRPr="00710D6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Фундуковић </w:t>
      </w:r>
      <w:r w:rsidRPr="00913457">
        <w:rPr>
          <w:rFonts w:ascii="Times New Roman" w:hAnsi="Times New Roman"/>
          <w:sz w:val="24"/>
          <w:szCs w:val="24"/>
          <w:lang w:val="sr-Cyrl-CS"/>
        </w:rPr>
        <w:t>– Предложени заселак обухвата простор између кп</w:t>
      </w:r>
      <w:r>
        <w:rPr>
          <w:rFonts w:ascii="Times New Roman" w:hAnsi="Times New Roman"/>
          <w:sz w:val="24"/>
          <w:szCs w:val="24"/>
          <w:lang w:val="sr-Cyrl-CS"/>
        </w:rPr>
        <w:t xml:space="preserve"> </w:t>
      </w:r>
      <w:r w:rsidRPr="00710D67">
        <w:rPr>
          <w:rFonts w:ascii="Times New Roman" w:hAnsi="Times New Roman"/>
          <w:sz w:val="24"/>
          <w:szCs w:val="24"/>
          <w:lang w:val="sr-Cyrl-CS"/>
        </w:rPr>
        <w:t>1831, кп 1824, кп 1758, кп 1770, кп 1775, КО 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Паљев</w:t>
      </w:r>
      <w:r>
        <w:rPr>
          <w:rFonts w:ascii="Times New Roman" w:hAnsi="Times New Roman"/>
          <w:sz w:val="24"/>
          <w:szCs w:val="24"/>
          <w:lang w:val="sr-Cyrl-CS"/>
        </w:rPr>
        <w:t xml:space="preserve">ина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1586, кп 1608, кп 1576, кп 1621, кп 1435, кп 1517, КО 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Војводе Скобаљића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Предложени заселак обухвата кп 1894, КО 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Луке Вукаловића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4110, КО 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Реџићи</w:t>
      </w:r>
      <w:r w:rsidRPr="00913457">
        <w:rPr>
          <w:rFonts w:ascii="Times New Roman" w:hAnsi="Times New Roman"/>
          <w:sz w:val="24"/>
          <w:szCs w:val="24"/>
          <w:lang w:val="sr-Cyrl-CS"/>
        </w:rPr>
        <w:t xml:space="preserve"> – Предложени заселак обухвата кп 4539/1,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 xml:space="preserve">Заселак </w:t>
      </w:r>
      <w:r w:rsidRPr="00704698">
        <w:rPr>
          <w:rFonts w:ascii="Times New Roman" w:hAnsi="Times New Roman"/>
          <w:sz w:val="24"/>
          <w:szCs w:val="24"/>
        </w:rPr>
        <w:t>Александра Невског</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4499, КО Реткоцер.</w:t>
      </w:r>
    </w:p>
    <w:p w:rsidR="00C40F64" w:rsidRPr="00913457"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Криворечани</w:t>
      </w:r>
      <w:r w:rsidRPr="00913457">
        <w:rPr>
          <w:rFonts w:ascii="Times New Roman" w:hAnsi="Times New Roman"/>
          <w:sz w:val="24"/>
          <w:szCs w:val="24"/>
          <w:lang w:val="sr-Cyrl-CS"/>
        </w:rPr>
        <w:t>– Предложени заселак обухвата кп 4315, КО Реткоцер.</w:t>
      </w:r>
    </w:p>
    <w:p w:rsidR="00C40F64" w:rsidRDefault="00C40F64" w:rsidP="00162729">
      <w:pPr>
        <w:pStyle w:val="ListParagraph"/>
        <w:numPr>
          <w:ilvl w:val="0"/>
          <w:numId w:val="3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Заселак</w:t>
      </w:r>
      <w:r>
        <w:rPr>
          <w:rFonts w:ascii="Times New Roman" w:hAnsi="Times New Roman"/>
          <w:sz w:val="24"/>
          <w:szCs w:val="24"/>
          <w:lang w:val="sr-Cyrl-CS"/>
        </w:rPr>
        <w:t xml:space="preserve"> </w:t>
      </w:r>
      <w:r w:rsidRPr="00704698">
        <w:rPr>
          <w:rFonts w:ascii="Times New Roman" w:hAnsi="Times New Roman"/>
          <w:sz w:val="24"/>
          <w:szCs w:val="24"/>
          <w:lang w:val="sr-Cyrl-CS"/>
        </w:rPr>
        <w:t>Петра Великог</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4212, кп 4085 и кп 4223, КО Реткоцер.</w:t>
      </w:r>
    </w:p>
    <w:p w:rsidR="00C40F64" w:rsidRDefault="00C40F64" w:rsidP="00C40F64">
      <w:pPr>
        <w:pStyle w:val="ListParagraph"/>
        <w:rPr>
          <w:rFonts w:ascii="Times New Roman" w:hAnsi="Times New Roman"/>
          <w:color w:val="000000" w:themeColor="text1"/>
          <w:sz w:val="24"/>
          <w:szCs w:val="24"/>
          <w:lang w:val="sr-Cyrl-CS"/>
        </w:rPr>
      </w:pPr>
    </w:p>
    <w:p w:rsidR="009B6BE9" w:rsidRDefault="009B6BE9" w:rsidP="00C40F64">
      <w:pPr>
        <w:pStyle w:val="ListParagraph"/>
        <w:rPr>
          <w:rFonts w:ascii="Times New Roman" w:hAnsi="Times New Roman"/>
          <w:color w:val="000000" w:themeColor="text1"/>
          <w:sz w:val="24"/>
          <w:szCs w:val="24"/>
          <w:lang w:val="sr-Cyrl-CS"/>
        </w:rPr>
      </w:pPr>
    </w:p>
    <w:p w:rsidR="009B6BE9" w:rsidRPr="009D7118" w:rsidRDefault="009B6BE9" w:rsidP="00C40F64">
      <w:pPr>
        <w:pStyle w:val="ListParagraph"/>
        <w:rPr>
          <w:rFonts w:ascii="Times New Roman" w:hAnsi="Times New Roman"/>
          <w:color w:val="000000" w:themeColor="text1"/>
          <w:sz w:val="24"/>
          <w:szCs w:val="24"/>
          <w:lang w:val="sr-Cyrl-CS"/>
        </w:rPr>
      </w:pPr>
    </w:p>
    <w:p w:rsidR="00C40F64" w:rsidRPr="009D7118" w:rsidRDefault="00C40F64" w:rsidP="00C40F64">
      <w:pPr>
        <w:rPr>
          <w:color w:val="000000" w:themeColor="text1"/>
          <w:sz w:val="24"/>
          <w:szCs w:val="24"/>
          <w:lang w:val="sr-Cyrl-CS"/>
        </w:rPr>
      </w:pPr>
      <w:r w:rsidRPr="009D7118">
        <w:rPr>
          <w:color w:val="000000" w:themeColor="text1"/>
          <w:sz w:val="24"/>
          <w:szCs w:val="24"/>
        </w:rPr>
        <w:lastRenderedPageBreak/>
        <w:t>XXII</w:t>
      </w:r>
      <w:r w:rsidRPr="009D7118">
        <w:rPr>
          <w:color w:val="000000" w:themeColor="text1"/>
          <w:sz w:val="24"/>
          <w:szCs w:val="24"/>
          <w:lang w:val="sr-Cyrl-CS"/>
        </w:rPr>
        <w:t xml:space="preserve"> НАСЕЉЕНО МЕСТО  МАЛА БРАИНА</w:t>
      </w:r>
    </w:p>
    <w:p w:rsidR="00C40F64" w:rsidRPr="00913457" w:rsidRDefault="00C40F64" w:rsidP="00162729">
      <w:pPr>
        <w:pStyle w:val="ListParagraph"/>
        <w:numPr>
          <w:ilvl w:val="0"/>
          <w:numId w:val="3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Балканска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 Туларе између кп 907 (КО Туларе) и кп 218 (КО Мала Браина), иде границом дуж кп 353, прелази преко кп 134, кп 133, кп 120, кп 118, наставља дуж кп 99, а завршава се код предложене улице бр. 2 између кп 98 и кп 100, све у КО Мала Браина.</w:t>
      </w:r>
    </w:p>
    <w:p w:rsidR="00C40F64" w:rsidRPr="00913457" w:rsidRDefault="00C40F64" w:rsidP="00162729">
      <w:pPr>
        <w:pStyle w:val="ListParagraph"/>
        <w:numPr>
          <w:ilvl w:val="0"/>
          <w:numId w:val="3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Дечанска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 Губавце између кп 262 и кп 244, пружа се дуж кп 355, а завршава се између кп 97 и кп 313, све у КО Мала Браина.</w:t>
      </w:r>
    </w:p>
    <w:p w:rsidR="00C40F64" w:rsidRPr="00913457" w:rsidRDefault="00C40F64" w:rsidP="00162729">
      <w:pPr>
        <w:pStyle w:val="ListParagraph"/>
        <w:numPr>
          <w:ilvl w:val="0"/>
          <w:numId w:val="4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Ђурђевци</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201 у КО Мала Браина.</w:t>
      </w:r>
    </w:p>
    <w:p w:rsidR="00C40F64" w:rsidRPr="00913457" w:rsidRDefault="00C40F64" w:rsidP="00162729">
      <w:pPr>
        <w:pStyle w:val="ListParagraph"/>
        <w:numPr>
          <w:ilvl w:val="0"/>
          <w:numId w:val="4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Караула</w:t>
      </w:r>
      <w:r>
        <w:rPr>
          <w:rFonts w:ascii="Times New Roman" w:hAnsi="Times New Roman"/>
          <w:sz w:val="24"/>
          <w:szCs w:val="24"/>
          <w:lang w:val="sr-Cyrl-CS"/>
        </w:rPr>
        <w:t xml:space="preserve">  - </w:t>
      </w:r>
      <w:r w:rsidRPr="00913457">
        <w:rPr>
          <w:rFonts w:ascii="Times New Roman" w:hAnsi="Times New Roman"/>
          <w:sz w:val="24"/>
          <w:szCs w:val="24"/>
          <w:lang w:val="sr-Cyrl-CS"/>
        </w:rPr>
        <w:t>заселак се простире на кп 11 и кп 21, све у КО Мала Браина.</w:t>
      </w:r>
    </w:p>
    <w:p w:rsidR="00C40F64" w:rsidRPr="00913457" w:rsidRDefault="00C40F64" w:rsidP="00162729">
      <w:pPr>
        <w:pStyle w:val="ListParagraph"/>
        <w:numPr>
          <w:ilvl w:val="0"/>
          <w:numId w:val="4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Милана Тепића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175 у КО Мала Браина.</w:t>
      </w:r>
    </w:p>
    <w:p w:rsidR="00C40F64" w:rsidRPr="00913457" w:rsidRDefault="00C40F64" w:rsidP="00162729">
      <w:pPr>
        <w:pStyle w:val="ListParagraph"/>
        <w:numPr>
          <w:ilvl w:val="0"/>
          <w:numId w:val="4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Поседак</w:t>
      </w:r>
      <w:r w:rsidRPr="00913457">
        <w:rPr>
          <w:rFonts w:ascii="Times New Roman" w:hAnsi="Times New Roman"/>
          <w:sz w:val="24"/>
          <w:szCs w:val="24"/>
          <w:lang w:val="sr-Cyrl-CS"/>
        </w:rPr>
        <w:t xml:space="preserve"> – заселак се простире на кп 221/1 и кп 221/2, све у КО Мала Браина.</w:t>
      </w:r>
    </w:p>
    <w:p w:rsidR="00C40F64" w:rsidRDefault="00C40F64" w:rsidP="00162729">
      <w:pPr>
        <w:pStyle w:val="ListParagraph"/>
        <w:numPr>
          <w:ilvl w:val="0"/>
          <w:numId w:val="4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Матовићев Вис</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337 и кп 344, све у КО Мала Браина.</w:t>
      </w:r>
    </w:p>
    <w:p w:rsidR="00C40F64" w:rsidRPr="00913457" w:rsidRDefault="00C40F64" w:rsidP="00C40F64">
      <w:pPr>
        <w:pStyle w:val="ListParagraph"/>
        <w:rPr>
          <w:rFonts w:ascii="Times New Roman" w:hAnsi="Times New Roman"/>
          <w:sz w:val="24"/>
          <w:szCs w:val="24"/>
          <w:lang w:val="sr-Cyrl-CS"/>
        </w:rPr>
      </w:pPr>
    </w:p>
    <w:p w:rsidR="00C40F64" w:rsidRPr="00641F47" w:rsidRDefault="00C40F64" w:rsidP="00C40F64">
      <w:pPr>
        <w:ind w:left="360"/>
        <w:rPr>
          <w:color w:val="000000" w:themeColor="text1"/>
          <w:sz w:val="24"/>
          <w:szCs w:val="24"/>
          <w:lang w:val="sr-Cyrl-CS"/>
        </w:rPr>
      </w:pPr>
      <w:r w:rsidRPr="00641F47">
        <w:rPr>
          <w:color w:val="000000" w:themeColor="text1"/>
          <w:sz w:val="24"/>
          <w:szCs w:val="24"/>
        </w:rPr>
        <w:t xml:space="preserve">XXIII </w:t>
      </w:r>
      <w:r w:rsidRPr="00641F47">
        <w:rPr>
          <w:color w:val="000000" w:themeColor="text1"/>
          <w:sz w:val="24"/>
          <w:szCs w:val="24"/>
          <w:lang w:val="sr-Cyrl-CS"/>
        </w:rPr>
        <w:t xml:space="preserve"> НАСЕЉЕНО МЕСТО  МАРОВАЦ </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Маровачка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предложених улица бр. 2 и бр. 3, у кп 1894, пресеца кп 1895, иде дуж кп 2541, пресеца кп 753, иде границом кп 755, кп 756, иде кроз кп 762, и завршава се поред кп 772 и кп 766, све у КО Маровац.</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Китка </w:t>
      </w:r>
      <w:r w:rsidRPr="00913457">
        <w:rPr>
          <w:rFonts w:ascii="Times New Roman" w:hAnsi="Times New Roman"/>
          <w:sz w:val="24"/>
          <w:szCs w:val="24"/>
          <w:lang w:val="sr-Cyrl-CS"/>
        </w:rPr>
        <w:t>– Улица почиње од предложених улица бр. 1 и бр. 3,</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1894 и кп 2073, иде дуж кп 2544, дуж кп 2541, пресеца кп 2329, кп 2323, кп 1582, кп 1580, кп 1560, и завршава се у кп 1566, поред кп 1574, све у КО Маровац</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Цетињска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предложених улица бр. 1 и бр. 2,</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1894 и кп 2073, иде дуж кп 2544, пресеца кп 1866, кп 1863, кп 1861, кп 1859, кп 1857, иде дуж кп 1734, пресеца кп 1826, кп 1827, кп 1823, кп 1745, кп 1746, кп 1748,иде дуж кп 2544, пресеца кп 1781, кп 1776, кп 1710, кп 1332, кп 1330, кп 1313, кп 1317, кп 1310, иде дуж кп 2545, пресеца кп 989 (све у КО Маровац), прелази у насељено место Грбавце и пресеца кп 1594/1, кп 1593, кп 1580/1, кп 1581, кп 1584, кп 1575, кп 1573 све у КО Грбавце), прелази у насељено место Маровац и иде дуж кп 2541, и завршава се на граници са насељеним местом Грбавце, између кп 602 и кп 601, КО Маровац.</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Мушика </w:t>
      </w:r>
      <w:r w:rsidRPr="00913457">
        <w:rPr>
          <w:rFonts w:ascii="Times New Roman" w:hAnsi="Times New Roman"/>
          <w:sz w:val="24"/>
          <w:szCs w:val="24"/>
          <w:lang w:val="sr-Cyrl-CS"/>
        </w:rPr>
        <w:t>– Улица почиње од предложене улице бр. 3, у кп 956,</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пресеца кп 1291, кп 1290, кп 1294, кп 1300, иде границом кп 1278, кп 1277, кп 1274, иде дуж кп 2542, и завршава се на граници са насељеним местом Грбавце, између кп 1016 и кп 1018, све у КО Маровац.</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Синаново</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3, у кп 601,</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пресеца кп 584, кп 583, кп 572, иде дуж кп 102, дуж кп 2538, иде границом кп 434, кп 432, кп 428, пресеца кп 435, иде дуж кп 416, иде дуж кп 2539, и завршава се између кп 506 и кп 483, све у КО Маровац.</w:t>
      </w:r>
    </w:p>
    <w:p w:rsidR="00C40F64" w:rsidRPr="00913457" w:rsidRDefault="00C40F64" w:rsidP="00162729">
      <w:pPr>
        <w:pStyle w:val="ListParagraph"/>
        <w:numPr>
          <w:ilvl w:val="0"/>
          <w:numId w:val="4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Петра Петровића Његоша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lastRenderedPageBreak/>
        <w:t>Грбавце, између кп 2 и кп 54, иде дуж кп 45, иде дуж кп 2538, пресеца кп 169, кп 170, дуж кп 40, пресеца кп 188, кп 191, кп 196, иде дуж кп 40, дуж кп 229, и завршава се на граници са насељеним местом Липовица, између кп 222 и кп 249, све у КО Маровац.</w:t>
      </w:r>
    </w:p>
    <w:p w:rsidR="00C40F64" w:rsidRPr="00913457" w:rsidRDefault="00C40F64" w:rsidP="00162729">
      <w:pPr>
        <w:pStyle w:val="ListParagraph"/>
        <w:numPr>
          <w:ilvl w:val="0"/>
          <w:numId w:val="4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Самоков </w:t>
      </w:r>
      <w:r w:rsidRPr="00913457">
        <w:rPr>
          <w:rFonts w:ascii="Times New Roman" w:hAnsi="Times New Roman"/>
          <w:sz w:val="24"/>
          <w:szCs w:val="24"/>
          <w:lang w:val="sr-Cyrl-CS"/>
        </w:rPr>
        <w:t>– Заселак се налази на кп 543, кп 544 и кп 526, све у КО Маровац.</w:t>
      </w:r>
    </w:p>
    <w:p w:rsidR="00C40F64" w:rsidRPr="00913457" w:rsidRDefault="00C40F64" w:rsidP="00162729">
      <w:pPr>
        <w:pStyle w:val="ListParagraph"/>
        <w:numPr>
          <w:ilvl w:val="0"/>
          <w:numId w:val="4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Бели камен </w:t>
      </w:r>
      <w:r w:rsidRPr="00913457">
        <w:rPr>
          <w:rFonts w:ascii="Times New Roman" w:hAnsi="Times New Roman"/>
          <w:sz w:val="24"/>
          <w:szCs w:val="24"/>
          <w:lang w:val="sr-Cyrl-CS"/>
        </w:rPr>
        <w:t>– Заселак се налази на кп 1190 кп 1142 и кп 1070, све у КО Маровац.</w:t>
      </w:r>
    </w:p>
    <w:p w:rsidR="00C40F64" w:rsidRDefault="00C40F64" w:rsidP="00162729">
      <w:pPr>
        <w:pStyle w:val="ListParagraph"/>
        <w:numPr>
          <w:ilvl w:val="0"/>
          <w:numId w:val="4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Караула</w:t>
      </w:r>
      <w:r w:rsidRPr="00913457">
        <w:rPr>
          <w:rFonts w:ascii="Times New Roman" w:hAnsi="Times New Roman"/>
          <w:sz w:val="24"/>
          <w:szCs w:val="24"/>
          <w:lang w:val="sr-Cyrl-CS"/>
        </w:rPr>
        <w:t xml:space="preserve"> – Заселак се налази на кп 286, кп 295, и кп 336, све у КО Маровац.</w:t>
      </w:r>
    </w:p>
    <w:p w:rsidR="00C40F64" w:rsidRDefault="00C40F64" w:rsidP="00C40F64">
      <w:pPr>
        <w:rPr>
          <w:color w:val="000000" w:themeColor="text1"/>
          <w:sz w:val="24"/>
          <w:szCs w:val="24"/>
        </w:rPr>
      </w:pPr>
    </w:p>
    <w:p w:rsidR="00C40F64" w:rsidRPr="009D7118" w:rsidRDefault="00C40F64" w:rsidP="00C40F64">
      <w:pPr>
        <w:rPr>
          <w:color w:val="000000" w:themeColor="text1"/>
          <w:sz w:val="24"/>
          <w:szCs w:val="24"/>
          <w:lang w:val="sr-Cyrl-CS"/>
        </w:rPr>
      </w:pPr>
      <w:r w:rsidRPr="009D7118">
        <w:rPr>
          <w:color w:val="000000" w:themeColor="text1"/>
          <w:sz w:val="24"/>
          <w:szCs w:val="24"/>
        </w:rPr>
        <w:t xml:space="preserve">XXIV  </w:t>
      </w:r>
      <w:r w:rsidRPr="009D7118">
        <w:rPr>
          <w:color w:val="000000" w:themeColor="text1"/>
          <w:sz w:val="24"/>
          <w:szCs w:val="24"/>
          <w:lang w:val="sr-Cyrl-CS"/>
        </w:rPr>
        <w:t xml:space="preserve">НАСЕЉЕНО МЕСТО МЕДЕВЦЕ </w:t>
      </w:r>
    </w:p>
    <w:p w:rsidR="00C40F64" w:rsidRPr="00913457" w:rsidRDefault="00C40F64" w:rsidP="00162729">
      <w:pPr>
        <w:pStyle w:val="ListParagraph"/>
        <w:numPr>
          <w:ilvl w:val="0"/>
          <w:numId w:val="4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Туларска </w:t>
      </w:r>
      <w:r w:rsidRPr="00913457">
        <w:rPr>
          <w:rFonts w:ascii="Times New Roman" w:hAnsi="Times New Roman"/>
          <w:sz w:val="24"/>
          <w:szCs w:val="24"/>
          <w:lang w:val="sr-Cyrl-CS"/>
        </w:rPr>
        <w:t>– Предложена улица почиње на граници са насељеним местом Туларе, на кп 188, прелази преко кп 170, кп 161, кп 156, кп 146, кп 134, кп 111, кп 101, кп 92, кп 211, кп 216, кп 224, кп 666, 653, делом дуж кп 1168, целом дужином кп 1170, улица се завршава између кп 408 и кп 446, КО Медевце.</w:t>
      </w:r>
    </w:p>
    <w:p w:rsidR="00C40F64" w:rsidRPr="00913457" w:rsidRDefault="00C40F64" w:rsidP="00162729">
      <w:pPr>
        <w:pStyle w:val="ListParagraph"/>
        <w:numPr>
          <w:ilvl w:val="0"/>
          <w:numId w:val="4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Краља Вукашина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Предложена улица почиње од предложене улице бр.1, на кп 678, простире се делом дуж кп 682 и целом дужином кп 749, улица се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између кп 702 и кп 741, КО Медевце.</w:t>
      </w:r>
    </w:p>
    <w:p w:rsidR="00C40F64" w:rsidRPr="00913457" w:rsidRDefault="00C40F64" w:rsidP="00162729">
      <w:pPr>
        <w:pStyle w:val="ListParagraph"/>
        <w:numPr>
          <w:ilvl w:val="0"/>
          <w:numId w:val="4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Кнеза Милоша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225/1 и кп 665, простире се делом дуж кп 283, улица се завршава између кп 281 и кп 318, КО Медевце.</w:t>
      </w:r>
    </w:p>
    <w:p w:rsidR="00C40F64" w:rsidRPr="00913457" w:rsidRDefault="00C40F64" w:rsidP="00162729">
      <w:pPr>
        <w:pStyle w:val="ListParagraph"/>
        <w:numPr>
          <w:ilvl w:val="0"/>
          <w:numId w:val="4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Медевачка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226 и кп 255/1, простире се целом дужином кп 248, улица се заврпшава између кп 197 и кп 278, КО Медевце.</w:t>
      </w:r>
    </w:p>
    <w:p w:rsidR="00C40F64" w:rsidRPr="00913457" w:rsidRDefault="00C40F64" w:rsidP="00162729">
      <w:pPr>
        <w:pStyle w:val="ListParagraph"/>
        <w:numPr>
          <w:ilvl w:val="0"/>
          <w:numId w:val="4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Цара Уроша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773 и кп 836, простире се целом дужином кп 1171, делом дуж кп 1172,наставља се делом дуж кп 1174, улица се завршава између кп 1138 и кп 1146, КО Медевце.</w:t>
      </w:r>
    </w:p>
    <w:p w:rsidR="00C40F64" w:rsidRPr="00913457" w:rsidRDefault="00C40F64" w:rsidP="00162729">
      <w:pPr>
        <w:pStyle w:val="ListParagraph"/>
        <w:numPr>
          <w:ilvl w:val="0"/>
          <w:numId w:val="4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Симоновића махала </w:t>
      </w:r>
      <w:r w:rsidRPr="00913457">
        <w:rPr>
          <w:rFonts w:ascii="Times New Roman" w:hAnsi="Times New Roman"/>
          <w:sz w:val="24"/>
          <w:szCs w:val="24"/>
          <w:lang w:val="sr-Cyrl-CS"/>
        </w:rPr>
        <w:t>– Предложени заселак обухвата кп 177, КО Медевце.</w:t>
      </w:r>
    </w:p>
    <w:p w:rsidR="00C40F64" w:rsidRPr="00913457" w:rsidRDefault="00C40F64" w:rsidP="00162729">
      <w:pPr>
        <w:pStyle w:val="ListParagraph"/>
        <w:numPr>
          <w:ilvl w:val="0"/>
          <w:numId w:val="4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Пијовића махала </w:t>
      </w:r>
      <w:r w:rsidRPr="00913457">
        <w:rPr>
          <w:rFonts w:ascii="Times New Roman" w:hAnsi="Times New Roman"/>
          <w:sz w:val="24"/>
          <w:szCs w:val="24"/>
          <w:lang w:val="sr-Cyrl-CS"/>
        </w:rPr>
        <w:t xml:space="preserve"> – Предложени заселак обухвата кп 42 и кп 39,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Медевце.</w:t>
      </w:r>
    </w:p>
    <w:p w:rsidR="00C40F64" w:rsidRPr="00913457" w:rsidRDefault="00C40F64" w:rsidP="00162729">
      <w:pPr>
        <w:pStyle w:val="ListParagraph"/>
        <w:numPr>
          <w:ilvl w:val="0"/>
          <w:numId w:val="4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Посједак </w:t>
      </w:r>
      <w:r w:rsidRPr="00913457">
        <w:rPr>
          <w:rFonts w:ascii="Times New Roman" w:hAnsi="Times New Roman"/>
          <w:sz w:val="24"/>
          <w:szCs w:val="24"/>
          <w:lang w:val="sr-Cyrl-CS"/>
        </w:rPr>
        <w:t xml:space="preserve"> – Предложени заселак обухвата кп 504 и кп 493, КО Медевце.</w:t>
      </w:r>
    </w:p>
    <w:p w:rsidR="00C40F64" w:rsidRDefault="00C40F64" w:rsidP="00162729">
      <w:pPr>
        <w:pStyle w:val="ListParagraph"/>
        <w:numPr>
          <w:ilvl w:val="0"/>
          <w:numId w:val="4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 xml:space="preserve">Дабишевац </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974, КО Медевце.</w:t>
      </w:r>
    </w:p>
    <w:p w:rsidR="00C40F64" w:rsidRPr="00913457" w:rsidRDefault="00C40F64" w:rsidP="00C40F64">
      <w:pPr>
        <w:pStyle w:val="ListParagraph"/>
        <w:rPr>
          <w:rFonts w:ascii="Times New Roman" w:hAnsi="Times New Roman"/>
          <w:sz w:val="24"/>
          <w:szCs w:val="24"/>
          <w:lang w:val="sr-Cyrl-CS"/>
        </w:rPr>
      </w:pPr>
    </w:p>
    <w:p w:rsidR="00C40F64" w:rsidRPr="00AF16E5" w:rsidRDefault="00C40F64" w:rsidP="00C40F64">
      <w:pPr>
        <w:rPr>
          <w:color w:val="000000" w:themeColor="text1"/>
          <w:sz w:val="24"/>
          <w:szCs w:val="24"/>
          <w:lang w:val="sr-Cyrl-CS"/>
        </w:rPr>
      </w:pPr>
      <w:r w:rsidRPr="00AF16E5">
        <w:rPr>
          <w:color w:val="000000" w:themeColor="text1"/>
          <w:sz w:val="24"/>
          <w:szCs w:val="24"/>
        </w:rPr>
        <w:t xml:space="preserve">XXV </w:t>
      </w:r>
      <w:r w:rsidRPr="00AF16E5">
        <w:rPr>
          <w:color w:val="000000" w:themeColor="text1"/>
          <w:sz w:val="24"/>
          <w:szCs w:val="24"/>
          <w:lang w:val="sr-Cyrl-CS"/>
        </w:rPr>
        <w:t xml:space="preserve"> НАСЕЉЕНО МЕСТО МЕДВЕЂА</w:t>
      </w:r>
    </w:p>
    <w:p w:rsidR="00C40F64" w:rsidRDefault="00C40F64" w:rsidP="00162729">
      <w:pPr>
        <w:pStyle w:val="NoSpacing"/>
        <w:numPr>
          <w:ilvl w:val="0"/>
          <w:numId w:val="45"/>
        </w:numPr>
      </w:pPr>
      <w:r>
        <w:t xml:space="preserve"> Улица Краља Милана - Почиње од улаза у Медвеђу, из правца Лесковца, између кат. пар. бр. 1942 и 1836 у КО Негосавље, пружа се дуж парцеле бр. 1027 у КО Медвеђа, даље дуж парцеле 712 КО Медвеђа, до парцеле 719 КО Медвеђа – река, наставља парцелом 716/1 до кат.пар. 720/3 – река. Одатле наставља парцелом 717, па 4694 у КО Медвеђа, на путу Медвеђа-Приштина, између парцела 2848/2 и 2819 у КО Медвеђа.</w:t>
      </w:r>
    </w:p>
    <w:p w:rsidR="00C40F64" w:rsidRDefault="00C40F64" w:rsidP="00162729">
      <w:pPr>
        <w:pStyle w:val="NoSpacing"/>
        <w:numPr>
          <w:ilvl w:val="0"/>
          <w:numId w:val="45"/>
        </w:numPr>
      </w:pPr>
      <w:r>
        <w:rPr>
          <w:lang w:val="sr-Cyrl-CS"/>
        </w:rPr>
        <w:lastRenderedPageBreak/>
        <w:t>Улица Млинска</w:t>
      </w:r>
      <w:r>
        <w:t xml:space="preserve"> - Почиње од управне зграде Рудника „Леце“, између кат. пар. бр. 221/2 и 229 у КО Медвеђа. Простире се дуж парцеле 714, па парцелом 4687 у КО Медвеђа, и даље парцелом 2083 у КО Пусто Шилово на путу Медвеђа-Стубла.</w:t>
      </w:r>
    </w:p>
    <w:p w:rsidR="00C40F64" w:rsidRPr="00E33246" w:rsidRDefault="00C40F64" w:rsidP="00162729">
      <w:pPr>
        <w:pStyle w:val="NoSpacing"/>
        <w:numPr>
          <w:ilvl w:val="0"/>
          <w:numId w:val="45"/>
        </w:numPr>
        <w:jc w:val="both"/>
        <w:rPr>
          <w:lang w:val="sr-Cyrl-CS"/>
        </w:rPr>
      </w:pPr>
      <w:r w:rsidRPr="00E33246">
        <w:t xml:space="preserve">Улица </w:t>
      </w:r>
      <w:r>
        <w:t>Јабланичка</w:t>
      </w:r>
      <w:r w:rsidRPr="00E33246">
        <w:t xml:space="preserve"> - Почиње од Јабланичке улице кат.пар.бр. 716/1, између парцела 430/7 и 520/2 у КО Медвеђа, пружа се дуж парцеле 523, сече кат.пар.бр.718-река, па наставља парцелом 4686 </w:t>
      </w:r>
      <w:r>
        <w:t xml:space="preserve">и </w:t>
      </w:r>
      <w:r w:rsidRPr="00913457">
        <w:rPr>
          <w:lang w:val="sr-Cyrl-CS"/>
        </w:rPr>
        <w:t xml:space="preserve">и наставља се у </w:t>
      </w:r>
      <w:r>
        <w:rPr>
          <w:lang w:val="sr-Cyrl-CS"/>
        </w:rPr>
        <w:t>насељено место Тупале</w:t>
      </w:r>
      <w:r w:rsidRPr="00EB7EAF">
        <w:rPr>
          <w:lang w:val="sr-Cyrl-CS"/>
        </w:rPr>
        <w:t xml:space="preserve"> </w:t>
      </w:r>
      <w:r w:rsidRPr="00913457">
        <w:rPr>
          <w:lang w:val="sr-Cyrl-CS"/>
        </w:rPr>
        <w:t>између кп 1578 и кп 2618, КО Медвеђа</w:t>
      </w:r>
      <w:r>
        <w:t xml:space="preserve">. </w:t>
      </w:r>
    </w:p>
    <w:p w:rsidR="00C40F64" w:rsidRDefault="00C40F64" w:rsidP="00162729">
      <w:pPr>
        <w:pStyle w:val="NoSpacing"/>
        <w:numPr>
          <w:ilvl w:val="0"/>
          <w:numId w:val="45"/>
        </w:numPr>
      </w:pPr>
      <w:r>
        <w:t xml:space="preserve"> Улица Михајла Пупина - Почиње од кат.пар.бр.4686, протеже се кроз индустријску зону, преко парцела 2410/2, 2410/1, 2409, 4685, 2328, 2331, 2329, 2330, 2332, 2341/2, 2337/4, 2335, 2336, 2354, 2362, даље парцелом 718, 2367, 2368, 2370, 2371, 1932, 1933, 1943, 1944, 1946, 1947 и 1951,све у КО Медвеђа, до некадашње улице Омладинске (кат.пар.бр.1952), код моста на реци Јабланици према махали Чокотанце.</w:t>
      </w:r>
    </w:p>
    <w:p w:rsidR="00C40F64" w:rsidRPr="005E1AA3"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rPr>
      </w:pPr>
      <w:r w:rsidRPr="005E1AA3">
        <w:rPr>
          <w:rFonts w:ascii="Times New Roman" w:hAnsi="Times New Roman"/>
          <w:sz w:val="24"/>
          <w:szCs w:val="24"/>
        </w:rPr>
        <w:t>Улица Његошева - Почиње од Средње школе „Никола Тесла“, од досадашње улице Вука Караџића (кат.пар.бр.523), између кат.пар.бр. 407 и 430/6, дуж парцеле 720/1, протеже се поред Основне школе, до парцеле 719 (река Лепаштица), даље иде парцелом 720/2, поред пијаце, све до досадашње Јабланичке улице (к.п.712), где се завршава између парцела 92 и 139 у КО Медвеђа.</w:t>
      </w:r>
    </w:p>
    <w:p w:rsidR="00C40F64" w:rsidRPr="005E1AA3"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rPr>
      </w:pPr>
      <w:r w:rsidRPr="005E1AA3">
        <w:rPr>
          <w:rFonts w:ascii="Times New Roman" w:hAnsi="Times New Roman"/>
          <w:sz w:val="24"/>
          <w:szCs w:val="24"/>
        </w:rPr>
        <w:t>Улица Деспота Стефана - Почиње од зграде општине, од некадашње Јабланичке улице (кат.пар.бр.716/1), између парцела 350 и 449, дуж парцеле 450, све до између парцела 468/1 и 486 све у КО Медвеђа.</w:t>
      </w:r>
    </w:p>
    <w:p w:rsidR="00C40F64" w:rsidRDefault="00C40F64" w:rsidP="00162729">
      <w:pPr>
        <w:pStyle w:val="NoSpacing"/>
        <w:numPr>
          <w:ilvl w:val="0"/>
          <w:numId w:val="45"/>
        </w:numPr>
      </w:pPr>
      <w:r>
        <w:t>Улица Војводе Степе - Почиње од некадашње улице Немањине (кат.пар.бр.450), између парцела 486 и 346/6, иде парцелом 484 све до између парцела 336 и 477/3 све у КО Медвеђа.</w:t>
      </w:r>
    </w:p>
    <w:p w:rsidR="00C40F64" w:rsidRDefault="00C40F64" w:rsidP="00162729">
      <w:pPr>
        <w:pStyle w:val="NoSpacing"/>
        <w:numPr>
          <w:ilvl w:val="0"/>
          <w:numId w:val="45"/>
        </w:numPr>
      </w:pPr>
      <w:r>
        <w:t xml:space="preserve">Улица Војводе Мишића - почиње од зграде општине, од некадашње Немањине улице (кат.пар.бр.450), између парцела 350 и 348, дуж кат.пар.бр. 349, до Предшколске установе „Младост“ у Медвеђи. </w:t>
      </w:r>
    </w:p>
    <w:p w:rsidR="00C40F64" w:rsidRDefault="00C40F64" w:rsidP="00162729">
      <w:pPr>
        <w:pStyle w:val="NoSpacing"/>
        <w:numPr>
          <w:ilvl w:val="0"/>
          <w:numId w:val="45"/>
        </w:numPr>
      </w:pPr>
      <w:r>
        <w:t>Улица Војводе Путника–</w:t>
      </w:r>
      <w:r w:rsidRPr="0077678A">
        <w:t xml:space="preserve"> </w:t>
      </w:r>
      <w:r>
        <w:t>простире се дуж кат. пар. бр. 75 у КО Медвеђа.</w:t>
      </w:r>
    </w:p>
    <w:p w:rsidR="00C40F64" w:rsidRPr="00781DEA" w:rsidRDefault="00C40F64" w:rsidP="00162729">
      <w:pPr>
        <w:pStyle w:val="NoSpacing"/>
        <w:numPr>
          <w:ilvl w:val="0"/>
          <w:numId w:val="45"/>
        </w:numPr>
      </w:pPr>
      <w:r>
        <w:t>Улица Милана Топлице - Почиње од зелене пијаце, од некадашње улице Николе Тесле (кат.пар.бр.720/2), између парцела 93 и 100, дуж парцеле 102/18, и завршава се између парцела 102/20 и 102/17, све у КО Медвеђа.</w:t>
      </w:r>
    </w:p>
    <w:p w:rsidR="00C40F64" w:rsidRPr="00781DEA" w:rsidRDefault="00C40F64" w:rsidP="00162729">
      <w:pPr>
        <w:pStyle w:val="NoSpacing"/>
        <w:numPr>
          <w:ilvl w:val="0"/>
          <w:numId w:val="45"/>
        </w:numPr>
      </w:pPr>
      <w:r>
        <w:t>Улица Стефана Првовенчаног - Почиње од кат.пар.бр. 102/22, између парцела 102/1 и 102/4, просторе се парцелом 102/21, и завршава се између парцела 102/18 и 107/2, све у КО Медвеђа.</w:t>
      </w:r>
    </w:p>
    <w:p w:rsidR="00C40F64" w:rsidRDefault="00C40F64" w:rsidP="00162729">
      <w:pPr>
        <w:pStyle w:val="NoSpacing"/>
        <w:numPr>
          <w:ilvl w:val="0"/>
          <w:numId w:val="45"/>
        </w:numPr>
      </w:pPr>
      <w:r>
        <w:t>Улица Вука Караџића - Почиње од некадашње улице Николе Тесле (кат.пар.бр.720/2), између парцела 103/1 ви 139, протеже се поред фудбалског игралишта парцелом 713, преко реке Јабланица (кат.пар.бр.718), па парцелом 1952, преко парцеле 1866/1 (река), даље парцелом 1192, 1896, и завршава на путу према Црном Врху, до парцеле 1866/1 (река), између парцела 1898/1 и 1900, све у КО Медвеђа.</w:t>
      </w:r>
    </w:p>
    <w:p w:rsidR="00C40F64" w:rsidRPr="009F136C" w:rsidRDefault="00C40F64" w:rsidP="00162729">
      <w:pPr>
        <w:pStyle w:val="NoSpacing"/>
        <w:numPr>
          <w:ilvl w:val="0"/>
          <w:numId w:val="45"/>
        </w:numPr>
        <w:rPr>
          <w:color w:val="000000" w:themeColor="text1"/>
        </w:rPr>
      </w:pPr>
      <w:r>
        <w:t xml:space="preserve">Улица Војводе Бојовића - Почиње од некадашње улице Јабланичке (кат.пар.бр.716/1), између парцела 609 и 615, протеже се путем који води према Реткоцеру, парцелом 610, 715, и 4688, све у КО Медвеђа, </w:t>
      </w:r>
      <w:r w:rsidRPr="00C90789">
        <w:rPr>
          <w:color w:val="000000" w:themeColor="text1"/>
        </w:rPr>
        <w:t xml:space="preserve">а завршава </w:t>
      </w:r>
      <w:r>
        <w:rPr>
          <w:color w:val="000000" w:themeColor="text1"/>
        </w:rPr>
        <w:t xml:space="preserve">се </w:t>
      </w:r>
      <w:r w:rsidRPr="00C90789">
        <w:rPr>
          <w:color w:val="000000" w:themeColor="text1"/>
        </w:rPr>
        <w:t xml:space="preserve">између парцела 3416 и 3484 у КО Медвеђа. </w:t>
      </w:r>
    </w:p>
    <w:p w:rsidR="00C40F64" w:rsidRPr="007807F1" w:rsidRDefault="00C40F64" w:rsidP="00162729">
      <w:pPr>
        <w:pStyle w:val="NoSpacing"/>
        <w:numPr>
          <w:ilvl w:val="0"/>
          <w:numId w:val="45"/>
        </w:numPr>
        <w:rPr>
          <w:color w:val="000000" w:themeColor="text1"/>
        </w:rPr>
      </w:pPr>
      <w:r w:rsidRPr="007807F1">
        <w:rPr>
          <w:color w:val="000000" w:themeColor="text1"/>
        </w:rPr>
        <w:lastRenderedPageBreak/>
        <w:t xml:space="preserve">Улица Милунке Савић – Почиње од некадашње улице Вука Караџића (кат.пар.бр.523), између парцела 522/1 и 522/2, протеже се парцелом 546/2, па преко парцела </w:t>
      </w:r>
      <w:r w:rsidRPr="007807F1">
        <w:rPr>
          <w:color w:val="000000" w:themeColor="text1"/>
          <w:lang w:val="sr-Cyrl-CS"/>
        </w:rPr>
        <w:t>571/2, 589, 586, 585, 582, 578, 627, 625, 624, 642, 641, 640, 635, 668/1, 669/1, 669/2, 669/3, 670, 673/1, 673/2, 674/1, 674/2 и 675, све до некадашње улице Јабланичке где се завршава, код парцеле 720/2 (река), све у КО Медвеђа.</w:t>
      </w:r>
    </w:p>
    <w:p w:rsidR="00C40F64" w:rsidRPr="007807F1" w:rsidRDefault="00C40F64" w:rsidP="00162729">
      <w:pPr>
        <w:pStyle w:val="NoSpacing"/>
        <w:numPr>
          <w:ilvl w:val="0"/>
          <w:numId w:val="45"/>
        </w:numPr>
        <w:rPr>
          <w:color w:val="000000" w:themeColor="text1"/>
        </w:rPr>
      </w:pPr>
      <w:r w:rsidRPr="007807F1">
        <w:rPr>
          <w:color w:val="000000" w:themeColor="text1"/>
        </w:rPr>
        <w:t xml:space="preserve">Улица </w:t>
      </w:r>
      <w:r>
        <w:rPr>
          <w:color w:val="000000" w:themeColor="text1"/>
        </w:rPr>
        <w:t>Ђуре Јакшића</w:t>
      </w:r>
      <w:r w:rsidRPr="007807F1">
        <w:rPr>
          <w:color w:val="000000" w:themeColor="text1"/>
        </w:rPr>
        <w:t xml:space="preserve"> – Почиње од некадашње Јабланичке улице (716/1), па прелази преко парцела 361, 362/1, 360, 363, 364 и 370, све у КО Медвеђа, све до некадашње улице Никола Тесла (720/1 у КО Медвеђа), где се и завршава.</w:t>
      </w:r>
    </w:p>
    <w:p w:rsidR="00C40F64" w:rsidRPr="007807F1" w:rsidRDefault="00C40F64" w:rsidP="00162729">
      <w:pPr>
        <w:pStyle w:val="NoSpacing"/>
        <w:numPr>
          <w:ilvl w:val="0"/>
          <w:numId w:val="45"/>
        </w:numPr>
        <w:rPr>
          <w:color w:val="000000" w:themeColor="text1"/>
        </w:rPr>
      </w:pPr>
      <w:r w:rsidRPr="007807F1">
        <w:rPr>
          <w:color w:val="000000" w:themeColor="text1"/>
        </w:rPr>
        <w:t xml:space="preserve">Улица Илије Гарашанина – Почиње од Предшколске установе „Младост“, од некадашње улице Васе Смајевића (кат.пар.бр.349), прелази преко парцела </w:t>
      </w:r>
      <w:r w:rsidRPr="007807F1">
        <w:rPr>
          <w:color w:val="000000" w:themeColor="text1"/>
          <w:lang w:val="sr-Cyrl-CS"/>
        </w:rPr>
        <w:t xml:space="preserve">319, 320, 331 и 2068/1, до реке Јабланица(кат.пар.бр.719), даље преко парцела 243, 308 и 309, до некадашње улице Боже Дреничког (кат.пар.бр.714), где се и завршава, код парцеле 310, све у КО Медвеђа. </w:t>
      </w:r>
    </w:p>
    <w:p w:rsidR="00C40F64" w:rsidRPr="007807F1" w:rsidRDefault="00C40F64" w:rsidP="00162729">
      <w:pPr>
        <w:pStyle w:val="NoSpacing"/>
        <w:numPr>
          <w:ilvl w:val="0"/>
          <w:numId w:val="45"/>
        </w:numPr>
        <w:rPr>
          <w:color w:val="000000" w:themeColor="text1"/>
        </w:rPr>
      </w:pPr>
      <w:r w:rsidRPr="007807F1">
        <w:rPr>
          <w:color w:val="000000" w:themeColor="text1"/>
        </w:rPr>
        <w:t xml:space="preserve">Улица </w:t>
      </w:r>
      <w:r>
        <w:rPr>
          <w:color w:val="000000" w:themeColor="text1"/>
        </w:rPr>
        <w:t>Солунских ратника</w:t>
      </w:r>
      <w:r w:rsidRPr="007807F1">
        <w:rPr>
          <w:color w:val="000000" w:themeColor="text1"/>
        </w:rPr>
        <w:t xml:space="preserve"> – Почиње од кат.пар.бр. </w:t>
      </w:r>
      <w:r>
        <w:rPr>
          <w:color w:val="000000" w:themeColor="text1"/>
        </w:rPr>
        <w:t>246/2</w:t>
      </w:r>
      <w:r w:rsidRPr="007807F1">
        <w:rPr>
          <w:color w:val="000000" w:themeColor="text1"/>
        </w:rPr>
        <w:t xml:space="preserve">, па прелази преко парцела </w:t>
      </w:r>
      <w:r>
        <w:rPr>
          <w:color w:val="000000" w:themeColor="text1"/>
        </w:rPr>
        <w:t>247/3, 248/3, 249/3, 250/3, 210/14, 204/1</w:t>
      </w:r>
      <w:r w:rsidRPr="007807F1">
        <w:rPr>
          <w:color w:val="000000" w:themeColor="text1"/>
        </w:rPr>
        <w:t>,</w:t>
      </w:r>
      <w:r>
        <w:rPr>
          <w:color w:val="000000" w:themeColor="text1"/>
        </w:rPr>
        <w:t xml:space="preserve"> 209/3, 209/1, 206/3, 207, 208, 197/4, 198/1 и  194</w:t>
      </w:r>
      <w:r w:rsidRPr="007807F1">
        <w:rPr>
          <w:color w:val="000000" w:themeColor="text1"/>
        </w:rPr>
        <w:t xml:space="preserve"> све </w:t>
      </w:r>
      <w:r>
        <w:rPr>
          <w:color w:val="000000" w:themeColor="text1"/>
        </w:rPr>
        <w:t>у КО Медвеђа, где и се завршава код парцеле 716/1 (досадашње Јабланичке улице).</w:t>
      </w:r>
    </w:p>
    <w:p w:rsidR="00C40F64" w:rsidRPr="009F136C" w:rsidRDefault="00C40F64" w:rsidP="00162729">
      <w:pPr>
        <w:pStyle w:val="NoSpacing"/>
        <w:numPr>
          <w:ilvl w:val="0"/>
          <w:numId w:val="45"/>
        </w:numPr>
        <w:rPr>
          <w:color w:val="000000" w:themeColor="text1"/>
        </w:rPr>
      </w:pPr>
      <w:r w:rsidRPr="007807F1">
        <w:rPr>
          <w:color w:val="000000" w:themeColor="text1"/>
        </w:rPr>
        <w:t>Улица Кнез Михајлова – Почиње од некадашње Јабланичке улице (кат.пар.бр.716/1), између парцела 351 и 719 (река Лепаштица), пружа се дуж парцеле 55, све до некадашње улице Никола Тесла</w:t>
      </w:r>
      <w:bookmarkStart w:id="0" w:name="_GoBack"/>
      <w:bookmarkEnd w:id="0"/>
      <w:r w:rsidRPr="007807F1">
        <w:rPr>
          <w:color w:val="000000" w:themeColor="text1"/>
        </w:rPr>
        <w:t xml:space="preserve"> (кат.пар.бр.720/1), све у КО Медвеђа. </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 xml:space="preserve">Улица НиколеТесле </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Радничке улице, између кп 2412 и кп 2413/2, прелази преко кп 2404, делом дуж кп 4685, преко кп 2393/2, кп 1648, кп 1644, кп 1639, кп 1645, кп 1660, кп 1649, кп 1638, кп 1666, кп 1739, кп 1731, кп 1736, кп 1476, кп 1746, делом дуж кп 4684, КО Медвеђа и завршава на граници са насељеним местом Капит, између кп 1421/1 КО Медвеђа и кп 1069/2 КО Капит.</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Улица Карађорђева</w:t>
      </w:r>
      <w:r w:rsidRPr="00913457">
        <w:rPr>
          <w:rFonts w:ascii="Times New Roman" w:hAnsi="Times New Roman"/>
          <w:sz w:val="24"/>
          <w:szCs w:val="24"/>
          <w:lang w:val="sr-Cyrl-CS"/>
        </w:rPr>
        <w:t xml:space="preserve"> – Улица почиње од предложене улице бр. 1, између кп 2341/1 и кп 2343, пружа се дуж кп 2342, дуж кп 2373 и завршава између кп 2369 и кп 2375,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Дедић </w:t>
      </w:r>
      <w:r w:rsidRPr="00913457">
        <w:rPr>
          <w:rFonts w:ascii="Times New Roman" w:hAnsi="Times New Roman"/>
          <w:sz w:val="24"/>
          <w:szCs w:val="24"/>
          <w:lang w:val="sr-Cyrl-CS"/>
        </w:rPr>
        <w:t>– Улица почиње од предложене улице бр. 1, на кп 2397, пружа се дуж кп 4685 и завршава између кп 1623 и кп 1615,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Станушићи</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између кп 2460 и кп 2610, пружа се дуж кп 2605, кп 2676, делом дуж кп 4697 и завршава на кп 3978,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Раданска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5, између кп 2596/2 и кп 2685, пружа се дуж кп 2597 и делом дуж кп 2700 а завршава између кп 2554 и кп 2743,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Гвоздић поток </w:t>
      </w:r>
      <w:r w:rsidRPr="00913457">
        <w:rPr>
          <w:rFonts w:ascii="Times New Roman" w:hAnsi="Times New Roman"/>
          <w:sz w:val="24"/>
          <w:szCs w:val="24"/>
          <w:lang w:val="sr-Cyrl-CS"/>
        </w:rPr>
        <w:t xml:space="preserve">– Улица почиње од </w:t>
      </w:r>
      <w:r>
        <w:rPr>
          <w:rFonts w:ascii="Times New Roman" w:hAnsi="Times New Roman"/>
          <w:sz w:val="24"/>
          <w:szCs w:val="24"/>
          <w:lang w:val="sr-Cyrl-CS"/>
        </w:rPr>
        <w:t xml:space="preserve">досадашње </w:t>
      </w:r>
      <w:r w:rsidRPr="00913457">
        <w:rPr>
          <w:rFonts w:ascii="Times New Roman" w:hAnsi="Times New Roman"/>
          <w:sz w:val="24"/>
          <w:szCs w:val="24"/>
          <w:lang w:val="sr-Cyrl-CS"/>
        </w:rPr>
        <w:t>Јабланичке улице, између кп 655 и кп 665, пружа се дуж кп 659, делом дуж кп 4689 и завршава између кп 2173 и кп 2172/1,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sidRPr="00F335BA">
        <w:rPr>
          <w:rFonts w:ascii="Times New Roman" w:hAnsi="Times New Roman"/>
          <w:color w:val="000000" w:themeColor="text1"/>
          <w:sz w:val="24"/>
          <w:szCs w:val="24"/>
          <w:lang w:val="sr-Cyrl-CS"/>
        </w:rPr>
        <w:t>Улица Марићи</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Улица почиње између кп 4202 и 4201, од предложене улице бр. 23, пружа се делом дуж кп 4186, дуж кп 4219 и завршава на кп 4227,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Хајдук Вељка </w:t>
      </w:r>
      <w:r w:rsidRPr="00913457">
        <w:rPr>
          <w:rFonts w:ascii="Times New Roman" w:hAnsi="Times New Roman"/>
          <w:sz w:val="24"/>
          <w:szCs w:val="24"/>
          <w:lang w:val="sr-Cyrl-CS"/>
        </w:rPr>
        <w:t>– Улица почиње на кп 4143, од предложене улице бр. 23, прелази преко кп 4146, делом дуж кп 4116 и завршава на кп 4428,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Дунавска</w:t>
      </w:r>
      <w:r w:rsidRPr="00913457">
        <w:rPr>
          <w:rFonts w:ascii="Times New Roman" w:hAnsi="Times New Roman"/>
          <w:sz w:val="24"/>
          <w:szCs w:val="24"/>
          <w:lang w:val="sr-Cyrl-CS"/>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Маћедонце, између кп 3502 и кп 3647, пружа се делом дуж кп 4692, делом дуж кп 4691 и завршава између кп 2901 и кп 2917,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w:t>
      </w:r>
      <w:r w:rsidRPr="00EE6882">
        <w:rPr>
          <w:rFonts w:ascii="Times New Roman" w:hAnsi="Times New Roman"/>
          <w:color w:val="FF0000"/>
          <w:sz w:val="24"/>
          <w:szCs w:val="24"/>
          <w:lang w:val="sr-Cyrl-CS"/>
        </w:rPr>
        <w:t xml:space="preserve"> </w:t>
      </w:r>
      <w:r w:rsidRPr="00704698">
        <w:rPr>
          <w:rFonts w:ascii="Times New Roman" w:hAnsi="Times New Roman"/>
          <w:sz w:val="24"/>
          <w:szCs w:val="24"/>
          <w:lang w:val="sr-Cyrl-CS"/>
        </w:rPr>
        <w:t>Богдушевац</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10, између кп 3635 и кп 3620, пружа се делом дуж кп 4692 и завршава између кп 3668 и кп 3694,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Јосипа Панчића</w:t>
      </w:r>
      <w:r w:rsidRPr="00913457">
        <w:rPr>
          <w:rFonts w:ascii="Times New Roman" w:hAnsi="Times New Roman"/>
          <w:sz w:val="24"/>
          <w:szCs w:val="24"/>
          <w:lang w:val="sr-Cyrl-CS"/>
        </w:rPr>
        <w:t xml:space="preserve"> – Улица почиње од </w:t>
      </w:r>
      <w:r>
        <w:rPr>
          <w:rFonts w:ascii="Times New Roman" w:hAnsi="Times New Roman"/>
          <w:sz w:val="24"/>
          <w:szCs w:val="24"/>
          <w:lang w:val="sr-Cyrl-CS"/>
        </w:rPr>
        <w:t xml:space="preserve">досадашње </w:t>
      </w:r>
      <w:r w:rsidRPr="00913457">
        <w:rPr>
          <w:rFonts w:ascii="Times New Roman" w:hAnsi="Times New Roman"/>
          <w:sz w:val="24"/>
          <w:szCs w:val="24"/>
          <w:lang w:val="sr-Cyrl-CS"/>
        </w:rPr>
        <w:t>Улице Боже Дреничког, између кп 2041/1 и кп 298/2, прелази преко кп 292, прекодела кп 4699, дуж кп 2049, делом дуж кп 4699 и завршава између кп 3050/7 и кп 4687,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Стевана Мокрањца </w:t>
      </w:r>
      <w:r w:rsidRPr="00913457">
        <w:rPr>
          <w:rFonts w:ascii="Times New Roman" w:hAnsi="Times New Roman"/>
          <w:sz w:val="24"/>
          <w:szCs w:val="24"/>
          <w:lang w:val="sr-Cyrl-CS"/>
        </w:rPr>
        <w:t>–Улица почиње од предложене улице бр. 12, између кп 3050/3 и кп 3031/3, пружа се дуж кп 3048 и завршава између кп 3058/3 и кп 3321,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Надежде Петровић </w:t>
      </w:r>
      <w:r w:rsidRPr="00913457">
        <w:rPr>
          <w:rFonts w:ascii="Times New Roman" w:hAnsi="Times New Roman"/>
          <w:sz w:val="24"/>
          <w:szCs w:val="24"/>
          <w:lang w:val="sr-Cyrl-CS"/>
        </w:rPr>
        <w:t>–Улица почиње од предложене улице бр. 12, између кп 3023/1 и кп 2021, прелази преко кп 3022, делом кп 3034/15, делом кп 3033/4 и завршава на кп 3033/11,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Иве Андрића </w:t>
      </w:r>
      <w:r w:rsidRPr="00913457">
        <w:rPr>
          <w:rFonts w:ascii="Times New Roman" w:hAnsi="Times New Roman"/>
          <w:sz w:val="24"/>
          <w:szCs w:val="24"/>
          <w:lang w:val="sr-Cyrl-CS"/>
        </w:rPr>
        <w:t>– Улица почиње од предложене улице бр. 13, између кп 3054/15 и кп 3054/11, прелази преко кп 3054/13, мали делом преко кп 3055/1 и дуж кп 3054/25 а завршава се између кп 3054/20 и кп 3058/2,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Нушићева </w:t>
      </w:r>
      <w:r w:rsidRPr="00913457">
        <w:rPr>
          <w:rFonts w:ascii="Times New Roman" w:hAnsi="Times New Roman"/>
          <w:sz w:val="24"/>
          <w:szCs w:val="24"/>
          <w:lang w:val="sr-Cyrl-CS"/>
        </w:rPr>
        <w:t>– Улица почиње од предложене улице бр. 12, између кп 294 и кп 2056, пружа се преко кп 719 и делом кп 298/2 а завршава између кп 295/16 и кп 298/1,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Пресвете Богородице</w:t>
      </w:r>
      <w:r w:rsidRPr="00913457">
        <w:rPr>
          <w:rFonts w:ascii="Times New Roman" w:hAnsi="Times New Roman"/>
          <w:sz w:val="24"/>
          <w:szCs w:val="24"/>
          <w:lang w:val="sr-Cyrl-CS"/>
        </w:rPr>
        <w:t xml:space="preserve"> – Улица почиње од </w:t>
      </w:r>
      <w:r>
        <w:rPr>
          <w:rFonts w:ascii="Times New Roman" w:hAnsi="Times New Roman"/>
          <w:sz w:val="24"/>
          <w:szCs w:val="24"/>
          <w:lang w:val="sr-Cyrl-CS"/>
        </w:rPr>
        <w:t xml:space="preserve">досадашње </w:t>
      </w:r>
      <w:r w:rsidRPr="00913457">
        <w:rPr>
          <w:rFonts w:ascii="Times New Roman" w:hAnsi="Times New Roman"/>
          <w:sz w:val="24"/>
          <w:szCs w:val="24"/>
          <w:lang w:val="sr-Cyrl-CS"/>
        </w:rPr>
        <w:t>Јабланичке улице, на кп 166, пружа се делом дуж кп 179, прелази преко кп 168, дуж кп 1997, кп 1995, делом кп 930, делом кп 969 и завршава на кп 1977 између кп 1986/1 и кп 1986/2,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Личка </w:t>
      </w:r>
      <w:r w:rsidRPr="00913457">
        <w:rPr>
          <w:rFonts w:ascii="Times New Roman" w:hAnsi="Times New Roman"/>
          <w:sz w:val="24"/>
          <w:szCs w:val="24"/>
          <w:lang w:val="sr-Cyrl-CS"/>
        </w:rPr>
        <w:t>– Улица почиње од Улице Николе Тесле, на кп 45/3,</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прелази преко кп 44/6, кп 43, кп 32, кп 33 и завршава на кп 34,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Чокотанска </w:t>
      </w:r>
      <w:r w:rsidRPr="00913457">
        <w:rPr>
          <w:rFonts w:ascii="Times New Roman" w:hAnsi="Times New Roman"/>
          <w:sz w:val="24"/>
          <w:szCs w:val="24"/>
          <w:lang w:val="sr-Cyrl-CS"/>
        </w:rPr>
        <w:t xml:space="preserve">– Улица почиње од </w:t>
      </w:r>
      <w:r>
        <w:rPr>
          <w:rFonts w:ascii="Times New Roman" w:hAnsi="Times New Roman"/>
          <w:sz w:val="24"/>
          <w:szCs w:val="24"/>
          <w:lang w:val="sr-Cyrl-CS"/>
        </w:rPr>
        <w:t xml:space="preserve">досадашње </w:t>
      </w:r>
      <w:r w:rsidRPr="00913457">
        <w:rPr>
          <w:rFonts w:ascii="Times New Roman" w:hAnsi="Times New Roman"/>
          <w:sz w:val="24"/>
          <w:szCs w:val="24"/>
          <w:lang w:val="sr-Cyrl-CS"/>
        </w:rPr>
        <w:t>Омладинске улице, на кп 1866/1,</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пружа се дуж кп 1896 и делом дуж кп 1192 а завршава између кп 1892 и кп 1214, КОМедвеђа.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Александра Пушкина </w:t>
      </w:r>
      <w:r w:rsidRPr="00913457">
        <w:rPr>
          <w:rFonts w:ascii="Times New Roman" w:hAnsi="Times New Roman"/>
          <w:sz w:val="24"/>
          <w:szCs w:val="24"/>
          <w:lang w:val="sr-Cyrl-CS"/>
        </w:rPr>
        <w:t>– Улица почиње од</w:t>
      </w:r>
      <w:r>
        <w:rPr>
          <w:rFonts w:ascii="Times New Roman" w:hAnsi="Times New Roman"/>
          <w:sz w:val="24"/>
          <w:szCs w:val="24"/>
          <w:lang w:val="sr-Cyrl-CS"/>
        </w:rPr>
        <w:t xml:space="preserve"> досадашње</w:t>
      </w:r>
      <w:r w:rsidRPr="00913457">
        <w:rPr>
          <w:rFonts w:ascii="Times New Roman" w:hAnsi="Times New Roman"/>
          <w:sz w:val="24"/>
          <w:szCs w:val="24"/>
          <w:lang w:val="sr-Cyrl-CS"/>
        </w:rPr>
        <w:t xml:space="preserve"> Омладинске улице, између кп 1909 и кп 1912/1, пружа се дуж кп 1910, границом кп 1918 и кп 1917/1 и завршава на кп 1920,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Стубљанска</w:t>
      </w:r>
      <w:r w:rsidRPr="00913457">
        <w:rPr>
          <w:rFonts w:ascii="Times New Roman" w:hAnsi="Times New Roman"/>
          <w:sz w:val="24"/>
          <w:szCs w:val="24"/>
          <w:lang w:val="sr-Cyrl-CS"/>
        </w:rPr>
        <w:t xml:space="preserve"> – Улица почиње између кп 2019/1 и кп 2021, пружа се дуж кп 2083 и завршава између кп 1950 и кп 1953, КО Пусто Шилово.</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Проте Матије  </w:t>
      </w:r>
      <w:r w:rsidRPr="00913457">
        <w:rPr>
          <w:rFonts w:ascii="Times New Roman" w:hAnsi="Times New Roman"/>
          <w:sz w:val="24"/>
          <w:szCs w:val="24"/>
          <w:lang w:val="sr-Cyrl-CS"/>
        </w:rPr>
        <w:t>– Улица почиње између кп 2853/3 и кп 2850/4, прелази преко дела кп 2850/1 и кп 2850/1 а завршава између кп 2850/1 и кп 2852/7,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Туларска </w:t>
      </w:r>
      <w:r w:rsidRPr="00913457">
        <w:rPr>
          <w:rFonts w:ascii="Times New Roman" w:hAnsi="Times New Roman"/>
          <w:sz w:val="24"/>
          <w:szCs w:val="24"/>
          <w:lang w:val="sr-Cyrl-CS"/>
        </w:rPr>
        <w:t>– Улица почиње између кп 3831 и кп 3876/2, пружа се делом дуж кп 4694 и завршава на граници са насељеним местом Маћедонце, између кп 4334 и кп 4345, КО Медвеђа.</w:t>
      </w:r>
    </w:p>
    <w:p w:rsidR="00C40F64" w:rsidRPr="00913457"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Васе Чарапића </w:t>
      </w:r>
      <w:r w:rsidRPr="00913457">
        <w:rPr>
          <w:rFonts w:ascii="Times New Roman" w:hAnsi="Times New Roman"/>
          <w:sz w:val="24"/>
          <w:szCs w:val="24"/>
          <w:lang w:val="sr-Cyrl-CS"/>
        </w:rPr>
        <w:t>– Улица почиње од предложене улице бр. 9, на кп 1115, прелази преко кп 4114, кп 4113, кп 3911, кп 3908, делом дуж кп 4701, преко кп 2729/1, делом кп 2700 и завршава на кп 2728 између кп 2730 и кп 2729/1, КО Медвеђа.</w:t>
      </w:r>
    </w:p>
    <w:p w:rsidR="00C40F64" w:rsidRPr="001301AD" w:rsidRDefault="00C40F64" w:rsidP="00162729">
      <w:pPr>
        <w:pStyle w:val="ListParagraph"/>
        <w:numPr>
          <w:ilvl w:val="0"/>
          <w:numId w:val="45"/>
        </w:numPr>
        <w:tabs>
          <w:tab w:val="clear" w:pos="-142"/>
          <w:tab w:val="clear" w:pos="709"/>
        </w:tabs>
        <w:suppressAutoHyphens w:val="0"/>
        <w:spacing w:before="0" w:after="200" w:line="276" w:lineRule="auto"/>
        <w:rPr>
          <w:rFonts w:ascii="Times New Roman" w:hAnsi="Times New Roman"/>
          <w:sz w:val="24"/>
          <w:szCs w:val="24"/>
          <w:lang w:val="sr-Cyrl-CS"/>
        </w:rPr>
      </w:pPr>
      <w:r w:rsidRPr="001301AD">
        <w:rPr>
          <w:rFonts w:ascii="Times New Roman" w:hAnsi="Times New Roman"/>
          <w:sz w:val="24"/>
          <w:szCs w:val="24"/>
          <w:lang w:val="sr-Cyrl-CS"/>
        </w:rPr>
        <w:t xml:space="preserve">Улица </w:t>
      </w:r>
      <w:r w:rsidRPr="00704698">
        <w:rPr>
          <w:rFonts w:ascii="Times New Roman" w:hAnsi="Times New Roman"/>
          <w:sz w:val="24"/>
          <w:szCs w:val="24"/>
          <w:lang w:val="sr-Cyrl-CS"/>
        </w:rPr>
        <w:t>Боже Дреничког</w:t>
      </w:r>
      <w:r>
        <w:rPr>
          <w:rFonts w:ascii="Times New Roman" w:hAnsi="Times New Roman"/>
          <w:sz w:val="24"/>
          <w:szCs w:val="24"/>
          <w:lang w:val="sr-Cyrl-CS"/>
        </w:rPr>
        <w:t xml:space="preserve"> </w:t>
      </w:r>
      <w:r w:rsidRPr="001301AD">
        <w:rPr>
          <w:rFonts w:ascii="Times New Roman" w:hAnsi="Times New Roman"/>
          <w:sz w:val="24"/>
          <w:szCs w:val="24"/>
          <w:lang w:val="sr-Cyrl-CS"/>
        </w:rPr>
        <w:t>– Улица почиње од предложене улице бр. 12, на кп</w:t>
      </w:r>
      <w:r>
        <w:rPr>
          <w:rFonts w:ascii="Times New Roman" w:hAnsi="Times New Roman"/>
          <w:sz w:val="24"/>
          <w:szCs w:val="24"/>
          <w:lang w:val="sr-Cyrl-CS"/>
        </w:rPr>
        <w:t xml:space="preserve"> </w:t>
      </w:r>
      <w:r w:rsidRPr="001301AD">
        <w:rPr>
          <w:rFonts w:ascii="Times New Roman" w:hAnsi="Times New Roman"/>
          <w:sz w:val="24"/>
          <w:szCs w:val="24"/>
          <w:lang w:val="sr-Cyrl-CS"/>
        </w:rPr>
        <w:t>3033/23, пружа се преко кп 3014/3, прелази преко кп 3018/3, кп 3016/2 и завршава на кп 3016/1,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Дашиновац</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754, кп 3167, кп 3158, кп 3157, кп 3150, кп 3151, кп 768, кп 776 и кп 788,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Ђуре Даничића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3182,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Бранка Радичевића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3116 и кп 3117/3,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Павла Јуришића</w:t>
      </w:r>
      <w:r>
        <w:rPr>
          <w:rFonts w:ascii="Times New Roman" w:hAnsi="Times New Roman"/>
          <w:sz w:val="24"/>
          <w:szCs w:val="24"/>
          <w:lang w:val="sr-Cyrl-CS"/>
        </w:rPr>
        <w:t xml:space="preserve"> </w:t>
      </w:r>
      <w:r w:rsidRPr="00913457">
        <w:rPr>
          <w:rFonts w:ascii="Times New Roman" w:hAnsi="Times New Roman"/>
          <w:sz w:val="24"/>
          <w:szCs w:val="24"/>
          <w:lang w:val="sr-Cyrl-CS"/>
        </w:rPr>
        <w:t>–</w:t>
      </w:r>
      <w:r>
        <w:rPr>
          <w:rFonts w:ascii="Times New Roman" w:hAnsi="Times New Roman"/>
          <w:sz w:val="24"/>
          <w:szCs w:val="24"/>
          <w:lang w:val="sr-Cyrl-CS"/>
        </w:rPr>
        <w:t xml:space="preserve"> </w:t>
      </w:r>
      <w:r w:rsidRPr="00913457">
        <w:rPr>
          <w:rFonts w:ascii="Times New Roman" w:hAnsi="Times New Roman"/>
          <w:sz w:val="24"/>
          <w:szCs w:val="24"/>
          <w:lang w:val="sr-Cyrl-CS"/>
        </w:rPr>
        <w:t>Заселак обухвата кп 3679, кп 2887 и кп 2882,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Мајора Гавриловића</w:t>
      </w:r>
      <w:r>
        <w:rPr>
          <w:rFonts w:ascii="Times New Roman" w:hAnsi="Times New Roman"/>
          <w:sz w:val="24"/>
          <w:szCs w:val="24"/>
          <w:lang w:val="sr-Cyrl-CS"/>
        </w:rPr>
        <w:t xml:space="preserve"> </w:t>
      </w:r>
      <w:r w:rsidRPr="00913457">
        <w:rPr>
          <w:rFonts w:ascii="Times New Roman" w:hAnsi="Times New Roman"/>
          <w:sz w:val="24"/>
          <w:szCs w:val="24"/>
          <w:lang w:val="sr-Cyrl-CS"/>
        </w:rPr>
        <w:t>–</w:t>
      </w:r>
      <w:r>
        <w:rPr>
          <w:rFonts w:ascii="Times New Roman" w:hAnsi="Times New Roman"/>
          <w:sz w:val="24"/>
          <w:szCs w:val="24"/>
          <w:lang w:val="sr-Cyrl-CS"/>
        </w:rPr>
        <w:t xml:space="preserve"> </w:t>
      </w:r>
      <w:r w:rsidRPr="00913457">
        <w:rPr>
          <w:rFonts w:ascii="Times New Roman" w:hAnsi="Times New Roman"/>
          <w:sz w:val="24"/>
          <w:szCs w:val="24"/>
          <w:lang w:val="sr-Cyrl-CS"/>
        </w:rPr>
        <w:t>Заселак обухвата кп 3753, кп 3754 и кп 3747,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04698">
        <w:rPr>
          <w:rFonts w:ascii="Times New Roman" w:hAnsi="Times New Roman"/>
          <w:sz w:val="24"/>
          <w:szCs w:val="24"/>
          <w:lang w:val="sr-Cyrl-CS"/>
        </w:rPr>
        <w:t>Грчића Миленка</w:t>
      </w:r>
      <w:r>
        <w:rPr>
          <w:rFonts w:ascii="Times New Roman" w:hAnsi="Times New Roman"/>
          <w:sz w:val="24"/>
          <w:szCs w:val="24"/>
          <w:lang w:val="sr-Cyrl-CS"/>
        </w:rPr>
        <w:t xml:space="preserve"> </w:t>
      </w:r>
      <w:r w:rsidRPr="00913457">
        <w:rPr>
          <w:rFonts w:ascii="Times New Roman" w:hAnsi="Times New Roman"/>
          <w:sz w:val="24"/>
          <w:szCs w:val="24"/>
          <w:lang w:val="sr-Cyrl-CS"/>
        </w:rPr>
        <w:t>–</w:t>
      </w:r>
      <w:r>
        <w:rPr>
          <w:rFonts w:ascii="Times New Roman" w:hAnsi="Times New Roman"/>
          <w:sz w:val="24"/>
          <w:szCs w:val="24"/>
          <w:lang w:val="sr-Cyrl-CS"/>
        </w:rPr>
        <w:t xml:space="preserve"> </w:t>
      </w:r>
      <w:r w:rsidRPr="00913457">
        <w:rPr>
          <w:rFonts w:ascii="Times New Roman" w:hAnsi="Times New Roman"/>
          <w:sz w:val="24"/>
          <w:szCs w:val="24"/>
          <w:lang w:val="sr-Cyrl-CS"/>
        </w:rPr>
        <w:t>Заселак обухвата кп 4395, кп 4449, кп 4450, кп 4466 и кп 4471,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Дукат </w:t>
      </w:r>
      <w:r w:rsidRPr="00913457">
        <w:rPr>
          <w:rFonts w:ascii="Times New Roman" w:hAnsi="Times New Roman"/>
          <w:sz w:val="24"/>
          <w:szCs w:val="24"/>
          <w:lang w:val="sr-Cyrl-CS"/>
        </w:rPr>
        <w:t>– Заселак обухвата кп 4566 и кп 4565,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Дукатска чука </w:t>
      </w:r>
      <w:r w:rsidRPr="00913457">
        <w:rPr>
          <w:rFonts w:ascii="Times New Roman" w:hAnsi="Times New Roman"/>
          <w:sz w:val="24"/>
          <w:szCs w:val="24"/>
          <w:lang w:val="sr-Cyrl-CS"/>
        </w:rPr>
        <w:t>– Заселак обухвата кп 4531, кп 4496, кп 4499, кп 4497, кп 4502 и кп 4510, КО Медвеђа.</w:t>
      </w:r>
    </w:p>
    <w:p w:rsidR="00C40F64" w:rsidRPr="00913457" w:rsidRDefault="00C40F64" w:rsidP="00162729">
      <w:pPr>
        <w:pStyle w:val="ListParagraph"/>
        <w:numPr>
          <w:ilvl w:val="0"/>
          <w:numId w:val="4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Терзићи</w:t>
      </w:r>
      <w:r w:rsidRPr="00913457">
        <w:rPr>
          <w:rFonts w:ascii="Times New Roman" w:hAnsi="Times New Roman"/>
          <w:sz w:val="24"/>
          <w:szCs w:val="24"/>
          <w:lang w:val="sr-Cyrl-CS"/>
        </w:rPr>
        <w:t xml:space="preserve"> – Заселак обухвата кп 931, КО Медвеђа.</w:t>
      </w:r>
    </w:p>
    <w:p w:rsidR="00C40F64" w:rsidRPr="00913457" w:rsidRDefault="00C40F64" w:rsidP="00C40F64">
      <w:pPr>
        <w:rPr>
          <w:sz w:val="24"/>
          <w:szCs w:val="24"/>
          <w:lang w:val="sr-Cyrl-CS"/>
        </w:rPr>
      </w:pPr>
    </w:p>
    <w:p w:rsidR="00C40F64" w:rsidRPr="00434F3E" w:rsidRDefault="00C40F64" w:rsidP="00C40F64">
      <w:pPr>
        <w:rPr>
          <w:color w:val="000000" w:themeColor="text1"/>
          <w:sz w:val="24"/>
          <w:szCs w:val="24"/>
          <w:lang w:val="sr-Cyrl-CS"/>
        </w:rPr>
      </w:pPr>
      <w:r w:rsidRPr="00434F3E">
        <w:rPr>
          <w:color w:val="000000" w:themeColor="text1"/>
          <w:sz w:val="24"/>
          <w:szCs w:val="24"/>
        </w:rPr>
        <w:t xml:space="preserve">XXVI </w:t>
      </w:r>
      <w:r w:rsidRPr="00434F3E">
        <w:rPr>
          <w:color w:val="000000" w:themeColor="text1"/>
          <w:sz w:val="24"/>
          <w:szCs w:val="24"/>
          <w:lang w:val="sr-Cyrl-CS"/>
        </w:rPr>
        <w:t xml:space="preserve"> НАСЕЉЕНО МЕСТО МРКОЊЕ</w:t>
      </w:r>
    </w:p>
    <w:p w:rsidR="00C40F64" w:rsidRPr="00913457" w:rsidRDefault="00C40F64" w:rsidP="00162729">
      <w:pPr>
        <w:pStyle w:val="ListParagraph"/>
        <w:numPr>
          <w:ilvl w:val="0"/>
          <w:numId w:val="47"/>
        </w:numPr>
        <w:tabs>
          <w:tab w:val="clear" w:pos="-142"/>
          <w:tab w:val="clear" w:pos="709"/>
        </w:tabs>
        <w:suppressAutoHyphens w:val="0"/>
        <w:spacing w:before="0" w:after="200" w:line="276" w:lineRule="auto"/>
        <w:rPr>
          <w:rFonts w:ascii="Times New Roman" w:hAnsi="Times New Roman"/>
          <w:sz w:val="24"/>
          <w:szCs w:val="24"/>
          <w:lang w:val="sr-Cyrl-CS"/>
        </w:rPr>
      </w:pPr>
      <w:r w:rsidRPr="00641F47">
        <w:rPr>
          <w:rFonts w:ascii="Times New Roman" w:hAnsi="Times New Roman"/>
          <w:color w:val="000000" w:themeColor="text1"/>
          <w:sz w:val="24"/>
          <w:szCs w:val="24"/>
          <w:lang w:val="sr-Cyrl-CS"/>
        </w:rPr>
        <w:t xml:space="preserve">Улица </w:t>
      </w:r>
      <w:r>
        <w:rPr>
          <w:rFonts w:ascii="Times New Roman" w:hAnsi="Times New Roman"/>
          <w:color w:val="000000" w:themeColor="text1"/>
          <w:sz w:val="24"/>
          <w:szCs w:val="24"/>
          <w:lang w:val="sr-Cyrl-CS"/>
        </w:rPr>
        <w:t xml:space="preserve">Пороштичка </w:t>
      </w:r>
      <w:r w:rsidRPr="00913457">
        <w:rPr>
          <w:rFonts w:ascii="Times New Roman" w:hAnsi="Times New Roman"/>
          <w:sz w:val="24"/>
          <w:szCs w:val="24"/>
          <w:lang w:val="sr-Cyrl-CS"/>
        </w:rPr>
        <w:t>– Предложена улица почиње на граници са насељеним местом Пороштица, између кп 241 и кп 213, простире се целом дужином кп 1317, наставља се делом дуж кп 1320, целом дужином кп 958, кп 1321, прелази преко кп 1332, улица се завршава код границе са насељеним местом Богуновац, на кп 457, у КО Мркоње.</w:t>
      </w:r>
    </w:p>
    <w:p w:rsidR="00C40F64" w:rsidRPr="00913457" w:rsidRDefault="00C40F64" w:rsidP="00162729">
      <w:pPr>
        <w:pStyle w:val="ListParagraph"/>
        <w:numPr>
          <w:ilvl w:val="0"/>
          <w:numId w:val="4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Мркоњска  </w:t>
      </w:r>
      <w:r w:rsidRPr="00913457">
        <w:rPr>
          <w:rFonts w:ascii="Times New Roman" w:hAnsi="Times New Roman"/>
          <w:sz w:val="24"/>
          <w:szCs w:val="24"/>
          <w:lang w:val="sr-Cyrl-CS"/>
        </w:rPr>
        <w:t>– Предложена улица почиње од предложене улице бр.1, између кп 511 и кп 510, простире се целом дужином кп 1318, делом дуж кп 1316, прелази преко кп 407, кп 403, кп 394, кп 373, кп 366, простире се делом дуж кп 363, прелази преко кп 353, кп 344, кп 341, кп 194, кп 202, улица се завршава код границе са насељеним местом Пороштица, на кп 195, КО Мркоње.</w:t>
      </w:r>
    </w:p>
    <w:p w:rsidR="00C40F64" w:rsidRPr="00913457" w:rsidRDefault="00C40F64" w:rsidP="00162729">
      <w:pPr>
        <w:pStyle w:val="ListParagraph"/>
        <w:numPr>
          <w:ilvl w:val="0"/>
          <w:numId w:val="4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Врабачка Коса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963 и кп 967, простире се целом дужином кп 966, делом дуж кп 1327, целом дужином кп 911, прелази преко кп 886/1 и кп 886/2, простире се целом дужином кп 884, улица се завршава између кп 869 и кп 864, у КО Мркоње.</w:t>
      </w:r>
    </w:p>
    <w:p w:rsidR="00C40F64" w:rsidRPr="00913457" w:rsidRDefault="00C40F64" w:rsidP="00162729">
      <w:pPr>
        <w:pStyle w:val="ListParagraph"/>
        <w:numPr>
          <w:ilvl w:val="0"/>
          <w:numId w:val="4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w:t>
      </w:r>
      <w:r w:rsidRPr="00704698">
        <w:rPr>
          <w:rFonts w:ascii="Times New Roman" w:hAnsi="Times New Roman"/>
          <w:sz w:val="24"/>
          <w:szCs w:val="24"/>
          <w:lang w:val="sr-Cyrl-CS"/>
        </w:rPr>
        <w:t xml:space="preserve">Устаничка </w:t>
      </w:r>
      <w:r w:rsidRPr="00913457">
        <w:rPr>
          <w:rFonts w:ascii="Times New Roman" w:hAnsi="Times New Roman"/>
          <w:sz w:val="24"/>
          <w:szCs w:val="24"/>
          <w:lang w:val="sr-Cyrl-CS"/>
        </w:rPr>
        <w:t>– Предложена улица почиње од предложене улице бр. 3, између кп 973 и кп 1227, простире се делом дуж кп 1327, прелази преко кп 973, простире се делом дуж кп 1322, делом дуж кп 1323, улица се завршава између кп 1046 и кп 1161, КО Мркоње.</w:t>
      </w:r>
    </w:p>
    <w:p w:rsidR="00C40F64" w:rsidRPr="00913457" w:rsidRDefault="00C40F64" w:rsidP="00162729">
      <w:pPr>
        <w:pStyle w:val="ListParagraph"/>
        <w:numPr>
          <w:ilvl w:val="0"/>
          <w:numId w:val="4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Вучји вис</w:t>
      </w:r>
      <w:r w:rsidRPr="00913457">
        <w:rPr>
          <w:rFonts w:ascii="Times New Roman" w:hAnsi="Times New Roman"/>
          <w:sz w:val="24"/>
          <w:szCs w:val="24"/>
          <w:lang w:val="sr-Cyrl-CS"/>
        </w:rPr>
        <w:t>– Предложени заселак обухвата кп 258, КО Мркоње.</w:t>
      </w:r>
    </w:p>
    <w:p w:rsidR="00C40F64" w:rsidRPr="00913457" w:rsidRDefault="00C40F64" w:rsidP="00162729">
      <w:pPr>
        <w:pStyle w:val="ListParagraph"/>
        <w:numPr>
          <w:ilvl w:val="0"/>
          <w:numId w:val="4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Мркоњски венац</w:t>
      </w:r>
      <w:r w:rsidRPr="00913457">
        <w:rPr>
          <w:rFonts w:ascii="Times New Roman" w:hAnsi="Times New Roman"/>
          <w:sz w:val="24"/>
          <w:szCs w:val="24"/>
          <w:lang w:val="sr-Cyrl-CS"/>
        </w:rPr>
        <w:t xml:space="preserve"> – Предложени заселак обухвата кп 443/1, кп 443/2 и кп 443/3, КО Мркоње.</w:t>
      </w:r>
    </w:p>
    <w:p w:rsidR="00C40F64" w:rsidRPr="00913457" w:rsidRDefault="00C40F64" w:rsidP="00162729">
      <w:pPr>
        <w:pStyle w:val="ListParagraph"/>
        <w:numPr>
          <w:ilvl w:val="0"/>
          <w:numId w:val="4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Бањалиште</w:t>
      </w:r>
      <w:r w:rsidRPr="00913457">
        <w:rPr>
          <w:rFonts w:ascii="Times New Roman" w:hAnsi="Times New Roman"/>
          <w:sz w:val="24"/>
          <w:szCs w:val="24"/>
          <w:lang w:val="sr-Cyrl-CS"/>
        </w:rPr>
        <w:t xml:space="preserve"> – Предложени заселак обухвата кп 1230, кп 1252 и кп 1239, КО Мркоње.</w:t>
      </w:r>
    </w:p>
    <w:p w:rsidR="00C40F64" w:rsidRPr="00913457" w:rsidRDefault="00C40F64" w:rsidP="00162729">
      <w:pPr>
        <w:pStyle w:val="ListParagraph"/>
        <w:numPr>
          <w:ilvl w:val="0"/>
          <w:numId w:val="4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Коса Мићовића</w:t>
      </w:r>
      <w:r w:rsidRPr="00913457">
        <w:rPr>
          <w:rFonts w:ascii="Times New Roman" w:hAnsi="Times New Roman"/>
          <w:sz w:val="24"/>
          <w:szCs w:val="24"/>
          <w:lang w:val="sr-Cyrl-CS"/>
        </w:rPr>
        <w:t xml:space="preserve"> –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102, кп 105, кп 44, кп 59, кп 58 и кп 148, КО Мркоње.</w:t>
      </w:r>
    </w:p>
    <w:p w:rsidR="00C40F64" w:rsidRPr="00913457" w:rsidRDefault="00C40F64" w:rsidP="00C40F64">
      <w:pPr>
        <w:rPr>
          <w:sz w:val="24"/>
          <w:szCs w:val="24"/>
          <w:lang w:val="sr-Cyrl-CS"/>
        </w:rPr>
      </w:pPr>
    </w:p>
    <w:p w:rsidR="00C40F64" w:rsidRPr="00655861" w:rsidRDefault="00C40F64" w:rsidP="00C40F64">
      <w:pPr>
        <w:rPr>
          <w:color w:val="000000" w:themeColor="text1"/>
          <w:sz w:val="24"/>
          <w:szCs w:val="24"/>
          <w:lang w:val="sr-Cyrl-CS"/>
        </w:rPr>
      </w:pPr>
      <w:r w:rsidRPr="00655861">
        <w:rPr>
          <w:color w:val="000000" w:themeColor="text1"/>
          <w:sz w:val="24"/>
          <w:szCs w:val="24"/>
        </w:rPr>
        <w:t xml:space="preserve">XXVII </w:t>
      </w:r>
      <w:r w:rsidRPr="00655861">
        <w:rPr>
          <w:color w:val="000000" w:themeColor="text1"/>
          <w:sz w:val="24"/>
          <w:szCs w:val="24"/>
          <w:lang w:val="sr-Cyrl-CS"/>
        </w:rPr>
        <w:t xml:space="preserve"> НАСЕЉЕНО МЕСТО  НЕГОСАВЉЕ </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Лесковачки пут </w:t>
      </w:r>
      <w:r w:rsidRPr="00913457">
        <w:rPr>
          <w:rFonts w:ascii="Times New Roman" w:hAnsi="Times New Roman"/>
          <w:sz w:val="24"/>
          <w:szCs w:val="24"/>
          <w:lang w:val="sr-Cyrl-CS"/>
        </w:rPr>
        <w:t>– Предложена улица почиње између кп 3435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Газдаре) и кп 612 (КО Негосавље), простире се целом дужином кп 2122/1, кп 2113, кп 2114 (КО Негосавље) и завршава се између кп 1913/1 и кп 1836,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Гајтански пут</w:t>
      </w:r>
      <w:r w:rsidRPr="00913457">
        <w:rPr>
          <w:rFonts w:ascii="Times New Roman" w:hAnsi="Times New Roman"/>
          <w:sz w:val="24"/>
          <w:szCs w:val="24"/>
          <w:lang w:val="sr-Cyrl-CS"/>
        </w:rPr>
        <w:t xml:space="preserve"> – Предложена улица почиње од предложене улице бр.1, између кп 1430 и кп 1174/1, простире се делом кп 2110 и завршава се између кп 2119 и кп 190,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Србијанска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1917/2 и кп 1827/3, простире се делом кп 1942, целом дужином кп 2002, делом кп 2118 и завршава се између кп 2008 и кп 1988,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Шумадијска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3, између кп 1970 и кп 1927/2, простире се делом кп 1942, пролази кроз кп 1950, кп 1956, делом кп 2118 и завршава се између кп 2019 и кп 1964,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04698">
        <w:rPr>
          <w:rFonts w:ascii="Times New Roman" w:hAnsi="Times New Roman"/>
          <w:sz w:val="24"/>
          <w:szCs w:val="24"/>
          <w:lang w:val="sr-Cyrl-CS"/>
        </w:rPr>
        <w:t>Дрвенска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1756/1 и кп 1850/1, простире се делом кп 2114, целом дужином кп 1744, делом кп 2498, пролази кроз кп 1798/1, целом дужином кп 1812/2 и завршава се код предложене улице бр. 3, између кп 1809 и кп 1812/1,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Колубарска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бр.5, између кп 1770 и кп 1759, пролази кроз кп 1769, кп 1768 и завршава се на кп 1760,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Денићка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1433/2 и кп 1716, простире се делом кп 2116 и завршава се између кп 1440 и кп 1672,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Негосављанска </w:t>
      </w:r>
      <w:r w:rsidRPr="00913457">
        <w:rPr>
          <w:rFonts w:ascii="Times New Roman" w:hAnsi="Times New Roman"/>
          <w:sz w:val="24"/>
          <w:szCs w:val="24"/>
          <w:lang w:val="sr-Cyrl-CS"/>
        </w:rPr>
        <w:t xml:space="preserve"> – Предложена улица почиње од предложене улице бр. 1, између кп 998 и кп 1036, простире се делом кп 1011 и завршава се између кп 1010 и кп 1013,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Улица Савинци</w:t>
      </w:r>
      <w:r w:rsidRPr="00913457">
        <w:rPr>
          <w:rFonts w:ascii="Times New Roman" w:hAnsi="Times New Roman"/>
          <w:sz w:val="24"/>
          <w:szCs w:val="24"/>
          <w:lang w:val="sr-Cyrl-CS"/>
        </w:rPr>
        <w:t>– Предложена улица почиње од предложене улице бр. 1, од кп 2112/1, пролази кроз кп 2112/2, кп 2120, простире се делом кп 774 и завршава се између кп 786 и кп 720, КО Негосавље.</w:t>
      </w:r>
    </w:p>
    <w:p w:rsidR="00C40F64" w:rsidRPr="00913457" w:rsidRDefault="00C40F64" w:rsidP="00162729">
      <w:pPr>
        <w:pStyle w:val="ListParagraph"/>
        <w:numPr>
          <w:ilvl w:val="0"/>
          <w:numId w:val="4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Црновршка </w:t>
      </w:r>
      <w:r w:rsidRPr="00913457">
        <w:rPr>
          <w:rFonts w:ascii="Times New Roman" w:hAnsi="Times New Roman"/>
          <w:sz w:val="24"/>
          <w:szCs w:val="24"/>
          <w:lang w:val="sr-Cyrl-CS"/>
        </w:rPr>
        <w:t>– Предложена улица почиње од предложене улице бр. 1, између кп 2120 и кп 617, простире се делом кп 2112/1, кп 2022 (КО Црни Врх) изавршава се између кп 227 (КО Црни Врх) и кп 618 (КО Негосавље).</w:t>
      </w:r>
    </w:p>
    <w:p w:rsidR="00C40F64" w:rsidRPr="00913457" w:rsidRDefault="00C40F64" w:rsidP="00162729">
      <w:pPr>
        <w:pStyle w:val="ListParagraph"/>
        <w:numPr>
          <w:ilvl w:val="0"/>
          <w:numId w:val="5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Гоголовски поток </w:t>
      </w:r>
      <w:r w:rsidRPr="00913457">
        <w:rPr>
          <w:rFonts w:ascii="Times New Roman" w:hAnsi="Times New Roman"/>
          <w:sz w:val="24"/>
          <w:szCs w:val="24"/>
          <w:lang w:val="sr-Cyrl-CS"/>
        </w:rPr>
        <w:t>– Предложени заселак обухвата кп 2398, и кп 2102,</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КО Негосавље.</w:t>
      </w:r>
    </w:p>
    <w:p w:rsidR="00C40F64" w:rsidRPr="00913457" w:rsidRDefault="00C40F64" w:rsidP="00162729">
      <w:pPr>
        <w:pStyle w:val="ListParagraph"/>
        <w:numPr>
          <w:ilvl w:val="0"/>
          <w:numId w:val="5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Николаја Рајевског</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1454, кп 1455,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1514/2 и кп 1514/1, КО Негосавље.</w:t>
      </w:r>
    </w:p>
    <w:p w:rsidR="00C40F64" w:rsidRPr="00913457" w:rsidRDefault="00C40F64" w:rsidP="00162729">
      <w:pPr>
        <w:pStyle w:val="ListParagraph"/>
        <w:numPr>
          <w:ilvl w:val="0"/>
          <w:numId w:val="5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Филиповића махала </w:t>
      </w:r>
      <w:r w:rsidRPr="00913457">
        <w:rPr>
          <w:rFonts w:ascii="Times New Roman" w:hAnsi="Times New Roman"/>
          <w:sz w:val="24"/>
          <w:szCs w:val="24"/>
          <w:lang w:val="sr-Cyrl-CS"/>
        </w:rPr>
        <w:t>– Предложени заселак обухвата кп 341, кп 348, кп 336, кп 368, кп 366 и део кп 371/2, КО Негосавље.</w:t>
      </w:r>
    </w:p>
    <w:p w:rsidR="00C40F64" w:rsidRDefault="00C40F64" w:rsidP="00162729">
      <w:pPr>
        <w:pStyle w:val="ListParagraph"/>
        <w:numPr>
          <w:ilvl w:val="0"/>
          <w:numId w:val="5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Стоиљковића махала</w:t>
      </w:r>
      <w:r w:rsidRPr="00913457">
        <w:rPr>
          <w:rFonts w:ascii="Times New Roman" w:hAnsi="Times New Roman"/>
          <w:sz w:val="24"/>
          <w:szCs w:val="24"/>
          <w:lang w:val="sr-Cyrl-CS"/>
        </w:rPr>
        <w:t xml:space="preserve"> – Предложени заселак обухвата кп 282 и кп 283, КО Негосавље.</w:t>
      </w:r>
    </w:p>
    <w:p w:rsidR="00C40F64" w:rsidRPr="0076343C" w:rsidRDefault="00C40F64" w:rsidP="00C40F64">
      <w:pPr>
        <w:pStyle w:val="ListParagraph"/>
        <w:rPr>
          <w:rFonts w:ascii="Times New Roman" w:hAnsi="Times New Roman"/>
          <w:color w:val="000000" w:themeColor="text1"/>
          <w:sz w:val="24"/>
          <w:szCs w:val="24"/>
          <w:lang w:val="sr-Cyrl-CS"/>
        </w:rPr>
      </w:pPr>
    </w:p>
    <w:p w:rsidR="00C40F64" w:rsidRDefault="00C40F64" w:rsidP="00C40F64">
      <w:pPr>
        <w:rPr>
          <w:color w:val="000000" w:themeColor="text1"/>
          <w:sz w:val="24"/>
          <w:szCs w:val="24"/>
        </w:rPr>
      </w:pPr>
    </w:p>
    <w:p w:rsidR="00C40F64" w:rsidRPr="0076343C" w:rsidRDefault="00C40F64" w:rsidP="00C40F64">
      <w:pPr>
        <w:rPr>
          <w:color w:val="000000" w:themeColor="text1"/>
          <w:sz w:val="24"/>
          <w:szCs w:val="24"/>
          <w:lang w:val="sr-Cyrl-CS"/>
        </w:rPr>
      </w:pPr>
      <w:r w:rsidRPr="0076343C">
        <w:rPr>
          <w:color w:val="000000" w:themeColor="text1"/>
          <w:sz w:val="24"/>
          <w:szCs w:val="24"/>
        </w:rPr>
        <w:t xml:space="preserve">XXVIII </w:t>
      </w:r>
      <w:r w:rsidRPr="0076343C">
        <w:rPr>
          <w:color w:val="000000" w:themeColor="text1"/>
          <w:sz w:val="24"/>
          <w:szCs w:val="24"/>
          <w:lang w:val="sr-Cyrl-CS"/>
        </w:rPr>
        <w:t xml:space="preserve"> НАСЕЉЕНО МЕСТО  ПЕТРИЉЕ</w:t>
      </w:r>
    </w:p>
    <w:p w:rsidR="00C40F64" w:rsidRPr="00913457" w:rsidRDefault="00C40F64" w:rsidP="00162729">
      <w:pPr>
        <w:pStyle w:val="ListParagraph"/>
        <w:numPr>
          <w:ilvl w:val="0"/>
          <w:numId w:val="5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color w:val="000000" w:themeColor="text1"/>
          <w:sz w:val="24"/>
          <w:szCs w:val="24"/>
          <w:lang w:val="sr-Cyrl-CS"/>
        </w:rPr>
        <w:t xml:space="preserve">Улица Туларска </w:t>
      </w:r>
      <w:r w:rsidRPr="00913457">
        <w:rPr>
          <w:rFonts w:ascii="Times New Roman" w:hAnsi="Times New Roman"/>
          <w:sz w:val="24"/>
          <w:szCs w:val="24"/>
          <w:lang w:val="sr-Cyrl-CS"/>
        </w:rPr>
        <w:t>– улица почиње од границе са насељеним местом</w:t>
      </w:r>
    </w:p>
    <w:p w:rsidR="00C40F64" w:rsidRPr="00EB7EAF"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Богуновац на кп 1361, прелази преко кп 1230, кп 1225, наставља дуж кп 1359, прелази преко кп 1214, кп 1207, кп 1361, кп 1251, наставља дуж кп 1359, кп 1358, кп прелази преко кп 1063, кп 1061, наставља дуж кп 1357, прелази преко кп 892, кп 893, наставља дуж кп 1357 и кп 1356, а завршава се на граници са насељеним местом Маћедонце између кп 603 и кп 660, све у КО Петриље.</w:t>
      </w:r>
    </w:p>
    <w:p w:rsidR="00C40F64" w:rsidRPr="00BA7573" w:rsidRDefault="00C40F64" w:rsidP="00162729">
      <w:pPr>
        <w:pStyle w:val="ListParagraph"/>
        <w:numPr>
          <w:ilvl w:val="0"/>
          <w:numId w:val="5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977D59">
        <w:rPr>
          <w:rFonts w:ascii="Times New Roman" w:hAnsi="Times New Roman"/>
          <w:color w:val="000000" w:themeColor="text1"/>
          <w:sz w:val="24"/>
          <w:szCs w:val="24"/>
          <w:lang w:val="sr-Cyrl-CS"/>
        </w:rPr>
        <w:t>Соколов поток</w:t>
      </w:r>
      <w:r w:rsidRPr="00913457">
        <w:rPr>
          <w:rFonts w:ascii="Times New Roman" w:hAnsi="Times New Roman"/>
          <w:sz w:val="24"/>
          <w:szCs w:val="24"/>
          <w:lang w:val="sr-Cyrl-CS"/>
        </w:rPr>
        <w:t xml:space="preserve"> – улица почиње између кп 364 и кп 360, пружа се дуж кп 353, прелази преко кп 350/1, кп 222, иде границом са насељеним местом Маћедонце дуж кп 1360, наставља дуж кп 1352, а завршава се између кп 10 и кп 1360, све у КО Петриље.</w:t>
      </w:r>
    </w:p>
    <w:p w:rsidR="00C40F64" w:rsidRPr="00913457" w:rsidRDefault="00C40F64" w:rsidP="00162729">
      <w:pPr>
        <w:pStyle w:val="ListParagraph"/>
        <w:numPr>
          <w:ilvl w:val="0"/>
          <w:numId w:val="5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Војислава Илића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w:t>
      </w:r>
      <w:r w:rsidRPr="00CF0D17">
        <w:rPr>
          <w:rFonts w:ascii="Times New Roman" w:hAnsi="Times New Roman"/>
          <w:sz w:val="24"/>
          <w:szCs w:val="24"/>
          <w:lang w:val="sr-Cyrl-CS"/>
        </w:rPr>
        <w:t>заселак</w:t>
      </w:r>
      <w:r w:rsidRPr="00913457">
        <w:rPr>
          <w:rFonts w:ascii="Times New Roman" w:hAnsi="Times New Roman"/>
          <w:color w:val="FF0000"/>
          <w:sz w:val="24"/>
          <w:szCs w:val="24"/>
          <w:lang w:val="sr-Cyrl-CS"/>
        </w:rPr>
        <w:t xml:space="preserve"> </w:t>
      </w:r>
      <w:r w:rsidRPr="00913457">
        <w:rPr>
          <w:rFonts w:ascii="Times New Roman" w:hAnsi="Times New Roman"/>
          <w:sz w:val="24"/>
          <w:szCs w:val="24"/>
          <w:lang w:val="sr-Cyrl-CS"/>
        </w:rPr>
        <w:t>се простире на кп 127 у КО Петриље.</w:t>
      </w:r>
    </w:p>
    <w:p w:rsidR="00C40F64" w:rsidRPr="00913457" w:rsidRDefault="00C40F64" w:rsidP="00162729">
      <w:pPr>
        <w:pStyle w:val="ListParagraph"/>
        <w:numPr>
          <w:ilvl w:val="0"/>
          <w:numId w:val="5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 xml:space="preserve">Симе Матавуља </w:t>
      </w:r>
      <w:r w:rsidRPr="00913457">
        <w:rPr>
          <w:rFonts w:ascii="Times New Roman" w:hAnsi="Times New Roman"/>
          <w:sz w:val="24"/>
          <w:szCs w:val="24"/>
          <w:lang w:val="sr-Cyrl-CS"/>
        </w:rPr>
        <w:t>– заселак се простире на кп 1189, кп 1192, кп 290, кп 270, кп 226/1, кп 226/2, кп 227/2, кп 279/3, кп 279/1, кп 279/2, кп 280, кп 282, кп 303, све у КО Петриље.</w:t>
      </w:r>
    </w:p>
    <w:p w:rsidR="00C40F64" w:rsidRPr="00913457" w:rsidRDefault="00C40F64" w:rsidP="00162729">
      <w:pPr>
        <w:pStyle w:val="ListParagraph"/>
        <w:numPr>
          <w:ilvl w:val="0"/>
          <w:numId w:val="5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Милорада Павића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413, кп 415, кп 427, кп 431, кп 1107, кп 1108, кп 1007, све у КО Петриље.</w:t>
      </w:r>
    </w:p>
    <w:p w:rsidR="00C40F64" w:rsidRDefault="00C40F64" w:rsidP="00162729">
      <w:pPr>
        <w:pStyle w:val="ListParagraph"/>
        <w:numPr>
          <w:ilvl w:val="0"/>
          <w:numId w:val="5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Ћоров водопад</w:t>
      </w:r>
      <w:r w:rsidRPr="00913457">
        <w:rPr>
          <w:rFonts w:ascii="Times New Roman" w:hAnsi="Times New Roman"/>
          <w:sz w:val="24"/>
          <w:szCs w:val="24"/>
          <w:lang w:val="sr-Cyrl-CS"/>
        </w:rPr>
        <w:t xml:space="preserve"> – заселак се простире на кп 853, кп 838/1 и кп 838/2, све у КО Петриље.</w:t>
      </w:r>
    </w:p>
    <w:p w:rsidR="00C40F64" w:rsidRPr="00977D59" w:rsidRDefault="00C40F64" w:rsidP="00C40F64">
      <w:pPr>
        <w:pStyle w:val="ListParagraph"/>
        <w:rPr>
          <w:rFonts w:ascii="Times New Roman" w:hAnsi="Times New Roman"/>
          <w:color w:val="000000" w:themeColor="text1"/>
          <w:sz w:val="24"/>
          <w:szCs w:val="24"/>
          <w:lang w:val="sr-Cyrl-CS"/>
        </w:rPr>
      </w:pPr>
    </w:p>
    <w:p w:rsidR="00C40F64" w:rsidRPr="00977D59" w:rsidRDefault="00C40F64" w:rsidP="00C40F64">
      <w:pPr>
        <w:rPr>
          <w:color w:val="000000" w:themeColor="text1"/>
          <w:sz w:val="24"/>
          <w:szCs w:val="24"/>
          <w:lang w:val="sr-Cyrl-CS"/>
        </w:rPr>
      </w:pPr>
      <w:r w:rsidRPr="00977D59">
        <w:rPr>
          <w:color w:val="000000" w:themeColor="text1"/>
          <w:sz w:val="24"/>
          <w:szCs w:val="24"/>
        </w:rPr>
        <w:t xml:space="preserve">XXIX  </w:t>
      </w:r>
      <w:r w:rsidRPr="00977D59">
        <w:rPr>
          <w:color w:val="000000" w:themeColor="text1"/>
          <w:sz w:val="24"/>
          <w:szCs w:val="24"/>
          <w:lang w:val="sr-Cyrl-CS"/>
        </w:rPr>
        <w:t>НАСЕЉЕНО МЕСТО  ПОРОШТИЦА</w:t>
      </w:r>
    </w:p>
    <w:p w:rsidR="00C40F64" w:rsidRPr="00913457" w:rsidRDefault="00C40F64" w:rsidP="00162729">
      <w:pPr>
        <w:pStyle w:val="ListParagraph"/>
        <w:numPr>
          <w:ilvl w:val="0"/>
          <w:numId w:val="53"/>
        </w:numPr>
        <w:tabs>
          <w:tab w:val="clear" w:pos="-142"/>
          <w:tab w:val="clear" w:pos="709"/>
        </w:tabs>
        <w:suppressAutoHyphens w:val="0"/>
        <w:spacing w:before="0" w:after="200" w:line="276" w:lineRule="auto"/>
        <w:rPr>
          <w:rFonts w:ascii="Times New Roman" w:hAnsi="Times New Roman"/>
          <w:sz w:val="24"/>
          <w:szCs w:val="24"/>
          <w:lang w:val="sr-Cyrl-CS"/>
        </w:rPr>
      </w:pPr>
      <w:r w:rsidRPr="008636C1">
        <w:rPr>
          <w:rFonts w:ascii="Times New Roman" w:hAnsi="Times New Roman"/>
          <w:color w:val="000000" w:themeColor="text1"/>
          <w:sz w:val="24"/>
          <w:szCs w:val="24"/>
          <w:lang w:val="sr-Cyrl-CS"/>
        </w:rPr>
        <w:t xml:space="preserve">Улица </w:t>
      </w:r>
      <w:r>
        <w:rPr>
          <w:rFonts w:ascii="Times New Roman" w:hAnsi="Times New Roman"/>
          <w:color w:val="000000" w:themeColor="text1"/>
          <w:sz w:val="24"/>
          <w:szCs w:val="24"/>
          <w:lang w:val="sr-Cyrl-CS"/>
        </w:rPr>
        <w:t>Пороштичка</w:t>
      </w:r>
      <w:r w:rsidRPr="00913457">
        <w:rPr>
          <w:rFonts w:ascii="Times New Roman" w:hAnsi="Times New Roman"/>
          <w:sz w:val="24"/>
          <w:szCs w:val="24"/>
          <w:lang w:val="sr-Cyrl-CS"/>
        </w:rPr>
        <w:t xml:space="preserve"> – Предложена улица почиње на граници са насељеним местом Медевце, између кп 151/7 и кп 152, простире се делом дуж кп 502, делом кп 57, целом </w:t>
      </w:r>
      <w:r w:rsidRPr="00913457">
        <w:rPr>
          <w:rFonts w:ascii="Times New Roman" w:hAnsi="Times New Roman"/>
          <w:sz w:val="24"/>
          <w:szCs w:val="24"/>
          <w:lang w:val="sr-Cyrl-CS"/>
        </w:rPr>
        <w:lastRenderedPageBreak/>
        <w:t>дужином кп 65, прелази преко кп 85, кп 67, кп 80, кп 294, простире се делом дуж кп 500, улица се завршава између кп 208 (КО Мкроње) и кп 299, остало у КО Пороштица.</w:t>
      </w:r>
    </w:p>
    <w:p w:rsidR="00C40F64" w:rsidRPr="00913457" w:rsidRDefault="00C40F64" w:rsidP="00162729">
      <w:pPr>
        <w:pStyle w:val="ListParagraph"/>
        <w:numPr>
          <w:ilvl w:val="0"/>
          <w:numId w:val="5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Река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108 и кп 62, простире се целом дужином кп 501, прелази преко кп 351, простире се целом дужином кп 359, улица се завршава између кп 368 и кп 388, КО Пороштица.</w:t>
      </w:r>
    </w:p>
    <w:p w:rsidR="00C40F64" w:rsidRPr="000B1753" w:rsidRDefault="00C40F64" w:rsidP="00162729">
      <w:pPr>
        <w:pStyle w:val="ListParagraph"/>
        <w:numPr>
          <w:ilvl w:val="0"/>
          <w:numId w:val="53"/>
        </w:numPr>
        <w:tabs>
          <w:tab w:val="clear" w:pos="-142"/>
          <w:tab w:val="clear" w:pos="709"/>
        </w:tabs>
        <w:suppressAutoHyphens w:val="0"/>
        <w:spacing w:before="0" w:after="200" w:line="276" w:lineRule="auto"/>
        <w:rPr>
          <w:rFonts w:ascii="Times New Roman" w:hAnsi="Times New Roman"/>
          <w:sz w:val="24"/>
          <w:szCs w:val="24"/>
          <w:lang w:val="sr-Cyrl-CS"/>
        </w:rPr>
      </w:pPr>
      <w:r w:rsidRPr="00977D59">
        <w:rPr>
          <w:rFonts w:ascii="Times New Roman" w:hAnsi="Times New Roman"/>
          <w:color w:val="000000" w:themeColor="text1"/>
          <w:sz w:val="24"/>
          <w:szCs w:val="24"/>
          <w:lang w:val="sr-Cyrl-CS"/>
        </w:rPr>
        <w:t xml:space="preserve">Улица </w:t>
      </w:r>
      <w:r w:rsidRPr="003E5B9B">
        <w:rPr>
          <w:rFonts w:ascii="Times New Roman" w:hAnsi="Times New Roman"/>
          <w:sz w:val="24"/>
          <w:szCs w:val="24"/>
          <w:lang w:val="sr-Cyrl-CS"/>
        </w:rPr>
        <w:t>Под Вис</w:t>
      </w:r>
      <w:r>
        <w:rPr>
          <w:rFonts w:ascii="Times New Roman" w:hAnsi="Times New Roman"/>
          <w:color w:val="000000" w:themeColor="text1"/>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127 и кп 55, простире се делом дуж кп 502, делом дуж кп 1495 (КО Туларе), улица се завршава између кп 1460/1 (КО Туларе) и кп 45, остало у КО Пороштица.</w:t>
      </w:r>
    </w:p>
    <w:p w:rsidR="00C40F64" w:rsidRPr="00913457" w:rsidRDefault="00C40F64" w:rsidP="00162729">
      <w:pPr>
        <w:pStyle w:val="ListParagraph"/>
        <w:numPr>
          <w:ilvl w:val="0"/>
          <w:numId w:val="5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Добрице Ћосића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307 и кп 334/1, КО</w:t>
      </w:r>
      <w:r>
        <w:rPr>
          <w:rFonts w:ascii="Times New Roman" w:hAnsi="Times New Roman"/>
          <w:sz w:val="24"/>
          <w:szCs w:val="24"/>
          <w:lang w:val="sr-Cyrl-CS"/>
        </w:rPr>
        <w:t xml:space="preserve"> </w:t>
      </w:r>
      <w:r w:rsidRPr="00913457">
        <w:rPr>
          <w:rFonts w:ascii="Times New Roman" w:hAnsi="Times New Roman"/>
          <w:sz w:val="24"/>
          <w:szCs w:val="24"/>
          <w:lang w:val="sr-Cyrl-CS"/>
        </w:rPr>
        <w:t>Пороштица.</w:t>
      </w:r>
    </w:p>
    <w:p w:rsidR="00C40F64" w:rsidRPr="008766DA" w:rsidRDefault="00C40F64" w:rsidP="00162729">
      <w:pPr>
        <w:pStyle w:val="ListParagraph"/>
        <w:numPr>
          <w:ilvl w:val="0"/>
          <w:numId w:val="5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Мало брдо</w:t>
      </w:r>
      <w:r w:rsidRPr="00913457">
        <w:rPr>
          <w:rFonts w:ascii="Times New Roman" w:hAnsi="Times New Roman"/>
          <w:sz w:val="24"/>
          <w:szCs w:val="24"/>
          <w:lang w:val="sr-Cyrl-CS"/>
        </w:rPr>
        <w:t xml:space="preserve"> – Предложени заселак обухвата кп 486, кп 479 и кп</w:t>
      </w:r>
      <w:r>
        <w:rPr>
          <w:rFonts w:ascii="Times New Roman" w:hAnsi="Times New Roman"/>
          <w:sz w:val="24"/>
          <w:szCs w:val="24"/>
          <w:lang w:val="sr-Cyrl-CS"/>
        </w:rPr>
        <w:t xml:space="preserve"> </w:t>
      </w:r>
      <w:r w:rsidRPr="008766DA">
        <w:rPr>
          <w:rFonts w:ascii="Times New Roman" w:hAnsi="Times New Roman"/>
          <w:sz w:val="24"/>
          <w:szCs w:val="24"/>
          <w:lang w:val="sr-Cyrl-CS"/>
        </w:rPr>
        <w:t>467, КО Пороштица.</w:t>
      </w:r>
    </w:p>
    <w:p w:rsidR="00C40F64" w:rsidRDefault="00C40F64" w:rsidP="00162729">
      <w:pPr>
        <w:pStyle w:val="ListParagraph"/>
        <w:numPr>
          <w:ilvl w:val="0"/>
          <w:numId w:val="5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Драговићи</w:t>
      </w:r>
      <w:r w:rsidRPr="00913457">
        <w:rPr>
          <w:rFonts w:ascii="Times New Roman" w:hAnsi="Times New Roman"/>
          <w:sz w:val="24"/>
          <w:szCs w:val="24"/>
          <w:lang w:val="sr-Cyrl-CS"/>
        </w:rPr>
        <w:t xml:space="preserve"> – Предложени заселак обухвата простор између кп</w:t>
      </w:r>
      <w:r>
        <w:rPr>
          <w:rFonts w:ascii="Times New Roman" w:hAnsi="Times New Roman"/>
          <w:sz w:val="24"/>
          <w:szCs w:val="24"/>
          <w:lang w:val="sr-Cyrl-CS"/>
        </w:rPr>
        <w:t xml:space="preserve"> </w:t>
      </w:r>
      <w:r w:rsidRPr="008766DA">
        <w:rPr>
          <w:rFonts w:ascii="Times New Roman" w:hAnsi="Times New Roman"/>
          <w:sz w:val="24"/>
          <w:szCs w:val="24"/>
          <w:lang w:val="sr-Cyrl-CS"/>
        </w:rPr>
        <w:t>215, кп 92, кп 170/4 и кп 189, КО Пороштица.</w:t>
      </w:r>
    </w:p>
    <w:p w:rsidR="00C40F64" w:rsidRPr="00F21C8A" w:rsidRDefault="00C40F64" w:rsidP="00C40F64">
      <w:pPr>
        <w:pStyle w:val="ListParagraph"/>
        <w:rPr>
          <w:rFonts w:ascii="Times New Roman" w:hAnsi="Times New Roman"/>
          <w:color w:val="000000" w:themeColor="text1"/>
          <w:sz w:val="24"/>
          <w:szCs w:val="24"/>
          <w:lang w:val="sr-Cyrl-CS"/>
        </w:rPr>
      </w:pPr>
    </w:p>
    <w:p w:rsidR="00C40F64" w:rsidRPr="00F21C8A" w:rsidRDefault="00C40F64" w:rsidP="00C40F64">
      <w:pPr>
        <w:rPr>
          <w:color w:val="000000" w:themeColor="text1"/>
          <w:sz w:val="24"/>
          <w:szCs w:val="24"/>
          <w:lang w:val="sr-Cyrl-CS"/>
        </w:rPr>
      </w:pPr>
      <w:r w:rsidRPr="00F21C8A">
        <w:rPr>
          <w:color w:val="000000" w:themeColor="text1"/>
          <w:sz w:val="24"/>
          <w:szCs w:val="24"/>
        </w:rPr>
        <w:t xml:space="preserve">XXX </w:t>
      </w:r>
      <w:r w:rsidRPr="00F21C8A">
        <w:rPr>
          <w:color w:val="000000" w:themeColor="text1"/>
          <w:sz w:val="24"/>
          <w:szCs w:val="24"/>
          <w:lang w:val="sr-Cyrl-CS"/>
        </w:rPr>
        <w:t xml:space="preserve"> НАСЕЉЕНО МЕСТО  ПУСТО ШИЛОВО </w:t>
      </w:r>
    </w:p>
    <w:p w:rsidR="00C40F64" w:rsidRPr="00EB7EAF"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sidRPr="00256451">
        <w:rPr>
          <w:rFonts w:ascii="Times New Roman" w:hAnsi="Times New Roman"/>
          <w:color w:val="000000" w:themeColor="text1"/>
          <w:sz w:val="24"/>
          <w:szCs w:val="24"/>
          <w:lang w:val="sr-Cyrl-CS"/>
        </w:rPr>
        <w:t xml:space="preserve">Улица </w:t>
      </w:r>
      <w:r w:rsidRPr="003E5B9B">
        <w:rPr>
          <w:rFonts w:ascii="Times New Roman" w:hAnsi="Times New Roman"/>
          <w:sz w:val="24"/>
          <w:szCs w:val="24"/>
          <w:lang w:val="sr-Cyrl-CS"/>
        </w:rPr>
        <w:t>Шиловски пут</w:t>
      </w:r>
      <w:r>
        <w:rPr>
          <w:rFonts w:ascii="Times New Roman" w:hAnsi="Times New Roman"/>
          <w:color w:val="000000" w:themeColor="text1"/>
          <w:sz w:val="24"/>
          <w:szCs w:val="24"/>
          <w:lang w:val="sr-Cyrl-CS"/>
        </w:rPr>
        <w:t xml:space="preserve">  </w:t>
      </w:r>
      <w:r w:rsidRPr="00913457">
        <w:rPr>
          <w:rFonts w:ascii="Times New Roman" w:hAnsi="Times New Roman"/>
          <w:sz w:val="24"/>
          <w:szCs w:val="24"/>
          <w:lang w:val="sr-Cyrl-CS"/>
        </w:rPr>
        <w:t>- Улица почиње код границе са насељеним местом Леце, код кп 74, иде дуж кп 2076, 2077, и завршава се код предложених улица бр. 2 и бр. 3, између кп 327 и кп 1341, све у КО Пусто Шилово.</w:t>
      </w:r>
    </w:p>
    <w:p w:rsidR="00C40F64" w:rsidRPr="00E72380"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 xml:space="preserve">Тимочка </w:t>
      </w:r>
      <w:r w:rsidRPr="00913457">
        <w:rPr>
          <w:rFonts w:ascii="Times New Roman" w:hAnsi="Times New Roman"/>
          <w:sz w:val="24"/>
          <w:szCs w:val="24"/>
          <w:lang w:val="sr-Cyrl-CS"/>
        </w:rPr>
        <w:t>- Улица почиње код предложених улица бр. 1 и бр. 3,</w:t>
      </w:r>
      <w:r>
        <w:rPr>
          <w:rFonts w:ascii="Times New Roman" w:hAnsi="Times New Roman"/>
          <w:sz w:val="24"/>
          <w:szCs w:val="24"/>
          <w:lang w:val="sr-Cyrl-CS"/>
        </w:rPr>
        <w:t xml:space="preserve"> </w:t>
      </w:r>
      <w:r w:rsidRPr="00E72380">
        <w:rPr>
          <w:rFonts w:ascii="Times New Roman" w:hAnsi="Times New Roman"/>
          <w:sz w:val="24"/>
          <w:szCs w:val="24"/>
          <w:lang w:val="sr-Cyrl-CS"/>
        </w:rPr>
        <w:t>између кп 327 и кп 1340, иде дуж кп 2077 и 2080, прелази преко кп 1363, 1365 и 1369, наставља дуж кп 1371, 1229, 1205, 1174, 1177, 2079 и 1141, и завршава се код</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предложене улице бр. 5, између кп 1127 и кп 1142, све у КО Пусто Шилово.</w:t>
      </w:r>
    </w:p>
    <w:p w:rsidR="00C40F64" w:rsidRPr="00E72380"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Церска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предложених улица бр. 1 и бр. 2,</w:t>
      </w:r>
      <w:r>
        <w:rPr>
          <w:rFonts w:ascii="Times New Roman" w:hAnsi="Times New Roman"/>
          <w:sz w:val="24"/>
          <w:szCs w:val="24"/>
          <w:lang w:val="sr-Cyrl-CS"/>
        </w:rPr>
        <w:t xml:space="preserve"> </w:t>
      </w:r>
      <w:r w:rsidRPr="00E72380">
        <w:rPr>
          <w:rFonts w:ascii="Times New Roman" w:hAnsi="Times New Roman"/>
          <w:sz w:val="24"/>
          <w:szCs w:val="24"/>
          <w:lang w:val="sr-Cyrl-CS"/>
        </w:rPr>
        <w:t>прелази преко кп 327, иде дуж кп 2080, 427, 1297 и 2079, и завршава се између кп 533 и кп 540, све у КО Пусто Шилово.</w:t>
      </w:r>
    </w:p>
    <w:p w:rsidR="00C40F64" w:rsidRPr="003E5B9B"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Моравска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Улица почиње код предложене улице бр. 2, између кп 1151 и кп 1149, иде дуж кп 2079, и завршава се између кп 940 и кп 941, све у КО </w:t>
      </w:r>
      <w:r w:rsidRPr="003E5B9B">
        <w:rPr>
          <w:rFonts w:ascii="Times New Roman" w:hAnsi="Times New Roman"/>
          <w:sz w:val="24"/>
          <w:szCs w:val="24"/>
          <w:lang w:val="sr-Cyrl-CS"/>
        </w:rPr>
        <w:t>Пусто Шилово.</w:t>
      </w:r>
    </w:p>
    <w:p w:rsidR="00C40F64" w:rsidRPr="00913457"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sidRPr="003E5B9B">
        <w:rPr>
          <w:rFonts w:ascii="Times New Roman" w:hAnsi="Times New Roman"/>
          <w:sz w:val="24"/>
          <w:szCs w:val="24"/>
          <w:lang w:val="sr-Cyrl-CS"/>
        </w:rPr>
        <w:t>Улица Грачаничка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предложене улице бр. 2, између кп 748 и кп 1127, иде дуж кп 2078, прелази преко кп 776 и 785, и завршава се између кп 778 и кп 787, све у КО Пусто Шилово.</w:t>
      </w:r>
    </w:p>
    <w:p w:rsidR="00C40F64" w:rsidRPr="00913457" w:rsidRDefault="00C40F64" w:rsidP="00162729">
      <w:pPr>
        <w:pStyle w:val="ListParagraph"/>
        <w:numPr>
          <w:ilvl w:val="0"/>
          <w:numId w:val="55"/>
        </w:numPr>
        <w:tabs>
          <w:tab w:val="clear" w:pos="-142"/>
          <w:tab w:val="clear" w:pos="709"/>
        </w:tabs>
        <w:suppressAutoHyphens w:val="0"/>
        <w:spacing w:before="0" w:after="200" w:line="276" w:lineRule="auto"/>
        <w:rPr>
          <w:rFonts w:ascii="Times New Roman" w:hAnsi="Times New Roman"/>
          <w:sz w:val="24"/>
          <w:szCs w:val="24"/>
          <w:lang w:val="sr-Cyrl-CS"/>
        </w:rPr>
      </w:pPr>
      <w:r w:rsidRPr="00256451">
        <w:rPr>
          <w:rFonts w:ascii="Times New Roman" w:hAnsi="Times New Roman"/>
          <w:color w:val="000000" w:themeColor="text1"/>
          <w:sz w:val="24"/>
          <w:szCs w:val="24"/>
          <w:lang w:val="sr-Cyrl-CS"/>
        </w:rPr>
        <w:t>Улица Стубљанск</w:t>
      </w:r>
      <w:r>
        <w:rPr>
          <w:rFonts w:ascii="Times New Roman" w:hAnsi="Times New Roman"/>
          <w:color w:val="000000" w:themeColor="text1"/>
          <w:sz w:val="24"/>
          <w:szCs w:val="24"/>
          <w:lang w:val="sr-Cyrl-CS"/>
        </w:rPr>
        <w:t xml:space="preserve">а </w:t>
      </w:r>
      <w:r w:rsidRPr="00913457">
        <w:rPr>
          <w:rFonts w:ascii="Times New Roman" w:hAnsi="Times New Roman"/>
          <w:sz w:val="24"/>
          <w:szCs w:val="24"/>
          <w:lang w:val="sr-Cyrl-CS"/>
        </w:rPr>
        <w:t>- Улица почиње код границе са насељеним местом Стубла, између кп 1856 и кп 1841, иде целом дужином кп 2083, и завршава се код границе са насељеним местом Медвеђа, између кп 2019/1 и кп 2021,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Копран</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12, 20, 1853 и 11, све у КО Пусто Шилово.</w:t>
      </w:r>
    </w:p>
    <w:p w:rsidR="00C40F64" w:rsidRPr="00491B90"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Вука Мандушића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1804, 1834, 1738,</w:t>
      </w:r>
      <w:r>
        <w:rPr>
          <w:rFonts w:ascii="Times New Roman" w:hAnsi="Times New Roman"/>
          <w:sz w:val="24"/>
          <w:szCs w:val="24"/>
          <w:lang w:val="sr-Cyrl-CS"/>
        </w:rPr>
        <w:t xml:space="preserve"> </w:t>
      </w:r>
      <w:r w:rsidRPr="00491B90">
        <w:rPr>
          <w:rFonts w:ascii="Times New Roman" w:hAnsi="Times New Roman"/>
          <w:sz w:val="24"/>
          <w:szCs w:val="24"/>
          <w:lang w:val="sr-Cyrl-CS"/>
        </w:rPr>
        <w:t>1735/3 и 1823,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w:t>
      </w:r>
      <w:r w:rsidRPr="003E5B9B">
        <w:rPr>
          <w:rFonts w:ascii="Times New Roman" w:hAnsi="Times New Roman"/>
          <w:sz w:val="24"/>
          <w:szCs w:val="24"/>
          <w:lang w:val="sr-Cyrl-CS"/>
        </w:rPr>
        <w:t>Баја Пивљанина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1761, 1662, 1755 и 1680,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Старог Вујадина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1687, 1695 и 1697,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Средње Село</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193 и кп 194, обе у КО Пусто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Војводе Пријезде</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251,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Милоша Поцерца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1541, 1517/3, 1440 и 1908,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Војводе Танкосића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1389, 1947, 1387 и 1943,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Филипа Вишњића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1952 и делове кп 1953 и 1963, све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Илије Стреље</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1187,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Доње Шилово</w:t>
      </w:r>
      <w:r>
        <w:rPr>
          <w:rFonts w:ascii="Times New Roman" w:hAnsi="Times New Roman"/>
          <w:sz w:val="24"/>
          <w:szCs w:val="24"/>
          <w:lang w:val="sr-Cyrl-CS"/>
        </w:rPr>
        <w:t xml:space="preserve"> - </w:t>
      </w:r>
      <w:r w:rsidRPr="00913457">
        <w:rPr>
          <w:rFonts w:ascii="Times New Roman" w:hAnsi="Times New Roman"/>
          <w:sz w:val="24"/>
          <w:szCs w:val="24"/>
          <w:lang w:val="sr-Cyrl-CS"/>
        </w:rPr>
        <w:t>Заселак обухвата кп 2029, у КО Пусто Шилово.</w:t>
      </w:r>
    </w:p>
    <w:p w:rsidR="00C40F64" w:rsidRPr="00913457" w:rsidRDefault="00C40F64" w:rsidP="00162729">
      <w:pPr>
        <w:pStyle w:val="ListParagraph"/>
        <w:numPr>
          <w:ilvl w:val="0"/>
          <w:numId w:val="5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Бановић Страхиње</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2063 и 2059, обе у КО Пусто Шилово.</w:t>
      </w:r>
    </w:p>
    <w:p w:rsidR="00C40F64" w:rsidRPr="00C13646" w:rsidRDefault="00C40F64" w:rsidP="00C40F64">
      <w:pPr>
        <w:pStyle w:val="ListParagraph"/>
        <w:rPr>
          <w:rFonts w:ascii="Times New Roman" w:hAnsi="Times New Roman"/>
          <w:color w:val="000000" w:themeColor="text1"/>
          <w:sz w:val="24"/>
          <w:szCs w:val="24"/>
          <w:lang w:val="sr-Cyrl-CS"/>
        </w:rPr>
      </w:pPr>
    </w:p>
    <w:p w:rsidR="00C40F64" w:rsidRPr="00C13646" w:rsidRDefault="00C40F64" w:rsidP="00C40F64">
      <w:pPr>
        <w:rPr>
          <w:color w:val="000000" w:themeColor="text1"/>
          <w:sz w:val="24"/>
          <w:szCs w:val="24"/>
          <w:lang w:val="sr-Cyrl-CS"/>
        </w:rPr>
      </w:pPr>
      <w:r w:rsidRPr="00C13646">
        <w:rPr>
          <w:color w:val="000000" w:themeColor="text1"/>
          <w:sz w:val="24"/>
          <w:szCs w:val="24"/>
        </w:rPr>
        <w:t xml:space="preserve">XXXI </w:t>
      </w:r>
      <w:r w:rsidRPr="00C13646">
        <w:rPr>
          <w:color w:val="000000" w:themeColor="text1"/>
          <w:sz w:val="24"/>
          <w:szCs w:val="24"/>
          <w:lang w:val="sr-Cyrl-CS"/>
        </w:rPr>
        <w:t xml:space="preserve"> НАСЕЉЕНО МЕСТО РАВНА БАЊА </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sidRPr="008617B4">
        <w:rPr>
          <w:rFonts w:ascii="Times New Roman" w:hAnsi="Times New Roman"/>
          <w:color w:val="000000" w:themeColor="text1"/>
          <w:sz w:val="24"/>
          <w:szCs w:val="24"/>
          <w:lang w:val="sr-Cyrl-CS"/>
        </w:rPr>
        <w:t xml:space="preserve">Улица </w:t>
      </w:r>
      <w:r w:rsidRPr="003E5B9B">
        <w:rPr>
          <w:rFonts w:ascii="Times New Roman" w:hAnsi="Times New Roman"/>
          <w:sz w:val="24"/>
          <w:szCs w:val="24"/>
          <w:lang w:val="sr-Cyrl-CS"/>
        </w:rPr>
        <w:t xml:space="preserve">Трсено </w:t>
      </w:r>
      <w:r w:rsidRPr="00913457">
        <w:rPr>
          <w:rFonts w:ascii="Times New Roman" w:hAnsi="Times New Roman"/>
          <w:sz w:val="24"/>
          <w:szCs w:val="24"/>
          <w:lang w:val="sr-Cyrl-CS"/>
        </w:rPr>
        <w:t>- Улица почиње код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Дрводељ, општина Лебане, код кп 1, иде дуж кп 3532 и 3534, дуж границе са насељеним местима Дрводељ и Радевце, општина Лебане, и завршава се код кп 367,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Омладинска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предложене улице бр. 1, између кп 32 и кп 30, иде дуж кп 31, прелази преко кп 27, 33 и 35, наставља дуж кп 3533 и преко кп 731 и 728, и завршава се код кп 727,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Бањска Махала </w:t>
      </w:r>
      <w:r w:rsidRPr="00913457">
        <w:rPr>
          <w:rFonts w:ascii="Times New Roman" w:hAnsi="Times New Roman"/>
          <w:sz w:val="24"/>
          <w:szCs w:val="24"/>
          <w:lang w:val="sr-Cyrl-CS"/>
        </w:rPr>
        <w:t>- Улица почиње код предложене улице бр. 1, између кп 319 и кп 592, иде дуж кп 3535, 1455 и 3535, прелази преко кп 1909, 1917, 1912, 1833 и 1824, и завршава се код предложене улице бр. 6,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Горња Махала </w:t>
      </w:r>
      <w:r w:rsidRPr="00913457">
        <w:rPr>
          <w:rFonts w:ascii="Times New Roman" w:hAnsi="Times New Roman"/>
          <w:sz w:val="24"/>
          <w:szCs w:val="24"/>
          <w:lang w:val="sr-Cyrl-CS"/>
        </w:rPr>
        <w:t>- Улица почиње код предложене улице бр. 1, између кп 527 и кп 530, иде дуж кп 3532, и завршава се код предложене улице бр. 8, између кп 2142 и кп 2958,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Ржен поток - </w:t>
      </w:r>
      <w:r w:rsidRPr="00913457">
        <w:rPr>
          <w:rFonts w:ascii="Times New Roman" w:hAnsi="Times New Roman"/>
          <w:sz w:val="24"/>
          <w:szCs w:val="24"/>
          <w:lang w:val="sr-Cyrl-CS"/>
        </w:rPr>
        <w:t>Улица почиње код предложене улице бр. 4, између кп 1049 и кп 508, иде дуж кп 475, 3542, 3539 и 3076, прелази преко кп 3543, и завршава се код предложене улице бр. 8,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Цветковска</w:t>
      </w:r>
      <w:r w:rsidRPr="00491B90">
        <w:rPr>
          <w:rFonts w:ascii="Times New Roman" w:hAnsi="Times New Roman"/>
          <w:color w:val="FF0000"/>
          <w:sz w:val="24"/>
          <w:szCs w:val="24"/>
          <w:lang w:val="sr-Cyrl-CS"/>
        </w:rPr>
        <w:t xml:space="preserve"> </w:t>
      </w:r>
      <w:r w:rsidRPr="00913457">
        <w:rPr>
          <w:rFonts w:ascii="Times New Roman" w:hAnsi="Times New Roman"/>
          <w:sz w:val="24"/>
          <w:szCs w:val="24"/>
          <w:lang w:val="sr-Cyrl-CS"/>
        </w:rPr>
        <w:t>- Улица почиње код предложене улице бр. 8, између кп 1819 и кп 3540, иде дуж кп 1818 и 3540, прелази преко кп 1526, и завршава се на кп 1525,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w:t>
      </w:r>
      <w:r w:rsidRPr="003E5B9B">
        <w:rPr>
          <w:rFonts w:ascii="Times New Roman" w:hAnsi="Times New Roman"/>
          <w:sz w:val="24"/>
          <w:szCs w:val="24"/>
          <w:lang w:val="sr-Cyrl-CS"/>
        </w:rPr>
        <w:t>Немањина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предложене улице бр. 8, између кп 1690 и кп 1686, иде дуж кп 1752, прелази преко кп 1659 и 1656, и завршава се на кп 1653, све у КО Равна Бања.</w:t>
      </w:r>
    </w:p>
    <w:p w:rsidR="00C40F64" w:rsidRPr="00994905"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Југ Богданова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границе са насељеним местом</w:t>
      </w:r>
      <w:r>
        <w:rPr>
          <w:rFonts w:ascii="Times New Roman" w:hAnsi="Times New Roman"/>
          <w:sz w:val="24"/>
          <w:szCs w:val="24"/>
          <w:lang w:val="sr-Cyrl-CS"/>
        </w:rPr>
        <w:t xml:space="preserve"> </w:t>
      </w:r>
      <w:r w:rsidRPr="00994905">
        <w:rPr>
          <w:rFonts w:ascii="Times New Roman" w:hAnsi="Times New Roman"/>
          <w:sz w:val="24"/>
          <w:szCs w:val="24"/>
          <w:lang w:val="sr-Cyrl-CS"/>
        </w:rPr>
        <w:t>Сијарина, између кп 1677 и кп 2252/1, иде дуж кп 2249, 2181/1, 3538, 2945 и 2902, и</w:t>
      </w:r>
      <w:r>
        <w:rPr>
          <w:rFonts w:ascii="Times New Roman" w:hAnsi="Times New Roman"/>
          <w:sz w:val="24"/>
          <w:szCs w:val="24"/>
          <w:lang w:val="sr-Cyrl-CS"/>
        </w:rPr>
        <w:t xml:space="preserve"> </w:t>
      </w:r>
      <w:r w:rsidRPr="00994905">
        <w:rPr>
          <w:rFonts w:ascii="Times New Roman" w:hAnsi="Times New Roman"/>
          <w:sz w:val="24"/>
          <w:szCs w:val="24"/>
          <w:lang w:val="sr-Cyrl-CS"/>
        </w:rPr>
        <w:t>завршава се код границе са насељеним местом Грбавце, између кп 2936 и кп 2940,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 xml:space="preserve">Сретењска </w:t>
      </w:r>
      <w:r w:rsidRPr="00913457">
        <w:rPr>
          <w:rFonts w:ascii="Times New Roman" w:hAnsi="Times New Roman"/>
          <w:sz w:val="24"/>
          <w:szCs w:val="24"/>
          <w:lang w:val="sr-Cyrl-CS"/>
        </w:rPr>
        <w:t>- Улица почиње код предложене улице бр. 8, прелази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преко кп 3543, 2273, 2574, 2565, 2311 и 2313, иде дуж кп 2317 и 3536, и завршава се код границе са насељеним местом Стара Бања, код кп 2440,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rPr>
        <w:t>Старобањска</w:t>
      </w:r>
      <w:r w:rsidRPr="003E5B9B">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предложене улице бр. 11, између кп 2231 и кп 2592 (обе у КО Равна Бања), иде дуж кп 3537 (КО Равна Бања) и 1592 (КО Стара Бања), делом дуж границе са насељеним местом Стара Бања, и завршава се између кп 2500 (Равна Бања) и кп 446 (КО Стара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Суљевића </w:t>
      </w:r>
      <w:r w:rsidRPr="00913457">
        <w:rPr>
          <w:rFonts w:ascii="Times New Roman" w:hAnsi="Times New Roman"/>
          <w:sz w:val="24"/>
          <w:szCs w:val="24"/>
          <w:lang w:val="sr-Cyrl-CS"/>
        </w:rPr>
        <w:t>- Улица почиње код предложене улице бр. 8, прелази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преко кп 3543, 2230 и 2598, иде дуж кп 3537, и завршава се код границе са насељеним местом Стара Бања, између кп 2700 и кп 2704, све у КО Равна Бања.</w:t>
      </w:r>
    </w:p>
    <w:p w:rsidR="00C40F64" w:rsidRPr="00913457" w:rsidRDefault="00C40F64" w:rsidP="00162729">
      <w:pPr>
        <w:pStyle w:val="ListParagraph"/>
        <w:numPr>
          <w:ilvl w:val="0"/>
          <w:numId w:val="57"/>
        </w:numPr>
        <w:tabs>
          <w:tab w:val="clear" w:pos="-142"/>
          <w:tab w:val="clear" w:pos="709"/>
        </w:tabs>
        <w:suppressAutoHyphens w:val="0"/>
        <w:spacing w:before="0" w:after="200" w:line="276" w:lineRule="auto"/>
        <w:rPr>
          <w:rFonts w:ascii="Times New Roman" w:hAnsi="Times New Roman"/>
          <w:sz w:val="24"/>
          <w:szCs w:val="24"/>
          <w:lang w:val="sr-Cyrl-CS"/>
        </w:rPr>
      </w:pPr>
      <w:r w:rsidRPr="00C13646">
        <w:rPr>
          <w:rFonts w:ascii="Times New Roman" w:hAnsi="Times New Roman"/>
          <w:color w:val="000000" w:themeColor="text1"/>
          <w:sz w:val="24"/>
          <w:szCs w:val="24"/>
          <w:lang w:val="sr-Cyrl-CS"/>
        </w:rPr>
        <w:t>Улица Сеидски рид</w:t>
      </w:r>
      <w:r w:rsidRPr="00E5783C">
        <w:rPr>
          <w:rFonts w:ascii="Times New Roman" w:hAnsi="Times New Roman"/>
          <w:color w:val="FF0000"/>
          <w:sz w:val="24"/>
          <w:szCs w:val="24"/>
          <w:lang w:val="sr-Cyrl-CS"/>
        </w:rPr>
        <w:t xml:space="preserve"> </w:t>
      </w:r>
      <w:r w:rsidRPr="00913457">
        <w:rPr>
          <w:rFonts w:ascii="Times New Roman" w:hAnsi="Times New Roman"/>
          <w:sz w:val="24"/>
          <w:szCs w:val="24"/>
          <w:lang w:val="sr-Cyrl-CS"/>
        </w:rPr>
        <w:t>- Улица почиње између кп 3505 (КО Равна Бања) и кп 2937 (КО Липовица), иде дуж кп 4252 (КО Липовица), дуж границе са насељеним местом Липовица, општина Лебане, између кп 3471 (КО Равна Бања) и кп 2527 (КО Липовица).</w:t>
      </w:r>
    </w:p>
    <w:p w:rsidR="00C40F64" w:rsidRPr="00913457"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Александра Глишића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761, 735, 814 и 787, све у КО Равна Бања.</w:t>
      </w:r>
    </w:p>
    <w:p w:rsidR="00C40F64" w:rsidRPr="00913457"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Бајрин Поток</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926, 914, 918 и 891, све у КО Равна Бања.</w:t>
      </w:r>
    </w:p>
    <w:p w:rsidR="00C40F64" w:rsidRPr="00913457"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Арчибалда Рајса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између кп 1380, 1365, 902 и 1354, све у КО Равна Бања.</w:t>
      </w:r>
    </w:p>
    <w:p w:rsidR="00C40F64" w:rsidRPr="00913457"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Ернеста Хемингвеја</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обухвата кп 1287/1, 1287/2 и 1285, све у КО Равна Бања.</w:t>
      </w:r>
    </w:p>
    <w:p w:rsidR="00C40F64" w:rsidRPr="00913457"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Стошићи </w:t>
      </w:r>
      <w:r w:rsidRPr="00913457">
        <w:rPr>
          <w:rFonts w:ascii="Times New Roman" w:hAnsi="Times New Roman"/>
          <w:sz w:val="24"/>
          <w:szCs w:val="24"/>
          <w:lang w:val="sr-Cyrl-CS"/>
        </w:rPr>
        <w:t>- Заселак се простире између кп 2920, 2904 и 2843, све у КО Равна Бања.</w:t>
      </w:r>
    </w:p>
    <w:p w:rsidR="00C40F64" w:rsidRDefault="00C40F64" w:rsidP="00162729">
      <w:pPr>
        <w:pStyle w:val="ListParagraph"/>
        <w:numPr>
          <w:ilvl w:val="0"/>
          <w:numId w:val="5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Шурлан </w:t>
      </w:r>
      <w:r w:rsidRPr="00913457">
        <w:rPr>
          <w:rFonts w:ascii="Times New Roman" w:hAnsi="Times New Roman"/>
          <w:sz w:val="24"/>
          <w:szCs w:val="24"/>
          <w:lang w:val="sr-Cyrl-CS"/>
        </w:rPr>
        <w:t>- Заселак се простире између кп 3370, 3449, 3429 и 3424, све у КО Равна Бања.</w:t>
      </w:r>
    </w:p>
    <w:p w:rsidR="00C40F64" w:rsidRPr="00A7288B" w:rsidRDefault="00C40F64" w:rsidP="00C40F64">
      <w:pPr>
        <w:pStyle w:val="ListParagraph"/>
        <w:rPr>
          <w:rFonts w:ascii="Times New Roman" w:hAnsi="Times New Roman"/>
          <w:color w:val="000000" w:themeColor="text1"/>
          <w:sz w:val="24"/>
          <w:szCs w:val="24"/>
          <w:lang w:val="sr-Cyrl-CS"/>
        </w:rPr>
      </w:pPr>
    </w:p>
    <w:p w:rsidR="00C40F64" w:rsidRPr="00A7288B" w:rsidRDefault="00C40F64" w:rsidP="00C40F64">
      <w:pPr>
        <w:rPr>
          <w:color w:val="000000" w:themeColor="text1"/>
          <w:sz w:val="24"/>
          <w:szCs w:val="24"/>
          <w:lang w:val="sr-Cyrl-CS"/>
        </w:rPr>
      </w:pPr>
      <w:r w:rsidRPr="00A7288B">
        <w:rPr>
          <w:color w:val="000000" w:themeColor="text1"/>
          <w:sz w:val="24"/>
          <w:szCs w:val="24"/>
        </w:rPr>
        <w:t xml:space="preserve">XXXII </w:t>
      </w:r>
      <w:r w:rsidRPr="00A7288B">
        <w:rPr>
          <w:color w:val="000000" w:themeColor="text1"/>
          <w:sz w:val="24"/>
          <w:szCs w:val="24"/>
          <w:lang w:val="sr-Cyrl-CS"/>
        </w:rPr>
        <w:t xml:space="preserve"> НАСЕЉЕНО МЕСТО  РЕТКОЦЕР</w:t>
      </w:r>
    </w:p>
    <w:p w:rsidR="00C40F64" w:rsidRPr="00913457"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Стубљанска </w:t>
      </w:r>
      <w:r w:rsidRPr="00913457">
        <w:rPr>
          <w:rFonts w:ascii="Times New Roman" w:hAnsi="Times New Roman"/>
          <w:sz w:val="24"/>
          <w:szCs w:val="24"/>
          <w:lang w:val="sr-Cyrl-CS"/>
        </w:rPr>
        <w:t>- Улица почиње између кп 1856 и кп 1841, иде целом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дужином кп 2083, дуж границе са насељеним местом Пусто Шилово, и завршава се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1953 и кп 1950, све у КО Пусто Шилово.</w:t>
      </w:r>
    </w:p>
    <w:p w:rsidR="00C40F64" w:rsidRPr="00913457"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Улица Бурдељска -</w:t>
      </w:r>
      <w:r w:rsidRPr="00913457">
        <w:rPr>
          <w:rFonts w:ascii="Times New Roman" w:hAnsi="Times New Roman"/>
          <w:sz w:val="24"/>
          <w:szCs w:val="24"/>
          <w:lang w:val="sr-Cyrl-CS"/>
        </w:rPr>
        <w:t xml:space="preserve"> Улица почиње код границе са насељеним местом Пусто Шилово, прлеази преко кп 1147, 1118, 1145, 1179, 1121, и 1079, иде дуж кп 4676, наставља преко кп 970 и дуж кп 4675 и 4678, и завршава се код предложене улице бр. 4, између кп 2786/2 и кп 2751, све у КО Реткоцер.</w:t>
      </w:r>
    </w:p>
    <w:p w:rsidR="00C40F64" w:rsidRPr="00913457"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Гвозденог пука </w:t>
      </w:r>
      <w:r w:rsidRPr="00913457">
        <w:rPr>
          <w:rFonts w:ascii="Times New Roman" w:hAnsi="Times New Roman"/>
          <w:sz w:val="24"/>
          <w:szCs w:val="24"/>
          <w:lang w:val="sr-Cyrl-CS"/>
        </w:rPr>
        <w:t>- Улица почиње код предложене улице бр. 2, између кп 862 и кп 2571, иде дуж кп 4678, и завршава се између кп 1315 и кп 1333, све у КО Реткоцер.</w:t>
      </w:r>
    </w:p>
    <w:p w:rsidR="00C40F64" w:rsidRPr="000B44BE"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Маћедонска Коса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код границе са насељеним место</w:t>
      </w:r>
      <w:r>
        <w:rPr>
          <w:rFonts w:ascii="Times New Roman" w:hAnsi="Times New Roman"/>
          <w:sz w:val="24"/>
          <w:szCs w:val="24"/>
          <w:lang w:val="sr-Cyrl-CS"/>
        </w:rPr>
        <w:t xml:space="preserve">м </w:t>
      </w:r>
      <w:r w:rsidRPr="000B44BE">
        <w:rPr>
          <w:rFonts w:ascii="Times New Roman" w:hAnsi="Times New Roman"/>
          <w:sz w:val="24"/>
          <w:szCs w:val="24"/>
          <w:lang w:val="sr-Cyrl-CS"/>
        </w:rPr>
        <w:t>Варадин, између кп 3540 и кп 4691, иде дуж кп 4685, и завршава се код границе са</w:t>
      </w:r>
      <w:r>
        <w:rPr>
          <w:rFonts w:ascii="Times New Roman" w:hAnsi="Times New Roman"/>
          <w:sz w:val="24"/>
          <w:szCs w:val="24"/>
          <w:lang w:val="sr-Cyrl-CS"/>
        </w:rPr>
        <w:t xml:space="preserve"> </w:t>
      </w:r>
      <w:r w:rsidRPr="000B44BE">
        <w:rPr>
          <w:rFonts w:ascii="Times New Roman" w:hAnsi="Times New Roman"/>
          <w:sz w:val="24"/>
          <w:szCs w:val="24"/>
          <w:lang w:val="sr-Cyrl-CS"/>
        </w:rPr>
        <w:t>насељеним местом Маћедонце (Реткоцерско), између кп 3158/2 и кп 3145, све у КО</w:t>
      </w:r>
      <w:r>
        <w:rPr>
          <w:rFonts w:ascii="Times New Roman" w:hAnsi="Times New Roman"/>
          <w:sz w:val="24"/>
          <w:szCs w:val="24"/>
          <w:lang w:val="sr-Cyrl-CS"/>
        </w:rPr>
        <w:t xml:space="preserve"> </w:t>
      </w:r>
      <w:r w:rsidRPr="000B44BE">
        <w:rPr>
          <w:rFonts w:ascii="Times New Roman" w:hAnsi="Times New Roman"/>
          <w:sz w:val="24"/>
          <w:szCs w:val="24"/>
          <w:lang w:val="sr-Cyrl-CS"/>
        </w:rPr>
        <w:t>Реткоцер.</w:t>
      </w:r>
    </w:p>
    <w:p w:rsidR="00C40F64" w:rsidRPr="00913457"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Реткоцерска коса </w:t>
      </w:r>
      <w:r w:rsidRPr="00913457">
        <w:rPr>
          <w:rFonts w:ascii="Times New Roman" w:hAnsi="Times New Roman"/>
          <w:sz w:val="24"/>
          <w:szCs w:val="24"/>
          <w:lang w:val="sr-Cyrl-CS"/>
        </w:rPr>
        <w:t>- Улица почиње код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Варадин, између кп 2527 и 2828, иде дуж кп 4691, и завршава се између кп 2875 и кп 2970, све у КО Реткоцер.</w:t>
      </w:r>
    </w:p>
    <w:p w:rsidR="00C40F64" w:rsidRPr="00913457" w:rsidRDefault="00C40F64" w:rsidP="00162729">
      <w:pPr>
        <w:pStyle w:val="ListParagraph"/>
        <w:numPr>
          <w:ilvl w:val="0"/>
          <w:numId w:val="5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Бањалучка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између кп 4683 и 3145, иде дуж кп 3123, дуж границе са насељеним местом Маћедонце (Реткоцер), и завршава се између кп 4680 и кп 3129, све у КО Реткоцер.</w:t>
      </w:r>
    </w:p>
    <w:p w:rsidR="00C40F64" w:rsidRPr="00913457" w:rsidRDefault="00C40F64" w:rsidP="00162729">
      <w:pPr>
        <w:pStyle w:val="ListParagraph"/>
        <w:numPr>
          <w:ilvl w:val="0"/>
          <w:numId w:val="6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Бандера </w:t>
      </w:r>
      <w:r w:rsidRPr="00913457">
        <w:rPr>
          <w:rFonts w:ascii="Times New Roman" w:hAnsi="Times New Roman"/>
          <w:sz w:val="24"/>
          <w:szCs w:val="24"/>
          <w:lang w:val="sr-Cyrl-CS"/>
        </w:rPr>
        <w:t xml:space="preserve">- </w:t>
      </w:r>
      <w:r w:rsidRPr="00A7288B">
        <w:rPr>
          <w:rFonts w:ascii="Times New Roman" w:hAnsi="Times New Roman"/>
          <w:color w:val="000000" w:themeColor="text1"/>
          <w:sz w:val="24"/>
          <w:szCs w:val="24"/>
          <w:lang w:val="sr-Cyrl-CS"/>
        </w:rPr>
        <w:t>Заселак</w:t>
      </w:r>
      <w:r w:rsidRPr="00913457">
        <w:rPr>
          <w:rFonts w:ascii="Times New Roman" w:hAnsi="Times New Roman"/>
          <w:color w:val="FF0000"/>
          <w:sz w:val="24"/>
          <w:szCs w:val="24"/>
          <w:lang w:val="sr-Cyrl-CS"/>
        </w:rPr>
        <w:t xml:space="preserve"> </w:t>
      </w:r>
      <w:r w:rsidRPr="00913457">
        <w:rPr>
          <w:rFonts w:ascii="Times New Roman" w:hAnsi="Times New Roman"/>
          <w:sz w:val="24"/>
          <w:szCs w:val="24"/>
          <w:lang w:val="sr-Cyrl-CS"/>
        </w:rPr>
        <w:t>се простире између кп 1060, 1057, 1099 и 1087, све у КО Реткоцер.</w:t>
      </w:r>
    </w:p>
    <w:p w:rsidR="00C40F64" w:rsidRPr="00913457" w:rsidRDefault="00C40F64" w:rsidP="00162729">
      <w:pPr>
        <w:pStyle w:val="ListParagraph"/>
        <w:numPr>
          <w:ilvl w:val="0"/>
          <w:numId w:val="6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Доњи Брег</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w:t>
      </w:r>
      <w:r w:rsidRPr="00A7288B">
        <w:rPr>
          <w:rFonts w:ascii="Times New Roman" w:hAnsi="Times New Roman"/>
          <w:color w:val="000000" w:themeColor="text1"/>
          <w:sz w:val="24"/>
          <w:szCs w:val="24"/>
          <w:lang w:val="sr-Cyrl-CS"/>
        </w:rPr>
        <w:t>Заселак</w:t>
      </w:r>
      <w:r w:rsidRPr="00913457">
        <w:rPr>
          <w:rFonts w:ascii="Times New Roman" w:hAnsi="Times New Roman"/>
          <w:color w:val="FF0000"/>
          <w:sz w:val="24"/>
          <w:szCs w:val="24"/>
          <w:lang w:val="sr-Cyrl-CS"/>
        </w:rPr>
        <w:t xml:space="preserve"> </w:t>
      </w:r>
      <w:r w:rsidRPr="00913457">
        <w:rPr>
          <w:rFonts w:ascii="Times New Roman" w:hAnsi="Times New Roman"/>
          <w:sz w:val="24"/>
          <w:szCs w:val="24"/>
          <w:lang w:val="sr-Cyrl-CS"/>
        </w:rPr>
        <w:t>обухвата кп 419, у КО Реткоцер.</w:t>
      </w:r>
    </w:p>
    <w:p w:rsidR="00C40F64" w:rsidRDefault="00C40F64" w:rsidP="00162729">
      <w:pPr>
        <w:pStyle w:val="ListParagraph"/>
        <w:numPr>
          <w:ilvl w:val="0"/>
          <w:numId w:val="6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Николе Пашића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w:t>
      </w:r>
      <w:r w:rsidRPr="00A7288B">
        <w:rPr>
          <w:rFonts w:ascii="Times New Roman" w:hAnsi="Times New Roman"/>
          <w:color w:val="000000" w:themeColor="text1"/>
          <w:sz w:val="24"/>
          <w:szCs w:val="24"/>
          <w:lang w:val="sr-Cyrl-CS"/>
        </w:rPr>
        <w:t>Заселак</w:t>
      </w:r>
      <w:r w:rsidRPr="00913457">
        <w:rPr>
          <w:rFonts w:ascii="Times New Roman" w:hAnsi="Times New Roman"/>
          <w:color w:val="FF0000"/>
          <w:sz w:val="24"/>
          <w:szCs w:val="24"/>
          <w:lang w:val="sr-Cyrl-CS"/>
        </w:rPr>
        <w:t xml:space="preserve"> </w:t>
      </w:r>
      <w:r w:rsidRPr="00913457">
        <w:rPr>
          <w:rFonts w:ascii="Times New Roman" w:hAnsi="Times New Roman"/>
          <w:sz w:val="24"/>
          <w:szCs w:val="24"/>
          <w:lang w:val="sr-Cyrl-CS"/>
        </w:rPr>
        <w:t>се простире између кп 525, 521, 511 и 538, све у КО Реткоцер.</w:t>
      </w:r>
    </w:p>
    <w:p w:rsidR="00C40F64" w:rsidRPr="0076343C" w:rsidRDefault="00C40F64" w:rsidP="00C40F64">
      <w:pPr>
        <w:pStyle w:val="ListParagraph"/>
        <w:rPr>
          <w:rFonts w:ascii="Times New Roman" w:hAnsi="Times New Roman"/>
          <w:color w:val="FF0000"/>
          <w:sz w:val="24"/>
          <w:szCs w:val="24"/>
          <w:lang w:val="sr-Cyrl-CS"/>
        </w:rPr>
      </w:pPr>
    </w:p>
    <w:p w:rsidR="00C40F64" w:rsidRPr="0054034C" w:rsidRDefault="00C40F64" w:rsidP="00C40F64">
      <w:pPr>
        <w:rPr>
          <w:color w:val="000000" w:themeColor="text1"/>
          <w:sz w:val="24"/>
          <w:szCs w:val="24"/>
          <w:lang w:val="sr-Cyrl-CS"/>
        </w:rPr>
      </w:pPr>
      <w:r w:rsidRPr="0054034C">
        <w:rPr>
          <w:color w:val="000000" w:themeColor="text1"/>
          <w:sz w:val="24"/>
          <w:szCs w:val="24"/>
        </w:rPr>
        <w:t xml:space="preserve">XXXIII </w:t>
      </w:r>
      <w:r w:rsidRPr="0054034C">
        <w:rPr>
          <w:color w:val="000000" w:themeColor="text1"/>
          <w:sz w:val="24"/>
          <w:szCs w:val="24"/>
          <w:lang w:val="sr-Cyrl-CS"/>
        </w:rPr>
        <w:t>НАСЕЉЕНО МЕСТО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Лесковачки пут </w:t>
      </w:r>
      <w:r w:rsidRPr="00913457">
        <w:rPr>
          <w:rFonts w:ascii="Times New Roman" w:hAnsi="Times New Roman"/>
          <w:sz w:val="24"/>
          <w:szCs w:val="24"/>
          <w:lang w:val="sr-Cyrl-CS"/>
        </w:rPr>
        <w:t xml:space="preserve"> – Предложена улица почиње између кп 496 и кп 4826,</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 се целом дужином кп 4832 и завршава се између кп 187 и кп 4826,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Поређани</w:t>
      </w:r>
      <w:r w:rsidRPr="00913457">
        <w:rPr>
          <w:rFonts w:ascii="Times New Roman" w:hAnsi="Times New Roman"/>
          <w:sz w:val="24"/>
          <w:szCs w:val="24"/>
          <w:lang w:val="sr-Cyrl-CS"/>
        </w:rPr>
        <w:t xml:space="preserve"> – Предложена улица почиње између кп 1637 и кп 1641/2, простире се целом дужином кп 1640, делом кп 4805, кп 4807, кп 4808, целом дужином кп 4816 и завршава се између кп 4096 и кп 3672,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Рујковачки пут </w:t>
      </w:r>
      <w:r w:rsidRPr="00913457">
        <w:rPr>
          <w:rFonts w:ascii="Times New Roman" w:hAnsi="Times New Roman"/>
          <w:sz w:val="24"/>
          <w:szCs w:val="24"/>
          <w:lang w:val="sr-Cyrl-CS"/>
        </w:rPr>
        <w:t>– Предложена улица почиње од предложене улице бр. 2, између кп 1589 и кп 1791, простире се целом дужином кп 4800 и завршава се код предложене улице бр. 1, на кп 4823, код кп 1183,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Баримске њиве </w:t>
      </w:r>
      <w:r w:rsidRPr="00913457">
        <w:rPr>
          <w:rFonts w:ascii="Times New Roman" w:hAnsi="Times New Roman"/>
          <w:sz w:val="24"/>
          <w:szCs w:val="24"/>
          <w:lang w:val="sr-Cyrl-CS"/>
        </w:rPr>
        <w:t>– Предложена улица почиње од предложене улице бр.3, између кп 1547 и кп 1794, простире се делом кп 4804 и завршава се између кп 1850 и кп 1860,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Гарски поток </w:t>
      </w:r>
      <w:r w:rsidRPr="00913457">
        <w:rPr>
          <w:rFonts w:ascii="Times New Roman" w:hAnsi="Times New Roman"/>
          <w:sz w:val="24"/>
          <w:szCs w:val="24"/>
          <w:lang w:val="sr-Cyrl-CS"/>
        </w:rPr>
        <w:t>– Предложена улица почиње од предложене улице бр.3, између кп 1224 и кп 1312, простире се делом кп 1227, пролази кроз кп 1279,</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 се делом кп 4081, кп 4818 и завршава се између кп 3422 и кп 3427,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Јарица </w:t>
      </w:r>
      <w:r w:rsidRPr="00913457">
        <w:rPr>
          <w:rFonts w:ascii="Times New Roman" w:hAnsi="Times New Roman"/>
          <w:sz w:val="24"/>
          <w:szCs w:val="24"/>
          <w:lang w:val="sr-Cyrl-CS"/>
        </w:rPr>
        <w:t>– Предложена улица почиње од предложене улице бр.7, између кп 892 и кп 889, простире се делом кп 4798 и завршава се између кп 672 и кп 2921,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Црновршки пут </w:t>
      </w:r>
      <w:r w:rsidRPr="00913457">
        <w:rPr>
          <w:rFonts w:ascii="Times New Roman" w:hAnsi="Times New Roman"/>
          <w:sz w:val="24"/>
          <w:szCs w:val="24"/>
          <w:lang w:val="sr-Cyrl-CS"/>
        </w:rPr>
        <w:t>– Предложена улица почиње од предложене улице бр.3, између кп 891/2 и кп 1233, простире се делом кп 4799, пролази кроз кп 2874, кп 3264, кп 3265, кп 3258, простире се делом кп 4799 и завршава се између кп 3030 и кп 3155,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Рујковачки венац </w:t>
      </w:r>
      <w:r w:rsidRPr="00913457">
        <w:rPr>
          <w:rFonts w:ascii="Times New Roman" w:hAnsi="Times New Roman"/>
          <w:sz w:val="24"/>
          <w:szCs w:val="24"/>
          <w:lang w:val="sr-Cyrl-CS"/>
        </w:rPr>
        <w:t>– Предложена улица почиње од предложене улице бр.1, између кп 1038 и кп 1106/3, простире се делом кп 4794 и завршава се између кп 1080 и кп 1102, КО Рујковац.</w:t>
      </w:r>
    </w:p>
    <w:p w:rsidR="00C40F64" w:rsidRPr="00913457" w:rsidRDefault="00C40F64" w:rsidP="00162729">
      <w:pPr>
        <w:pStyle w:val="ListParagraph"/>
        <w:numPr>
          <w:ilvl w:val="0"/>
          <w:numId w:val="6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Бучуметски рид </w:t>
      </w:r>
      <w:r w:rsidRPr="00913457">
        <w:rPr>
          <w:rFonts w:ascii="Times New Roman" w:hAnsi="Times New Roman"/>
          <w:sz w:val="24"/>
          <w:szCs w:val="24"/>
          <w:lang w:val="sr-Cyrl-CS"/>
        </w:rPr>
        <w:t>– Предложена улица почиње, између кп 15/1 и кп 14,</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простире се целом дужином кп 21 и завршава се између кп 17 и кп 44,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Каљаје </w:t>
      </w:r>
      <w:r w:rsidRPr="00913457">
        <w:rPr>
          <w:rFonts w:ascii="Times New Roman" w:hAnsi="Times New Roman"/>
          <w:sz w:val="24"/>
          <w:szCs w:val="24"/>
          <w:lang w:val="sr-Cyrl-CS"/>
        </w:rPr>
        <w:t>– Предложени заселак обухвата кп 2172, кп 2229 и кп 2290,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Дубоки поток</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4156,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Чукин поток </w:t>
      </w:r>
      <w:r w:rsidRPr="00913457">
        <w:rPr>
          <w:rFonts w:ascii="Times New Roman" w:hAnsi="Times New Roman"/>
          <w:sz w:val="24"/>
          <w:szCs w:val="24"/>
          <w:lang w:val="sr-Cyrl-CS"/>
        </w:rPr>
        <w:t xml:space="preserve"> – Предложени заселак обухвата кп 4114,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Браће Југовић</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4290,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Косовке Девојке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4557, кп 4550, кп 4449, кп 4444 и кп 4448,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Краља Уроша Првог</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4505, кп 4619, кп 4583 и кп 4512,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Краља Милутина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4344, кп 4359 и кп 4702,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Деспота Ђурађа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4735, кп 4738, кп 4730 и део кп 4739,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Чука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3840, кп 3874/1, кп 4819 и кп 3814,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Максима Горког</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део кп 4020,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Фјодора Достојевског</w:t>
      </w:r>
      <w:r w:rsidRPr="005E7B9D">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Предложени заселак обухвата кп 3934, кп 3941, кп 3957, кп 3958 и кп 3901,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Бучје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део кп 3055,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Ивана Тургењева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3001, делове кп 3007 и кп 3009, КО Рујковац.</w:t>
      </w:r>
    </w:p>
    <w:p w:rsidR="00C40F64" w:rsidRPr="00913457" w:rsidRDefault="00C40F64" w:rsidP="00162729">
      <w:pPr>
        <w:pStyle w:val="ListParagraph"/>
        <w:numPr>
          <w:ilvl w:val="0"/>
          <w:numId w:val="6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Рујковачки рид</w:t>
      </w:r>
      <w:r w:rsidRPr="00913457">
        <w:rPr>
          <w:rFonts w:ascii="Times New Roman" w:hAnsi="Times New Roman"/>
          <w:sz w:val="24"/>
          <w:szCs w:val="24"/>
          <w:lang w:val="sr-Cyrl-CS"/>
        </w:rPr>
        <w:t xml:space="preserve"> – Предложени заселак обухвата кп 1047, КО</w:t>
      </w:r>
    </w:p>
    <w:p w:rsidR="00C40F64" w:rsidRDefault="00C40F64" w:rsidP="00C40F64">
      <w:pPr>
        <w:pStyle w:val="ListParagraph"/>
        <w:ind w:left="1080"/>
        <w:rPr>
          <w:rFonts w:ascii="Times New Roman" w:hAnsi="Times New Roman"/>
          <w:sz w:val="24"/>
          <w:szCs w:val="24"/>
          <w:lang w:val="sr-Cyrl-CS"/>
        </w:rPr>
      </w:pPr>
      <w:r w:rsidRPr="00913457">
        <w:rPr>
          <w:rFonts w:ascii="Times New Roman" w:hAnsi="Times New Roman"/>
          <w:sz w:val="24"/>
          <w:szCs w:val="24"/>
          <w:lang w:val="sr-Cyrl-CS"/>
        </w:rPr>
        <w:t>Рујковац.</w:t>
      </w:r>
    </w:p>
    <w:p w:rsidR="00C40F64" w:rsidRPr="006D23FE" w:rsidRDefault="00C40F64" w:rsidP="00C40F64">
      <w:pPr>
        <w:rPr>
          <w:sz w:val="24"/>
          <w:szCs w:val="24"/>
          <w:lang w:val="sr-Cyrl-CS"/>
        </w:rPr>
      </w:pPr>
    </w:p>
    <w:p w:rsidR="00C40F64" w:rsidRPr="00010BC3" w:rsidRDefault="00C40F64" w:rsidP="00C40F64">
      <w:pPr>
        <w:rPr>
          <w:color w:val="000000" w:themeColor="text1"/>
          <w:sz w:val="24"/>
          <w:szCs w:val="24"/>
          <w:lang w:val="sr-Cyrl-CS"/>
        </w:rPr>
      </w:pPr>
      <w:r w:rsidRPr="00010BC3">
        <w:rPr>
          <w:color w:val="000000" w:themeColor="text1"/>
          <w:sz w:val="24"/>
          <w:szCs w:val="24"/>
        </w:rPr>
        <w:t xml:space="preserve">XXXIV  </w:t>
      </w:r>
      <w:r w:rsidRPr="00010BC3">
        <w:rPr>
          <w:color w:val="000000" w:themeColor="text1"/>
          <w:sz w:val="24"/>
          <w:szCs w:val="24"/>
          <w:lang w:val="sr-Cyrl-CS"/>
        </w:rPr>
        <w:t xml:space="preserve">НАСЕЉЕНО МЕСТО  СИЈАРИНА </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Бањски пут </w:t>
      </w:r>
      <w:r w:rsidRPr="00913457">
        <w:rPr>
          <w:rFonts w:ascii="Times New Roman" w:hAnsi="Times New Roman"/>
          <w:sz w:val="24"/>
          <w:szCs w:val="24"/>
          <w:lang w:val="sr-Cyrl-CS"/>
        </w:rPr>
        <w:t>– Предложена улица почиње између кп 2538 и кп 2539, простире се целом дужином кп 3415 и завршава се између кп 484/1 (КО Сијаринска Бања) и кп 2554, све остало у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Вука Караџића</w:t>
      </w:r>
      <w:r w:rsidRPr="00913457">
        <w:rPr>
          <w:rFonts w:ascii="Times New Roman" w:hAnsi="Times New Roman"/>
          <w:sz w:val="24"/>
          <w:szCs w:val="24"/>
          <w:lang w:val="sr-Cyrl-CS"/>
        </w:rPr>
        <w:t xml:space="preserve"> – Предложена улица почиње између кп 2646 и кп 2681/1, простире се целом дужином кп 3419, пролази кроз кп 3425 и завршава се на кп 2700,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Равнобањски пут </w:t>
      </w:r>
      <w:r w:rsidRPr="00913457">
        <w:rPr>
          <w:rFonts w:ascii="Times New Roman" w:hAnsi="Times New Roman"/>
          <w:sz w:val="24"/>
          <w:szCs w:val="24"/>
          <w:lang w:val="sr-Cyrl-CS"/>
        </w:rPr>
        <w:t>– Предложена улица почиње од предложене улице бр.2, од кп 2419, простире се делом кп 3420 и завршава се између кп 2844 и кп 2853,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Јаовачки поток </w:t>
      </w:r>
      <w:r w:rsidRPr="00913457">
        <w:rPr>
          <w:rFonts w:ascii="Times New Roman" w:hAnsi="Times New Roman"/>
          <w:sz w:val="24"/>
          <w:szCs w:val="24"/>
          <w:lang w:val="sr-Cyrl-CS"/>
        </w:rPr>
        <w:t>– Предложена улица почиње од предложене улице бр.2, између кп 2702 и кп 2707, простире се делом кп 3407, пролази кроз кп 2807, кп 2816, кп 2820, простире се делом кп 3421, пролази кроз кп 3073, простире се делом кп 3425, пролази кроз кп 3121, кп 3152, кп 3150 и завршава се на кп 3147,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Сијарински пут </w:t>
      </w:r>
      <w:r w:rsidRPr="00913457">
        <w:rPr>
          <w:rFonts w:ascii="Times New Roman" w:hAnsi="Times New Roman"/>
          <w:sz w:val="24"/>
          <w:szCs w:val="24"/>
          <w:lang w:val="sr-Cyrl-CS"/>
        </w:rPr>
        <w:t>– Предложена улица почиње од предложене улице бр.4, између кп 2704 и кп 2806, простире се делом кп 3407, кп 3410, кп 3408, кп 1486 и завршава се између кп 1477 и кп 1497,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Денића махала </w:t>
      </w:r>
      <w:r w:rsidRPr="00913457">
        <w:rPr>
          <w:rFonts w:ascii="Times New Roman" w:hAnsi="Times New Roman"/>
          <w:sz w:val="24"/>
          <w:szCs w:val="24"/>
          <w:lang w:val="sr-Cyrl-CS"/>
        </w:rPr>
        <w:t>– Предложена улица почиње од предложене улице бр. 5, од кп 3407, пролази кроз кп 2113, простире се делом кп 3418, кп 1329 и завршава се између кп 1261 и кп 1263,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Брежина  </w:t>
      </w:r>
      <w:r w:rsidRPr="00913457">
        <w:rPr>
          <w:rFonts w:ascii="Times New Roman" w:hAnsi="Times New Roman"/>
          <w:sz w:val="24"/>
          <w:szCs w:val="24"/>
          <w:lang w:val="sr-Cyrl-CS"/>
        </w:rPr>
        <w:t>– Предложена улица почиње од предложене улице бр.5, између кп 1453 и кп 1386, простире се делом кп 3407 и завршава се код предложене улице бр. 9, између кп 930 и кп 804,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Ораје </w:t>
      </w:r>
      <w:r w:rsidRPr="00913457">
        <w:rPr>
          <w:rFonts w:ascii="Times New Roman" w:hAnsi="Times New Roman"/>
          <w:sz w:val="24"/>
          <w:szCs w:val="24"/>
          <w:lang w:val="sr-Cyrl-CS"/>
        </w:rPr>
        <w:t>– Предложена улица почиње од предложене улице бр.7, између кп 1431 и кп 948, простире се делом кп 3406 и завршава се између кп 1242 и кп 976,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Дрвени брег </w:t>
      </w:r>
      <w:r w:rsidRPr="00913457">
        <w:rPr>
          <w:rFonts w:ascii="Times New Roman" w:hAnsi="Times New Roman"/>
          <w:sz w:val="24"/>
          <w:szCs w:val="24"/>
          <w:lang w:val="sr-Cyrl-CS"/>
        </w:rPr>
        <w:t>– Предложена улица почиње између кп 1919/1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Тупале) и кп 241 (КО Сијарина), простире се делом кп 3404, кп 350 и завршава се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311 и кп 361, све остало у КО Сијарина.</w:t>
      </w:r>
    </w:p>
    <w:p w:rsidR="00C40F64" w:rsidRPr="00913457"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Градина</w:t>
      </w:r>
      <w:r w:rsidRPr="00913457">
        <w:rPr>
          <w:rFonts w:ascii="Times New Roman" w:hAnsi="Times New Roman"/>
          <w:sz w:val="24"/>
          <w:szCs w:val="24"/>
          <w:lang w:val="sr-Cyrl-CS"/>
        </w:rPr>
        <w:t>– Предложена улица почиње од предложене улице бр.9, између кп 911 и кп 912, простире се целом дужином кп 913, делом кп 1552, пролази кроз кп 3403, кп 1564, кп 192, простире се делом кп 3403, пролази кроз кп 1593, кп 1592, простире се делом кп 146 и завршава се између кп 119/2 и кп 133, КО Сијарина.</w:t>
      </w:r>
    </w:p>
    <w:p w:rsidR="00C40F64" w:rsidRPr="00A11B3D" w:rsidRDefault="00C40F64" w:rsidP="00162729">
      <w:pPr>
        <w:pStyle w:val="ListParagraph"/>
        <w:numPr>
          <w:ilvl w:val="0"/>
          <w:numId w:val="6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Појате </w:t>
      </w:r>
      <w:r w:rsidRPr="00913457">
        <w:rPr>
          <w:rFonts w:ascii="Times New Roman" w:hAnsi="Times New Roman"/>
          <w:sz w:val="24"/>
          <w:szCs w:val="24"/>
          <w:lang w:val="sr-Cyrl-CS"/>
        </w:rPr>
        <w:t>– Предложена улица почиње између кп 2074 (КО</w:t>
      </w:r>
      <w:r>
        <w:rPr>
          <w:rFonts w:ascii="Times New Roman" w:hAnsi="Times New Roman"/>
          <w:sz w:val="24"/>
          <w:szCs w:val="24"/>
          <w:lang w:val="sr-Cyrl-CS"/>
        </w:rPr>
        <w:t xml:space="preserve"> </w:t>
      </w:r>
      <w:r w:rsidRPr="00A11B3D">
        <w:rPr>
          <w:rFonts w:ascii="Times New Roman" w:hAnsi="Times New Roman"/>
          <w:sz w:val="24"/>
          <w:szCs w:val="24"/>
          <w:lang w:val="sr-Cyrl-CS"/>
        </w:rPr>
        <w:t>Дрводељ) и кп 474 (КО Сијарина), простире се делом кп 2477 (КО Дрводељ) и</w:t>
      </w:r>
      <w:r>
        <w:rPr>
          <w:rFonts w:ascii="Times New Roman" w:hAnsi="Times New Roman"/>
          <w:sz w:val="24"/>
          <w:szCs w:val="24"/>
          <w:lang w:val="sr-Cyrl-CS"/>
        </w:rPr>
        <w:t xml:space="preserve"> </w:t>
      </w:r>
      <w:r w:rsidRPr="00A11B3D">
        <w:rPr>
          <w:rFonts w:ascii="Times New Roman" w:hAnsi="Times New Roman"/>
          <w:sz w:val="24"/>
          <w:szCs w:val="24"/>
          <w:lang w:val="sr-Cyrl-CS"/>
        </w:rPr>
        <w:t>завршава се између кп 1995 (КО Дрводељ) и кп 550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Дукат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2704, кп 2327, кп 2333, кп 1797, кп 1615 и кп 1639,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 xml:space="preserve">Рамовина </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1751 и кп 1757,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w:t>
      </w:r>
      <w:r w:rsidRPr="003E5B9B">
        <w:rPr>
          <w:rFonts w:ascii="Times New Roman" w:hAnsi="Times New Roman"/>
          <w:sz w:val="24"/>
          <w:szCs w:val="24"/>
          <w:lang w:val="sr-Cyrl-CS"/>
        </w:rPr>
        <w:t>Лава Толстоја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2300/1 и кп 2300/2,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Савића махала  </w:t>
      </w:r>
      <w:r w:rsidRPr="00913457">
        <w:rPr>
          <w:rFonts w:ascii="Times New Roman" w:hAnsi="Times New Roman"/>
          <w:sz w:val="24"/>
          <w:szCs w:val="24"/>
          <w:lang w:val="sr-Cyrl-CS"/>
        </w:rPr>
        <w:t>– Предложени заселак обухвата делове кп 1927 и кп 1935,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Антона Чехова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2581,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Логор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1010, кп 752, кп 492, кп 442 и кп 789,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Осоје</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710, кп 602, кп 637 и кп 693,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Скоруша</w:t>
      </w:r>
      <w:r w:rsidRPr="00913457">
        <w:rPr>
          <w:rFonts w:ascii="Times New Roman" w:hAnsi="Times New Roman"/>
          <w:sz w:val="24"/>
          <w:szCs w:val="24"/>
          <w:lang w:val="sr-Cyrl-CS"/>
        </w:rPr>
        <w:t xml:space="preserve"> – Предложени заселак обухвата кп 3263 и кп 3265,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 xml:space="preserve">Пориђане </w:t>
      </w:r>
      <w:r w:rsidRPr="00913457">
        <w:rPr>
          <w:rFonts w:ascii="Times New Roman" w:hAnsi="Times New Roman"/>
          <w:sz w:val="24"/>
          <w:szCs w:val="24"/>
          <w:lang w:val="sr-Cyrl-CS"/>
        </w:rPr>
        <w:t>– Предложени заселак обухвата кп 3070, кп 3226 и кп 3048,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Михаила Љермонтова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 2859, кп 2828, кп 3055 и кп 2972, КО Сијарина.</w:t>
      </w:r>
    </w:p>
    <w:p w:rsidR="00C40F64" w:rsidRPr="00913457"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Франца Кафке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2894, кп 2899 и део кп 2981, КО Сијарина.</w:t>
      </w:r>
    </w:p>
    <w:p w:rsidR="00C40F64" w:rsidRDefault="00C40F64" w:rsidP="00162729">
      <w:pPr>
        <w:pStyle w:val="ListParagraph"/>
        <w:numPr>
          <w:ilvl w:val="0"/>
          <w:numId w:val="6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Лазина </w:t>
      </w:r>
      <w:r w:rsidRPr="00913457">
        <w:rPr>
          <w:rFonts w:ascii="Times New Roman" w:hAnsi="Times New Roman"/>
          <w:sz w:val="24"/>
          <w:szCs w:val="24"/>
          <w:lang w:val="sr-Cyrl-CS"/>
        </w:rPr>
        <w:t>– Предложени заселак обухвата 261, кп 273, кп 278 и део кп 279, КО Сијарина.</w:t>
      </w:r>
    </w:p>
    <w:p w:rsidR="00C40F64" w:rsidRPr="008F038C" w:rsidRDefault="00C40F64" w:rsidP="00C40F64">
      <w:pPr>
        <w:pStyle w:val="ListParagraph"/>
        <w:rPr>
          <w:rFonts w:ascii="Times New Roman" w:hAnsi="Times New Roman"/>
          <w:color w:val="000000" w:themeColor="text1"/>
          <w:sz w:val="24"/>
          <w:szCs w:val="24"/>
          <w:lang w:val="sr-Cyrl-CS"/>
        </w:rPr>
      </w:pPr>
    </w:p>
    <w:p w:rsidR="00C40F64" w:rsidRPr="008F038C" w:rsidRDefault="00C40F64" w:rsidP="00C40F64">
      <w:pPr>
        <w:rPr>
          <w:color w:val="000000" w:themeColor="text1"/>
          <w:sz w:val="24"/>
          <w:szCs w:val="24"/>
          <w:lang w:val="sr-Cyrl-CS"/>
        </w:rPr>
      </w:pPr>
      <w:r w:rsidRPr="008F038C">
        <w:rPr>
          <w:color w:val="000000" w:themeColor="text1"/>
          <w:sz w:val="24"/>
          <w:szCs w:val="24"/>
        </w:rPr>
        <w:t xml:space="preserve">XXXV </w:t>
      </w:r>
      <w:r w:rsidRPr="008F038C">
        <w:rPr>
          <w:color w:val="000000" w:themeColor="text1"/>
          <w:sz w:val="24"/>
          <w:szCs w:val="24"/>
          <w:lang w:val="sr-Cyrl-CS"/>
        </w:rPr>
        <w:t xml:space="preserve"> НАСЕЉЕНО МЕСТО  СИЈАРИНСКА БАЊА</w:t>
      </w:r>
    </w:p>
    <w:p w:rsidR="00C40F64" w:rsidRDefault="00C40F64" w:rsidP="00162729">
      <w:pPr>
        <w:pStyle w:val="NoSpacing"/>
        <w:numPr>
          <w:ilvl w:val="0"/>
          <w:numId w:val="65"/>
        </w:numPr>
      </w:pPr>
      <w:r>
        <w:rPr>
          <w:lang w:val="sr-Cyrl-CS"/>
        </w:rPr>
        <w:t xml:space="preserve">Улица Николе Тесле </w:t>
      </w:r>
      <w:r>
        <w:t xml:space="preserve">- Почиње од улаза у Сијаринску Бању из правца Медвеђе, од парцеле 3145 у КО Сијарина, између парцела 484/1 и 27 у КО Сијаринска Бања, протеже се парцелом 505, а завршава код парцела 71, 73, 506, 507 и 508, све у КО Сијаринска Бања, до улице Сијаринске. </w:t>
      </w:r>
    </w:p>
    <w:p w:rsidR="00C40F64"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rPr>
        <w:t>Улица Вука Караџића - Почиње од Сијаринског потока (кат.пар.бр.503) између парцела 356 и 351, протеже се поред ватерполо базена парцелом 512/1, све у КО Сијаринска Бања, а завршава код Џамије, односно на граници КО Сијаринске Бање и КО Сијарине, до парцеле 3419 у КО Сијарина, између парцела 228 и 484/5 у КО Сијаринска Бања.</w:t>
      </w:r>
    </w:p>
    <w:p w:rsidR="00C40F64" w:rsidRPr="005E1AA3"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rPr>
      </w:pPr>
      <w:r w:rsidRPr="005E1AA3">
        <w:rPr>
          <w:rFonts w:ascii="Times New Roman" w:hAnsi="Times New Roman"/>
          <w:sz w:val="24"/>
          <w:szCs w:val="24"/>
        </w:rPr>
        <w:t>Улица Змај Јовина - Почиње од Гејзера, од парцеле 509, између парцела 40/2 и 137, протеже се поред цркве, синдикалног одмаралишта, минералне воде „Снежник“, парцелом 510, све у КО Сијаринска Бања, и завршава код Свирачког потока, до парцеле 2960 у КО Свирце, између парцела 419 и 36/20 у КО Сијаринска Бања.</w:t>
      </w:r>
    </w:p>
    <w:p w:rsidR="00C40F64" w:rsidRPr="005E1AA3"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rPr>
      </w:pPr>
      <w:r w:rsidRPr="005E1AA3">
        <w:rPr>
          <w:rFonts w:ascii="Times New Roman" w:hAnsi="Times New Roman"/>
          <w:sz w:val="24"/>
          <w:szCs w:val="24"/>
        </w:rPr>
        <w:t xml:space="preserve">Улица Скендербегова - Почиње од моста на бањској реци (кат.пар.бр.484/5), између парцела 236 и 284, протеже се парцелом 285, све до парцеле 3/1, између 238 и 262, све у КО Сијаринска Бања, даље наставља парцелом 277 до бањске реке (кат.пар.бр.484/5) где се и завршава између парцела 278 и 475, све у КО Сијаринска Бања. </w:t>
      </w:r>
    </w:p>
    <w:p w:rsidR="00C40F64" w:rsidRPr="005E1AA3"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rPr>
      </w:pPr>
      <w:r w:rsidRPr="005E1AA3">
        <w:rPr>
          <w:rFonts w:ascii="Times New Roman" w:hAnsi="Times New Roman"/>
          <w:sz w:val="24"/>
          <w:szCs w:val="24"/>
        </w:rPr>
        <w:t xml:space="preserve">Улица Ђуре Јакшића - Почиње од ресторана „Путник“, од улице Краља Милана (кат.пар.бр.505), између парцела 153 и 503, протеже се парцелом 505, све у КО </w:t>
      </w:r>
      <w:r w:rsidRPr="005E1AA3">
        <w:rPr>
          <w:rFonts w:ascii="Times New Roman" w:hAnsi="Times New Roman"/>
          <w:sz w:val="24"/>
          <w:szCs w:val="24"/>
        </w:rPr>
        <w:lastRenderedPageBreak/>
        <w:t xml:space="preserve">Сијаринска Бања, до парцеле 3416 у КО Сијарина, где се и завршава између парцела 179 и 182/2 у КО Сијаринска Бања. </w:t>
      </w:r>
    </w:p>
    <w:p w:rsidR="00C40F64" w:rsidRPr="00913457"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Мајке Терезе </w:t>
      </w:r>
      <w:r w:rsidRPr="00913457">
        <w:rPr>
          <w:rFonts w:ascii="Times New Roman" w:hAnsi="Times New Roman"/>
          <w:sz w:val="24"/>
          <w:szCs w:val="24"/>
          <w:lang w:val="sr-Cyrl-CS"/>
        </w:rPr>
        <w:t xml:space="preserve">– Предложена улица почиње од </w:t>
      </w:r>
      <w:r>
        <w:rPr>
          <w:rFonts w:ascii="Times New Roman" w:hAnsi="Times New Roman"/>
          <w:sz w:val="24"/>
          <w:szCs w:val="24"/>
          <w:lang w:val="sr-Cyrl-CS"/>
        </w:rPr>
        <w:t>досадашње</w:t>
      </w:r>
      <w:r w:rsidRPr="00913457">
        <w:rPr>
          <w:rFonts w:ascii="Times New Roman" w:hAnsi="Times New Roman"/>
          <w:sz w:val="24"/>
          <w:szCs w:val="24"/>
          <w:lang w:val="sr-Cyrl-CS"/>
        </w:rPr>
        <w:t xml:space="preserve"> Његошеве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улице, на кп 289, прелази преко кп 484/5, простире се делом дуж кп 471, улица се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између кп 470 и кп 476,КО Сијаринска Бања.</w:t>
      </w:r>
    </w:p>
    <w:p w:rsidR="00C40F64" w:rsidRPr="00913457" w:rsidRDefault="00C40F64" w:rsidP="00162729">
      <w:pPr>
        <w:pStyle w:val="ListParagraph"/>
        <w:numPr>
          <w:ilvl w:val="0"/>
          <w:numId w:val="65"/>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Доситеја Обрадовића</w:t>
      </w:r>
      <w:r w:rsidRPr="00913457">
        <w:rPr>
          <w:rFonts w:ascii="Times New Roman" w:hAnsi="Times New Roman"/>
          <w:sz w:val="24"/>
          <w:szCs w:val="24"/>
          <w:lang w:val="sr-Cyrl-CS"/>
        </w:rPr>
        <w:t xml:space="preserve"> – Предложена улица почиње од </w:t>
      </w:r>
      <w:r>
        <w:rPr>
          <w:rFonts w:ascii="Times New Roman" w:hAnsi="Times New Roman"/>
          <w:sz w:val="24"/>
          <w:szCs w:val="24"/>
          <w:lang w:val="sr-Cyrl-CS"/>
        </w:rPr>
        <w:t>досадашње</w:t>
      </w:r>
      <w:r w:rsidRPr="00913457">
        <w:rPr>
          <w:rFonts w:ascii="Times New Roman" w:hAnsi="Times New Roman"/>
          <w:sz w:val="24"/>
          <w:szCs w:val="24"/>
          <w:lang w:val="sr-Cyrl-CS"/>
        </w:rPr>
        <w:t xml:space="preserve"> Светоилиске улице, између кп 138/1 и кп 144/1, простире се делом дуж кп 511, прелазећи на суседне кп 140, кп 36/14, кп 36/11, наставља се целом дужином кп 36/10, улица се завршава између кп 36/6 и кп 398, КО Сијаринска Бања.</w:t>
      </w:r>
    </w:p>
    <w:p w:rsidR="00C40F64" w:rsidRPr="006D23FE" w:rsidRDefault="00C40F64" w:rsidP="00C40F64">
      <w:pPr>
        <w:rPr>
          <w:sz w:val="24"/>
          <w:szCs w:val="24"/>
          <w:lang w:val="sr-Cyrl-CS"/>
        </w:rPr>
      </w:pPr>
    </w:p>
    <w:p w:rsidR="00C40F64" w:rsidRPr="003D7019" w:rsidRDefault="00C40F64" w:rsidP="00C40F64">
      <w:pPr>
        <w:rPr>
          <w:color w:val="000000" w:themeColor="text1"/>
          <w:sz w:val="24"/>
          <w:szCs w:val="24"/>
          <w:lang w:val="sr-Cyrl-CS"/>
        </w:rPr>
      </w:pPr>
      <w:r w:rsidRPr="003D7019">
        <w:rPr>
          <w:color w:val="000000" w:themeColor="text1"/>
          <w:sz w:val="24"/>
          <w:szCs w:val="24"/>
        </w:rPr>
        <w:t xml:space="preserve">XXXVI </w:t>
      </w:r>
      <w:r w:rsidRPr="003D7019">
        <w:rPr>
          <w:color w:val="000000" w:themeColor="text1"/>
          <w:sz w:val="24"/>
          <w:szCs w:val="24"/>
          <w:lang w:val="sr-Cyrl-CS"/>
        </w:rPr>
        <w:t xml:space="preserve"> НАСЕЉЕНО МЕСТО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Споначки пут</w:t>
      </w:r>
      <w:r w:rsidRPr="00913457">
        <w:rPr>
          <w:rFonts w:ascii="Times New Roman" w:hAnsi="Times New Roman"/>
          <w:sz w:val="24"/>
          <w:szCs w:val="24"/>
          <w:lang w:val="sr-Cyrl-CS"/>
        </w:rPr>
        <w:t xml:space="preserve"> – Предложена улица почиње између кп 59 и кп 60.</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Пролази кроз кп 1567, скреће десно кроз кп 292, кп 270, наставља право опет кроз кп 1567, сече кп 323/2, 324/1, десно скреће и пролази кроз кп 1572. Сече лево кп 621, наставља кроз кп 593/1, сече кп 712, 713, скреће лево кп 1567 и завршава између кп 3677 КО Варадин и кп 738 КО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Брезе</w:t>
      </w:r>
      <w:r w:rsidRPr="00913457">
        <w:rPr>
          <w:rFonts w:ascii="Times New Roman" w:hAnsi="Times New Roman"/>
          <w:sz w:val="24"/>
          <w:szCs w:val="24"/>
          <w:lang w:val="sr-Cyrl-CS"/>
        </w:rPr>
        <w:t xml:space="preserve"> – Предложена улица почиње од предложене улице бр.1, између кп 225 и кп 223. Пролази кроз кп 238, сече кп 237, скреће десно кроз кп 378 целом дужином, и завршава између кп 412 и кп 431, КО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Јабланичког одреда</w:t>
      </w:r>
      <w:r w:rsidRPr="00913457">
        <w:rPr>
          <w:rFonts w:ascii="Times New Roman" w:hAnsi="Times New Roman"/>
          <w:sz w:val="24"/>
          <w:szCs w:val="24"/>
          <w:lang w:val="sr-Cyrl-CS"/>
        </w:rPr>
        <w:t xml:space="preserve"> – Предложена улица почиње од предложене улице бр.1, између кп 269 и кп 319. Пролази кроз кп 1568, сече кп 354, 360, 484, наставља кроз кп 1569, сече кп 506, скреће десно опет кроз кп 1568, и завршава између кп 510 и кп 474, КО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Сарића Махала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раскрснице предложених улица бр. 1 и 5, између кп 73/1 и кп 104. Пролази кроз кп 87 целом дужином, и завршава између кп 124 и кп 85, КО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Краља Александра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раскрснице предложених улица бр. 1 и 4, између кп 104 и кп 190/2. Пролази кроз кп 189 целом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дужином и завршава између кп 194/4 и кп 167, КО Спонце.</w:t>
      </w:r>
    </w:p>
    <w:p w:rsidR="00C40F64" w:rsidRPr="00913457" w:rsidRDefault="00C40F64" w:rsidP="00162729">
      <w:pPr>
        <w:pStyle w:val="ListParagraph"/>
        <w:numPr>
          <w:ilvl w:val="0"/>
          <w:numId w:val="6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Соковина</w:t>
      </w:r>
      <w:r w:rsidRPr="00913457">
        <w:rPr>
          <w:rFonts w:ascii="Times New Roman" w:hAnsi="Times New Roman"/>
          <w:sz w:val="24"/>
          <w:szCs w:val="24"/>
          <w:lang w:val="sr-Cyrl-CS"/>
        </w:rPr>
        <w:t xml:space="preserve"> – Предложена улица почиње од предложене Улице бр.1, између кп 621 и кп 646/2. Пролази дуж кп 1572, сече кп 1495, кп 1490, кп 1485, враћа се кроз кп 1572, лево сече кп 1410 и завршава на граници са насељеним местом Туларе, на кп 1411, поред кп 1412,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Лазар </w:t>
      </w:r>
      <w:r w:rsidRPr="00913457">
        <w:rPr>
          <w:rFonts w:ascii="Times New Roman" w:hAnsi="Times New Roman"/>
          <w:sz w:val="24"/>
          <w:szCs w:val="24"/>
          <w:lang w:val="sr-Cyrl-CS"/>
        </w:rPr>
        <w:t>– Предложени заселак се налази на кп 19,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Усињак </w:t>
      </w:r>
      <w:r w:rsidRPr="00913457">
        <w:rPr>
          <w:rFonts w:ascii="Times New Roman" w:hAnsi="Times New Roman"/>
          <w:sz w:val="24"/>
          <w:szCs w:val="24"/>
          <w:lang w:val="sr-Cyrl-CS"/>
        </w:rPr>
        <w:t>– Предложени заселак обухвата кп 548 и кп 556,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Клекина Главица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1040, кп 1030 и кп 1039,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Париске Комуне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се простире између кп 1013, кп 923, кп 916 и кп 1003,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Бравник </w:t>
      </w:r>
      <w:r w:rsidRPr="00913457">
        <w:rPr>
          <w:rFonts w:ascii="Times New Roman" w:hAnsi="Times New Roman"/>
          <w:sz w:val="24"/>
          <w:szCs w:val="24"/>
          <w:lang w:val="sr-Cyrl-CS"/>
        </w:rPr>
        <w:t>– Предложени заселак се простире између кп 1243, кп 1248, кп 1132, кп 1162 и кп 1240,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Шуматовац</w:t>
      </w:r>
      <w:r w:rsidRPr="00913457">
        <w:rPr>
          <w:rFonts w:ascii="Times New Roman" w:hAnsi="Times New Roman"/>
          <w:sz w:val="24"/>
          <w:szCs w:val="24"/>
          <w:lang w:val="sr-Cyrl-CS"/>
        </w:rPr>
        <w:t xml:space="preserve"> – Предложени заселак се простире између кп 1288, кп 1270, кп 1334, кп 1309 и кп 1289, КО Спонце.</w:t>
      </w:r>
    </w:p>
    <w:p w:rsidR="00C40F64" w:rsidRPr="00913457"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Спонце </w:t>
      </w:r>
      <w:r w:rsidRPr="00913457">
        <w:rPr>
          <w:rFonts w:ascii="Times New Roman" w:hAnsi="Times New Roman"/>
          <w:sz w:val="24"/>
          <w:szCs w:val="24"/>
          <w:lang w:val="sr-Cyrl-CS"/>
        </w:rPr>
        <w:t xml:space="preserve"> – Предложени заселак се простире између кп 801, кп 850, кп849, кп 839 и кп 799, КО Спонце.</w:t>
      </w:r>
    </w:p>
    <w:p w:rsidR="00C40F64" w:rsidRDefault="00C40F64" w:rsidP="00162729">
      <w:pPr>
        <w:pStyle w:val="ListParagraph"/>
        <w:numPr>
          <w:ilvl w:val="0"/>
          <w:numId w:val="6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Равне ограде</w:t>
      </w:r>
      <w:r w:rsidRPr="00913457">
        <w:rPr>
          <w:rFonts w:ascii="Times New Roman" w:hAnsi="Times New Roman"/>
          <w:sz w:val="24"/>
          <w:szCs w:val="24"/>
          <w:lang w:val="sr-Cyrl-CS"/>
        </w:rPr>
        <w:t xml:space="preserve"> – Предложени заселак обухвата кп 1508/3, кп 1508/1, кп 1508/2 и кп 1510/2, КО Спонце.</w:t>
      </w:r>
    </w:p>
    <w:p w:rsidR="00C40F64" w:rsidRPr="00913457" w:rsidRDefault="00C40F64" w:rsidP="00C40F64">
      <w:pPr>
        <w:pStyle w:val="ListParagraph"/>
        <w:rPr>
          <w:rFonts w:ascii="Times New Roman" w:hAnsi="Times New Roman"/>
          <w:sz w:val="24"/>
          <w:szCs w:val="24"/>
          <w:lang w:val="sr-Cyrl-CS"/>
        </w:rPr>
      </w:pPr>
    </w:p>
    <w:p w:rsidR="00C40F64" w:rsidRPr="00F1209D" w:rsidRDefault="00C40F64" w:rsidP="00C40F64">
      <w:pPr>
        <w:rPr>
          <w:color w:val="000000" w:themeColor="text1"/>
          <w:sz w:val="24"/>
          <w:szCs w:val="24"/>
          <w:lang w:val="sr-Cyrl-CS"/>
        </w:rPr>
      </w:pPr>
      <w:r w:rsidRPr="00F1209D">
        <w:rPr>
          <w:color w:val="000000" w:themeColor="text1"/>
          <w:sz w:val="24"/>
          <w:szCs w:val="24"/>
        </w:rPr>
        <w:t xml:space="preserve">XXXVII  </w:t>
      </w:r>
      <w:r w:rsidRPr="00F1209D">
        <w:rPr>
          <w:color w:val="000000" w:themeColor="text1"/>
          <w:sz w:val="24"/>
          <w:szCs w:val="24"/>
          <w:lang w:val="sr-Cyrl-CS"/>
        </w:rPr>
        <w:t xml:space="preserve">НАСЕЉЕНО МЕСТО СРЕДЊИ БУЧУМЕТ </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Вучаделци</w:t>
      </w:r>
      <w:r w:rsidRPr="00913457">
        <w:rPr>
          <w:rFonts w:ascii="Times New Roman" w:hAnsi="Times New Roman"/>
          <w:sz w:val="24"/>
          <w:szCs w:val="24"/>
          <w:lang w:val="sr-Cyrl-CS"/>
        </w:rPr>
        <w:t xml:space="preserve"> – Предложена улица почиње између кп 6594 и кп 6788, простире се целом дужином кп 8489 и завршава се код предложене улице бр. 7, између кп 3500 и кп 3464,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Маћедонци </w:t>
      </w:r>
      <w:r w:rsidRPr="00913457">
        <w:rPr>
          <w:rFonts w:ascii="Times New Roman" w:hAnsi="Times New Roman"/>
          <w:sz w:val="24"/>
          <w:szCs w:val="24"/>
          <w:lang w:val="sr-Cyrl-CS"/>
        </w:rPr>
        <w:t>– Предложена улица почиње од предложене улице бр.1, између кп 3972 и кп 6702, простире се делом кп 8504 и завршава се између кп 3981 и кп 5046,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Дејанци</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3859 и кп 3955/3, простире се делом кп 3860, целом дужином кп 3940 и завршава се између кп 3936/1 и кп 3935,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Гарци</w:t>
      </w:r>
      <w:r w:rsidRPr="00913457">
        <w:rPr>
          <w:rFonts w:ascii="Times New Roman" w:hAnsi="Times New Roman"/>
          <w:sz w:val="24"/>
          <w:szCs w:val="24"/>
          <w:lang w:val="sr-Cyrl-CS"/>
        </w:rPr>
        <w:t xml:space="preserve"> – Предложена улица почиње од предложене улице бр.1, између кп 3859 и кп 3818, простире се делом кп 8474 и завршава се између кп 1093 и кп 544,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Стефана Немање</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бр.3, пролази кроз кп 3939, простире се делом кп 3860 и завршава се између кп 3926 и кп4039,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Вучаделци</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3447 и кп 3415, простире се целом дужином кп 3441, делом кп 8488 и завршава се између кп 3291 и кп 3246/3,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Мејаниште </w:t>
      </w:r>
      <w:r w:rsidRPr="00913457">
        <w:rPr>
          <w:rFonts w:ascii="Times New Roman" w:hAnsi="Times New Roman"/>
          <w:sz w:val="24"/>
          <w:szCs w:val="24"/>
          <w:lang w:val="sr-Cyrl-CS"/>
        </w:rPr>
        <w:t>– Предложена улица почиње између кп 8634 и кп 2546, простире се целом дужином кп 8471, кп 9741 и завршава се на кп 9745,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Госаљци </w:t>
      </w:r>
      <w:r w:rsidRPr="00913457">
        <w:rPr>
          <w:rFonts w:ascii="Times New Roman" w:hAnsi="Times New Roman"/>
          <w:sz w:val="24"/>
          <w:szCs w:val="24"/>
          <w:lang w:val="sr-Cyrl-CS"/>
        </w:rPr>
        <w:t>– Предложена улица почиње од предложене улице бр.7, пролази кроз кп 3462, делом кп 8488, кп 8481 и завршава се између кп 2547 и кп 2705/5, КО Бучумет.</w:t>
      </w:r>
    </w:p>
    <w:p w:rsidR="00C40F64" w:rsidRPr="00913457" w:rsidRDefault="00C40F64" w:rsidP="00162729">
      <w:pPr>
        <w:pStyle w:val="ListParagraph"/>
        <w:numPr>
          <w:ilvl w:val="0"/>
          <w:numId w:val="6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Лесковачки пут </w:t>
      </w:r>
      <w:r w:rsidRPr="00913457">
        <w:rPr>
          <w:rFonts w:ascii="Times New Roman" w:hAnsi="Times New Roman"/>
          <w:sz w:val="24"/>
          <w:szCs w:val="24"/>
          <w:lang w:val="sr-Cyrl-CS"/>
        </w:rPr>
        <w:t>– Предложена улица почиње између кп 8458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Бучумет) и кп 155 (КО Црни Врх), делом кп 2017/1 и завршава се између кп 201 (КО Црни Врх) и кп 9730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Благун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8747, кп 8859, кп 9043, кп 9199/1 и кп 8691,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Рид</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1168 и кп 1158,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Заселак </w:t>
      </w:r>
      <w:r w:rsidRPr="003E5B9B">
        <w:rPr>
          <w:rFonts w:ascii="Times New Roman" w:hAnsi="Times New Roman"/>
          <w:sz w:val="24"/>
          <w:szCs w:val="24"/>
          <w:lang w:val="sr-Cyrl-CS"/>
        </w:rPr>
        <w:t>Партизанских одреда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2949 и кп 2951,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Косовских јунака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3682,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Славића махала </w:t>
      </w:r>
      <w:r w:rsidRPr="00913457">
        <w:rPr>
          <w:rFonts w:ascii="Times New Roman" w:hAnsi="Times New Roman"/>
          <w:sz w:val="24"/>
          <w:szCs w:val="24"/>
          <w:lang w:val="sr-Cyrl-CS"/>
        </w:rPr>
        <w:t>– Предложени заселак обухвата кп 7824, КО Бучумет.</w:t>
      </w:r>
    </w:p>
    <w:p w:rsidR="00C40F64" w:rsidRPr="00913457" w:rsidRDefault="00C40F64" w:rsidP="00162729">
      <w:pPr>
        <w:pStyle w:val="ListParagraph"/>
        <w:numPr>
          <w:ilvl w:val="0"/>
          <w:numId w:val="6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Воденичиште </w:t>
      </w:r>
      <w:r w:rsidRPr="00913457">
        <w:rPr>
          <w:rFonts w:ascii="Times New Roman" w:hAnsi="Times New Roman"/>
          <w:sz w:val="24"/>
          <w:szCs w:val="24"/>
          <w:lang w:val="sr-Cyrl-CS"/>
        </w:rPr>
        <w:t>– Предложени заселак обухвата део кп 9619, КО</w:t>
      </w:r>
    </w:p>
    <w:p w:rsidR="00C40F64"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Бучумет.</w:t>
      </w:r>
    </w:p>
    <w:p w:rsidR="00C40F64" w:rsidRPr="006D23FE" w:rsidRDefault="00C40F64" w:rsidP="00C40F64">
      <w:pPr>
        <w:rPr>
          <w:sz w:val="24"/>
          <w:szCs w:val="24"/>
          <w:lang w:val="sr-Cyrl-CS"/>
        </w:rPr>
      </w:pPr>
    </w:p>
    <w:p w:rsidR="00C40F64" w:rsidRPr="00B173F0" w:rsidRDefault="00C40F64" w:rsidP="00C40F64">
      <w:pPr>
        <w:rPr>
          <w:color w:val="000000" w:themeColor="text1"/>
          <w:sz w:val="24"/>
          <w:szCs w:val="24"/>
          <w:lang w:val="sr-Cyrl-CS"/>
        </w:rPr>
      </w:pPr>
      <w:r w:rsidRPr="00B173F0">
        <w:rPr>
          <w:color w:val="000000" w:themeColor="text1"/>
          <w:sz w:val="24"/>
          <w:szCs w:val="24"/>
        </w:rPr>
        <w:t xml:space="preserve">XXXVIII </w:t>
      </w:r>
      <w:r w:rsidRPr="00B173F0">
        <w:rPr>
          <w:color w:val="000000" w:themeColor="text1"/>
          <w:sz w:val="24"/>
          <w:szCs w:val="24"/>
          <w:lang w:val="sr-Cyrl-CS"/>
        </w:rPr>
        <w:t xml:space="preserve"> НАСЕЉЕНО МЕСТО СТАРА БАЊА</w:t>
      </w:r>
    </w:p>
    <w:p w:rsidR="00C40F64" w:rsidRPr="00F131B3"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sidRPr="00F131B3">
        <w:rPr>
          <w:rFonts w:ascii="Times New Roman" w:hAnsi="Times New Roman"/>
          <w:sz w:val="24"/>
          <w:szCs w:val="24"/>
          <w:lang w:val="sr-Cyrl-CS"/>
        </w:rPr>
        <w:t xml:space="preserve">Улица </w:t>
      </w:r>
      <w:r w:rsidRPr="003E5B9B">
        <w:rPr>
          <w:rFonts w:ascii="Times New Roman" w:hAnsi="Times New Roman"/>
          <w:sz w:val="24"/>
          <w:szCs w:val="24"/>
          <w:lang w:val="sr-Cyrl-CS"/>
        </w:rPr>
        <w:t>Обилићева</w:t>
      </w:r>
      <w:r>
        <w:rPr>
          <w:rFonts w:ascii="Times New Roman" w:hAnsi="Times New Roman"/>
          <w:sz w:val="24"/>
          <w:szCs w:val="24"/>
          <w:lang w:val="sr-Cyrl-CS"/>
        </w:rPr>
        <w:t xml:space="preserve"> </w:t>
      </w:r>
      <w:r w:rsidRPr="00F131B3">
        <w:rPr>
          <w:rFonts w:ascii="Times New Roman" w:hAnsi="Times New Roman"/>
          <w:sz w:val="24"/>
          <w:szCs w:val="24"/>
          <w:lang w:val="sr-Cyrl-CS"/>
        </w:rPr>
        <w:t>– Улица почиње од предложених улица бр. 2 и бр. 3,</w:t>
      </w:r>
      <w:r>
        <w:rPr>
          <w:rFonts w:ascii="Times New Roman" w:hAnsi="Times New Roman"/>
          <w:sz w:val="24"/>
          <w:szCs w:val="24"/>
          <w:lang w:val="sr-Cyrl-CS"/>
        </w:rPr>
        <w:t xml:space="preserve"> </w:t>
      </w:r>
      <w:r w:rsidRPr="00F131B3">
        <w:rPr>
          <w:rFonts w:ascii="Times New Roman" w:hAnsi="Times New Roman"/>
          <w:sz w:val="24"/>
          <w:szCs w:val="24"/>
          <w:lang w:val="sr-Cyrl-CS"/>
        </w:rPr>
        <w:t>између кп 295 и кп 231, иде дуж кп 1594, пресеца кп 508, и завршава се на граници са насељеним местом Равна Бања у кп 509, све у КО Стара Бања.</w:t>
      </w:r>
    </w:p>
    <w:p w:rsidR="00C40F64" w:rsidRPr="00913457"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Старобањска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предложених улица бр. 1, и бр. 3,</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између кп 285 и кп 82, иде дуж кп 1593, иде границом насељеним местом Равна Бања дуж кп 1592, и завршава се на граници са насељеним местом Равна Бања поред кп 508, све у КО Стара Бања.</w:t>
      </w:r>
    </w:p>
    <w:p w:rsidR="00C40F64" w:rsidRPr="00F131B3"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sidRPr="00F131B3">
        <w:rPr>
          <w:rFonts w:ascii="Times New Roman" w:hAnsi="Times New Roman"/>
          <w:sz w:val="24"/>
          <w:szCs w:val="24"/>
          <w:lang w:val="sr-Cyrl-CS"/>
        </w:rPr>
        <w:t xml:space="preserve">Улица </w:t>
      </w:r>
      <w:r w:rsidRPr="003E5B9B">
        <w:rPr>
          <w:rFonts w:ascii="Times New Roman" w:hAnsi="Times New Roman"/>
          <w:sz w:val="24"/>
          <w:szCs w:val="24"/>
          <w:lang w:val="sr-Cyrl-CS"/>
        </w:rPr>
        <w:t>Стојана Новаковића</w:t>
      </w:r>
      <w:r>
        <w:rPr>
          <w:rFonts w:ascii="Times New Roman" w:hAnsi="Times New Roman"/>
          <w:sz w:val="24"/>
          <w:szCs w:val="24"/>
          <w:lang w:val="sr-Cyrl-CS"/>
        </w:rPr>
        <w:t xml:space="preserve"> </w:t>
      </w:r>
      <w:r w:rsidRPr="00F131B3">
        <w:rPr>
          <w:rFonts w:ascii="Times New Roman" w:hAnsi="Times New Roman"/>
          <w:sz w:val="24"/>
          <w:szCs w:val="24"/>
          <w:lang w:val="sr-Cyrl-CS"/>
        </w:rPr>
        <w:t>– Улица почиње од предложенеих улица бр. 1 и бр. 2,</w:t>
      </w:r>
      <w:r>
        <w:rPr>
          <w:rFonts w:ascii="Times New Roman" w:hAnsi="Times New Roman"/>
          <w:sz w:val="24"/>
          <w:szCs w:val="24"/>
          <w:lang w:val="sr-Cyrl-CS"/>
        </w:rPr>
        <w:t xml:space="preserve"> </w:t>
      </w:r>
      <w:r w:rsidRPr="00F131B3">
        <w:rPr>
          <w:rFonts w:ascii="Times New Roman" w:hAnsi="Times New Roman"/>
          <w:sz w:val="24"/>
          <w:szCs w:val="24"/>
          <w:lang w:val="sr-Cyrl-CS"/>
        </w:rPr>
        <w:t>између кп 82 и кп 229, иде дуж кп 1594, дуж кп 202/2, иде кроз кп 938, иде дуж кп 937, дуж кп 1595, иде кроз кп 934, кп 897,кп 895, иде дуж кп 1595, иде кроз кп 911, иде дуж кп 1591,и завршава се између кп 1118 и кп 922, све у КО Стара Бања.</w:t>
      </w:r>
    </w:p>
    <w:p w:rsidR="00C40F64" w:rsidRPr="00913457"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Вељка Петровића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на граници са насељеним местом Равна Бања и предложене улице бр. 2, између кп 444/1 и кп 349, иде дуж кп 1592, иде кроз кп 377/2, кп 429/4, иде дуж кп 381, дуж кп 395, дуж кп 393, дуж кп 14, и завршава се на граници са насељеним местом Равна Бања, између кп 399 и кп 1, све у КО Стара Бања.</w:t>
      </w:r>
    </w:p>
    <w:p w:rsidR="00C40F64" w:rsidRPr="00913457"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Бранка Ћопића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између кп 869 и кп 1230, иде дуж кп 1596, дуж кп 777, и завршава се између кп 731 и кп 1320, све у КО Стара Бања.</w:t>
      </w:r>
    </w:p>
    <w:p w:rsidR="00C40F64" w:rsidRPr="00913457"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Михајла Лалића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између кп 544 и кп 563, иде границом кп 563, иде дуж кп 655, пресеца кп 642, кп 611 и завршава се у кп 612, све у КО Стара Бања.</w:t>
      </w:r>
    </w:p>
    <w:p w:rsidR="00C40F64" w:rsidRPr="00913457" w:rsidRDefault="00C40F64" w:rsidP="00162729">
      <w:pPr>
        <w:pStyle w:val="ListParagraph"/>
        <w:numPr>
          <w:ilvl w:val="0"/>
          <w:numId w:val="70"/>
        </w:numPr>
        <w:tabs>
          <w:tab w:val="clear" w:pos="-142"/>
          <w:tab w:val="clear" w:pos="709"/>
        </w:tabs>
        <w:suppressAutoHyphens w:val="0"/>
        <w:spacing w:before="0" w:after="200" w:line="276" w:lineRule="auto"/>
        <w:rPr>
          <w:rFonts w:ascii="Times New Roman" w:hAnsi="Times New Roman"/>
          <w:sz w:val="24"/>
          <w:szCs w:val="24"/>
          <w:lang w:val="sr-Cyrl-CS"/>
        </w:rPr>
      </w:pPr>
      <w:r w:rsidRPr="00B173F0">
        <w:rPr>
          <w:rFonts w:ascii="Times New Roman" w:hAnsi="Times New Roman"/>
          <w:color w:val="000000" w:themeColor="text1"/>
          <w:sz w:val="24"/>
          <w:szCs w:val="24"/>
          <w:lang w:val="sr-Cyrl-CS"/>
        </w:rPr>
        <w:t xml:space="preserve">Улица </w:t>
      </w:r>
      <w:r>
        <w:rPr>
          <w:rFonts w:ascii="Times New Roman" w:hAnsi="Times New Roman"/>
          <w:color w:val="000000" w:themeColor="text1"/>
          <w:sz w:val="24"/>
          <w:szCs w:val="24"/>
          <w:lang w:val="sr-Cyrl-CS"/>
        </w:rPr>
        <w:t>Рајић</w:t>
      </w:r>
      <w:r w:rsidRPr="00913457">
        <w:rPr>
          <w:rFonts w:ascii="Times New Roman" w:hAnsi="Times New Roman"/>
          <w:sz w:val="24"/>
          <w:szCs w:val="24"/>
          <w:lang w:val="sr-Cyrl-CS"/>
        </w:rPr>
        <w:t xml:space="preserve"> –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Свирце, између кп 64 и кп 65, иде дуж кп 1592, и завршава се између кп 54 и кп 68, све у КО Стара Бања.</w:t>
      </w:r>
    </w:p>
    <w:p w:rsidR="00C40F64" w:rsidRPr="00913457" w:rsidRDefault="00C40F64" w:rsidP="00162729">
      <w:pPr>
        <w:pStyle w:val="ListParagraph"/>
        <w:numPr>
          <w:ilvl w:val="0"/>
          <w:numId w:val="7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 Шајић</w:t>
      </w:r>
      <w:r w:rsidRPr="00913457">
        <w:rPr>
          <w:rFonts w:ascii="Times New Roman" w:hAnsi="Times New Roman"/>
          <w:sz w:val="24"/>
          <w:szCs w:val="24"/>
          <w:lang w:val="sr-Cyrl-CS"/>
        </w:rPr>
        <w:t xml:space="preserve"> - Заселак се налази на кп 1533 и кп1504, све у КО</w:t>
      </w:r>
    </w:p>
    <w:p w:rsidR="00C40F64"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Стара Бања.</w:t>
      </w:r>
    </w:p>
    <w:p w:rsidR="00C40F64" w:rsidRPr="00F21C8A" w:rsidRDefault="00C40F64" w:rsidP="00C40F64">
      <w:pPr>
        <w:rPr>
          <w:color w:val="000000" w:themeColor="text1"/>
          <w:sz w:val="24"/>
          <w:szCs w:val="24"/>
          <w:lang w:val="sr-Cyrl-CS"/>
        </w:rPr>
      </w:pPr>
    </w:p>
    <w:p w:rsidR="00C40F64" w:rsidRPr="00F21C8A" w:rsidRDefault="00C40F64" w:rsidP="00C40F64">
      <w:pPr>
        <w:rPr>
          <w:color w:val="000000" w:themeColor="text1"/>
          <w:sz w:val="24"/>
          <w:szCs w:val="24"/>
          <w:lang w:val="sr-Cyrl-CS"/>
        </w:rPr>
      </w:pPr>
      <w:r w:rsidRPr="00F21C8A">
        <w:rPr>
          <w:color w:val="000000" w:themeColor="text1"/>
          <w:sz w:val="24"/>
          <w:szCs w:val="24"/>
        </w:rPr>
        <w:t xml:space="preserve">XXXIX </w:t>
      </w:r>
      <w:r w:rsidRPr="00F21C8A">
        <w:rPr>
          <w:color w:val="000000" w:themeColor="text1"/>
          <w:sz w:val="24"/>
          <w:szCs w:val="24"/>
          <w:lang w:val="sr-Cyrl-CS"/>
        </w:rPr>
        <w:t xml:space="preserve"> НАСЕЉЕНО МЕСТО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Стубљанска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Предложена улица почиње између кп 1115 и кп 1132. Простире се кроз 1130, делимично пролази кроз кп 979, кп 978, кп 982, кп 974, потом пролази </w:t>
      </w:r>
      <w:r w:rsidRPr="00913457">
        <w:rPr>
          <w:rFonts w:ascii="Times New Roman" w:hAnsi="Times New Roman"/>
          <w:sz w:val="24"/>
          <w:szCs w:val="24"/>
          <w:lang w:val="sr-Cyrl-CS"/>
        </w:rPr>
        <w:lastRenderedPageBreak/>
        <w:t>кроз кп 2003. Даље сече кп 658, кп 505, кп 509, кп 512, кп 489, кп 525 и наставља опет кроз кп 2003, сече делом кп 1903, кп 37, кп 1991, кп 1992/1, кп 1976, кп 1977, кп 2000/1 и завршава, код границе са насељеним местом Пусто Шилово, на кп 2014, КО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Видовданска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938 и кп 751, простире се дуж кп 2004/1, и завршава између кп 791 и кп 908, КО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Јастребачка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са кп 124, простире се кроз кп 2001, сече кп 464, 470, враћа се кроз кп 2001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се између кп 293 и кп 325, КО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Вишеградска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раскрснице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предложених улица бр. 1 и 5, између кп 533/2 и кп 1795, пролази кроз кп 2012, потом скреће десно кроз кп 558 и завршава се између кп 567 и кп 556, КО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3E5B9B">
        <w:rPr>
          <w:rFonts w:ascii="Times New Roman" w:hAnsi="Times New Roman"/>
          <w:sz w:val="24"/>
          <w:szCs w:val="24"/>
          <w:lang w:val="sr-Cyrl-CS"/>
        </w:rPr>
        <w:t>Сремска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раскрснице</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предложених улица бр. 1 и 4, између кп 1795 и кп 1858, пролази кроз кп 2013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између кп 1890 и кп 1933, КО Стубла.</w:t>
      </w:r>
    </w:p>
    <w:p w:rsidR="00C40F64" w:rsidRPr="00913457" w:rsidRDefault="00C40F64" w:rsidP="00162729">
      <w:pPr>
        <w:pStyle w:val="ListParagraph"/>
        <w:numPr>
          <w:ilvl w:val="0"/>
          <w:numId w:val="7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Мискићи </w:t>
      </w:r>
      <w:r w:rsidRPr="00913457">
        <w:rPr>
          <w:rFonts w:ascii="Times New Roman" w:hAnsi="Times New Roman"/>
          <w:sz w:val="24"/>
          <w:szCs w:val="24"/>
          <w:lang w:val="sr-Cyrl-CS"/>
        </w:rPr>
        <w:t>– Предложена улица почиње од границе са насељеним местом Варадин, између кп 1669 и кп 1662, Пролази делом кроз кп 1669, потом кроз кп 1665, сече лево кп 1662, кп 1666, скреће лево кроз кп 2008, затим лево кроз кп 2010, и завршава између кп 1488 и кп 1454, КО Стубла.</w:t>
      </w:r>
    </w:p>
    <w:p w:rsidR="00C40F64" w:rsidRPr="00913457" w:rsidRDefault="00C40F64" w:rsidP="00162729">
      <w:pPr>
        <w:pStyle w:val="ListParagraph"/>
        <w:numPr>
          <w:ilvl w:val="0"/>
          <w:numId w:val="7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Бабин зуб  </w:t>
      </w:r>
      <w:r w:rsidRPr="00913457">
        <w:rPr>
          <w:rFonts w:ascii="Times New Roman" w:hAnsi="Times New Roman"/>
          <w:sz w:val="24"/>
          <w:szCs w:val="24"/>
          <w:lang w:val="sr-Cyrl-CS"/>
        </w:rPr>
        <w:t>– Предложени заселак обухвата кп 1017, кп 1105, кп 1111, кп 1112 и кп 1011/1, КО Стубла.</w:t>
      </w:r>
    </w:p>
    <w:p w:rsidR="00C40F64" w:rsidRPr="00913457" w:rsidRDefault="00C40F64" w:rsidP="00162729">
      <w:pPr>
        <w:pStyle w:val="ListParagraph"/>
        <w:numPr>
          <w:ilvl w:val="0"/>
          <w:numId w:val="7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Доња Стубла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кп 416 и кп 330, КО Стубла.</w:t>
      </w:r>
    </w:p>
    <w:p w:rsidR="00C40F64" w:rsidRPr="00913457" w:rsidRDefault="00C40F64" w:rsidP="00162729">
      <w:pPr>
        <w:pStyle w:val="ListParagraph"/>
        <w:numPr>
          <w:ilvl w:val="0"/>
          <w:numId w:val="7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3E5B9B">
        <w:rPr>
          <w:rFonts w:ascii="Times New Roman" w:hAnsi="Times New Roman"/>
          <w:sz w:val="24"/>
          <w:szCs w:val="24"/>
          <w:lang w:val="sr-Cyrl-CS"/>
        </w:rPr>
        <w:t>Генерала Штурма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 Предложени заселак обухвата кп 236 и кп 263, КО Стубла.</w:t>
      </w:r>
    </w:p>
    <w:p w:rsidR="00C40F64" w:rsidRDefault="00C40F64" w:rsidP="00162729">
      <w:pPr>
        <w:pStyle w:val="ListParagraph"/>
        <w:numPr>
          <w:ilvl w:val="0"/>
          <w:numId w:val="7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Бериш </w:t>
      </w:r>
      <w:r w:rsidRPr="00913457">
        <w:rPr>
          <w:rFonts w:ascii="Times New Roman" w:hAnsi="Times New Roman"/>
          <w:sz w:val="24"/>
          <w:szCs w:val="24"/>
          <w:lang w:val="sr-Cyrl-CS"/>
        </w:rPr>
        <w:t>– Предложени заселак се простире између кп 1141, кп 1296/1, кп 650, кп 1245 и кп 1230, КО Стубла.</w:t>
      </w:r>
    </w:p>
    <w:p w:rsidR="00C40F64" w:rsidRPr="00913457" w:rsidRDefault="00C40F64" w:rsidP="00C40F64">
      <w:pPr>
        <w:pStyle w:val="ListParagraph"/>
        <w:rPr>
          <w:rFonts w:ascii="Times New Roman" w:hAnsi="Times New Roman"/>
          <w:sz w:val="24"/>
          <w:szCs w:val="24"/>
          <w:lang w:val="sr-Cyrl-CS"/>
        </w:rPr>
      </w:pPr>
    </w:p>
    <w:p w:rsidR="00C40F64" w:rsidRPr="000C06F5" w:rsidRDefault="00C40F64" w:rsidP="00C40F64">
      <w:pPr>
        <w:rPr>
          <w:color w:val="000000" w:themeColor="text1"/>
          <w:sz w:val="24"/>
          <w:szCs w:val="24"/>
          <w:lang w:val="sr-Cyrl-CS"/>
        </w:rPr>
      </w:pPr>
      <w:r w:rsidRPr="000C06F5">
        <w:rPr>
          <w:color w:val="000000" w:themeColor="text1"/>
          <w:sz w:val="24"/>
          <w:szCs w:val="24"/>
        </w:rPr>
        <w:t xml:space="preserve">XL  </w:t>
      </w:r>
      <w:r w:rsidRPr="000C06F5">
        <w:rPr>
          <w:color w:val="000000" w:themeColor="text1"/>
          <w:sz w:val="24"/>
          <w:szCs w:val="24"/>
          <w:lang w:val="sr-Cyrl-CS"/>
        </w:rPr>
        <w:t xml:space="preserve"> НАСЕЉЕНО МЕСТО СВИРЦЕ </w:t>
      </w:r>
    </w:p>
    <w:p w:rsidR="00C40F64" w:rsidRPr="00A11B3D"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Свирачки пут </w:t>
      </w:r>
      <w:r w:rsidRPr="00913457">
        <w:rPr>
          <w:rFonts w:ascii="Times New Roman" w:hAnsi="Times New Roman"/>
          <w:sz w:val="24"/>
          <w:szCs w:val="24"/>
          <w:lang w:val="sr-Cyrl-CS"/>
        </w:rPr>
        <w:t>– Улица почиње од границе са насељеним местом</w:t>
      </w:r>
      <w:r>
        <w:rPr>
          <w:rFonts w:ascii="Times New Roman" w:hAnsi="Times New Roman"/>
          <w:sz w:val="24"/>
          <w:szCs w:val="24"/>
          <w:lang w:val="sr-Cyrl-CS"/>
        </w:rPr>
        <w:t xml:space="preserve"> </w:t>
      </w:r>
      <w:r w:rsidRPr="00A11B3D">
        <w:rPr>
          <w:rFonts w:ascii="Times New Roman" w:hAnsi="Times New Roman"/>
          <w:sz w:val="24"/>
          <w:szCs w:val="24"/>
          <w:lang w:val="sr-Cyrl-CS"/>
        </w:rPr>
        <w:t>Сијарина, између кп 240 и кп 246, иде дуж кп 243, дуж целе кп 2958, и завршава се на граници са насељеним местом Врапце, између кп 1608 и кп 1627,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Бараница </w:t>
      </w:r>
      <w:r w:rsidRPr="00913457">
        <w:rPr>
          <w:rFonts w:ascii="Times New Roman" w:hAnsi="Times New Roman"/>
          <w:sz w:val="24"/>
          <w:szCs w:val="24"/>
        </w:rPr>
        <w:t>– Улица почиње од предложене улице бр.1, у кп 765,</w:t>
      </w:r>
    </w:p>
    <w:p w:rsidR="00C40F64" w:rsidRPr="00913457" w:rsidRDefault="00C40F64" w:rsidP="00C40F64">
      <w:pPr>
        <w:pStyle w:val="ListParagraph"/>
        <w:rPr>
          <w:rFonts w:ascii="Times New Roman" w:hAnsi="Times New Roman"/>
          <w:sz w:val="24"/>
          <w:szCs w:val="24"/>
        </w:rPr>
      </w:pPr>
      <w:r w:rsidRPr="00913457">
        <w:rPr>
          <w:rFonts w:ascii="Times New Roman" w:hAnsi="Times New Roman"/>
          <w:sz w:val="24"/>
          <w:szCs w:val="24"/>
        </w:rPr>
        <w:t>пресеца кп 773, кп 774, кп 775, иде дуж кп 2957, кп 2958, дуж кп 325, и завршава се</w:t>
      </w:r>
    </w:p>
    <w:p w:rsidR="00C40F64" w:rsidRPr="006D23FE" w:rsidRDefault="00C40F64" w:rsidP="00C40F64">
      <w:pPr>
        <w:pStyle w:val="ListParagraph"/>
        <w:rPr>
          <w:rFonts w:ascii="Times New Roman" w:hAnsi="Times New Roman"/>
          <w:sz w:val="24"/>
          <w:szCs w:val="24"/>
        </w:rPr>
      </w:pPr>
      <w:r w:rsidRPr="00913457">
        <w:rPr>
          <w:rFonts w:ascii="Times New Roman" w:hAnsi="Times New Roman"/>
          <w:sz w:val="24"/>
          <w:szCs w:val="24"/>
        </w:rPr>
        <w:t>између кп 320 и кп 289,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Реџевић махала </w:t>
      </w:r>
      <w:r w:rsidRPr="00913457">
        <w:rPr>
          <w:rFonts w:ascii="Times New Roman" w:hAnsi="Times New Roman"/>
          <w:sz w:val="24"/>
          <w:szCs w:val="24"/>
        </w:rPr>
        <w:t>– Улица почиње од предложене улице бр. 1, између кп 747 и кп 1102, иде дуж кп 2959, дуж кп 2960, дуж кп 2961, и завршава се између кп 1196 и кп 1010,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lastRenderedPageBreak/>
        <w:t xml:space="preserve">Улица Јашаревић махала </w:t>
      </w:r>
      <w:r w:rsidRPr="00913457">
        <w:rPr>
          <w:rFonts w:ascii="Times New Roman" w:hAnsi="Times New Roman"/>
          <w:sz w:val="24"/>
          <w:szCs w:val="24"/>
        </w:rPr>
        <w:t>– Улица почиње од предложене улице бр. 1, између кп 1135 и кп 1130, иде дуж кп 1132, иде преко кп 1169, преко кп 1177, иде дуж кп 2962, и завршава се између кп 1185 и кп 1277,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3E5B9B">
        <w:rPr>
          <w:rFonts w:ascii="Times New Roman" w:hAnsi="Times New Roman"/>
          <w:sz w:val="24"/>
          <w:szCs w:val="24"/>
        </w:rPr>
        <w:t>Руник Махала</w:t>
      </w:r>
      <w:r>
        <w:rPr>
          <w:rFonts w:ascii="Times New Roman" w:hAnsi="Times New Roman"/>
          <w:sz w:val="24"/>
          <w:szCs w:val="24"/>
        </w:rPr>
        <w:t xml:space="preserve"> </w:t>
      </w:r>
      <w:r w:rsidRPr="00913457">
        <w:rPr>
          <w:rFonts w:ascii="Times New Roman" w:hAnsi="Times New Roman"/>
          <w:sz w:val="24"/>
          <w:szCs w:val="24"/>
        </w:rPr>
        <w:t>– Улица почиње од предложене улице бр. 1, између кп 407 и кп 477, иде дуж кп 424, иде дуж кп 702, дуж кп 673, дуж кп 677, дуж кп 2424, и завршава се између кп 2469 и кп 2470,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w:t>
      </w:r>
      <w:r w:rsidRPr="003E5B9B">
        <w:rPr>
          <w:rFonts w:ascii="Times New Roman" w:hAnsi="Times New Roman"/>
          <w:sz w:val="24"/>
          <w:szCs w:val="24"/>
        </w:rPr>
        <w:t>Гарибалдијева</w:t>
      </w:r>
      <w:r>
        <w:rPr>
          <w:rFonts w:ascii="Times New Roman" w:hAnsi="Times New Roman"/>
          <w:sz w:val="24"/>
          <w:szCs w:val="24"/>
        </w:rPr>
        <w:t xml:space="preserve"> </w:t>
      </w:r>
      <w:r w:rsidRPr="00913457">
        <w:rPr>
          <w:rFonts w:ascii="Times New Roman" w:hAnsi="Times New Roman"/>
          <w:sz w:val="24"/>
          <w:szCs w:val="24"/>
        </w:rPr>
        <w:t>–Улица почиње од предложене улице бр. 7, између кп 695 и кп 2408, иде дуж кп 2964, иде дуж кп 1947, дуж кп 1924, дуж кп 2963, и завршава се између кп 2073 и кп 2185,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Абазовић махала </w:t>
      </w:r>
      <w:r w:rsidRPr="00913457">
        <w:rPr>
          <w:rFonts w:ascii="Times New Roman" w:hAnsi="Times New Roman"/>
          <w:sz w:val="24"/>
          <w:szCs w:val="24"/>
        </w:rPr>
        <w:t>– Улица почиње од предложене улице бр. 5, између кп 678 и кп 2432, иде дуж кп 2964, дуж кп 2965, дуж кп 2581, дуж кп 2595, дуж кп 2603, дуж кп 2609, и завршава се на граници са насељеним местом Стара Бања, између кп 2628 и кп 2635, све у КО Свирце.</w:t>
      </w:r>
    </w:p>
    <w:p w:rsidR="00C40F64" w:rsidRPr="00913457"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Рајић </w:t>
      </w:r>
      <w:r w:rsidRPr="00913457">
        <w:rPr>
          <w:rFonts w:ascii="Times New Roman" w:hAnsi="Times New Roman"/>
          <w:sz w:val="24"/>
          <w:szCs w:val="24"/>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rPr>
      </w:pPr>
      <w:r w:rsidRPr="00913457">
        <w:rPr>
          <w:rFonts w:ascii="Times New Roman" w:hAnsi="Times New Roman"/>
          <w:sz w:val="24"/>
          <w:szCs w:val="24"/>
        </w:rPr>
        <w:t>Сијарина, у кп 557, поред кп 556, иде дуж кп 2956, дуж кп 2966, пресеца кп 2715, и</w:t>
      </w:r>
    </w:p>
    <w:p w:rsidR="00C40F64" w:rsidRPr="00913457" w:rsidRDefault="00C40F64" w:rsidP="00C40F64">
      <w:pPr>
        <w:pStyle w:val="ListParagraph"/>
        <w:rPr>
          <w:rFonts w:ascii="Times New Roman" w:hAnsi="Times New Roman"/>
          <w:sz w:val="24"/>
          <w:szCs w:val="24"/>
        </w:rPr>
      </w:pPr>
      <w:r w:rsidRPr="00913457">
        <w:rPr>
          <w:rFonts w:ascii="Times New Roman" w:hAnsi="Times New Roman"/>
          <w:sz w:val="24"/>
          <w:szCs w:val="24"/>
        </w:rPr>
        <w:t>завршава се на граници са насељеним местом Стара Бања у кп 2713, све у КО Свирце.</w:t>
      </w:r>
    </w:p>
    <w:p w:rsidR="00C40F64" w:rsidRPr="008A39B8"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Улица Горња махала </w:t>
      </w:r>
      <w:r w:rsidRPr="00913457">
        <w:rPr>
          <w:rFonts w:ascii="Times New Roman" w:hAnsi="Times New Roman"/>
          <w:sz w:val="24"/>
          <w:szCs w:val="24"/>
        </w:rPr>
        <w:t>– Улица почиње од предложене улице бр. 1, између кп 1561 и кп 1642, иде дуж кп 1498, дуж 1709, дуж кп 1837, и завршава се између кп 1488 и кп 1819, све у КО Свирце.</w:t>
      </w:r>
    </w:p>
    <w:p w:rsidR="00C40F64" w:rsidRPr="008A39B8" w:rsidRDefault="00C40F64" w:rsidP="00162729">
      <w:pPr>
        <w:pStyle w:val="ListParagraph"/>
        <w:numPr>
          <w:ilvl w:val="0"/>
          <w:numId w:val="74"/>
        </w:numPr>
        <w:tabs>
          <w:tab w:val="clear" w:pos="-142"/>
          <w:tab w:val="clear" w:pos="709"/>
        </w:tabs>
        <w:suppressAutoHyphens w:val="0"/>
        <w:spacing w:before="0" w:after="200" w:line="276" w:lineRule="auto"/>
        <w:rPr>
          <w:rFonts w:ascii="Times New Roman" w:hAnsi="Times New Roman"/>
          <w:sz w:val="24"/>
          <w:szCs w:val="24"/>
        </w:rPr>
      </w:pPr>
      <w:r w:rsidRPr="008A39B8">
        <w:rPr>
          <w:rFonts w:ascii="Times New Roman" w:hAnsi="Times New Roman"/>
          <w:sz w:val="24"/>
          <w:szCs w:val="24"/>
        </w:rPr>
        <w:t xml:space="preserve">Улица </w:t>
      </w:r>
      <w:r>
        <w:rPr>
          <w:rFonts w:ascii="Times New Roman" w:hAnsi="Times New Roman"/>
          <w:sz w:val="24"/>
          <w:szCs w:val="24"/>
        </w:rPr>
        <w:t>Скендербегова</w:t>
      </w:r>
      <w:r w:rsidRPr="008A39B8">
        <w:rPr>
          <w:rFonts w:ascii="Times New Roman" w:hAnsi="Times New Roman"/>
          <w:sz w:val="24"/>
          <w:szCs w:val="24"/>
        </w:rPr>
        <w:t xml:space="preserve"> из суседног насељеног места Сијарињска Бања.</w:t>
      </w:r>
    </w:p>
    <w:p w:rsidR="00C40F64" w:rsidRPr="00913457" w:rsidRDefault="00C40F64" w:rsidP="00162729">
      <w:pPr>
        <w:pStyle w:val="ListParagraph"/>
        <w:numPr>
          <w:ilvl w:val="0"/>
          <w:numId w:val="75"/>
        </w:numPr>
        <w:tabs>
          <w:tab w:val="clear" w:pos="-142"/>
          <w:tab w:val="clear" w:pos="709"/>
        </w:tabs>
        <w:suppressAutoHyphens w:val="0"/>
        <w:spacing w:before="0" w:after="200" w:line="276" w:lineRule="auto"/>
        <w:rPr>
          <w:rFonts w:ascii="Times New Roman" w:hAnsi="Times New Roman"/>
          <w:sz w:val="24"/>
          <w:szCs w:val="24"/>
        </w:rPr>
      </w:pPr>
      <w:r>
        <w:rPr>
          <w:rFonts w:ascii="Times New Roman" w:hAnsi="Times New Roman"/>
          <w:sz w:val="24"/>
          <w:szCs w:val="24"/>
        </w:rPr>
        <w:t xml:space="preserve">Заселак </w:t>
      </w:r>
      <w:r w:rsidRPr="003E5B9B">
        <w:rPr>
          <w:rFonts w:ascii="Times New Roman" w:hAnsi="Times New Roman"/>
          <w:sz w:val="24"/>
          <w:szCs w:val="24"/>
        </w:rPr>
        <w:t>Фејзовић махала</w:t>
      </w:r>
      <w:r>
        <w:rPr>
          <w:rFonts w:ascii="Times New Roman" w:hAnsi="Times New Roman"/>
          <w:sz w:val="24"/>
          <w:szCs w:val="24"/>
        </w:rPr>
        <w:t xml:space="preserve"> </w:t>
      </w:r>
      <w:r w:rsidRPr="00913457">
        <w:rPr>
          <w:rFonts w:ascii="Times New Roman" w:hAnsi="Times New Roman"/>
          <w:sz w:val="24"/>
          <w:szCs w:val="24"/>
        </w:rPr>
        <w:t>– Заселак се налази на кп 1786, кп 1796, кп 1795 и кп 1793, све у КО Свирце.</w:t>
      </w:r>
    </w:p>
    <w:p w:rsidR="00C40F64" w:rsidRPr="000F7D34" w:rsidRDefault="00C40F64" w:rsidP="00162729">
      <w:pPr>
        <w:pStyle w:val="ListParagraph"/>
        <w:numPr>
          <w:ilvl w:val="0"/>
          <w:numId w:val="75"/>
        </w:numPr>
        <w:tabs>
          <w:tab w:val="clear" w:pos="-142"/>
          <w:tab w:val="clear" w:pos="709"/>
        </w:tabs>
        <w:suppressAutoHyphens w:val="0"/>
        <w:spacing w:before="0" w:after="200" w:line="276" w:lineRule="auto"/>
        <w:rPr>
          <w:rFonts w:ascii="Times New Roman" w:hAnsi="Times New Roman"/>
          <w:sz w:val="24"/>
          <w:szCs w:val="24"/>
        </w:rPr>
      </w:pPr>
      <w:r w:rsidRPr="000F7D34">
        <w:rPr>
          <w:rFonts w:ascii="Times New Roman" w:hAnsi="Times New Roman"/>
          <w:sz w:val="24"/>
          <w:szCs w:val="24"/>
        </w:rPr>
        <w:t xml:space="preserve">Заселак </w:t>
      </w:r>
      <w:r w:rsidRPr="003E5B9B">
        <w:rPr>
          <w:rFonts w:ascii="Times New Roman" w:hAnsi="Times New Roman"/>
          <w:sz w:val="24"/>
          <w:szCs w:val="24"/>
        </w:rPr>
        <w:t>Гарсије Лорке</w:t>
      </w:r>
      <w:r>
        <w:rPr>
          <w:rFonts w:ascii="Times New Roman" w:hAnsi="Times New Roman"/>
          <w:sz w:val="24"/>
          <w:szCs w:val="24"/>
        </w:rPr>
        <w:t xml:space="preserve"> </w:t>
      </w:r>
      <w:r w:rsidRPr="000F7D34">
        <w:rPr>
          <w:rFonts w:ascii="Times New Roman" w:hAnsi="Times New Roman"/>
          <w:sz w:val="24"/>
          <w:szCs w:val="24"/>
        </w:rPr>
        <w:t>– Заселак се налази на кп 2284, кп 2278, 2272, и кп</w:t>
      </w:r>
      <w:r>
        <w:rPr>
          <w:rFonts w:ascii="Times New Roman" w:hAnsi="Times New Roman"/>
          <w:sz w:val="24"/>
          <w:szCs w:val="24"/>
        </w:rPr>
        <w:t xml:space="preserve"> </w:t>
      </w:r>
      <w:r w:rsidRPr="000F7D34">
        <w:rPr>
          <w:rFonts w:ascii="Times New Roman" w:hAnsi="Times New Roman"/>
          <w:sz w:val="24"/>
          <w:szCs w:val="24"/>
        </w:rPr>
        <w:t>2289, све у КО Свирце.</w:t>
      </w:r>
    </w:p>
    <w:p w:rsidR="00C40F64" w:rsidRPr="00913457" w:rsidRDefault="00C40F64" w:rsidP="00C40F64">
      <w:pPr>
        <w:rPr>
          <w:sz w:val="24"/>
          <w:szCs w:val="24"/>
        </w:rPr>
      </w:pPr>
    </w:p>
    <w:p w:rsidR="00C40F64" w:rsidRPr="0076343C" w:rsidRDefault="00C40F64" w:rsidP="00C40F64">
      <w:pPr>
        <w:rPr>
          <w:color w:val="000000" w:themeColor="text1"/>
          <w:sz w:val="24"/>
          <w:szCs w:val="24"/>
          <w:lang w:val="sr-Cyrl-CS"/>
        </w:rPr>
      </w:pPr>
      <w:r w:rsidRPr="0076343C">
        <w:rPr>
          <w:color w:val="000000" w:themeColor="text1"/>
          <w:sz w:val="24"/>
          <w:szCs w:val="24"/>
        </w:rPr>
        <w:t xml:space="preserve">XLI  </w:t>
      </w:r>
      <w:r w:rsidRPr="0076343C">
        <w:rPr>
          <w:color w:val="000000" w:themeColor="text1"/>
          <w:sz w:val="24"/>
          <w:szCs w:val="24"/>
          <w:lang w:val="sr-Cyrl-CS"/>
        </w:rPr>
        <w:t>НАСЕЉЕНО МЕСТО  ТУЛАРЕ</w:t>
      </w:r>
    </w:p>
    <w:p w:rsidR="00C40F64" w:rsidRPr="00EB7EAF"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Туларска</w:t>
      </w:r>
      <w:r w:rsidRPr="00913457">
        <w:rPr>
          <w:rFonts w:ascii="Times New Roman" w:hAnsi="Times New Roman"/>
          <w:sz w:val="24"/>
          <w:szCs w:val="24"/>
          <w:lang w:val="sr-Cyrl-CS"/>
        </w:rPr>
        <w:t xml:space="preserve"> – Предложена улица почиње на граници са насељеним местом Медевце, на кп 928, прелази преко кп 942 и кп 918, простире се целом дужином кп 356 (КО Мала Барина), прелази преко кп 907, кп 915, наставља се целом дужином кп 1490, прелази преко кп 988/1, кп 986, целом дужином кп 994/2, преко кп 767/2, кп 1010, делом дуж кп 1486, улица се завршава на граници са насељеним местом Чокотин, између кп 1194 (КО Чокотин) и кп 1500/2, остало у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Владимира Букилића</w:t>
      </w:r>
      <w:r w:rsidRPr="00913457">
        <w:rPr>
          <w:rFonts w:ascii="Times New Roman" w:hAnsi="Times New Roman"/>
          <w:sz w:val="24"/>
          <w:szCs w:val="24"/>
          <w:lang w:val="sr-Cyrl-CS"/>
        </w:rPr>
        <w:t xml:space="preserve"> – Предложена улица почиње од предложене улице бр.1, између кп 514 и кп 1010, простире се делом дуж кп 1486, делом дуж кп 1476, улица се завршава између кп 32 и кп 666,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Васе Смајевића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562 и кп 515/2, простире се целом дужином кп 1485, делом дуж кп 1479, улица се завршава између кп 101 и кп 224/2,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w:t>
      </w:r>
      <w:r w:rsidRPr="007C4310">
        <w:rPr>
          <w:rFonts w:ascii="Times New Roman" w:hAnsi="Times New Roman"/>
          <w:sz w:val="24"/>
          <w:szCs w:val="24"/>
          <w:lang w:val="sr-Cyrl-CS"/>
        </w:rPr>
        <w:t>Вис</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3, између кп 186 и кп 144, простире се делом дуж кп 159, прелази преко кп 175,</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наставља се делом дуж кп 1482, целом дужином кп 356, улица се завршава на граници са насељеним местом Чокотин, између кп 350 и кп 360,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Доктора Жерајића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улица бр.4, између кп 203 и кп 326, простире се целом дужином кп 1481, улица се завршава између кп 230 и кп 298,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Лазина </w:t>
      </w:r>
      <w:r w:rsidRPr="00913457">
        <w:rPr>
          <w:rFonts w:ascii="Times New Roman" w:hAnsi="Times New Roman"/>
          <w:sz w:val="24"/>
          <w:szCs w:val="24"/>
          <w:lang w:val="sr-Cyrl-CS"/>
        </w:rPr>
        <w:t>– Предложена улица почиње од предложене улице бр.1, између кп 810 и кп 900, простире се делом дуж кп 1498, улица се завршава између кп 850 и кп 871,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Под Вис</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1016 и кп 1018, простире се целом дужином кп 1017 и кп 1495, улица се завршава на граници са насељеним местом Пороштица, између кп 53 (КО Пороштица) и кп 1473, остало у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Јадранска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бр.7, на кп 1215, прелази преко ко 1212 и кп 1213, простире се делом дуж кп 1494,</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прелази преко кп 1398, наставља се делом дуж кп 1492, улица се завршава између кп 1422 и кп 1421, КО Туларе.</w:t>
      </w:r>
    </w:p>
    <w:p w:rsidR="00C40F64" w:rsidRPr="00913457" w:rsidRDefault="00C40F64" w:rsidP="00162729">
      <w:pPr>
        <w:pStyle w:val="ListParagraph"/>
        <w:numPr>
          <w:ilvl w:val="0"/>
          <w:numId w:val="76"/>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w:t>
      </w:r>
      <w:r w:rsidRPr="007C4310">
        <w:rPr>
          <w:rFonts w:ascii="Times New Roman" w:hAnsi="Times New Roman"/>
          <w:sz w:val="24"/>
          <w:szCs w:val="24"/>
          <w:lang w:val="sr-Cyrl-CS"/>
        </w:rPr>
        <w:t xml:space="preserve"> Вардарска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бр.7, између кп 1179/5 и кп 1138/4, простире се делом дуж кп 1496, улица се завршава између кп 1073 и кп 1074, КО Туларе.</w:t>
      </w:r>
    </w:p>
    <w:p w:rsidR="00C40F64" w:rsidRPr="00913457" w:rsidRDefault="00C40F64" w:rsidP="00162729">
      <w:pPr>
        <w:pStyle w:val="ListParagraph"/>
        <w:numPr>
          <w:ilvl w:val="0"/>
          <w:numId w:val="7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Соковина </w:t>
      </w:r>
      <w:r w:rsidRPr="00913457">
        <w:rPr>
          <w:rFonts w:ascii="Times New Roman" w:hAnsi="Times New Roman"/>
          <w:sz w:val="24"/>
          <w:szCs w:val="24"/>
          <w:lang w:val="sr-Cyrl-CS"/>
        </w:rPr>
        <w:t>–</w:t>
      </w:r>
      <w:r w:rsidRPr="00F1209D">
        <w:rPr>
          <w:rFonts w:ascii="Times New Roman" w:hAnsi="Times New Roman"/>
          <w:color w:val="000000" w:themeColor="text1"/>
          <w:sz w:val="24"/>
          <w:szCs w:val="24"/>
          <w:lang w:val="sr-Cyrl-CS"/>
        </w:rPr>
        <w:t xml:space="preserve"> заселак</w:t>
      </w:r>
      <w:r w:rsidRPr="00913457">
        <w:rPr>
          <w:rFonts w:ascii="Times New Roman" w:hAnsi="Times New Roman"/>
          <w:sz w:val="24"/>
          <w:szCs w:val="24"/>
          <w:lang w:val="sr-Cyrl-CS"/>
        </w:rPr>
        <w:t xml:space="preserve"> се простире на кп 64, кп 72, кп 71, кп 70 и кп 16, КО Туларе.</w:t>
      </w:r>
    </w:p>
    <w:p w:rsidR="00C40F64" w:rsidRPr="00913457" w:rsidRDefault="00C40F64" w:rsidP="00162729">
      <w:pPr>
        <w:pStyle w:val="ListParagraph"/>
        <w:numPr>
          <w:ilvl w:val="0"/>
          <w:numId w:val="7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Чечовина </w:t>
      </w:r>
      <w:r w:rsidRPr="00913457">
        <w:rPr>
          <w:rFonts w:ascii="Times New Roman" w:hAnsi="Times New Roman"/>
          <w:sz w:val="24"/>
          <w:szCs w:val="24"/>
          <w:lang w:val="sr-Cyrl-CS"/>
        </w:rPr>
        <w:t>– заселак се простире на кп 631 и кп 621, КО Туларе.</w:t>
      </w:r>
    </w:p>
    <w:p w:rsidR="00C40F64" w:rsidRPr="00913457" w:rsidRDefault="00C40F64" w:rsidP="00162729">
      <w:pPr>
        <w:pStyle w:val="ListParagraph"/>
        <w:numPr>
          <w:ilvl w:val="0"/>
          <w:numId w:val="7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C4310">
        <w:rPr>
          <w:rFonts w:ascii="Times New Roman" w:hAnsi="Times New Roman"/>
          <w:sz w:val="24"/>
          <w:szCs w:val="24"/>
          <w:lang w:val="sr-Cyrl-CS"/>
        </w:rPr>
        <w:t>Обилићев Венац</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280, кп 282, кп 252 и кп 265, КО Туларе.</w:t>
      </w:r>
    </w:p>
    <w:p w:rsidR="00C40F64" w:rsidRDefault="00C40F64" w:rsidP="00162729">
      <w:pPr>
        <w:pStyle w:val="ListParagraph"/>
        <w:numPr>
          <w:ilvl w:val="0"/>
          <w:numId w:val="77"/>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C4310">
        <w:rPr>
          <w:rFonts w:ascii="Times New Roman" w:hAnsi="Times New Roman"/>
          <w:sz w:val="24"/>
          <w:szCs w:val="24"/>
          <w:lang w:val="sr-Cyrl-CS"/>
        </w:rPr>
        <w:t>Топличин Венац</w:t>
      </w:r>
      <w:r>
        <w:rPr>
          <w:rFonts w:ascii="Times New Roman" w:hAnsi="Times New Roman"/>
          <w:sz w:val="24"/>
          <w:szCs w:val="24"/>
          <w:lang w:val="sr-Cyrl-CS"/>
        </w:rPr>
        <w:t xml:space="preserve"> </w:t>
      </w:r>
      <w:r w:rsidRPr="00913457">
        <w:rPr>
          <w:rFonts w:ascii="Times New Roman" w:hAnsi="Times New Roman"/>
          <w:sz w:val="24"/>
          <w:szCs w:val="24"/>
          <w:lang w:val="sr-Cyrl-CS"/>
        </w:rPr>
        <w:t>– заселак се простире на кп 423 и кп 395, КО Туларе.</w:t>
      </w:r>
    </w:p>
    <w:p w:rsidR="00C40F64" w:rsidRPr="00913457" w:rsidRDefault="00C40F64" w:rsidP="00C40F64">
      <w:pPr>
        <w:pStyle w:val="ListParagraph"/>
        <w:rPr>
          <w:rFonts w:ascii="Times New Roman" w:hAnsi="Times New Roman"/>
          <w:sz w:val="24"/>
          <w:szCs w:val="24"/>
          <w:lang w:val="sr-Cyrl-CS"/>
        </w:rPr>
      </w:pPr>
    </w:p>
    <w:p w:rsidR="00C40F64" w:rsidRPr="00F1209D" w:rsidRDefault="00C40F64" w:rsidP="00C40F64">
      <w:pPr>
        <w:ind w:left="360"/>
        <w:rPr>
          <w:color w:val="000000" w:themeColor="text1"/>
          <w:sz w:val="24"/>
          <w:szCs w:val="24"/>
          <w:lang w:val="sr-Cyrl-CS"/>
        </w:rPr>
      </w:pPr>
      <w:r w:rsidRPr="00F1209D">
        <w:rPr>
          <w:color w:val="000000" w:themeColor="text1"/>
          <w:sz w:val="24"/>
          <w:szCs w:val="24"/>
        </w:rPr>
        <w:t>XLII</w:t>
      </w:r>
      <w:r w:rsidRPr="00F1209D">
        <w:rPr>
          <w:color w:val="000000" w:themeColor="text1"/>
          <w:sz w:val="24"/>
          <w:szCs w:val="24"/>
          <w:lang w:val="sr-Cyrl-CS"/>
        </w:rPr>
        <w:t xml:space="preserve">  НАСЕЉЕНО МЕСТО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Јабланичка  </w:t>
      </w:r>
      <w:r w:rsidRPr="00913457">
        <w:rPr>
          <w:rFonts w:ascii="Times New Roman" w:hAnsi="Times New Roman"/>
          <w:sz w:val="24"/>
          <w:szCs w:val="24"/>
          <w:lang w:val="sr-Cyrl-CS"/>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Медвеђа, између кп 12 и кп 1375/4, пружа се дуж кп 1353 и делом кп 2201, а завршава између кп 1808 и кп 1194,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Pr>
          <w:rFonts w:ascii="Times New Roman" w:hAnsi="Times New Roman"/>
          <w:sz w:val="24"/>
          <w:szCs w:val="24"/>
        </w:rPr>
        <w:t xml:space="preserve">Зенела Ајдиновића Тоше </w:t>
      </w:r>
      <w:r w:rsidRPr="00913457">
        <w:rPr>
          <w:rFonts w:ascii="Times New Roman" w:hAnsi="Times New Roman"/>
          <w:sz w:val="24"/>
          <w:szCs w:val="24"/>
          <w:lang w:val="sr-Cyrl-CS"/>
        </w:rPr>
        <w:t>– Улица почиње између кп 1202 и кп 1151, пружа се дуж кп 1194, прелази преко 1192, кп 1124, дуж кп 111, делом дуж кп 144 и завршава на граници кп 144 и кп 168, КО Тупале.</w:t>
      </w:r>
    </w:p>
    <w:p w:rsidR="00C40F64" w:rsidRPr="00897CDD"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sidRPr="00897CDD">
        <w:rPr>
          <w:rFonts w:ascii="Times New Roman" w:hAnsi="Times New Roman"/>
          <w:sz w:val="24"/>
          <w:szCs w:val="24"/>
          <w:lang w:val="sr-Cyrl-CS"/>
        </w:rPr>
        <w:t xml:space="preserve">Улица </w:t>
      </w:r>
      <w:r w:rsidRPr="007C4310">
        <w:rPr>
          <w:rFonts w:ascii="Times New Roman" w:hAnsi="Times New Roman"/>
          <w:sz w:val="24"/>
          <w:szCs w:val="24"/>
          <w:lang w:val="sr-Cyrl-CS"/>
        </w:rPr>
        <w:t>Добро Село</w:t>
      </w:r>
      <w:r w:rsidRPr="00897CDD">
        <w:rPr>
          <w:rFonts w:ascii="Times New Roman" w:hAnsi="Times New Roman"/>
          <w:sz w:val="24"/>
          <w:szCs w:val="24"/>
          <w:lang w:val="sr-Cyrl-CS"/>
        </w:rPr>
        <w:t xml:space="preserve">  – Улица почиње од предложене улице бр. 1, прелази</w:t>
      </w:r>
      <w:r>
        <w:rPr>
          <w:rFonts w:ascii="Times New Roman" w:hAnsi="Times New Roman"/>
          <w:sz w:val="24"/>
          <w:szCs w:val="24"/>
          <w:lang w:val="sr-Cyrl-CS"/>
        </w:rPr>
        <w:t xml:space="preserve"> </w:t>
      </w:r>
      <w:r w:rsidRPr="00897CDD">
        <w:rPr>
          <w:rFonts w:ascii="Times New Roman" w:hAnsi="Times New Roman"/>
          <w:sz w:val="24"/>
          <w:szCs w:val="24"/>
          <w:lang w:val="sr-Cyrl-CS"/>
        </w:rPr>
        <w:t>преко кп 1206 и кп 1207, наставља дуж кп 1244 и завршава између кп 1289 и кп 1269,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w:t>
      </w:r>
      <w:r w:rsidRPr="007C4310">
        <w:rPr>
          <w:rFonts w:ascii="Times New Roman" w:hAnsi="Times New Roman"/>
          <w:sz w:val="24"/>
          <w:szCs w:val="24"/>
          <w:lang w:val="sr-Cyrl-CS"/>
        </w:rPr>
        <w:t>Приштинска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1, на кп 1615, пружа се дуж кп 1609, делом дуж кп 1534, дуж кп 1416 и завршава између кп 1422 и кп 1435,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w:t>
      </w:r>
      <w:r w:rsidRPr="00897CDD">
        <w:rPr>
          <w:rFonts w:ascii="Times New Roman" w:hAnsi="Times New Roman"/>
          <w:sz w:val="24"/>
          <w:szCs w:val="24"/>
          <w:lang w:val="sr-Cyrl-CS"/>
        </w:rPr>
        <w:t xml:space="preserve"> </w:t>
      </w:r>
      <w:r w:rsidRPr="007C4310">
        <w:rPr>
          <w:rFonts w:ascii="Times New Roman" w:hAnsi="Times New Roman"/>
          <w:sz w:val="24"/>
          <w:szCs w:val="24"/>
          <w:lang w:val="sr-Cyrl-CS"/>
        </w:rPr>
        <w:t>Ашаново брег</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4, између кп 1556 и кп 1611, пружа се делом дуж кп 2201 и завршава између кп 1727 и кп 1757,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897CDD">
        <w:rPr>
          <w:rFonts w:ascii="Times New Roman" w:hAnsi="Times New Roman"/>
          <w:color w:val="000000" w:themeColor="text1"/>
          <w:sz w:val="24"/>
          <w:szCs w:val="24"/>
          <w:lang w:val="sr-Cyrl-CS"/>
        </w:rPr>
        <w:t>Дрвени брег</w:t>
      </w:r>
      <w:r w:rsidRPr="00913457">
        <w:rPr>
          <w:rFonts w:ascii="Times New Roman" w:hAnsi="Times New Roman"/>
          <w:sz w:val="24"/>
          <w:szCs w:val="24"/>
          <w:lang w:val="sr-Cyrl-CS"/>
        </w:rPr>
        <w:t xml:space="preserve"> – Улица почиње од раскрснице предложених улица бр. 1 и бр. 2, између кп 1808 и кп 1148, пружа се делом дуж кп 2201 и завршава између кп 1919/1 и кп 955,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Гостиварска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6, на кп 1872, пружа се делом кп 1822, делом кп 1993, делом кп 2201 и завршава између кп 2148 и кп 2019, КО 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Охридска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Ђулекаре, између кп 778 и кп 915, пружа се дуж кп 2200 и завршава на кп 574,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Тупале.</w:t>
      </w:r>
    </w:p>
    <w:p w:rsidR="00C40F64" w:rsidRPr="00913457" w:rsidRDefault="00C40F64" w:rsidP="00162729">
      <w:pPr>
        <w:pStyle w:val="ListParagraph"/>
        <w:numPr>
          <w:ilvl w:val="0"/>
          <w:numId w:val="78"/>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Гњиланска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Ђулекаре, између кп 169 и кп 456, пружа се делом дуж кп 2198, делом дуж кп 304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између кп 296 и кп 313, КО Тупале.</w:t>
      </w:r>
    </w:p>
    <w:p w:rsidR="00C40F64" w:rsidRPr="00913457" w:rsidRDefault="00C40F64" w:rsidP="00162729">
      <w:pPr>
        <w:pStyle w:val="ListParagraph"/>
        <w:numPr>
          <w:ilvl w:val="0"/>
          <w:numId w:val="7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Заселак</w:t>
      </w:r>
      <w:r w:rsidRPr="00897CDD">
        <w:rPr>
          <w:rFonts w:ascii="Times New Roman" w:hAnsi="Times New Roman"/>
          <w:sz w:val="24"/>
          <w:szCs w:val="24"/>
          <w:lang w:val="sr-Cyrl-CS"/>
        </w:rPr>
        <w:t xml:space="preserve"> </w:t>
      </w:r>
      <w:r w:rsidRPr="007C4310">
        <w:rPr>
          <w:rFonts w:ascii="Times New Roman" w:hAnsi="Times New Roman"/>
          <w:sz w:val="24"/>
          <w:szCs w:val="24"/>
          <w:lang w:val="sr-Cyrl-CS"/>
        </w:rPr>
        <w:t>Ђоровица</w:t>
      </w:r>
      <w:r>
        <w:rPr>
          <w:rFonts w:ascii="Times New Roman" w:hAnsi="Times New Roman"/>
          <w:sz w:val="24"/>
          <w:szCs w:val="24"/>
          <w:lang w:val="sr-Cyrl-CS"/>
        </w:rPr>
        <w:t xml:space="preserve"> </w:t>
      </w:r>
      <w:r w:rsidRPr="00913457">
        <w:rPr>
          <w:rFonts w:ascii="Times New Roman" w:hAnsi="Times New Roman"/>
          <w:sz w:val="24"/>
          <w:szCs w:val="24"/>
          <w:lang w:val="sr-Cyrl-CS"/>
        </w:rPr>
        <w:t xml:space="preserve">– </w:t>
      </w:r>
      <w:r w:rsidRPr="00F1209D">
        <w:rPr>
          <w:rFonts w:ascii="Times New Roman" w:hAnsi="Times New Roman"/>
          <w:color w:val="000000" w:themeColor="text1"/>
          <w:sz w:val="24"/>
          <w:szCs w:val="24"/>
          <w:lang w:val="sr-Cyrl-CS"/>
        </w:rPr>
        <w:t>Заселак</w:t>
      </w:r>
      <w:r w:rsidRPr="00913457">
        <w:rPr>
          <w:rFonts w:ascii="Times New Roman" w:hAnsi="Times New Roman"/>
          <w:sz w:val="24"/>
          <w:szCs w:val="24"/>
          <w:lang w:val="sr-Cyrl-CS"/>
        </w:rPr>
        <w:t xml:space="preserve"> обухвата део кп 1384, кп 1361/3, кп 1361/4 и део кп 1361/5, КО Тупале.</w:t>
      </w:r>
    </w:p>
    <w:p w:rsidR="00C40F64" w:rsidRPr="00913457" w:rsidRDefault="00C40F64" w:rsidP="00162729">
      <w:pPr>
        <w:pStyle w:val="ListParagraph"/>
        <w:numPr>
          <w:ilvl w:val="0"/>
          <w:numId w:val="7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Тупале </w:t>
      </w:r>
      <w:r w:rsidRPr="00913457">
        <w:rPr>
          <w:rFonts w:ascii="Times New Roman" w:hAnsi="Times New Roman"/>
          <w:sz w:val="24"/>
          <w:szCs w:val="24"/>
          <w:lang w:val="sr-Cyrl-CS"/>
        </w:rPr>
        <w:t>– Заселак обухвата кп 1443, кп 1474, кп 1469/2, кп 1467/3, кп 1467/2 и кп 1467/1, КО Тупале.</w:t>
      </w:r>
    </w:p>
    <w:p w:rsidR="00C40F64" w:rsidRPr="00913457" w:rsidRDefault="00C40F64" w:rsidP="00162729">
      <w:pPr>
        <w:pStyle w:val="ListParagraph"/>
        <w:numPr>
          <w:ilvl w:val="0"/>
          <w:numId w:val="7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C4310">
        <w:rPr>
          <w:rFonts w:ascii="Times New Roman" w:hAnsi="Times New Roman"/>
          <w:sz w:val="24"/>
          <w:szCs w:val="24"/>
          <w:lang w:val="sr-Cyrl-CS"/>
        </w:rPr>
        <w:t xml:space="preserve">Љутица </w:t>
      </w:r>
      <w:r w:rsidRPr="00913457">
        <w:rPr>
          <w:rFonts w:ascii="Times New Roman" w:hAnsi="Times New Roman"/>
          <w:sz w:val="24"/>
          <w:szCs w:val="24"/>
          <w:lang w:val="sr-Cyrl-CS"/>
        </w:rPr>
        <w:t>– Заселак обухвата кп део кп 241 и кп 244, КО Тупале.</w:t>
      </w:r>
    </w:p>
    <w:p w:rsidR="00C40F64" w:rsidRDefault="00C40F64" w:rsidP="00162729">
      <w:pPr>
        <w:pStyle w:val="ListParagraph"/>
        <w:numPr>
          <w:ilvl w:val="0"/>
          <w:numId w:val="79"/>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C4310">
        <w:rPr>
          <w:rFonts w:ascii="Times New Roman" w:hAnsi="Times New Roman"/>
          <w:sz w:val="24"/>
          <w:szCs w:val="24"/>
          <w:lang w:val="sr-Cyrl-CS"/>
        </w:rPr>
        <w:t>Бјешка</w:t>
      </w:r>
      <w:r w:rsidRPr="00897CDD">
        <w:rPr>
          <w:rFonts w:ascii="Times New Roman" w:hAnsi="Times New Roman"/>
          <w:color w:val="FF0000"/>
          <w:sz w:val="24"/>
          <w:szCs w:val="24"/>
          <w:lang w:val="sr-Cyrl-CS"/>
        </w:rPr>
        <w:t xml:space="preserve"> </w:t>
      </w:r>
      <w:r w:rsidRPr="00913457">
        <w:rPr>
          <w:rFonts w:ascii="Times New Roman" w:hAnsi="Times New Roman"/>
          <w:sz w:val="24"/>
          <w:szCs w:val="24"/>
          <w:lang w:val="sr-Cyrl-CS"/>
        </w:rPr>
        <w:t>– Заселак обухвата кп 941/2, кп 940/2 и кп 940/1, КО Тупале.</w:t>
      </w:r>
    </w:p>
    <w:p w:rsidR="00C40F64" w:rsidRPr="00913457" w:rsidRDefault="00C40F64" w:rsidP="00C40F64">
      <w:pPr>
        <w:pStyle w:val="ListParagraph"/>
        <w:rPr>
          <w:rFonts w:ascii="Times New Roman" w:hAnsi="Times New Roman"/>
          <w:sz w:val="24"/>
          <w:szCs w:val="24"/>
          <w:lang w:val="sr-Cyrl-CS"/>
        </w:rPr>
      </w:pPr>
    </w:p>
    <w:p w:rsidR="00C40F64" w:rsidRPr="00F1209D" w:rsidRDefault="00C40F64" w:rsidP="00C40F64">
      <w:pPr>
        <w:rPr>
          <w:color w:val="000000" w:themeColor="text1"/>
          <w:sz w:val="24"/>
          <w:szCs w:val="24"/>
          <w:lang w:val="sr-Cyrl-CS"/>
        </w:rPr>
      </w:pPr>
      <w:r w:rsidRPr="00F1209D">
        <w:rPr>
          <w:color w:val="000000" w:themeColor="text1"/>
          <w:sz w:val="24"/>
          <w:szCs w:val="24"/>
        </w:rPr>
        <w:t xml:space="preserve">XLIII  </w:t>
      </w:r>
      <w:r w:rsidRPr="00F1209D">
        <w:rPr>
          <w:color w:val="000000" w:themeColor="text1"/>
          <w:sz w:val="24"/>
          <w:szCs w:val="24"/>
          <w:lang w:val="sr-Cyrl-CS"/>
        </w:rPr>
        <w:t xml:space="preserve">НАСЕЉЕНО МЕСТО  ЦРНИ ВРХ </w:t>
      </w:r>
    </w:p>
    <w:p w:rsidR="00C40F64" w:rsidRPr="00897CDD"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w:t>
      </w:r>
      <w:r w:rsidRPr="00897CDD">
        <w:rPr>
          <w:rFonts w:ascii="Times New Roman" w:hAnsi="Times New Roman"/>
          <w:sz w:val="24"/>
          <w:szCs w:val="24"/>
          <w:lang w:val="sr-Cyrl-CS"/>
        </w:rPr>
        <w:t xml:space="preserve"> </w:t>
      </w:r>
      <w:r w:rsidRPr="007C4310">
        <w:rPr>
          <w:rFonts w:ascii="Times New Roman" w:hAnsi="Times New Roman"/>
          <w:sz w:val="24"/>
          <w:szCs w:val="24"/>
          <w:lang w:val="sr-Cyrl-CS"/>
        </w:rPr>
        <w:t>Црновршки Рид</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између кп 841 и кп 844,</w:t>
      </w:r>
      <w:r>
        <w:rPr>
          <w:rFonts w:ascii="Times New Roman" w:hAnsi="Times New Roman"/>
          <w:sz w:val="24"/>
          <w:szCs w:val="24"/>
          <w:lang w:val="sr-Cyrl-CS"/>
        </w:rPr>
        <w:t xml:space="preserve"> </w:t>
      </w:r>
      <w:r w:rsidRPr="00897CDD">
        <w:rPr>
          <w:rFonts w:ascii="Times New Roman" w:hAnsi="Times New Roman"/>
          <w:sz w:val="24"/>
          <w:szCs w:val="24"/>
          <w:lang w:val="sr-Cyrl-CS"/>
        </w:rPr>
        <w:t>простире се делом кп 843, кп 2020 и завршава се између кп 602 и кп 995, КО Црни Врх.</w:t>
      </w:r>
    </w:p>
    <w:p w:rsidR="00C40F64" w:rsidRPr="00913457"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Делиградска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бр.1, између кп 1755 и кп 841, простире се делом кп 2025, пролази кроз кп 1996, кп 2002, кп 2003 и завршава се на кп 1995, код границе са насељеним местом Медвеђа, КО Црни Врх.</w:t>
      </w:r>
    </w:p>
    <w:p w:rsidR="00C40F64" w:rsidRPr="007C2766"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sidRPr="007C4310">
        <w:rPr>
          <w:rFonts w:ascii="Times New Roman" w:hAnsi="Times New Roman"/>
          <w:sz w:val="24"/>
          <w:szCs w:val="24"/>
          <w:lang w:val="sr-Cyrl-CS"/>
        </w:rPr>
        <w:t>Улица Херцеговачка</w:t>
      </w:r>
      <w:r w:rsidRPr="007C2766">
        <w:rPr>
          <w:rFonts w:ascii="Times New Roman" w:hAnsi="Times New Roman"/>
          <w:sz w:val="24"/>
          <w:szCs w:val="24"/>
          <w:lang w:val="sr-Cyrl-CS"/>
        </w:rPr>
        <w:t xml:space="preserve"> – Предложена улица почиње од раскрснице двеју</w:t>
      </w:r>
      <w:r>
        <w:rPr>
          <w:rFonts w:ascii="Times New Roman" w:hAnsi="Times New Roman"/>
          <w:sz w:val="24"/>
          <w:szCs w:val="24"/>
          <w:lang w:val="sr-Cyrl-CS"/>
        </w:rPr>
        <w:t xml:space="preserve"> </w:t>
      </w:r>
      <w:r w:rsidRPr="007C2766">
        <w:rPr>
          <w:rFonts w:ascii="Times New Roman" w:hAnsi="Times New Roman"/>
          <w:sz w:val="24"/>
          <w:szCs w:val="24"/>
          <w:lang w:val="sr-Cyrl-CS"/>
        </w:rPr>
        <w:t>предложених улица бр. 1 и бр. 2, између кп 1557 и кп 1579, простире се делом кп 1607 и завршава се између кп 1741 и кп 1598, КО Црни Врх.</w:t>
      </w:r>
    </w:p>
    <w:p w:rsidR="00C40F64" w:rsidRPr="00913457"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Звечанска</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Предложена улица почиње од предложене улице бр. 1, између кп 858 и кп 880, простире се делом кп 2022 и завршава се између кп 1496/2 и кп 869, КО Црни Врх.</w:t>
      </w:r>
    </w:p>
    <w:p w:rsidR="00C40F64" w:rsidRPr="00913457"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Црновршка</w:t>
      </w:r>
      <w:r>
        <w:rPr>
          <w:rFonts w:ascii="Times New Roman" w:hAnsi="Times New Roman"/>
          <w:color w:val="FF0000"/>
          <w:sz w:val="24"/>
          <w:szCs w:val="24"/>
          <w:lang w:val="sr-Cyrl-CS"/>
        </w:rPr>
        <w:t xml:space="preserve"> </w:t>
      </w:r>
      <w:r w:rsidRPr="00913457">
        <w:rPr>
          <w:rFonts w:ascii="Times New Roman" w:hAnsi="Times New Roman"/>
          <w:sz w:val="24"/>
          <w:szCs w:val="24"/>
          <w:lang w:val="sr-Cyrl-CS"/>
        </w:rPr>
        <w:t xml:space="preserve"> – Предложена улица почиње између кп 2120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Негосавље) и кп 617 (КО Негосавље), простире се делом кп 2022 (КО Црни Врх) 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завршава се између кп 366 и кп 253, КО Црни Врх.</w:t>
      </w:r>
    </w:p>
    <w:p w:rsidR="00C40F64" w:rsidRPr="00913457"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lastRenderedPageBreak/>
        <w:t xml:space="preserve">Улица Лесковачки пут </w:t>
      </w:r>
      <w:r w:rsidRPr="00913457">
        <w:rPr>
          <w:rFonts w:ascii="Times New Roman" w:hAnsi="Times New Roman"/>
          <w:sz w:val="24"/>
          <w:szCs w:val="24"/>
          <w:lang w:val="sr-Cyrl-CS"/>
        </w:rPr>
        <w:t xml:space="preserve"> – Предложена улица почиње између кп 8346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Бучумет) и кп 53 (КО Црни Врх), простире се целом дужином кп 2017/2, кп 2017/1 и завршава се између кп 3422 (КО Газдаре) и кп 201, КО Црни Врх.</w:t>
      </w:r>
    </w:p>
    <w:p w:rsidR="00C40F64" w:rsidRPr="00913457" w:rsidRDefault="00C40F64" w:rsidP="00162729">
      <w:pPr>
        <w:pStyle w:val="ListParagraph"/>
        <w:numPr>
          <w:ilvl w:val="0"/>
          <w:numId w:val="80"/>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Рујковачки Рид </w:t>
      </w:r>
      <w:r w:rsidRPr="00913457">
        <w:rPr>
          <w:rFonts w:ascii="Times New Roman" w:hAnsi="Times New Roman"/>
          <w:sz w:val="24"/>
          <w:szCs w:val="24"/>
          <w:lang w:val="sr-Cyrl-CS"/>
        </w:rPr>
        <w:t>– Предложена улица почиње од предложене улице бр.7, пролази кроз кп 66, кп 64, кп 2029, простире се делом кп 2018 и завршава се између кп 40 и кп 383, КО Црни Врх.</w:t>
      </w:r>
    </w:p>
    <w:p w:rsidR="00C40F64" w:rsidRPr="00913457" w:rsidRDefault="00C40F64" w:rsidP="00162729">
      <w:pPr>
        <w:pStyle w:val="ListParagraph"/>
        <w:numPr>
          <w:ilvl w:val="0"/>
          <w:numId w:val="8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w:t>
      </w:r>
      <w:r w:rsidRPr="007C4310">
        <w:rPr>
          <w:rFonts w:ascii="Times New Roman" w:hAnsi="Times New Roman"/>
          <w:sz w:val="24"/>
          <w:szCs w:val="24"/>
          <w:lang w:val="sr-Cyrl-CS"/>
        </w:rPr>
        <w:t>Јабукар</w:t>
      </w:r>
      <w:r>
        <w:rPr>
          <w:rFonts w:ascii="Times New Roman" w:hAnsi="Times New Roman"/>
          <w:sz w:val="24"/>
          <w:szCs w:val="24"/>
          <w:lang w:val="sr-Cyrl-CS"/>
        </w:rPr>
        <w:t xml:space="preserve"> </w:t>
      </w:r>
      <w:r w:rsidRPr="00913457">
        <w:rPr>
          <w:rFonts w:ascii="Times New Roman" w:hAnsi="Times New Roman"/>
          <w:sz w:val="24"/>
          <w:szCs w:val="24"/>
          <w:lang w:val="sr-Cyrl-CS"/>
        </w:rPr>
        <w:t>– Предложени заселак обухвата простор између кп</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1035, кп 1043, кп 1392 и кп 1342, КО Црни Врх.</w:t>
      </w:r>
    </w:p>
    <w:p w:rsidR="00C40F64" w:rsidRPr="008E77FC" w:rsidRDefault="00C40F64" w:rsidP="00162729">
      <w:pPr>
        <w:pStyle w:val="ListParagraph"/>
        <w:numPr>
          <w:ilvl w:val="0"/>
          <w:numId w:val="81"/>
        </w:numPr>
        <w:tabs>
          <w:tab w:val="clear" w:pos="-142"/>
          <w:tab w:val="clear" w:pos="709"/>
        </w:tabs>
        <w:suppressAutoHyphens w:val="0"/>
        <w:spacing w:before="0" w:after="200" w:line="276" w:lineRule="auto"/>
        <w:rPr>
          <w:rFonts w:ascii="Times New Roman" w:hAnsi="Times New Roman"/>
          <w:sz w:val="24"/>
          <w:szCs w:val="24"/>
          <w:lang w:val="sr-Cyrl-CS"/>
        </w:rPr>
      </w:pPr>
      <w:r w:rsidRPr="008E77FC">
        <w:rPr>
          <w:rFonts w:ascii="Times New Roman" w:hAnsi="Times New Roman"/>
          <w:sz w:val="24"/>
          <w:szCs w:val="24"/>
          <w:lang w:val="sr-Cyrl-CS"/>
        </w:rPr>
        <w:t xml:space="preserve">Заселак </w:t>
      </w:r>
      <w:r w:rsidRPr="007C4310">
        <w:rPr>
          <w:rFonts w:ascii="Times New Roman" w:hAnsi="Times New Roman"/>
          <w:sz w:val="24"/>
          <w:szCs w:val="24"/>
          <w:lang w:val="sr-Cyrl-CS"/>
        </w:rPr>
        <w:t>Топличког Устанка</w:t>
      </w:r>
      <w:r w:rsidRPr="008E77FC">
        <w:rPr>
          <w:rFonts w:ascii="Times New Roman" w:hAnsi="Times New Roman"/>
          <w:sz w:val="24"/>
          <w:szCs w:val="24"/>
          <w:lang w:val="sr-Cyrl-CS"/>
        </w:rPr>
        <w:t xml:space="preserve">   – Предложени заселак обухвата простор између кп</w:t>
      </w:r>
      <w:r>
        <w:rPr>
          <w:rFonts w:ascii="Times New Roman" w:hAnsi="Times New Roman"/>
          <w:sz w:val="24"/>
          <w:szCs w:val="24"/>
          <w:lang w:val="sr-Cyrl-CS"/>
        </w:rPr>
        <w:t xml:space="preserve"> </w:t>
      </w:r>
      <w:r w:rsidRPr="008E77FC">
        <w:rPr>
          <w:rFonts w:ascii="Times New Roman" w:hAnsi="Times New Roman"/>
          <w:sz w:val="24"/>
          <w:szCs w:val="24"/>
          <w:lang w:val="sr-Cyrl-CS"/>
        </w:rPr>
        <w:t>1282, кп 1217, кп 1195 и кп 1201, КО Црни Врх.</w:t>
      </w:r>
    </w:p>
    <w:p w:rsidR="00C40F64" w:rsidRPr="00913457" w:rsidRDefault="00C40F64" w:rsidP="00162729">
      <w:pPr>
        <w:pStyle w:val="ListParagraph"/>
        <w:numPr>
          <w:ilvl w:val="0"/>
          <w:numId w:val="81"/>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Гарина </w:t>
      </w:r>
      <w:r w:rsidRPr="00913457">
        <w:rPr>
          <w:rFonts w:ascii="Times New Roman" w:hAnsi="Times New Roman"/>
          <w:sz w:val="24"/>
          <w:szCs w:val="24"/>
          <w:lang w:val="sr-Cyrl-CS"/>
        </w:rPr>
        <w:t>– Предложени заселак обухвата кп 1444, КО Црни</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Врх.</w:t>
      </w:r>
    </w:p>
    <w:p w:rsidR="00C40F64" w:rsidRPr="008473EC" w:rsidRDefault="00C40F64" w:rsidP="00162729">
      <w:pPr>
        <w:pStyle w:val="ListParagraph"/>
        <w:numPr>
          <w:ilvl w:val="0"/>
          <w:numId w:val="81"/>
        </w:numPr>
        <w:tabs>
          <w:tab w:val="clear" w:pos="-142"/>
          <w:tab w:val="clear" w:pos="709"/>
        </w:tabs>
        <w:suppressAutoHyphens w:val="0"/>
        <w:spacing w:before="0" w:after="200" w:line="276" w:lineRule="auto"/>
        <w:rPr>
          <w:rFonts w:ascii="Times New Roman" w:hAnsi="Times New Roman"/>
          <w:sz w:val="24"/>
          <w:szCs w:val="24"/>
          <w:lang w:val="sr-Cyrl-CS"/>
        </w:rPr>
      </w:pPr>
      <w:r w:rsidRPr="008473EC">
        <w:rPr>
          <w:rFonts w:ascii="Times New Roman" w:hAnsi="Times New Roman"/>
          <w:sz w:val="24"/>
          <w:szCs w:val="24"/>
          <w:lang w:val="sr-Cyrl-CS"/>
        </w:rPr>
        <w:t xml:space="preserve">Заселак </w:t>
      </w:r>
      <w:r w:rsidRPr="007C4310">
        <w:rPr>
          <w:rFonts w:ascii="Times New Roman" w:hAnsi="Times New Roman"/>
          <w:sz w:val="24"/>
          <w:szCs w:val="24"/>
          <w:lang w:val="sr-Cyrl-CS"/>
        </w:rPr>
        <w:t>Криворечки Рид</w:t>
      </w:r>
      <w:r w:rsidRPr="008473EC">
        <w:rPr>
          <w:rFonts w:ascii="Times New Roman" w:hAnsi="Times New Roman"/>
          <w:sz w:val="24"/>
          <w:szCs w:val="24"/>
          <w:lang w:val="sr-Cyrl-CS"/>
        </w:rPr>
        <w:t xml:space="preserve"> – Предложени заселак обухвата кп 315, кп 776 и кп</w:t>
      </w:r>
      <w:r>
        <w:rPr>
          <w:rFonts w:ascii="Times New Roman" w:hAnsi="Times New Roman"/>
          <w:sz w:val="24"/>
          <w:szCs w:val="24"/>
          <w:lang w:val="sr-Cyrl-CS"/>
        </w:rPr>
        <w:t xml:space="preserve"> </w:t>
      </w:r>
      <w:r w:rsidRPr="008473EC">
        <w:rPr>
          <w:rFonts w:ascii="Times New Roman" w:hAnsi="Times New Roman"/>
          <w:sz w:val="24"/>
          <w:szCs w:val="24"/>
          <w:lang w:val="sr-Cyrl-CS"/>
        </w:rPr>
        <w:t>769, КО Црни Врх.</w:t>
      </w:r>
    </w:p>
    <w:p w:rsidR="00C40F64" w:rsidRPr="006D23FE" w:rsidRDefault="00C40F64" w:rsidP="00C40F64">
      <w:pPr>
        <w:rPr>
          <w:sz w:val="24"/>
          <w:szCs w:val="24"/>
          <w:lang w:val="sr-Cyrl-CS"/>
        </w:rPr>
      </w:pPr>
    </w:p>
    <w:p w:rsidR="00C40F64" w:rsidRPr="00C61C93" w:rsidRDefault="00C40F64" w:rsidP="00C40F64">
      <w:pPr>
        <w:rPr>
          <w:color w:val="000000" w:themeColor="text1"/>
          <w:sz w:val="24"/>
          <w:szCs w:val="24"/>
          <w:lang w:val="sr-Cyrl-CS"/>
        </w:rPr>
      </w:pPr>
      <w:r w:rsidRPr="00C61C93">
        <w:rPr>
          <w:color w:val="000000" w:themeColor="text1"/>
          <w:sz w:val="24"/>
          <w:szCs w:val="24"/>
        </w:rPr>
        <w:t xml:space="preserve">XLIV </w:t>
      </w:r>
      <w:r w:rsidRPr="00C61C93">
        <w:rPr>
          <w:color w:val="000000" w:themeColor="text1"/>
          <w:sz w:val="24"/>
          <w:szCs w:val="24"/>
          <w:lang w:val="sr-Cyrl-CS"/>
        </w:rPr>
        <w:t xml:space="preserve"> НАСЕЉЕНО МЕСТО ЧОКОТИН</w:t>
      </w:r>
    </w:p>
    <w:p w:rsidR="00C40F64" w:rsidRPr="00913457" w:rsidRDefault="00C40F64" w:rsidP="00162729">
      <w:pPr>
        <w:pStyle w:val="ListParagraph"/>
        <w:numPr>
          <w:ilvl w:val="0"/>
          <w:numId w:val="8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Вис</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границе са насељеним местом Туларе између кп 143 и кп 199, пружа се дуж кп 1196, код кп 253/2 скреће и пружа се дуж кп 259, кп 1202, прелази преко кп 234 и кп 240, наставља дуж кп 1202. а завршава се између кп 218 и кп 240, све у КО Чокотин.</w:t>
      </w:r>
    </w:p>
    <w:p w:rsidR="00C40F64" w:rsidRPr="00913457" w:rsidRDefault="00C40F64" w:rsidP="00162729">
      <w:pPr>
        <w:pStyle w:val="ListParagraph"/>
        <w:numPr>
          <w:ilvl w:val="0"/>
          <w:numId w:val="8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Улица Чокотинска</w:t>
      </w:r>
      <w:r w:rsidRPr="00913457">
        <w:rPr>
          <w:rFonts w:ascii="Times New Roman" w:hAnsi="Times New Roman"/>
          <w:sz w:val="24"/>
          <w:szCs w:val="24"/>
          <w:lang w:val="sr-Cyrl-CS"/>
        </w:rPr>
        <w:t xml:space="preserve"> – улица почиње од предложене улице бр. 1 између кп 254 и кп 190, пружа се дуж кп 1196, прелази преко кп 95, кп 478, кп 449, кп 472, кп 481, кп 476, кп 72, кп 70, наставља дуж кп 495, код кп 60 скреће и пружа се дуж кп 58, а завршава се између кп 37 и кп 38, све у КО Чокотин.</w:t>
      </w:r>
    </w:p>
    <w:p w:rsidR="00C40F64" w:rsidRPr="00913457" w:rsidRDefault="00C40F64" w:rsidP="00162729">
      <w:pPr>
        <w:pStyle w:val="ListParagraph"/>
        <w:numPr>
          <w:ilvl w:val="0"/>
          <w:numId w:val="8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Игманска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2 између кп 256 и кп 373, прелази преко кп 261, кп 262, кп 265, кп 330, кп 340, наставља дуж кп 1199, код кп 363 скреће и пружа се дуж кп 364, прелази преко кп 711, кп 708, кп 716, наставља дуж кп 1199, а завршава се између кп 967 и кп 1019, све у КО Чокотин.</w:t>
      </w:r>
    </w:p>
    <w:p w:rsidR="00C40F64" w:rsidRPr="00913457" w:rsidRDefault="00C40F64" w:rsidP="00162729">
      <w:pPr>
        <w:pStyle w:val="ListParagraph"/>
        <w:numPr>
          <w:ilvl w:val="0"/>
          <w:numId w:val="8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w:t>
      </w:r>
      <w:r w:rsidRPr="007C4310">
        <w:rPr>
          <w:rFonts w:ascii="Times New Roman" w:hAnsi="Times New Roman"/>
          <w:sz w:val="24"/>
          <w:szCs w:val="24"/>
          <w:lang w:val="sr-Cyrl-CS"/>
        </w:rPr>
        <w:t>Зеленгорска</w:t>
      </w:r>
      <w:r>
        <w:rPr>
          <w:rFonts w:ascii="Times New Roman" w:hAnsi="Times New Roman"/>
          <w:sz w:val="24"/>
          <w:szCs w:val="24"/>
          <w:lang w:val="sr-Cyrl-CS"/>
        </w:rPr>
        <w:t xml:space="preserve"> </w:t>
      </w:r>
      <w:r w:rsidRPr="00913457">
        <w:rPr>
          <w:rFonts w:ascii="Times New Roman" w:hAnsi="Times New Roman"/>
          <w:sz w:val="24"/>
          <w:szCs w:val="24"/>
          <w:lang w:val="sr-Cyrl-CS"/>
        </w:rPr>
        <w:t>– улица почиње од предложене улице бр. 3 на кп 971,</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прелази преко кп 793, кп 792/1, кп 800, кп 798, кп 786, наставља дуж кп 756, кп 1198, а завршава се између кп 847 и кп 575, све у КО Чокотин.</w:t>
      </w:r>
    </w:p>
    <w:p w:rsidR="00C40F64" w:rsidRPr="00913457" w:rsidRDefault="00C40F64" w:rsidP="00162729">
      <w:pPr>
        <w:pStyle w:val="ListParagraph"/>
        <w:numPr>
          <w:ilvl w:val="0"/>
          <w:numId w:val="82"/>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Улица Туларска </w:t>
      </w:r>
      <w:r w:rsidRPr="00913457">
        <w:rPr>
          <w:rFonts w:ascii="Times New Roman" w:hAnsi="Times New Roman"/>
          <w:sz w:val="24"/>
          <w:szCs w:val="24"/>
          <w:lang w:val="sr-Cyrl-CS"/>
        </w:rPr>
        <w:t>– улица почиње од границе са насељеним местом Туларе између кп 1172 (КО Чокотин) и кп 1194 (КО Чокотин), пружа се дуж кп 1203 (КО Чокотин), а завршава се на граници са насељеним местом Богуновац између кп 1131 (КО Чокотин) и кп 204 (КО Богуновац).</w:t>
      </w:r>
    </w:p>
    <w:p w:rsidR="00C40F64" w:rsidRPr="00913457" w:rsidRDefault="00C40F64" w:rsidP="00162729">
      <w:pPr>
        <w:pStyle w:val="ListParagraph"/>
        <w:numPr>
          <w:ilvl w:val="0"/>
          <w:numId w:val="8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Брег </w:t>
      </w:r>
      <w:r w:rsidRPr="00913457">
        <w:rPr>
          <w:rFonts w:ascii="Times New Roman" w:hAnsi="Times New Roman"/>
          <w:sz w:val="24"/>
          <w:szCs w:val="24"/>
          <w:lang w:val="sr-Cyrl-CS"/>
        </w:rPr>
        <w:t>– заселак се простире на кп 300 и кп 301, све у КО</w:t>
      </w:r>
    </w:p>
    <w:p w:rsidR="00C40F64" w:rsidRPr="00913457" w:rsidRDefault="00C40F64" w:rsidP="00C40F64">
      <w:pPr>
        <w:pStyle w:val="ListParagraph"/>
        <w:rPr>
          <w:rFonts w:ascii="Times New Roman" w:hAnsi="Times New Roman"/>
          <w:sz w:val="24"/>
          <w:szCs w:val="24"/>
          <w:lang w:val="sr-Cyrl-CS"/>
        </w:rPr>
      </w:pPr>
      <w:r w:rsidRPr="00913457">
        <w:rPr>
          <w:rFonts w:ascii="Times New Roman" w:hAnsi="Times New Roman"/>
          <w:sz w:val="24"/>
          <w:szCs w:val="24"/>
          <w:lang w:val="sr-Cyrl-CS"/>
        </w:rPr>
        <w:t>Чокотин.</w:t>
      </w:r>
    </w:p>
    <w:p w:rsidR="00C40F64" w:rsidRPr="00913457" w:rsidRDefault="00C40F64" w:rsidP="00162729">
      <w:pPr>
        <w:pStyle w:val="ListParagraph"/>
        <w:numPr>
          <w:ilvl w:val="0"/>
          <w:numId w:val="8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Перина </w:t>
      </w:r>
      <w:r w:rsidRPr="00913457">
        <w:rPr>
          <w:rFonts w:ascii="Times New Roman" w:hAnsi="Times New Roman"/>
          <w:sz w:val="24"/>
          <w:szCs w:val="24"/>
          <w:lang w:val="sr-Cyrl-CS"/>
        </w:rPr>
        <w:t>– заселак се простире на кп 1049 и кп 1070, све у КО Чокотин.</w:t>
      </w:r>
    </w:p>
    <w:p w:rsidR="00C40F64" w:rsidRPr="00913457" w:rsidRDefault="00C40F64" w:rsidP="00162729">
      <w:pPr>
        <w:pStyle w:val="ListParagraph"/>
        <w:numPr>
          <w:ilvl w:val="0"/>
          <w:numId w:val="83"/>
        </w:numPr>
        <w:tabs>
          <w:tab w:val="clear" w:pos="-142"/>
          <w:tab w:val="clear" w:pos="709"/>
        </w:tabs>
        <w:suppressAutoHyphens w:val="0"/>
        <w:spacing w:before="0" w:after="200" w:line="276" w:lineRule="auto"/>
        <w:rPr>
          <w:rFonts w:ascii="Times New Roman" w:hAnsi="Times New Roman"/>
          <w:sz w:val="24"/>
          <w:szCs w:val="24"/>
          <w:lang w:val="sr-Cyrl-CS"/>
        </w:rPr>
      </w:pPr>
      <w:r>
        <w:rPr>
          <w:rFonts w:ascii="Times New Roman" w:hAnsi="Times New Roman"/>
          <w:sz w:val="24"/>
          <w:szCs w:val="24"/>
          <w:lang w:val="sr-Cyrl-CS"/>
        </w:rPr>
        <w:t xml:space="preserve">Заселак Реткоцерски брег </w:t>
      </w:r>
      <w:r w:rsidRPr="00913457">
        <w:rPr>
          <w:rFonts w:ascii="Times New Roman" w:hAnsi="Times New Roman"/>
          <w:sz w:val="24"/>
          <w:szCs w:val="24"/>
          <w:lang w:val="sr-Cyrl-CS"/>
        </w:rPr>
        <w:t>– заселак се простире на кп 911 у КО Чокотин.</w:t>
      </w:r>
    </w:p>
    <w:p w:rsidR="00C40F64" w:rsidRDefault="00C40F64" w:rsidP="00C40F64">
      <w:pPr>
        <w:pStyle w:val="ListParagraph"/>
        <w:rPr>
          <w:rFonts w:ascii="Times New Roman" w:hAnsi="Times New Roman"/>
          <w:sz w:val="24"/>
          <w:szCs w:val="24"/>
          <w:lang w:val="sr-Cyrl-CS"/>
        </w:rPr>
      </w:pPr>
    </w:p>
    <w:p w:rsidR="00C40F64" w:rsidRDefault="00C40F64" w:rsidP="00C40F64">
      <w:pPr>
        <w:pStyle w:val="ListParagraph"/>
        <w:rPr>
          <w:rFonts w:ascii="Times New Roman" w:hAnsi="Times New Roman"/>
          <w:sz w:val="24"/>
          <w:szCs w:val="24"/>
          <w:lang w:val="sr-Cyrl-CS"/>
        </w:rPr>
      </w:pPr>
    </w:p>
    <w:p w:rsidR="00C40F64" w:rsidRDefault="00C40F64" w:rsidP="00C40F64">
      <w:pPr>
        <w:pStyle w:val="ListParagraph"/>
        <w:ind w:left="0"/>
        <w:jc w:val="center"/>
        <w:rPr>
          <w:rFonts w:ascii="Times New Roman" w:hAnsi="Times New Roman"/>
          <w:sz w:val="24"/>
          <w:szCs w:val="24"/>
          <w:lang w:val="sr-Cyrl-CS"/>
        </w:rPr>
      </w:pPr>
      <w:r>
        <w:rPr>
          <w:rFonts w:ascii="Times New Roman" w:hAnsi="Times New Roman"/>
          <w:sz w:val="24"/>
          <w:szCs w:val="24"/>
          <w:lang w:val="sr-Cyrl-CS"/>
        </w:rPr>
        <w:t>Члан 2.</w:t>
      </w:r>
    </w:p>
    <w:p w:rsidR="00C40F64" w:rsidRDefault="00C40F64" w:rsidP="00C40F64">
      <w:pPr>
        <w:pStyle w:val="ListParagraph"/>
        <w:ind w:left="0"/>
        <w:jc w:val="center"/>
        <w:rPr>
          <w:rFonts w:ascii="Times New Roman" w:hAnsi="Times New Roman"/>
          <w:sz w:val="24"/>
          <w:szCs w:val="24"/>
          <w:lang w:val="sr-Cyrl-CS"/>
        </w:rPr>
      </w:pPr>
    </w:p>
    <w:p w:rsidR="00C40F64" w:rsidRDefault="00C40F64" w:rsidP="00C40F64">
      <w:pPr>
        <w:pStyle w:val="ListParagraph"/>
        <w:ind w:left="0"/>
        <w:rPr>
          <w:rFonts w:ascii="Times New Roman" w:hAnsi="Times New Roman"/>
          <w:sz w:val="24"/>
          <w:szCs w:val="24"/>
          <w:lang w:val="sr-Cyrl-CS"/>
        </w:rPr>
      </w:pPr>
      <w:r>
        <w:rPr>
          <w:rFonts w:ascii="Times New Roman" w:hAnsi="Times New Roman"/>
          <w:sz w:val="24"/>
          <w:szCs w:val="24"/>
          <w:lang w:val="sr-Cyrl-CS"/>
        </w:rPr>
        <w:tab/>
        <w:t>Начин и поступак обавештавања о овој Одлуци, означавање назива (насељених места, улица, тргова и заселака) и обележавање кућним бројевима спровешће се у складу са Уредбом о адресном регистру и актима општине Медвеђа, донетим у складу са овом Уредбом.</w:t>
      </w:r>
    </w:p>
    <w:p w:rsidR="00C40F64" w:rsidRDefault="00C40F64" w:rsidP="00C40F64">
      <w:pPr>
        <w:pStyle w:val="ListParagraph"/>
        <w:ind w:left="0"/>
        <w:rPr>
          <w:rFonts w:ascii="Times New Roman" w:hAnsi="Times New Roman"/>
          <w:sz w:val="24"/>
          <w:szCs w:val="24"/>
          <w:lang w:val="sr-Cyrl-CS"/>
        </w:rPr>
      </w:pPr>
    </w:p>
    <w:p w:rsidR="00C40F64" w:rsidRDefault="00C40F64" w:rsidP="00C40F64">
      <w:pPr>
        <w:pStyle w:val="ListParagraph"/>
        <w:ind w:left="0"/>
        <w:jc w:val="center"/>
        <w:rPr>
          <w:rFonts w:ascii="Times New Roman" w:hAnsi="Times New Roman"/>
          <w:sz w:val="24"/>
          <w:szCs w:val="24"/>
          <w:lang w:val="sr-Cyrl-CS"/>
        </w:rPr>
      </w:pPr>
      <w:r>
        <w:rPr>
          <w:rFonts w:ascii="Times New Roman" w:hAnsi="Times New Roman"/>
          <w:sz w:val="24"/>
          <w:szCs w:val="24"/>
          <w:lang w:val="sr-Cyrl-CS"/>
        </w:rPr>
        <w:t>Члан 3.</w:t>
      </w:r>
    </w:p>
    <w:p w:rsidR="00C40F64" w:rsidRPr="00913457" w:rsidRDefault="00C40F64" w:rsidP="00C40F64">
      <w:pPr>
        <w:pStyle w:val="ListParagraph"/>
        <w:ind w:left="1440"/>
        <w:jc w:val="center"/>
        <w:rPr>
          <w:rFonts w:ascii="Times New Roman" w:hAnsi="Times New Roman"/>
          <w:sz w:val="24"/>
          <w:szCs w:val="24"/>
          <w:lang w:val="sr-Cyrl-CS"/>
        </w:rPr>
      </w:pPr>
    </w:p>
    <w:p w:rsidR="00C40F64" w:rsidRDefault="00C40F64" w:rsidP="00C40F64">
      <w:pPr>
        <w:ind w:firstLine="720"/>
        <w:rPr>
          <w:color w:val="000000" w:themeColor="text1"/>
          <w:sz w:val="24"/>
          <w:szCs w:val="24"/>
          <w:lang w:val="sr-Cyrl-CS"/>
        </w:rPr>
      </w:pPr>
      <w:r w:rsidRPr="00086F58">
        <w:rPr>
          <w:color w:val="000000" w:themeColor="text1"/>
          <w:sz w:val="24"/>
          <w:szCs w:val="24"/>
          <w:lang w:val="sr-Cyrl-CS"/>
        </w:rPr>
        <w:t>Саставни део ове одлуке је Елаборат уличног система за насељена места на територији општине Медвеђа</w:t>
      </w:r>
      <w:r>
        <w:rPr>
          <w:color w:val="000000" w:themeColor="text1"/>
          <w:sz w:val="24"/>
          <w:szCs w:val="24"/>
          <w:lang w:val="sr-Cyrl-CS"/>
        </w:rPr>
        <w:t xml:space="preserve"> </w:t>
      </w:r>
      <w:r w:rsidRPr="00086F58">
        <w:rPr>
          <w:color w:val="000000" w:themeColor="text1"/>
          <w:sz w:val="24"/>
          <w:szCs w:val="24"/>
          <w:lang w:val="sr-Cyrl-CS"/>
        </w:rPr>
        <w:t>израђен од стране Републичког геодетског завода  - служба за катастар Медвеђа, и сагласност Министарства  државне управе  и локалне самоуправе  број:</w:t>
      </w:r>
      <w:r w:rsidR="00252886">
        <w:rPr>
          <w:color w:val="000000" w:themeColor="text1"/>
          <w:sz w:val="24"/>
          <w:szCs w:val="24"/>
          <w:lang w:val="sr-Cyrl-CS"/>
        </w:rPr>
        <w:t>015-05-00113/2018-24</w:t>
      </w:r>
      <w:r w:rsidR="000E76FE">
        <w:rPr>
          <w:color w:val="000000" w:themeColor="text1"/>
          <w:sz w:val="24"/>
          <w:szCs w:val="24"/>
          <w:lang w:val="sr-Cyrl-CS"/>
        </w:rPr>
        <w:t xml:space="preserve"> </w:t>
      </w:r>
      <w:r w:rsidRPr="00086F58">
        <w:rPr>
          <w:color w:val="000000" w:themeColor="text1"/>
          <w:sz w:val="24"/>
          <w:szCs w:val="24"/>
          <w:lang w:val="sr-Cyrl-CS"/>
        </w:rPr>
        <w:t>од</w:t>
      </w:r>
      <w:r w:rsidR="000E76FE">
        <w:rPr>
          <w:color w:val="000000" w:themeColor="text1"/>
          <w:sz w:val="24"/>
          <w:szCs w:val="24"/>
          <w:lang w:val="sr-Cyrl-CS"/>
        </w:rPr>
        <w:t xml:space="preserve"> 17. децембра 2018. године. </w:t>
      </w:r>
    </w:p>
    <w:p w:rsidR="00C40F64" w:rsidRDefault="00C40F64" w:rsidP="00C40F64">
      <w:pPr>
        <w:jc w:val="center"/>
        <w:rPr>
          <w:color w:val="000000" w:themeColor="text1"/>
          <w:sz w:val="24"/>
          <w:szCs w:val="24"/>
          <w:lang w:val="sr-Cyrl-CS"/>
        </w:rPr>
      </w:pPr>
    </w:p>
    <w:p w:rsidR="00C40F64" w:rsidRPr="00086F58" w:rsidRDefault="00C40F64" w:rsidP="00C40F64">
      <w:pPr>
        <w:jc w:val="center"/>
        <w:rPr>
          <w:color w:val="000000" w:themeColor="text1"/>
          <w:sz w:val="24"/>
          <w:szCs w:val="24"/>
          <w:lang w:val="sr-Cyrl-CS"/>
        </w:rPr>
      </w:pPr>
      <w:r>
        <w:rPr>
          <w:color w:val="000000" w:themeColor="text1"/>
          <w:sz w:val="24"/>
          <w:szCs w:val="24"/>
          <w:lang w:val="sr-Cyrl-CS"/>
        </w:rPr>
        <w:t>Члан 4.</w:t>
      </w:r>
    </w:p>
    <w:p w:rsidR="00C40F64" w:rsidRPr="00086F58" w:rsidRDefault="00C40F64" w:rsidP="00C40F64">
      <w:pPr>
        <w:ind w:firstLine="720"/>
        <w:rPr>
          <w:color w:val="000000" w:themeColor="text1"/>
          <w:sz w:val="24"/>
          <w:szCs w:val="24"/>
          <w:lang w:val="sr-Cyrl-CS"/>
        </w:rPr>
      </w:pPr>
      <w:r w:rsidRPr="00086F58">
        <w:rPr>
          <w:color w:val="000000" w:themeColor="text1"/>
          <w:sz w:val="24"/>
          <w:szCs w:val="24"/>
          <w:lang w:val="sr-Cyrl-CS"/>
        </w:rPr>
        <w:t xml:space="preserve">Ова одлука ступа на снагу осмог дана од дана објављивања у „Службеног гласнику града Лесковца“. </w:t>
      </w:r>
    </w:p>
    <w:p w:rsidR="00C77ABF" w:rsidRPr="00E80953" w:rsidRDefault="00C77ABF" w:rsidP="00C40F64">
      <w:pPr>
        <w:spacing w:after="0"/>
        <w:rPr>
          <w:sz w:val="24"/>
          <w:szCs w:val="24"/>
          <w:lang w:val="sr-Cyrl-CS"/>
        </w:rPr>
      </w:pPr>
    </w:p>
    <w:p w:rsidR="00C77ABF" w:rsidRPr="00E80953" w:rsidRDefault="00C77ABF" w:rsidP="00C77ABF">
      <w:pPr>
        <w:rPr>
          <w:sz w:val="24"/>
          <w:szCs w:val="24"/>
          <w:lang w:val="sr-Cyrl-CS"/>
        </w:rPr>
      </w:pPr>
      <w:r w:rsidRPr="00E80953">
        <w:rPr>
          <w:sz w:val="24"/>
          <w:szCs w:val="24"/>
          <w:lang w:val="sr-Cyrl-CS"/>
        </w:rPr>
        <w:tab/>
        <w:t>06Број:06-</w:t>
      </w:r>
      <w:r w:rsidR="000E76FE">
        <w:rPr>
          <w:sz w:val="24"/>
          <w:szCs w:val="24"/>
          <w:lang w:val="sr-Cyrl-CS"/>
        </w:rPr>
        <w:t>63</w:t>
      </w:r>
      <w:r w:rsidRPr="00E80953">
        <w:rPr>
          <w:sz w:val="24"/>
          <w:szCs w:val="24"/>
          <w:lang w:val="sr-Cyrl-CS"/>
        </w:rPr>
        <w:t>/2018</w:t>
      </w:r>
      <w:r w:rsidR="005F2C83">
        <w:rPr>
          <w:sz w:val="24"/>
          <w:szCs w:val="24"/>
          <w:lang w:val="sr-Cyrl-CS"/>
        </w:rPr>
        <w:t>/</w:t>
      </w:r>
      <w:r w:rsidR="00223878">
        <w:rPr>
          <w:sz w:val="24"/>
          <w:szCs w:val="24"/>
          <w:lang w:val="sr-Cyrl-CS"/>
        </w:rPr>
        <w:t>8</w:t>
      </w:r>
    </w:p>
    <w:p w:rsidR="00C77ABF" w:rsidRPr="00E80953" w:rsidRDefault="00C77ABF" w:rsidP="00C77ABF">
      <w:pPr>
        <w:rPr>
          <w:sz w:val="24"/>
          <w:szCs w:val="24"/>
          <w:lang w:val="sr-Cyrl-CS"/>
        </w:rPr>
      </w:pPr>
      <w:r w:rsidRPr="00E80953">
        <w:rPr>
          <w:sz w:val="24"/>
          <w:szCs w:val="24"/>
          <w:lang w:val="sr-Cyrl-CS"/>
        </w:rPr>
        <w:tab/>
      </w:r>
      <w:r w:rsidR="00223878">
        <w:rPr>
          <w:sz w:val="24"/>
          <w:szCs w:val="24"/>
          <w:lang w:val="sr-Cyrl-CS"/>
        </w:rPr>
        <w:t>17. децембар 2018. године</w:t>
      </w:r>
    </w:p>
    <w:p w:rsidR="00C77ABF" w:rsidRPr="00E80953" w:rsidRDefault="00C77ABF" w:rsidP="00C77ABF">
      <w:pPr>
        <w:rPr>
          <w:sz w:val="24"/>
          <w:szCs w:val="24"/>
          <w:lang w:val="sr-Cyrl-CS"/>
        </w:rPr>
      </w:pPr>
      <w:r w:rsidRPr="00E80953">
        <w:rPr>
          <w:sz w:val="24"/>
          <w:szCs w:val="24"/>
          <w:lang w:val="sr-Cyrl-CS"/>
        </w:rPr>
        <w:tab/>
        <w:t xml:space="preserve">М е д в е ђ а </w:t>
      </w:r>
    </w:p>
    <w:p w:rsidR="00E80953" w:rsidRPr="00E80953" w:rsidRDefault="00E80953" w:rsidP="00C77ABF">
      <w:pPr>
        <w:spacing w:after="0"/>
        <w:ind w:firstLine="720"/>
        <w:rPr>
          <w:sz w:val="24"/>
          <w:szCs w:val="24"/>
        </w:rPr>
      </w:pPr>
    </w:p>
    <w:p w:rsidR="00E80953" w:rsidRPr="00E80953" w:rsidRDefault="00E80953" w:rsidP="00E80953">
      <w:pPr>
        <w:spacing w:after="0"/>
        <w:rPr>
          <w:sz w:val="24"/>
          <w:szCs w:val="24"/>
          <w:lang w:val="sr-Cyrl-CS"/>
        </w:rPr>
      </w:pPr>
      <w:r w:rsidRPr="00E80953">
        <w:rPr>
          <w:sz w:val="24"/>
          <w:szCs w:val="24"/>
        </w:rPr>
        <w:tab/>
      </w:r>
      <w:r w:rsidRPr="00E80953">
        <w:rPr>
          <w:sz w:val="24"/>
          <w:szCs w:val="24"/>
        </w:rPr>
        <w:tab/>
      </w:r>
      <w:r w:rsidRPr="00E80953">
        <w:rPr>
          <w:sz w:val="24"/>
          <w:szCs w:val="24"/>
        </w:rPr>
        <w:tab/>
      </w:r>
      <w:r w:rsidRPr="00E80953">
        <w:rPr>
          <w:sz w:val="24"/>
          <w:szCs w:val="24"/>
        </w:rPr>
        <w:tab/>
      </w:r>
      <w:r w:rsidRPr="00E80953">
        <w:rPr>
          <w:sz w:val="24"/>
          <w:szCs w:val="24"/>
        </w:rPr>
        <w:tab/>
      </w:r>
      <w:r w:rsidRPr="00E80953">
        <w:rPr>
          <w:sz w:val="24"/>
          <w:szCs w:val="24"/>
        </w:rPr>
        <w:tab/>
      </w:r>
      <w:r w:rsidRPr="00E80953">
        <w:rPr>
          <w:sz w:val="24"/>
          <w:szCs w:val="24"/>
        </w:rPr>
        <w:tab/>
      </w:r>
      <w:r w:rsidRPr="00E80953">
        <w:rPr>
          <w:sz w:val="24"/>
          <w:szCs w:val="24"/>
        </w:rPr>
        <w:tab/>
      </w:r>
      <w:r w:rsidRPr="00E80953">
        <w:rPr>
          <w:sz w:val="24"/>
          <w:szCs w:val="24"/>
        </w:rPr>
        <w:tab/>
      </w:r>
    </w:p>
    <w:p w:rsidR="00CC0145" w:rsidRPr="00E80953" w:rsidRDefault="00E80953" w:rsidP="00CC0145">
      <w:pPr>
        <w:jc w:val="center"/>
        <w:rPr>
          <w:sz w:val="24"/>
          <w:szCs w:val="24"/>
          <w:lang w:val="sr-Cyrl-CS"/>
        </w:rPr>
      </w:pPr>
      <w:r w:rsidRPr="00E80953">
        <w:rPr>
          <w:sz w:val="24"/>
          <w:szCs w:val="24"/>
          <w:lang w:val="sr-Cyrl-CS"/>
        </w:rPr>
        <w:tab/>
      </w:r>
      <w:r w:rsidRPr="00E80953">
        <w:rPr>
          <w:sz w:val="24"/>
          <w:szCs w:val="24"/>
          <w:lang w:val="sr-Cyrl-CS"/>
        </w:rPr>
        <w:tab/>
      </w:r>
      <w:r w:rsidRPr="00E80953">
        <w:rPr>
          <w:sz w:val="24"/>
          <w:szCs w:val="24"/>
          <w:lang w:val="sr-Cyrl-CS"/>
        </w:rPr>
        <w:tab/>
      </w:r>
      <w:r w:rsidRPr="00E80953">
        <w:rPr>
          <w:sz w:val="24"/>
          <w:szCs w:val="24"/>
          <w:lang w:val="sr-Cyrl-CS"/>
        </w:rPr>
        <w:tab/>
      </w:r>
      <w:r w:rsidRPr="00E80953">
        <w:rPr>
          <w:sz w:val="24"/>
          <w:szCs w:val="24"/>
          <w:lang w:val="sr-Cyrl-CS"/>
        </w:rPr>
        <w:tab/>
      </w:r>
      <w:r w:rsidRPr="00E80953">
        <w:rPr>
          <w:sz w:val="24"/>
          <w:szCs w:val="24"/>
          <w:lang w:val="sr-Cyrl-CS"/>
        </w:rPr>
        <w:tab/>
      </w:r>
      <w:r w:rsidR="00DF6763">
        <w:rPr>
          <w:sz w:val="24"/>
          <w:szCs w:val="24"/>
          <w:lang w:val="sr-Cyrl-CS"/>
        </w:rPr>
        <w:t xml:space="preserve">                 </w:t>
      </w:r>
      <w:r w:rsidR="00CC0145" w:rsidRPr="00E80953">
        <w:rPr>
          <w:sz w:val="24"/>
          <w:szCs w:val="24"/>
          <w:lang w:val="sr-Cyrl-CS"/>
        </w:rPr>
        <w:t xml:space="preserve">  </w:t>
      </w:r>
      <w:r w:rsidR="00DF6763">
        <w:rPr>
          <w:sz w:val="24"/>
          <w:szCs w:val="24"/>
          <w:lang w:val="sr-Cyrl-CS"/>
        </w:rPr>
        <w:t xml:space="preserve">         </w:t>
      </w:r>
      <w:r w:rsidR="00CC0145" w:rsidRPr="00E80953">
        <w:rPr>
          <w:sz w:val="24"/>
          <w:szCs w:val="24"/>
          <w:lang w:val="sr-Cyrl-CS"/>
        </w:rPr>
        <w:t>ПРЕДСЕДНИК,</w:t>
      </w:r>
    </w:p>
    <w:p w:rsidR="00E80953" w:rsidRPr="00DF6763" w:rsidRDefault="00DF6763" w:rsidP="00DF6763">
      <w:pPr>
        <w:tabs>
          <w:tab w:val="left" w:pos="6105"/>
        </w:tabs>
        <w:spacing w:after="0"/>
        <w:rPr>
          <w:sz w:val="24"/>
          <w:szCs w:val="24"/>
          <w:lang w:val="sr-Cyrl-CS"/>
        </w:rPr>
      </w:pPr>
      <w:r>
        <w:rPr>
          <w:sz w:val="24"/>
          <w:szCs w:val="24"/>
        </w:rPr>
        <w:tab/>
      </w:r>
      <w:r>
        <w:rPr>
          <w:sz w:val="24"/>
          <w:szCs w:val="24"/>
          <w:lang w:val="sr-Cyrl-CS"/>
        </w:rPr>
        <w:t>Милан Стевановић, струк. менаџ.</w:t>
      </w:r>
    </w:p>
    <w:p w:rsidR="004B1BB8" w:rsidRPr="00C06EF2" w:rsidRDefault="00E80953" w:rsidP="00580A28">
      <w:pPr>
        <w:jc w:val="center"/>
        <w:rPr>
          <w:lang w:val="sr-Cyrl-CS"/>
        </w:rPr>
      </w:pPr>
      <w:r w:rsidRPr="00E80953">
        <w:rPr>
          <w:sz w:val="24"/>
          <w:szCs w:val="24"/>
          <w:lang w:val="sr-Cyrl-CS"/>
        </w:rPr>
        <w:tab/>
      </w:r>
    </w:p>
    <w:sectPr w:rsidR="004B1BB8" w:rsidRPr="00C06EF2" w:rsidSect="00721544">
      <w:headerReference w:type="default" r:id="rId7"/>
      <w:footerReference w:type="default" r:id="rId8"/>
      <w:pgSz w:w="11907" w:h="16840" w:code="9"/>
      <w:pgMar w:top="1134" w:right="1134" w:bottom="1134" w:left="1134" w:header="595" w:footer="39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EA" w:rsidRDefault="006E06EA" w:rsidP="001B6DB1">
      <w:pPr>
        <w:pStyle w:val="TableText"/>
      </w:pPr>
      <w:r>
        <w:separator/>
      </w:r>
    </w:p>
  </w:endnote>
  <w:endnote w:type="continuationSeparator" w:id="1">
    <w:p w:rsidR="006E06EA" w:rsidRDefault="006E06EA" w:rsidP="001B6DB1">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8" w:space="0" w:color="auto"/>
        <w:bottom w:val="single" w:sz="12" w:space="0" w:color="auto"/>
        <w:right w:val="single" w:sz="8" w:space="0" w:color="auto"/>
        <w:insideH w:val="single" w:sz="4" w:space="0" w:color="auto"/>
        <w:insideV w:val="single" w:sz="4" w:space="0" w:color="auto"/>
      </w:tblBorders>
      <w:tblLayout w:type="fixed"/>
      <w:tblLook w:val="0000"/>
    </w:tblPr>
    <w:tblGrid>
      <w:gridCol w:w="1904"/>
      <w:gridCol w:w="3171"/>
      <w:gridCol w:w="2414"/>
      <w:gridCol w:w="2406"/>
    </w:tblGrid>
    <w:tr w:rsidR="00B66A94" w:rsidRPr="004C7E56" w:rsidTr="00ED7DD0">
      <w:trPr>
        <w:cantSplit/>
        <w:trHeight w:val="412"/>
        <w:jc w:val="center"/>
      </w:trPr>
      <w:tc>
        <w:tcPr>
          <w:tcW w:w="1904" w:type="dxa"/>
          <w:vMerge w:val="restart"/>
          <w:tcBorders>
            <w:top w:val="single" w:sz="4" w:space="0" w:color="auto"/>
            <w:bottom w:val="single" w:sz="8" w:space="0" w:color="auto"/>
          </w:tcBorders>
          <w:vAlign w:val="center"/>
        </w:tcPr>
        <w:p w:rsidR="00B66A94" w:rsidRPr="00BD7FD9" w:rsidRDefault="00B66A94" w:rsidP="00ED7DD0">
          <w:pPr>
            <w:pStyle w:val="TableText"/>
            <w:rPr>
              <w:sz w:val="24"/>
              <w:szCs w:val="24"/>
            </w:rPr>
          </w:pPr>
          <w:r w:rsidRPr="00BD7FD9">
            <w:rPr>
              <w:sz w:val="24"/>
              <w:szCs w:val="24"/>
            </w:rPr>
            <w:t>Податке унео</w:t>
          </w:r>
        </w:p>
      </w:tc>
      <w:tc>
        <w:tcPr>
          <w:tcW w:w="3171" w:type="dxa"/>
          <w:tcBorders>
            <w:top w:val="single" w:sz="4" w:space="0" w:color="auto"/>
          </w:tcBorders>
        </w:tcPr>
        <w:p w:rsidR="00B66A94" w:rsidRPr="00BD7FD9" w:rsidRDefault="00B66A94" w:rsidP="00ED7DD0">
          <w:pPr>
            <w:pStyle w:val="TableText"/>
            <w:rPr>
              <w:sz w:val="24"/>
              <w:szCs w:val="24"/>
            </w:rPr>
          </w:pPr>
          <w:r w:rsidRPr="00BD7FD9">
            <w:rPr>
              <w:sz w:val="24"/>
              <w:szCs w:val="24"/>
            </w:rPr>
            <w:t>Име и презиме</w:t>
          </w:r>
        </w:p>
      </w:tc>
      <w:tc>
        <w:tcPr>
          <w:tcW w:w="2414" w:type="dxa"/>
          <w:tcBorders>
            <w:top w:val="single" w:sz="4" w:space="0" w:color="auto"/>
          </w:tcBorders>
        </w:tcPr>
        <w:p w:rsidR="00B66A94" w:rsidRPr="00BD7FD9" w:rsidRDefault="00B66A94" w:rsidP="00ED7DD0">
          <w:pPr>
            <w:pStyle w:val="TableText"/>
            <w:rPr>
              <w:sz w:val="24"/>
              <w:szCs w:val="24"/>
            </w:rPr>
          </w:pPr>
          <w:r w:rsidRPr="00BD7FD9">
            <w:rPr>
              <w:sz w:val="24"/>
              <w:szCs w:val="24"/>
            </w:rPr>
            <w:t>Потпис</w:t>
          </w:r>
        </w:p>
      </w:tc>
      <w:tc>
        <w:tcPr>
          <w:tcW w:w="2406" w:type="dxa"/>
          <w:tcBorders>
            <w:top w:val="single" w:sz="4" w:space="0" w:color="auto"/>
          </w:tcBorders>
        </w:tcPr>
        <w:p w:rsidR="00B66A94" w:rsidRPr="00BD7FD9" w:rsidRDefault="00B66A94" w:rsidP="00ED7DD0">
          <w:pPr>
            <w:pStyle w:val="TableText"/>
            <w:rPr>
              <w:sz w:val="24"/>
              <w:szCs w:val="24"/>
            </w:rPr>
          </w:pPr>
          <w:r w:rsidRPr="00BD7FD9">
            <w:rPr>
              <w:sz w:val="24"/>
              <w:szCs w:val="24"/>
            </w:rPr>
            <w:t>Датум</w:t>
          </w:r>
        </w:p>
      </w:tc>
    </w:tr>
    <w:tr w:rsidR="00B66A94" w:rsidRPr="004C7E56" w:rsidTr="00ED7DD0">
      <w:trPr>
        <w:cantSplit/>
        <w:trHeight w:val="412"/>
        <w:jc w:val="center"/>
      </w:trPr>
      <w:tc>
        <w:tcPr>
          <w:tcW w:w="1904" w:type="dxa"/>
          <w:vMerge/>
          <w:tcBorders>
            <w:top w:val="single" w:sz="4" w:space="0" w:color="auto"/>
            <w:bottom w:val="single" w:sz="8" w:space="0" w:color="auto"/>
          </w:tcBorders>
        </w:tcPr>
        <w:p w:rsidR="00B66A94" w:rsidRPr="004C7E56" w:rsidRDefault="00B66A94" w:rsidP="00ED7DD0">
          <w:pPr>
            <w:pStyle w:val="TableText"/>
            <w:jc w:val="left"/>
            <w:rPr>
              <w:rFonts w:ascii="Trebuchet MS" w:hAnsi="Trebuchet MS"/>
              <w:sz w:val="20"/>
            </w:rPr>
          </w:pPr>
        </w:p>
      </w:tc>
      <w:tc>
        <w:tcPr>
          <w:tcW w:w="3171" w:type="dxa"/>
          <w:tcBorders>
            <w:top w:val="single" w:sz="4" w:space="0" w:color="auto"/>
            <w:bottom w:val="single" w:sz="8" w:space="0" w:color="auto"/>
          </w:tcBorders>
        </w:tcPr>
        <w:p w:rsidR="00B66A94" w:rsidRPr="00E90FD9" w:rsidRDefault="00B66A94" w:rsidP="00ED7DD0">
          <w:pPr>
            <w:pStyle w:val="TableText"/>
            <w:keepNext/>
            <w:rPr>
              <w:rFonts w:ascii="Trebuchet MS" w:hAnsi="Trebuchet MS"/>
              <w:sz w:val="20"/>
            </w:rPr>
          </w:pPr>
        </w:p>
      </w:tc>
      <w:tc>
        <w:tcPr>
          <w:tcW w:w="2414" w:type="dxa"/>
          <w:tcBorders>
            <w:top w:val="single" w:sz="4" w:space="0" w:color="auto"/>
            <w:bottom w:val="single" w:sz="8" w:space="0" w:color="auto"/>
          </w:tcBorders>
        </w:tcPr>
        <w:p w:rsidR="00B66A94" w:rsidRPr="004C7E56" w:rsidRDefault="00B66A94" w:rsidP="00ED7DD0">
          <w:pPr>
            <w:pStyle w:val="TableText"/>
            <w:keepNext/>
            <w:rPr>
              <w:rFonts w:ascii="Trebuchet MS" w:hAnsi="Trebuchet MS"/>
              <w:sz w:val="20"/>
            </w:rPr>
          </w:pPr>
        </w:p>
      </w:tc>
      <w:tc>
        <w:tcPr>
          <w:tcW w:w="2406" w:type="dxa"/>
          <w:tcBorders>
            <w:top w:val="single" w:sz="4" w:space="0" w:color="auto"/>
            <w:bottom w:val="single" w:sz="8" w:space="0" w:color="auto"/>
          </w:tcBorders>
        </w:tcPr>
        <w:p w:rsidR="00B66A94" w:rsidRPr="00E90FD9" w:rsidRDefault="00B66A94" w:rsidP="00ED7DD0">
          <w:pPr>
            <w:pStyle w:val="TableText"/>
            <w:keepNext/>
            <w:rPr>
              <w:rFonts w:ascii="Trebuchet MS" w:hAnsi="Trebuchet MS"/>
              <w:sz w:val="20"/>
            </w:rPr>
          </w:pPr>
        </w:p>
      </w:tc>
    </w:tr>
  </w:tbl>
  <w:p w:rsidR="00B66A94" w:rsidRDefault="00B66A94" w:rsidP="00205DEA">
    <w:pPr>
      <w:pStyle w:val="Oznakaobrasca"/>
      <w:ind w:firstLine="0"/>
      <w:rPr>
        <w:rFonts w:ascii="Trebuchet MS" w:hAnsi="Trebuchet MS"/>
        <w:lang w:val="sr-Latn-CS"/>
      </w:rPr>
    </w:pPr>
  </w:p>
  <w:p w:rsidR="00B66A94" w:rsidRPr="001A351B" w:rsidRDefault="00B66A94" w:rsidP="001A351B">
    <w:pPr>
      <w:pStyle w:val="Footer"/>
      <w:rPr>
        <w:lang w:val="sr-Cyrl-CS"/>
      </w:rPr>
    </w:pPr>
    <w:r>
      <w:t>ОУОМ-ПР- 810-03.0</w:t>
    </w:r>
    <w:r>
      <w:rPr>
        <w:lang w:val="sr-Cyrl-CS"/>
      </w:rPr>
      <w:t>7</w:t>
    </w:r>
  </w:p>
  <w:p w:rsidR="00B66A94" w:rsidRDefault="00B66A94" w:rsidP="001A351B">
    <w:pPr>
      <w:pStyle w:val="Footer"/>
    </w:pPr>
  </w:p>
  <w:p w:rsidR="00B66A94" w:rsidRPr="00FD654D" w:rsidRDefault="00B66A94" w:rsidP="00ED7DD0">
    <w:pPr>
      <w:pStyle w:val="Oznakaobrasca"/>
      <w:ind w:firstLine="0"/>
      <w:rPr>
        <w:lang w:val="sr-Latn-CS"/>
      </w:rPr>
    </w:pPr>
    <w:r w:rsidRPr="004C7E56">
      <w:rPr>
        <w:rFonts w:ascii="Trebuchet MS" w:hAnsi="Trebuchet MS"/>
      </w:rPr>
      <w:tab/>
    </w:r>
    <w:r w:rsidRPr="00FD654D">
      <w:rPr>
        <w:rStyle w:val="PageNumber"/>
      </w:rPr>
      <w:fldChar w:fldCharType="begin"/>
    </w:r>
    <w:r w:rsidRPr="00FD654D">
      <w:rPr>
        <w:rStyle w:val="PageNumber"/>
      </w:rPr>
      <w:instrText xml:space="preserve"> PAGE </w:instrText>
    </w:r>
    <w:r w:rsidRPr="00FD654D">
      <w:rPr>
        <w:rStyle w:val="PageNumber"/>
      </w:rPr>
      <w:fldChar w:fldCharType="separate"/>
    </w:r>
    <w:r w:rsidR="00854459">
      <w:rPr>
        <w:rStyle w:val="PageNumber"/>
        <w:noProof/>
      </w:rPr>
      <w:t>1</w:t>
    </w:r>
    <w:r w:rsidRPr="00FD654D">
      <w:rPr>
        <w:rStyle w:val="PageNumber"/>
      </w:rPr>
      <w:fldChar w:fldCharType="end"/>
    </w:r>
    <w:r w:rsidRPr="00FD654D">
      <w:rPr>
        <w:rStyle w:val="PageNumber"/>
      </w:rPr>
      <w:t>/</w:t>
    </w:r>
    <w:r w:rsidRPr="00FD654D">
      <w:rPr>
        <w:rStyle w:val="PageNumber"/>
      </w:rPr>
      <w:fldChar w:fldCharType="begin"/>
    </w:r>
    <w:r w:rsidRPr="00FD654D">
      <w:rPr>
        <w:rStyle w:val="PageNumber"/>
      </w:rPr>
      <w:instrText xml:space="preserve"> NUMPAGES </w:instrText>
    </w:r>
    <w:r w:rsidRPr="00FD654D">
      <w:rPr>
        <w:rStyle w:val="PageNumber"/>
      </w:rPr>
      <w:fldChar w:fldCharType="separate"/>
    </w:r>
    <w:r w:rsidR="00854459">
      <w:rPr>
        <w:rStyle w:val="PageNumber"/>
        <w:noProof/>
      </w:rPr>
      <w:t>41</w:t>
    </w:r>
    <w:r w:rsidRPr="00FD65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EA" w:rsidRDefault="006E06EA" w:rsidP="001B6DB1">
      <w:pPr>
        <w:pStyle w:val="TableText"/>
      </w:pPr>
      <w:r>
        <w:separator/>
      </w:r>
    </w:p>
  </w:footnote>
  <w:footnote w:type="continuationSeparator" w:id="1">
    <w:p w:rsidR="006E06EA" w:rsidRDefault="006E06EA" w:rsidP="001B6DB1">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963"/>
      <w:gridCol w:w="5089"/>
      <w:gridCol w:w="1843"/>
    </w:tblGrid>
    <w:tr w:rsidR="00B66A94" w:rsidRPr="004C7E56" w:rsidTr="00E74690">
      <w:trPr>
        <w:cantSplit/>
        <w:trHeight w:hRule="exact" w:val="1247"/>
        <w:jc w:val="center"/>
      </w:trPr>
      <w:tc>
        <w:tcPr>
          <w:tcW w:w="2963" w:type="dxa"/>
          <w:tcBorders>
            <w:left w:val="single" w:sz="4" w:space="0" w:color="auto"/>
            <w:bottom w:val="single" w:sz="4" w:space="0" w:color="auto"/>
          </w:tcBorders>
          <w:vAlign w:val="center"/>
        </w:tcPr>
        <w:p w:rsidR="00B66A94" w:rsidRPr="004C7E56" w:rsidRDefault="00B66A94">
          <w:pPr>
            <w:pStyle w:val="TableText"/>
            <w:spacing w:before="0" w:after="0"/>
            <w:rPr>
              <w:rFonts w:ascii="Trebuchet MS" w:hAnsi="Trebuchet MS"/>
              <w:sz w:val="20"/>
            </w:rPr>
          </w:pPr>
          <w:r>
            <w:rPr>
              <w:noProof/>
              <w:lang w:val="en-US"/>
            </w:rPr>
            <w:drawing>
              <wp:inline distT="0" distB="0" distL="0" distR="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B66A94" w:rsidRPr="006C200D" w:rsidRDefault="00B66A94" w:rsidP="006C200D">
          <w:pPr>
            <w:pStyle w:val="Naslov"/>
            <w:rPr>
              <w:b w:val="0"/>
              <w:sz w:val="24"/>
              <w:szCs w:val="24"/>
            </w:rPr>
          </w:pPr>
          <w:r>
            <w:rPr>
              <w:b w:val="0"/>
              <w:sz w:val="24"/>
              <w:szCs w:val="24"/>
              <w:lang w:val="sr-Cyrl-CS"/>
            </w:rPr>
            <w:t xml:space="preserve"> О</w:t>
          </w:r>
          <w:r>
            <w:rPr>
              <w:b w:val="0"/>
              <w:sz w:val="24"/>
              <w:szCs w:val="24"/>
            </w:rPr>
            <w:t xml:space="preserve"> </w:t>
          </w:r>
          <w:r>
            <w:rPr>
              <w:b w:val="0"/>
              <w:sz w:val="24"/>
              <w:szCs w:val="24"/>
              <w:lang w:val="sr-Cyrl-CS"/>
            </w:rPr>
            <w:t>Д</w:t>
          </w:r>
          <w:r>
            <w:rPr>
              <w:b w:val="0"/>
              <w:sz w:val="24"/>
              <w:szCs w:val="24"/>
            </w:rPr>
            <w:t xml:space="preserve"> </w:t>
          </w:r>
          <w:r>
            <w:rPr>
              <w:b w:val="0"/>
              <w:sz w:val="24"/>
              <w:szCs w:val="24"/>
              <w:lang w:val="sr-Cyrl-CS"/>
            </w:rPr>
            <w:t>Л</w:t>
          </w:r>
          <w:r>
            <w:rPr>
              <w:b w:val="0"/>
              <w:sz w:val="24"/>
              <w:szCs w:val="24"/>
            </w:rPr>
            <w:t xml:space="preserve"> </w:t>
          </w:r>
          <w:r>
            <w:rPr>
              <w:b w:val="0"/>
              <w:sz w:val="24"/>
              <w:szCs w:val="24"/>
              <w:lang w:val="sr-Cyrl-CS"/>
            </w:rPr>
            <w:t>У</w:t>
          </w:r>
          <w:r>
            <w:rPr>
              <w:b w:val="0"/>
              <w:sz w:val="24"/>
              <w:szCs w:val="24"/>
            </w:rPr>
            <w:t xml:space="preserve"> </w:t>
          </w:r>
          <w:r>
            <w:rPr>
              <w:b w:val="0"/>
              <w:sz w:val="24"/>
              <w:szCs w:val="24"/>
              <w:lang w:val="sr-Cyrl-CS"/>
            </w:rPr>
            <w:t>К</w:t>
          </w:r>
          <w:r>
            <w:rPr>
              <w:b w:val="0"/>
              <w:sz w:val="24"/>
              <w:szCs w:val="24"/>
            </w:rPr>
            <w:t xml:space="preserve"> A</w:t>
          </w:r>
        </w:p>
      </w:tc>
      <w:tc>
        <w:tcPr>
          <w:tcW w:w="1843" w:type="dxa"/>
          <w:tcBorders>
            <w:bottom w:val="single" w:sz="4" w:space="0" w:color="auto"/>
          </w:tcBorders>
          <w:vAlign w:val="center"/>
        </w:tcPr>
        <w:p w:rsidR="00B66A94" w:rsidRPr="00056A94" w:rsidRDefault="00B66A94" w:rsidP="00E915CE">
          <w:pPr>
            <w:jc w:val="center"/>
            <w:rPr>
              <w:sz w:val="24"/>
              <w:szCs w:val="24"/>
            </w:rPr>
          </w:pPr>
          <w:r w:rsidRPr="00056A94">
            <w:rPr>
              <w:sz w:val="24"/>
              <w:szCs w:val="24"/>
            </w:rPr>
            <w:t>Архивира:</w:t>
          </w:r>
        </w:p>
        <w:p w:rsidR="00B66A94" w:rsidRPr="00ED7DD0" w:rsidRDefault="00B66A94" w:rsidP="00E915CE">
          <w:pPr>
            <w:jc w:val="center"/>
            <w:rPr>
              <w:rFonts w:ascii="Trebuchet MS" w:hAnsi="Trebuchet MS"/>
              <w:sz w:val="20"/>
            </w:rPr>
          </w:pPr>
        </w:p>
      </w:tc>
    </w:tr>
  </w:tbl>
  <w:p w:rsidR="00B66A94" w:rsidRDefault="00B66A94">
    <w:pPr>
      <w:pStyle w:val="Pror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094F2"/>
    <w:lvl w:ilvl="0">
      <w:start w:val="1"/>
      <w:numFmt w:val="bullet"/>
      <w:lvlText w:val=""/>
      <w:lvlJc w:val="left"/>
      <w:pPr>
        <w:tabs>
          <w:tab w:val="num" w:pos="360"/>
        </w:tabs>
        <w:ind w:left="360" w:hanging="360"/>
      </w:pPr>
      <w:rPr>
        <w:rFonts w:ascii="Symbol" w:hAnsi="Symbol" w:hint="default"/>
      </w:rPr>
    </w:lvl>
  </w:abstractNum>
  <w:abstractNum w:abstractNumId="1">
    <w:nsid w:val="02EE25C3"/>
    <w:multiLevelType w:val="hybridMultilevel"/>
    <w:tmpl w:val="B5E6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503D9"/>
    <w:multiLevelType w:val="hybridMultilevel"/>
    <w:tmpl w:val="2F34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4E3E"/>
    <w:multiLevelType w:val="hybridMultilevel"/>
    <w:tmpl w:val="1BEC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52D8B"/>
    <w:multiLevelType w:val="hybridMultilevel"/>
    <w:tmpl w:val="A580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204EA"/>
    <w:multiLevelType w:val="hybridMultilevel"/>
    <w:tmpl w:val="B4A6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B3E79"/>
    <w:multiLevelType w:val="hybridMultilevel"/>
    <w:tmpl w:val="792AD44A"/>
    <w:lvl w:ilvl="0" w:tplc="57E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42759"/>
    <w:multiLevelType w:val="hybridMultilevel"/>
    <w:tmpl w:val="3532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511BA"/>
    <w:multiLevelType w:val="hybridMultilevel"/>
    <w:tmpl w:val="3F8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5205A"/>
    <w:multiLevelType w:val="hybridMultilevel"/>
    <w:tmpl w:val="D046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74538"/>
    <w:multiLevelType w:val="hybridMultilevel"/>
    <w:tmpl w:val="4ED2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1584C"/>
    <w:multiLevelType w:val="hybridMultilevel"/>
    <w:tmpl w:val="570E0C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040C8"/>
    <w:multiLevelType w:val="hybridMultilevel"/>
    <w:tmpl w:val="2052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22B46"/>
    <w:multiLevelType w:val="hybridMultilevel"/>
    <w:tmpl w:val="BC7200D2"/>
    <w:lvl w:ilvl="0" w:tplc="6C08EC78">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78F6DAA"/>
    <w:multiLevelType w:val="hybridMultilevel"/>
    <w:tmpl w:val="071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21F0F"/>
    <w:multiLevelType w:val="hybridMultilevel"/>
    <w:tmpl w:val="7676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486EF5"/>
    <w:multiLevelType w:val="hybridMultilevel"/>
    <w:tmpl w:val="F28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57E96"/>
    <w:multiLevelType w:val="hybridMultilevel"/>
    <w:tmpl w:val="2ABE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C6580E"/>
    <w:multiLevelType w:val="hybridMultilevel"/>
    <w:tmpl w:val="8EE4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DC1432"/>
    <w:multiLevelType w:val="hybridMultilevel"/>
    <w:tmpl w:val="EE62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E01241"/>
    <w:multiLevelType w:val="hybridMultilevel"/>
    <w:tmpl w:val="7CB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9D2A30"/>
    <w:multiLevelType w:val="hybridMultilevel"/>
    <w:tmpl w:val="16DC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D328D5"/>
    <w:multiLevelType w:val="multilevel"/>
    <w:tmpl w:val="374A7F66"/>
    <w:lvl w:ilvl="0">
      <w:start w:val="1"/>
      <w:numFmt w:val="decimal"/>
      <w:pStyle w:val="Heading1"/>
      <w:lvlText w:val="%1."/>
      <w:lvlJc w:val="left"/>
      <w:pPr>
        <w:tabs>
          <w:tab w:val="num" w:pos="144"/>
        </w:tabs>
        <w:ind w:left="144" w:hanging="144"/>
      </w:pPr>
      <w:rPr>
        <w:rFonts w:hint="default"/>
      </w:rPr>
    </w:lvl>
    <w:lvl w:ilvl="1">
      <w:start w:val="1"/>
      <w:numFmt w:val="decimal"/>
      <w:pStyle w:val="Heading2"/>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2000488E"/>
    <w:multiLevelType w:val="hybridMultilevel"/>
    <w:tmpl w:val="6E2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510D06"/>
    <w:multiLevelType w:val="hybridMultilevel"/>
    <w:tmpl w:val="ECCC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781E90"/>
    <w:multiLevelType w:val="hybridMultilevel"/>
    <w:tmpl w:val="9B7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81758C"/>
    <w:multiLevelType w:val="hybridMultilevel"/>
    <w:tmpl w:val="C1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67867"/>
    <w:multiLevelType w:val="hybridMultilevel"/>
    <w:tmpl w:val="65C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B57268"/>
    <w:multiLevelType w:val="hybridMultilevel"/>
    <w:tmpl w:val="17BC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3F0D84"/>
    <w:multiLevelType w:val="hybridMultilevel"/>
    <w:tmpl w:val="7EBC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5F686B"/>
    <w:multiLevelType w:val="hybridMultilevel"/>
    <w:tmpl w:val="24F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F5039A"/>
    <w:multiLevelType w:val="hybridMultilevel"/>
    <w:tmpl w:val="00C6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0947DF"/>
    <w:multiLevelType w:val="hybridMultilevel"/>
    <w:tmpl w:val="9FC0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DF2031"/>
    <w:multiLevelType w:val="hybridMultilevel"/>
    <w:tmpl w:val="183CF98C"/>
    <w:lvl w:ilvl="0" w:tplc="67EC204A">
      <w:start w:val="1876"/>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143E36"/>
    <w:multiLevelType w:val="hybridMultilevel"/>
    <w:tmpl w:val="6646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0A32E2"/>
    <w:multiLevelType w:val="hybridMultilevel"/>
    <w:tmpl w:val="57AA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773C19"/>
    <w:multiLevelType w:val="hybridMultilevel"/>
    <w:tmpl w:val="66FC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A50C0C"/>
    <w:multiLevelType w:val="hybridMultilevel"/>
    <w:tmpl w:val="D334F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227D87"/>
    <w:multiLevelType w:val="hybridMultilevel"/>
    <w:tmpl w:val="8BB2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A53E34"/>
    <w:multiLevelType w:val="hybridMultilevel"/>
    <w:tmpl w:val="5A82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C500EC"/>
    <w:multiLevelType w:val="hybridMultilevel"/>
    <w:tmpl w:val="2318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CF7031"/>
    <w:multiLevelType w:val="hybridMultilevel"/>
    <w:tmpl w:val="AF0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004F9D"/>
    <w:multiLevelType w:val="hybridMultilevel"/>
    <w:tmpl w:val="37620218"/>
    <w:lvl w:ilvl="0" w:tplc="2F5EA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E57F3D"/>
    <w:multiLevelType w:val="hybridMultilevel"/>
    <w:tmpl w:val="3C3E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63AA2"/>
    <w:multiLevelType w:val="hybridMultilevel"/>
    <w:tmpl w:val="BBB0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B2489"/>
    <w:multiLevelType w:val="hybridMultilevel"/>
    <w:tmpl w:val="A362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04326C"/>
    <w:multiLevelType w:val="hybridMultilevel"/>
    <w:tmpl w:val="561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06524B"/>
    <w:multiLevelType w:val="hybridMultilevel"/>
    <w:tmpl w:val="1FD215C8"/>
    <w:lvl w:ilvl="0" w:tplc="AC9A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95634A4"/>
    <w:multiLevelType w:val="hybridMultilevel"/>
    <w:tmpl w:val="56100B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nsid w:val="49BD1A82"/>
    <w:multiLevelType w:val="hybridMultilevel"/>
    <w:tmpl w:val="C964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D5713A"/>
    <w:multiLevelType w:val="hybridMultilevel"/>
    <w:tmpl w:val="5DD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BF0197"/>
    <w:multiLevelType w:val="hybridMultilevel"/>
    <w:tmpl w:val="6BD2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B555DB"/>
    <w:multiLevelType w:val="hybridMultilevel"/>
    <w:tmpl w:val="698C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EE2C47"/>
    <w:multiLevelType w:val="hybridMultilevel"/>
    <w:tmpl w:val="FFF0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94726F"/>
    <w:multiLevelType w:val="hybridMultilevel"/>
    <w:tmpl w:val="EDF2DCF0"/>
    <w:lvl w:ilvl="0" w:tplc="96863FF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5166D3"/>
    <w:multiLevelType w:val="hybridMultilevel"/>
    <w:tmpl w:val="E4B2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0418D6"/>
    <w:multiLevelType w:val="hybridMultilevel"/>
    <w:tmpl w:val="EE7A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2801CC"/>
    <w:multiLevelType w:val="hybridMultilevel"/>
    <w:tmpl w:val="FCE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E2081C"/>
    <w:multiLevelType w:val="hybridMultilevel"/>
    <w:tmpl w:val="9D30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6F1E0A"/>
    <w:multiLevelType w:val="hybridMultilevel"/>
    <w:tmpl w:val="FF3E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BE6C77"/>
    <w:multiLevelType w:val="hybridMultilevel"/>
    <w:tmpl w:val="0E58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776F06"/>
    <w:multiLevelType w:val="hybridMultilevel"/>
    <w:tmpl w:val="058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C81086"/>
    <w:multiLevelType w:val="hybridMultilevel"/>
    <w:tmpl w:val="0AF8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14010D"/>
    <w:multiLevelType w:val="hybridMultilevel"/>
    <w:tmpl w:val="E22C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536006"/>
    <w:multiLevelType w:val="hybridMultilevel"/>
    <w:tmpl w:val="9522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54072E"/>
    <w:multiLevelType w:val="hybridMultilevel"/>
    <w:tmpl w:val="210C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3B1943"/>
    <w:multiLevelType w:val="hybridMultilevel"/>
    <w:tmpl w:val="76DA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BD3E34"/>
    <w:multiLevelType w:val="singleLevel"/>
    <w:tmpl w:val="8B2EFAFE"/>
    <w:lvl w:ilvl="0">
      <w:start w:val="1"/>
      <w:numFmt w:val="bullet"/>
      <w:lvlText w:val=""/>
      <w:lvlJc w:val="left"/>
      <w:pPr>
        <w:tabs>
          <w:tab w:val="num" w:pos="360"/>
        </w:tabs>
        <w:ind w:left="360" w:hanging="360"/>
      </w:pPr>
      <w:rPr>
        <w:rFonts w:ascii="Symbol" w:hAnsi="Symbol" w:hint="default"/>
        <w:sz w:val="24"/>
      </w:rPr>
    </w:lvl>
  </w:abstractNum>
  <w:abstractNum w:abstractNumId="68">
    <w:nsid w:val="63BF5C37"/>
    <w:multiLevelType w:val="hybridMultilevel"/>
    <w:tmpl w:val="1FC2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0A629E"/>
    <w:multiLevelType w:val="hybridMultilevel"/>
    <w:tmpl w:val="37A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F90796"/>
    <w:multiLevelType w:val="hybridMultilevel"/>
    <w:tmpl w:val="9FBE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1A6E61"/>
    <w:multiLevelType w:val="hybridMultilevel"/>
    <w:tmpl w:val="46B8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AD6DE3"/>
    <w:multiLevelType w:val="hybridMultilevel"/>
    <w:tmpl w:val="5862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2F6508"/>
    <w:multiLevelType w:val="hybridMultilevel"/>
    <w:tmpl w:val="6E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301D26"/>
    <w:multiLevelType w:val="hybridMultilevel"/>
    <w:tmpl w:val="27EAC9C8"/>
    <w:lvl w:ilvl="0" w:tplc="6C08EC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5B7085"/>
    <w:multiLevelType w:val="hybridMultilevel"/>
    <w:tmpl w:val="0D4A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5F2668"/>
    <w:multiLevelType w:val="hybridMultilevel"/>
    <w:tmpl w:val="5838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BB659D"/>
    <w:multiLevelType w:val="hybridMultilevel"/>
    <w:tmpl w:val="E242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C9260C"/>
    <w:multiLevelType w:val="hybridMultilevel"/>
    <w:tmpl w:val="51D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E74185"/>
    <w:multiLevelType w:val="hybridMultilevel"/>
    <w:tmpl w:val="EAA2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A21B07"/>
    <w:multiLevelType w:val="hybridMultilevel"/>
    <w:tmpl w:val="206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5547EB"/>
    <w:multiLevelType w:val="hybridMultilevel"/>
    <w:tmpl w:val="B5C8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0F3AB9"/>
    <w:multiLevelType w:val="hybridMultilevel"/>
    <w:tmpl w:val="040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724030"/>
    <w:multiLevelType w:val="hybridMultilevel"/>
    <w:tmpl w:val="BB6A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932B6F"/>
    <w:multiLevelType w:val="hybridMultilevel"/>
    <w:tmpl w:val="3192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F12F0B"/>
    <w:multiLevelType w:val="hybridMultilevel"/>
    <w:tmpl w:val="1416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DC1161"/>
    <w:multiLevelType w:val="hybridMultilevel"/>
    <w:tmpl w:val="EA4C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0"/>
  </w:num>
  <w:num w:numId="3">
    <w:abstractNumId w:val="22"/>
  </w:num>
  <w:num w:numId="4">
    <w:abstractNumId w:val="43"/>
  </w:num>
  <w:num w:numId="5">
    <w:abstractNumId w:val="60"/>
  </w:num>
  <w:num w:numId="6">
    <w:abstractNumId w:val="11"/>
  </w:num>
  <w:num w:numId="7">
    <w:abstractNumId w:val="86"/>
  </w:num>
  <w:num w:numId="8">
    <w:abstractNumId w:val="41"/>
  </w:num>
  <w:num w:numId="9">
    <w:abstractNumId w:val="62"/>
  </w:num>
  <w:num w:numId="10">
    <w:abstractNumId w:val="30"/>
  </w:num>
  <w:num w:numId="11">
    <w:abstractNumId w:val="52"/>
  </w:num>
  <w:num w:numId="12">
    <w:abstractNumId w:val="83"/>
  </w:num>
  <w:num w:numId="13">
    <w:abstractNumId w:val="71"/>
  </w:num>
  <w:num w:numId="14">
    <w:abstractNumId w:val="26"/>
  </w:num>
  <w:num w:numId="15">
    <w:abstractNumId w:val="15"/>
  </w:num>
  <w:num w:numId="16">
    <w:abstractNumId w:val="10"/>
  </w:num>
  <w:num w:numId="17">
    <w:abstractNumId w:val="31"/>
  </w:num>
  <w:num w:numId="18">
    <w:abstractNumId w:val="58"/>
  </w:num>
  <w:num w:numId="19">
    <w:abstractNumId w:val="4"/>
  </w:num>
  <w:num w:numId="20">
    <w:abstractNumId w:val="9"/>
  </w:num>
  <w:num w:numId="21">
    <w:abstractNumId w:val="8"/>
  </w:num>
  <w:num w:numId="22">
    <w:abstractNumId w:val="63"/>
  </w:num>
  <w:num w:numId="23">
    <w:abstractNumId w:val="32"/>
  </w:num>
  <w:num w:numId="24">
    <w:abstractNumId w:val="2"/>
  </w:num>
  <w:num w:numId="25">
    <w:abstractNumId w:val="45"/>
  </w:num>
  <w:num w:numId="26">
    <w:abstractNumId w:val="82"/>
  </w:num>
  <w:num w:numId="27">
    <w:abstractNumId w:val="70"/>
  </w:num>
  <w:num w:numId="28">
    <w:abstractNumId w:val="39"/>
  </w:num>
  <w:num w:numId="29">
    <w:abstractNumId w:val="50"/>
  </w:num>
  <w:num w:numId="30">
    <w:abstractNumId w:val="37"/>
  </w:num>
  <w:num w:numId="31">
    <w:abstractNumId w:val="81"/>
  </w:num>
  <w:num w:numId="32">
    <w:abstractNumId w:val="5"/>
  </w:num>
  <w:num w:numId="33">
    <w:abstractNumId w:val="57"/>
  </w:num>
  <w:num w:numId="34">
    <w:abstractNumId w:val="33"/>
  </w:num>
  <w:num w:numId="35">
    <w:abstractNumId w:val="23"/>
  </w:num>
  <w:num w:numId="36">
    <w:abstractNumId w:val="80"/>
  </w:num>
  <w:num w:numId="37">
    <w:abstractNumId w:val="73"/>
  </w:num>
  <w:num w:numId="38">
    <w:abstractNumId w:val="61"/>
  </w:num>
  <w:num w:numId="39">
    <w:abstractNumId w:val="12"/>
  </w:num>
  <w:num w:numId="40">
    <w:abstractNumId w:val="40"/>
  </w:num>
  <w:num w:numId="41">
    <w:abstractNumId w:val="25"/>
  </w:num>
  <w:num w:numId="42">
    <w:abstractNumId w:val="44"/>
  </w:num>
  <w:num w:numId="43">
    <w:abstractNumId w:val="78"/>
  </w:num>
  <w:num w:numId="44">
    <w:abstractNumId w:val="16"/>
  </w:num>
  <w:num w:numId="45">
    <w:abstractNumId w:val="54"/>
  </w:num>
  <w:num w:numId="46">
    <w:abstractNumId w:val="47"/>
  </w:num>
  <w:num w:numId="47">
    <w:abstractNumId w:val="38"/>
  </w:num>
  <w:num w:numId="48">
    <w:abstractNumId w:val="14"/>
  </w:num>
  <w:num w:numId="49">
    <w:abstractNumId w:val="49"/>
  </w:num>
  <w:num w:numId="50">
    <w:abstractNumId w:val="72"/>
  </w:num>
  <w:num w:numId="51">
    <w:abstractNumId w:val="66"/>
  </w:num>
  <w:num w:numId="52">
    <w:abstractNumId w:val="24"/>
  </w:num>
  <w:num w:numId="53">
    <w:abstractNumId w:val="51"/>
  </w:num>
  <w:num w:numId="54">
    <w:abstractNumId w:val="19"/>
  </w:num>
  <w:num w:numId="55">
    <w:abstractNumId w:val="77"/>
  </w:num>
  <w:num w:numId="56">
    <w:abstractNumId w:val="84"/>
  </w:num>
  <w:num w:numId="57">
    <w:abstractNumId w:val="18"/>
  </w:num>
  <w:num w:numId="58">
    <w:abstractNumId w:val="35"/>
  </w:num>
  <w:num w:numId="59">
    <w:abstractNumId w:val="21"/>
  </w:num>
  <w:num w:numId="60">
    <w:abstractNumId w:val="68"/>
  </w:num>
  <w:num w:numId="61">
    <w:abstractNumId w:val="17"/>
  </w:num>
  <w:num w:numId="62">
    <w:abstractNumId w:val="6"/>
  </w:num>
  <w:num w:numId="63">
    <w:abstractNumId w:val="85"/>
  </w:num>
  <w:num w:numId="64">
    <w:abstractNumId w:val="46"/>
  </w:num>
  <w:num w:numId="65">
    <w:abstractNumId w:val="65"/>
  </w:num>
  <w:num w:numId="66">
    <w:abstractNumId w:val="29"/>
  </w:num>
  <w:num w:numId="67">
    <w:abstractNumId w:val="1"/>
  </w:num>
  <w:num w:numId="68">
    <w:abstractNumId w:val="20"/>
  </w:num>
  <w:num w:numId="69">
    <w:abstractNumId w:val="79"/>
  </w:num>
  <w:num w:numId="70">
    <w:abstractNumId w:val="55"/>
  </w:num>
  <w:num w:numId="71">
    <w:abstractNumId w:val="7"/>
  </w:num>
  <w:num w:numId="72">
    <w:abstractNumId w:val="59"/>
  </w:num>
  <w:num w:numId="73">
    <w:abstractNumId w:val="76"/>
  </w:num>
  <w:num w:numId="74">
    <w:abstractNumId w:val="3"/>
  </w:num>
  <w:num w:numId="75">
    <w:abstractNumId w:val="53"/>
  </w:num>
  <w:num w:numId="76">
    <w:abstractNumId w:val="28"/>
  </w:num>
  <w:num w:numId="77">
    <w:abstractNumId w:val="56"/>
  </w:num>
  <w:num w:numId="78">
    <w:abstractNumId w:val="69"/>
  </w:num>
  <w:num w:numId="79">
    <w:abstractNumId w:val="27"/>
  </w:num>
  <w:num w:numId="80">
    <w:abstractNumId w:val="64"/>
  </w:num>
  <w:num w:numId="81">
    <w:abstractNumId w:val="34"/>
  </w:num>
  <w:num w:numId="82">
    <w:abstractNumId w:val="75"/>
  </w:num>
  <w:num w:numId="83">
    <w:abstractNumId w:val="36"/>
  </w:num>
  <w:num w:numId="84">
    <w:abstractNumId w:val="13"/>
  </w:num>
  <w:num w:numId="85">
    <w:abstractNumId w:val="48"/>
  </w:num>
  <w:num w:numId="86">
    <w:abstractNumId w:val="42"/>
  </w:num>
  <w:num w:numId="87">
    <w:abstractNumId w:val="7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5298"/>
  </w:hdrShapeDefaults>
  <w:footnotePr>
    <w:footnote w:id="0"/>
    <w:footnote w:id="1"/>
  </w:footnotePr>
  <w:endnotePr>
    <w:endnote w:id="0"/>
    <w:endnote w:id="1"/>
  </w:endnotePr>
  <w:compat/>
  <w:rsids>
    <w:rsidRoot w:val="00205DEA"/>
    <w:rsid w:val="00054469"/>
    <w:rsid w:val="00056A94"/>
    <w:rsid w:val="000615C3"/>
    <w:rsid w:val="00071650"/>
    <w:rsid w:val="0008350C"/>
    <w:rsid w:val="0008538E"/>
    <w:rsid w:val="00093FF7"/>
    <w:rsid w:val="000964A0"/>
    <w:rsid w:val="000A2DAF"/>
    <w:rsid w:val="000A7DAE"/>
    <w:rsid w:val="000B1305"/>
    <w:rsid w:val="000E76FE"/>
    <w:rsid w:val="00105FFD"/>
    <w:rsid w:val="00110DCB"/>
    <w:rsid w:val="00116E6C"/>
    <w:rsid w:val="00162729"/>
    <w:rsid w:val="001713AC"/>
    <w:rsid w:val="00174813"/>
    <w:rsid w:val="001A351B"/>
    <w:rsid w:val="001B273F"/>
    <w:rsid w:val="001B6DB1"/>
    <w:rsid w:val="001C7CB3"/>
    <w:rsid w:val="001D1C82"/>
    <w:rsid w:val="001E6A5E"/>
    <w:rsid w:val="00201DBF"/>
    <w:rsid w:val="00205DEA"/>
    <w:rsid w:val="002207D7"/>
    <w:rsid w:val="00223878"/>
    <w:rsid w:val="00230F93"/>
    <w:rsid w:val="00252886"/>
    <w:rsid w:val="00273319"/>
    <w:rsid w:val="00282BE1"/>
    <w:rsid w:val="002C33D3"/>
    <w:rsid w:val="002C567D"/>
    <w:rsid w:val="002D7F2A"/>
    <w:rsid w:val="002F3BAB"/>
    <w:rsid w:val="003026BB"/>
    <w:rsid w:val="0031166E"/>
    <w:rsid w:val="003117C2"/>
    <w:rsid w:val="0031428D"/>
    <w:rsid w:val="00325E8F"/>
    <w:rsid w:val="003325EC"/>
    <w:rsid w:val="003345DB"/>
    <w:rsid w:val="00341469"/>
    <w:rsid w:val="00345E7F"/>
    <w:rsid w:val="00354BBB"/>
    <w:rsid w:val="00364A50"/>
    <w:rsid w:val="003675D4"/>
    <w:rsid w:val="00380BE9"/>
    <w:rsid w:val="003A570A"/>
    <w:rsid w:val="003C10E5"/>
    <w:rsid w:val="003F7A88"/>
    <w:rsid w:val="00417871"/>
    <w:rsid w:val="0045448F"/>
    <w:rsid w:val="00467C06"/>
    <w:rsid w:val="004A5A24"/>
    <w:rsid w:val="004B1BB8"/>
    <w:rsid w:val="004C7E56"/>
    <w:rsid w:val="004F20CE"/>
    <w:rsid w:val="005440DC"/>
    <w:rsid w:val="00580A28"/>
    <w:rsid w:val="005937F5"/>
    <w:rsid w:val="005978D0"/>
    <w:rsid w:val="005C26AF"/>
    <w:rsid w:val="005C509F"/>
    <w:rsid w:val="005C552B"/>
    <w:rsid w:val="005D1C5E"/>
    <w:rsid w:val="005F1933"/>
    <w:rsid w:val="005F2C83"/>
    <w:rsid w:val="00603ED6"/>
    <w:rsid w:val="006233E0"/>
    <w:rsid w:val="00634F6C"/>
    <w:rsid w:val="00655489"/>
    <w:rsid w:val="0066323E"/>
    <w:rsid w:val="00673ED8"/>
    <w:rsid w:val="0068387C"/>
    <w:rsid w:val="00690C3D"/>
    <w:rsid w:val="00693A5A"/>
    <w:rsid w:val="00695E44"/>
    <w:rsid w:val="006A0161"/>
    <w:rsid w:val="006C200D"/>
    <w:rsid w:val="006D066C"/>
    <w:rsid w:val="006E06EA"/>
    <w:rsid w:val="006E4059"/>
    <w:rsid w:val="006F1C9A"/>
    <w:rsid w:val="00720EB4"/>
    <w:rsid w:val="00721544"/>
    <w:rsid w:val="007827D5"/>
    <w:rsid w:val="00797DFC"/>
    <w:rsid w:val="007A0F08"/>
    <w:rsid w:val="007C16D8"/>
    <w:rsid w:val="007E315C"/>
    <w:rsid w:val="007F6C93"/>
    <w:rsid w:val="008448FD"/>
    <w:rsid w:val="00854459"/>
    <w:rsid w:val="00861E99"/>
    <w:rsid w:val="008C0B46"/>
    <w:rsid w:val="008D6E9D"/>
    <w:rsid w:val="00914A89"/>
    <w:rsid w:val="00933B81"/>
    <w:rsid w:val="009B6BE9"/>
    <w:rsid w:val="009F0122"/>
    <w:rsid w:val="009F2084"/>
    <w:rsid w:val="00A036C4"/>
    <w:rsid w:val="00A1658E"/>
    <w:rsid w:val="00A20942"/>
    <w:rsid w:val="00A326DD"/>
    <w:rsid w:val="00A52F06"/>
    <w:rsid w:val="00A77F15"/>
    <w:rsid w:val="00AC0434"/>
    <w:rsid w:val="00AF3B20"/>
    <w:rsid w:val="00AF4819"/>
    <w:rsid w:val="00B0666F"/>
    <w:rsid w:val="00B2136A"/>
    <w:rsid w:val="00B24AD7"/>
    <w:rsid w:val="00B3031B"/>
    <w:rsid w:val="00B30DA0"/>
    <w:rsid w:val="00B3346B"/>
    <w:rsid w:val="00B66A94"/>
    <w:rsid w:val="00B7000C"/>
    <w:rsid w:val="00B72D08"/>
    <w:rsid w:val="00B9144B"/>
    <w:rsid w:val="00BA13A3"/>
    <w:rsid w:val="00BC34FD"/>
    <w:rsid w:val="00BD7FD9"/>
    <w:rsid w:val="00C06EF2"/>
    <w:rsid w:val="00C40F64"/>
    <w:rsid w:val="00C55294"/>
    <w:rsid w:val="00C60A60"/>
    <w:rsid w:val="00C66BF0"/>
    <w:rsid w:val="00C77011"/>
    <w:rsid w:val="00C77ABF"/>
    <w:rsid w:val="00C8085E"/>
    <w:rsid w:val="00C81F60"/>
    <w:rsid w:val="00C85E32"/>
    <w:rsid w:val="00CA06E4"/>
    <w:rsid w:val="00CB2325"/>
    <w:rsid w:val="00CC0145"/>
    <w:rsid w:val="00CF67E3"/>
    <w:rsid w:val="00D12F64"/>
    <w:rsid w:val="00D14A9D"/>
    <w:rsid w:val="00D41006"/>
    <w:rsid w:val="00D44FFF"/>
    <w:rsid w:val="00D87B27"/>
    <w:rsid w:val="00DC168E"/>
    <w:rsid w:val="00DC6452"/>
    <w:rsid w:val="00DC7DF0"/>
    <w:rsid w:val="00DD7C89"/>
    <w:rsid w:val="00DE1864"/>
    <w:rsid w:val="00DF1FFD"/>
    <w:rsid w:val="00DF6763"/>
    <w:rsid w:val="00E1433E"/>
    <w:rsid w:val="00E177DB"/>
    <w:rsid w:val="00E22913"/>
    <w:rsid w:val="00E74690"/>
    <w:rsid w:val="00E80953"/>
    <w:rsid w:val="00E90910"/>
    <w:rsid w:val="00E90FD9"/>
    <w:rsid w:val="00E915CE"/>
    <w:rsid w:val="00E9763F"/>
    <w:rsid w:val="00EA2B04"/>
    <w:rsid w:val="00EB30EF"/>
    <w:rsid w:val="00ED7DD0"/>
    <w:rsid w:val="00EE629A"/>
    <w:rsid w:val="00F104B1"/>
    <w:rsid w:val="00F23339"/>
    <w:rsid w:val="00F43F46"/>
    <w:rsid w:val="00F627E8"/>
    <w:rsid w:val="00F63C09"/>
    <w:rsid w:val="00F77458"/>
    <w:rsid w:val="00FC042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paragraph" w:styleId="Heading1">
    <w:name w:val="heading 1"/>
    <w:basedOn w:val="ListParagraph"/>
    <w:next w:val="Normal"/>
    <w:link w:val="Heading1Char"/>
    <w:qFormat/>
    <w:rsid w:val="00C40F64"/>
    <w:pPr>
      <w:keepNext/>
      <w:numPr>
        <w:numId w:val="3"/>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C40F64"/>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C40F64"/>
    <w:pPr>
      <w:numPr>
        <w:ilvl w:val="2"/>
      </w:numPr>
      <w:outlineLvl w:val="2"/>
    </w:pPr>
    <w:rPr>
      <w:sz w:val="21"/>
    </w:rPr>
  </w:style>
  <w:style w:type="paragraph" w:styleId="Heading4">
    <w:name w:val="heading 4"/>
    <w:basedOn w:val="Normal"/>
    <w:next w:val="Normal"/>
    <w:link w:val="Heading4Char"/>
    <w:uiPriority w:val="9"/>
    <w:unhideWhenUsed/>
    <w:qFormat/>
    <w:rsid w:val="00C40F64"/>
    <w:pPr>
      <w:keepNext/>
      <w:keepLines/>
      <w:numPr>
        <w:ilvl w:val="3"/>
        <w:numId w:val="3"/>
      </w:numPr>
      <w:tabs>
        <w:tab w:val="clear" w:pos="864"/>
        <w:tab w:val="center" w:pos="-142"/>
        <w:tab w:val="left" w:pos="851"/>
        <w:tab w:val="num" w:pos="993"/>
      </w:tabs>
      <w:suppressAutoHyphens/>
      <w:spacing w:before="40" w:after="0" w:line="264" w:lineRule="auto"/>
      <w:ind w:left="993" w:hanging="284"/>
      <w:outlineLvl w:val="3"/>
    </w:pPr>
    <w:rPr>
      <w:rFonts w:ascii="Trebuchet MS" w:eastAsiaTheme="majorEastAsia" w:hAnsi="Trebuchet MS" w:cstheme="majorBidi"/>
      <w:b/>
      <w:i/>
      <w:iCs/>
      <w:color w:val="000000" w:themeColor="text1"/>
      <w:sz w:val="21"/>
      <w:szCs w:val="21"/>
      <w:lang w:val="sr-Latn-CS" w:eastAsia="ar-SA"/>
    </w:rPr>
  </w:style>
  <w:style w:type="paragraph" w:styleId="Heading5">
    <w:name w:val="heading 5"/>
    <w:basedOn w:val="Normal"/>
    <w:next w:val="Normal"/>
    <w:link w:val="Heading5Char"/>
    <w:unhideWhenUsed/>
    <w:qFormat/>
    <w:rsid w:val="00C40F64"/>
    <w:pPr>
      <w:keepNext/>
      <w:keepLines/>
      <w:numPr>
        <w:ilvl w:val="4"/>
        <w:numId w:val="3"/>
      </w:numPr>
      <w:tabs>
        <w:tab w:val="center" w:pos="-142"/>
        <w:tab w:val="left" w:pos="709"/>
      </w:tabs>
      <w:suppressAutoHyphens/>
      <w:spacing w:before="40" w:after="0" w:line="264" w:lineRule="auto"/>
      <w:outlineLvl w:val="4"/>
    </w:pPr>
    <w:rPr>
      <w:rFonts w:asciiTheme="majorHAnsi" w:eastAsiaTheme="majorEastAsia" w:hAnsiTheme="majorHAnsi" w:cstheme="majorBidi"/>
      <w:color w:val="365F91" w:themeColor="accent1" w:themeShade="BF"/>
      <w:sz w:val="21"/>
      <w:szCs w:val="21"/>
      <w:lang w:val="sr-Latn-CS" w:eastAsia="ar-SA"/>
    </w:rPr>
  </w:style>
  <w:style w:type="paragraph" w:styleId="Heading6">
    <w:name w:val="heading 6"/>
    <w:basedOn w:val="Normal"/>
    <w:next w:val="Normal"/>
    <w:link w:val="Heading6Char"/>
    <w:qFormat/>
    <w:rsid w:val="00C40F64"/>
    <w:pPr>
      <w:keepNext/>
      <w:tabs>
        <w:tab w:val="num" w:pos="1152"/>
      </w:tabs>
      <w:spacing w:before="0" w:after="0"/>
      <w:ind w:left="1152" w:hanging="1152"/>
      <w:jc w:val="center"/>
      <w:outlineLvl w:val="5"/>
    </w:pPr>
    <w:rPr>
      <w:b/>
      <w:bCs/>
      <w:sz w:val="24"/>
      <w:lang w:val="el-GR"/>
    </w:rPr>
  </w:style>
  <w:style w:type="paragraph" w:styleId="Heading7">
    <w:name w:val="heading 7"/>
    <w:basedOn w:val="Normal"/>
    <w:next w:val="Normal"/>
    <w:link w:val="Heading7Char"/>
    <w:qFormat/>
    <w:rsid w:val="00C40F64"/>
    <w:pPr>
      <w:keepNext/>
      <w:tabs>
        <w:tab w:val="num" w:pos="1296"/>
      </w:tabs>
      <w:spacing w:before="0" w:after="0"/>
      <w:ind w:left="1296" w:hanging="1296"/>
      <w:jc w:val="center"/>
      <w:outlineLvl w:val="6"/>
    </w:pPr>
    <w:rPr>
      <w:sz w:val="28"/>
      <w:lang w:val="el-GR"/>
    </w:rPr>
  </w:style>
  <w:style w:type="paragraph" w:styleId="Heading8">
    <w:name w:val="heading 8"/>
    <w:basedOn w:val="Normal"/>
    <w:next w:val="Normal"/>
    <w:link w:val="Heading8Char"/>
    <w:qFormat/>
    <w:rsid w:val="00C40F64"/>
    <w:pPr>
      <w:keepNext/>
      <w:tabs>
        <w:tab w:val="num" w:pos="1440"/>
      </w:tabs>
      <w:spacing w:before="0" w:after="0"/>
      <w:ind w:left="1440" w:hanging="1440"/>
      <w:jc w:val="center"/>
      <w:outlineLvl w:val="7"/>
    </w:pPr>
    <w:rPr>
      <w:b/>
      <w:bCs/>
      <w:lang w:val="el-GR"/>
    </w:rPr>
  </w:style>
  <w:style w:type="paragraph" w:styleId="Heading9">
    <w:name w:val="heading 9"/>
    <w:basedOn w:val="Normal"/>
    <w:next w:val="Normal"/>
    <w:link w:val="Heading9Char"/>
    <w:qFormat/>
    <w:rsid w:val="00C40F64"/>
    <w:pPr>
      <w:tabs>
        <w:tab w:val="num" w:pos="1584"/>
      </w:tabs>
      <w:spacing w:before="240"/>
      <w:ind w:left="1584" w:hanging="1584"/>
      <w:jc w:val="left"/>
      <w:outlineLvl w:val="8"/>
    </w:pPr>
    <w:rPr>
      <w:rFonts w:ascii="Arial" w:hAnsi="Arial" w:cs="Arial"/>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4"/>
    <w:pPr>
      <w:tabs>
        <w:tab w:val="center" w:pos="-142"/>
        <w:tab w:val="left" w:pos="709"/>
      </w:tabs>
      <w:suppressAutoHyphens/>
      <w:spacing w:before="80" w:after="0" w:line="264" w:lineRule="auto"/>
      <w:ind w:left="720"/>
      <w:contextualSpacing/>
    </w:pPr>
    <w:rPr>
      <w:rFonts w:ascii="Trebuchet MS" w:hAnsi="Trebuchet MS"/>
      <w:sz w:val="21"/>
      <w:szCs w:val="21"/>
      <w:lang w:val="sr-Latn-CS" w:eastAsia="ar-SA"/>
    </w:rPr>
  </w:style>
  <w:style w:type="character" w:customStyle="1" w:styleId="Heading1Char">
    <w:name w:val="Heading 1 Char"/>
    <w:basedOn w:val="DefaultParagraphFont"/>
    <w:link w:val="Heading1"/>
    <w:rsid w:val="00C40F64"/>
    <w:rPr>
      <w:rFonts w:ascii="Trebuchet MS" w:hAnsi="Trebuchet MS"/>
      <w:b/>
      <w:sz w:val="24"/>
      <w:szCs w:val="21"/>
      <w:lang w:val="sr-Latn-CS" w:eastAsia="ar-SA"/>
    </w:rPr>
  </w:style>
  <w:style w:type="character" w:customStyle="1" w:styleId="Heading2Char">
    <w:name w:val="Heading 2 Char"/>
    <w:basedOn w:val="DefaultParagraphFont"/>
    <w:link w:val="Heading2"/>
    <w:rsid w:val="00C40F64"/>
    <w:rPr>
      <w:sz w:val="22"/>
      <w:szCs w:val="21"/>
      <w:lang w:val="sr-Latn-CS" w:eastAsia="ar-SA"/>
    </w:rPr>
  </w:style>
  <w:style w:type="character" w:customStyle="1" w:styleId="Heading3Char">
    <w:name w:val="Heading 3 Char"/>
    <w:basedOn w:val="DefaultParagraphFont"/>
    <w:link w:val="Heading3"/>
    <w:rsid w:val="00C40F64"/>
    <w:rPr>
      <w:sz w:val="21"/>
      <w:szCs w:val="21"/>
      <w:lang w:val="sr-Latn-CS" w:eastAsia="ar-SA"/>
    </w:rPr>
  </w:style>
  <w:style w:type="character" w:customStyle="1" w:styleId="Heading4Char">
    <w:name w:val="Heading 4 Char"/>
    <w:basedOn w:val="DefaultParagraphFont"/>
    <w:link w:val="Heading4"/>
    <w:uiPriority w:val="9"/>
    <w:rsid w:val="00C40F64"/>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C40F64"/>
    <w:rPr>
      <w:rFonts w:asciiTheme="majorHAnsi" w:eastAsiaTheme="majorEastAsia" w:hAnsiTheme="majorHAnsi" w:cstheme="majorBidi"/>
      <w:color w:val="365F91" w:themeColor="accent1" w:themeShade="BF"/>
      <w:sz w:val="21"/>
      <w:szCs w:val="21"/>
      <w:lang w:val="sr-Latn-CS" w:eastAsia="ar-SA"/>
    </w:rPr>
  </w:style>
  <w:style w:type="character" w:customStyle="1" w:styleId="Heading6Char">
    <w:name w:val="Heading 6 Char"/>
    <w:basedOn w:val="DefaultParagraphFont"/>
    <w:link w:val="Heading6"/>
    <w:rsid w:val="00C40F64"/>
    <w:rPr>
      <w:b/>
      <w:bCs/>
      <w:sz w:val="24"/>
      <w:lang w:val="el-GR" w:eastAsia="en-US"/>
    </w:rPr>
  </w:style>
  <w:style w:type="character" w:customStyle="1" w:styleId="Heading7Char">
    <w:name w:val="Heading 7 Char"/>
    <w:basedOn w:val="DefaultParagraphFont"/>
    <w:link w:val="Heading7"/>
    <w:rsid w:val="00C40F64"/>
    <w:rPr>
      <w:sz w:val="28"/>
      <w:lang w:val="el-GR" w:eastAsia="en-US"/>
    </w:rPr>
  </w:style>
  <w:style w:type="character" w:customStyle="1" w:styleId="Heading8Char">
    <w:name w:val="Heading 8 Char"/>
    <w:basedOn w:val="DefaultParagraphFont"/>
    <w:link w:val="Heading8"/>
    <w:rsid w:val="00C40F64"/>
    <w:rPr>
      <w:b/>
      <w:bCs/>
      <w:sz w:val="22"/>
      <w:lang w:val="el-GR" w:eastAsia="en-US"/>
    </w:rPr>
  </w:style>
  <w:style w:type="character" w:customStyle="1" w:styleId="Heading9Char">
    <w:name w:val="Heading 9 Char"/>
    <w:basedOn w:val="DefaultParagraphFont"/>
    <w:link w:val="Heading9"/>
    <w:rsid w:val="00C40F64"/>
    <w:rPr>
      <w:rFonts w:ascii="Arial" w:hAnsi="Arial" w:cs="Arial"/>
      <w:sz w:val="22"/>
      <w:szCs w:val="22"/>
      <w:lang w:val="el-GR" w:eastAsia="en-US"/>
    </w:rPr>
  </w:style>
  <w:style w:type="paragraph" w:customStyle="1" w:styleId="Nabrajanja">
    <w:name w:val="#Nabrajanja"/>
    <w:basedOn w:val="Normal"/>
    <w:rsid w:val="00E1433E"/>
    <w:pPr>
      <w:tabs>
        <w:tab w:val="left" w:pos="-425"/>
        <w:tab w:val="left" w:pos="1191"/>
      </w:tabs>
      <w:ind w:left="510"/>
    </w:pPr>
  </w:style>
  <w:style w:type="paragraph" w:customStyle="1" w:styleId="Nabrajanja0">
    <w:name w:val="# • Nabrajanja"/>
    <w:basedOn w:val="Nabrajanja"/>
    <w:rsid w:val="00E1433E"/>
    <w:pPr>
      <w:tabs>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link w:val="HeaderChar"/>
    <w:uiPriority w:val="99"/>
    <w:rsid w:val="00E1433E"/>
    <w:pPr>
      <w:tabs>
        <w:tab w:val="center" w:pos="4320"/>
        <w:tab w:val="right" w:pos="8640"/>
      </w:tabs>
    </w:pPr>
  </w:style>
  <w:style w:type="character" w:customStyle="1" w:styleId="HeaderChar">
    <w:name w:val="Header Char"/>
    <w:basedOn w:val="DefaultParagraphFont"/>
    <w:link w:val="Header"/>
    <w:uiPriority w:val="99"/>
    <w:rsid w:val="00C40F64"/>
    <w:rPr>
      <w:sz w:val="22"/>
      <w:lang w:val="en-US" w:eastAsia="en-US"/>
    </w:rPr>
  </w:style>
  <w:style w:type="paragraph" w:styleId="Footer">
    <w:name w:val="footer"/>
    <w:basedOn w:val="Normal"/>
    <w:link w:val="FooterChar"/>
    <w:uiPriority w:val="99"/>
    <w:rsid w:val="00E1433E"/>
    <w:pPr>
      <w:tabs>
        <w:tab w:val="center" w:pos="4320"/>
        <w:tab w:val="right" w:pos="8640"/>
      </w:tabs>
    </w:pPr>
  </w:style>
  <w:style w:type="character" w:customStyle="1" w:styleId="FooterChar">
    <w:name w:val="Footer Char"/>
    <w:basedOn w:val="DefaultParagraphFont"/>
    <w:link w:val="Footer"/>
    <w:uiPriority w:val="99"/>
    <w:rsid w:val="001A351B"/>
    <w:rPr>
      <w:sz w:val="22"/>
      <w:lang w:val="en-US" w:eastAsia="en-US"/>
    </w:rPr>
  </w:style>
  <w:style w:type="character" w:styleId="CommentReference">
    <w:name w:val="annotation reference"/>
    <w:semiHidden/>
    <w:rsid w:val="00E1433E"/>
    <w:rPr>
      <w:sz w:val="16"/>
    </w:rPr>
  </w:style>
  <w:style w:type="paragraph" w:styleId="CommentText">
    <w:name w:val="annotation text"/>
    <w:basedOn w:val="Normal"/>
    <w:link w:val="CommentTextChar1"/>
    <w:semiHidden/>
    <w:rsid w:val="00E1433E"/>
    <w:rPr>
      <w:sz w:val="20"/>
    </w:rPr>
  </w:style>
  <w:style w:type="character" w:customStyle="1" w:styleId="CommentTextChar1">
    <w:name w:val="Comment Text Char1"/>
    <w:basedOn w:val="DefaultParagraphFont"/>
    <w:link w:val="CommentText"/>
    <w:semiHidden/>
    <w:rsid w:val="00C40F64"/>
    <w:rPr>
      <w:lang w:val="en-US" w:eastAsia="en-US"/>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tabs>
        <w:tab w:val="num" w:pos="360"/>
      </w:tabs>
      <w:ind w:left="360" w:hanging="360"/>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link w:val="BalloonTextChar"/>
    <w:semiHidden/>
    <w:rsid w:val="003026BB"/>
    <w:rPr>
      <w:rFonts w:ascii="Tahoma" w:hAnsi="Tahoma" w:cs="Tahoma"/>
      <w:sz w:val="16"/>
      <w:szCs w:val="16"/>
    </w:rPr>
  </w:style>
  <w:style w:type="character" w:customStyle="1" w:styleId="BalloonTextChar">
    <w:name w:val="Balloon Text Char"/>
    <w:basedOn w:val="DefaultParagraphFont"/>
    <w:link w:val="BalloonText"/>
    <w:semiHidden/>
    <w:rsid w:val="00C40F64"/>
    <w:rPr>
      <w:rFonts w:ascii="Tahoma" w:hAnsi="Tahoma" w:cs="Tahoma"/>
      <w:sz w:val="16"/>
      <w:szCs w:val="16"/>
      <w:lang w:val="en-US" w:eastAsia="en-US"/>
    </w:rPr>
  </w:style>
  <w:style w:type="paragraph" w:styleId="NoSpacing">
    <w:name w:val="No Spacing"/>
    <w:link w:val="NoSpacingChar"/>
    <w:uiPriority w:val="1"/>
    <w:qFormat/>
    <w:rsid w:val="001713AC"/>
    <w:rPr>
      <w:sz w:val="24"/>
      <w:szCs w:val="24"/>
      <w:lang w:val="en-US" w:eastAsia="en-US"/>
    </w:rPr>
  </w:style>
  <w:style w:type="character" w:customStyle="1" w:styleId="NoSpacingChar">
    <w:name w:val="No Spacing Char"/>
    <w:basedOn w:val="DefaultParagraphFont"/>
    <w:link w:val="NoSpacing"/>
    <w:uiPriority w:val="1"/>
    <w:rsid w:val="00C40F64"/>
    <w:rPr>
      <w:sz w:val="24"/>
      <w:szCs w:val="24"/>
      <w:lang w:val="en-US" w:eastAsia="en-US"/>
    </w:rPr>
  </w:style>
  <w:style w:type="paragraph" w:customStyle="1" w:styleId="Sadraj">
    <w:name w:val="Sadržaj"/>
    <w:basedOn w:val="TOC2"/>
    <w:link w:val="SadrajChar"/>
    <w:qFormat/>
    <w:rsid w:val="00C40F64"/>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C40F64"/>
    <w:pPr>
      <w:tabs>
        <w:tab w:val="center" w:pos="-142"/>
        <w:tab w:val="left" w:pos="709"/>
        <w:tab w:val="left" w:pos="1202"/>
        <w:tab w:val="left" w:pos="1957"/>
      </w:tabs>
      <w:suppressAutoHyphens/>
      <w:spacing w:before="80" w:after="100" w:line="264" w:lineRule="auto"/>
      <w:ind w:left="709"/>
    </w:pPr>
    <w:rPr>
      <w:rFonts w:ascii="Trebuchet MS" w:hAnsi="Trebuchet MS"/>
      <w:sz w:val="21"/>
      <w:szCs w:val="21"/>
      <w:lang w:val="sr-Latn-CS" w:eastAsia="ar-SA"/>
    </w:rPr>
  </w:style>
  <w:style w:type="character" w:customStyle="1" w:styleId="SadrajChar">
    <w:name w:val="Sadržaj Char"/>
    <w:basedOn w:val="DefaultParagraphFont"/>
    <w:link w:val="Sadraj"/>
    <w:rsid w:val="00C40F64"/>
    <w:rPr>
      <w:rFonts w:ascii="Trebuchet MS" w:hAnsi="Trebuchet MS"/>
      <w:color w:val="000000" w:themeColor="text1"/>
      <w:sz w:val="21"/>
      <w:szCs w:val="21"/>
      <w:lang w:val="sr-Latn-CS" w:eastAsia="ar-SA"/>
    </w:rPr>
  </w:style>
  <w:style w:type="paragraph" w:customStyle="1" w:styleId="Tekstprocedure">
    <w:name w:val="Tekst procedure"/>
    <w:basedOn w:val="Normal"/>
    <w:link w:val="TekstprocedureChar"/>
    <w:qFormat/>
    <w:rsid w:val="00C40F64"/>
    <w:pPr>
      <w:tabs>
        <w:tab w:val="center" w:pos="-142"/>
        <w:tab w:val="left" w:pos="709"/>
      </w:tabs>
      <w:suppressAutoHyphens/>
      <w:spacing w:before="80" w:after="0" w:line="264" w:lineRule="auto"/>
    </w:pPr>
    <w:rPr>
      <w:rFonts w:ascii="Trebuchet MS" w:hAnsi="Trebuchet MS"/>
      <w:sz w:val="21"/>
      <w:szCs w:val="21"/>
      <w:lang w:val="sr-Latn-CS" w:eastAsia="ar-SA"/>
    </w:rPr>
  </w:style>
  <w:style w:type="character" w:customStyle="1" w:styleId="TekstprocedureChar">
    <w:name w:val="Tekst procedure Char"/>
    <w:basedOn w:val="DefaultParagraphFont"/>
    <w:link w:val="Tekstprocedure"/>
    <w:rsid w:val="00C40F64"/>
    <w:rPr>
      <w:rFonts w:ascii="Trebuchet MS" w:hAnsi="Trebuchet MS"/>
      <w:sz w:val="21"/>
      <w:szCs w:val="21"/>
      <w:lang w:val="sr-Latn-CS" w:eastAsia="ar-SA"/>
    </w:rPr>
  </w:style>
  <w:style w:type="paragraph" w:customStyle="1" w:styleId="TableText0">
    <w:name w:val="TableText"/>
    <w:basedOn w:val="Normal"/>
    <w:rsid w:val="00C40F64"/>
    <w:pPr>
      <w:tabs>
        <w:tab w:val="center" w:pos="-142"/>
        <w:tab w:val="left" w:pos="709"/>
      </w:tabs>
      <w:suppressAutoHyphens/>
      <w:spacing w:before="40" w:after="20" w:line="264" w:lineRule="auto"/>
      <w:jc w:val="center"/>
    </w:pPr>
    <w:rPr>
      <w:rFonts w:ascii="Trebuchet MS" w:hAnsi="Trebuchet MS"/>
      <w:sz w:val="21"/>
      <w:szCs w:val="21"/>
      <w:lang w:val="sr-Cyrl-CS" w:eastAsia="ar-SA"/>
    </w:rPr>
  </w:style>
  <w:style w:type="paragraph" w:styleId="TOC1">
    <w:name w:val="toc 1"/>
    <w:basedOn w:val="Normal"/>
    <w:next w:val="Normal"/>
    <w:uiPriority w:val="39"/>
    <w:qFormat/>
    <w:rsid w:val="00C40F64"/>
    <w:pPr>
      <w:tabs>
        <w:tab w:val="center" w:pos="-142"/>
        <w:tab w:val="left" w:pos="709"/>
        <w:tab w:val="left" w:pos="1202"/>
        <w:tab w:val="right" w:leader="dot" w:pos="8761"/>
      </w:tabs>
      <w:suppressAutoHyphens/>
      <w:spacing w:before="120" w:after="0"/>
      <w:ind w:left="1202" w:right="964" w:hanging="295"/>
    </w:pPr>
    <w:rPr>
      <w:rFonts w:ascii="Trebuchet MS" w:hAnsi="Trebuchet MS"/>
      <w:b/>
      <w:noProof/>
      <w:sz w:val="21"/>
      <w:szCs w:val="21"/>
      <w:lang w:eastAsia="ar-SA"/>
    </w:rPr>
  </w:style>
  <w:style w:type="paragraph" w:customStyle="1" w:styleId="TableTextNaslov0">
    <w:name w:val="TableTextNaslov"/>
    <w:basedOn w:val="TableText0"/>
    <w:rsid w:val="00C40F64"/>
    <w:pPr>
      <w:spacing w:before="60"/>
    </w:pPr>
    <w:rPr>
      <w:b/>
    </w:rPr>
  </w:style>
  <w:style w:type="paragraph" w:styleId="Title">
    <w:name w:val="Title"/>
    <w:basedOn w:val="Normal"/>
    <w:link w:val="TitleChar"/>
    <w:qFormat/>
    <w:rsid w:val="00C40F64"/>
    <w:pPr>
      <w:tabs>
        <w:tab w:val="center" w:pos="-142"/>
        <w:tab w:val="left" w:pos="709"/>
      </w:tabs>
      <w:suppressAutoHyphens/>
      <w:spacing w:before="240" w:line="264" w:lineRule="auto"/>
      <w:jc w:val="center"/>
      <w:outlineLvl w:val="0"/>
    </w:pPr>
    <w:rPr>
      <w:rFonts w:ascii="Verdana" w:hAnsi="Verdana" w:cs="Arial"/>
      <w:b/>
      <w:bCs/>
      <w:kern w:val="28"/>
      <w:sz w:val="32"/>
      <w:szCs w:val="32"/>
      <w:lang w:val="sr-Latn-CS" w:eastAsia="ar-SA"/>
    </w:rPr>
  </w:style>
  <w:style w:type="character" w:customStyle="1" w:styleId="TitleChar">
    <w:name w:val="Title Char"/>
    <w:basedOn w:val="DefaultParagraphFont"/>
    <w:link w:val="Title"/>
    <w:rsid w:val="00C40F64"/>
    <w:rPr>
      <w:rFonts w:ascii="Verdana" w:hAnsi="Verdana" w:cs="Arial"/>
      <w:b/>
      <w:bCs/>
      <w:kern w:val="28"/>
      <w:sz w:val="32"/>
      <w:szCs w:val="32"/>
      <w:lang w:val="sr-Latn-CS" w:eastAsia="ar-SA"/>
    </w:rPr>
  </w:style>
  <w:style w:type="character" w:styleId="IntenseReference">
    <w:name w:val="Intense Reference"/>
    <w:aliases w:val="заглавље процедуре"/>
    <w:uiPriority w:val="32"/>
    <w:qFormat/>
    <w:rsid w:val="00C40F64"/>
    <w:rPr>
      <w:b/>
      <w:sz w:val="22"/>
    </w:rPr>
  </w:style>
  <w:style w:type="paragraph" w:customStyle="1" w:styleId="Nabrajanje">
    <w:name w:val="Nabrajanje"/>
    <w:basedOn w:val="Normal"/>
    <w:link w:val="NabrajanjeChar"/>
    <w:autoRedefine/>
    <w:qFormat/>
    <w:rsid w:val="00C40F64"/>
    <w:pPr>
      <w:tabs>
        <w:tab w:val="center" w:pos="-142"/>
        <w:tab w:val="left" w:pos="488"/>
        <w:tab w:val="left" w:pos="709"/>
        <w:tab w:val="left" w:pos="851"/>
      </w:tabs>
      <w:suppressAutoHyphens/>
      <w:spacing w:before="0" w:after="0" w:line="264" w:lineRule="auto"/>
      <w:ind w:left="851" w:hanging="142"/>
    </w:pPr>
    <w:rPr>
      <w:szCs w:val="22"/>
      <w:lang w:val="sr-Latn-CS" w:eastAsia="ar-SA"/>
    </w:rPr>
  </w:style>
  <w:style w:type="character" w:customStyle="1" w:styleId="NabrajanjeChar">
    <w:name w:val="Nabrajanje Char"/>
    <w:basedOn w:val="DefaultParagraphFont"/>
    <w:link w:val="Nabrajanje"/>
    <w:rsid w:val="00C40F64"/>
    <w:rPr>
      <w:sz w:val="22"/>
      <w:szCs w:val="22"/>
      <w:lang w:val="sr-Latn-CS" w:eastAsia="ar-SA"/>
    </w:rPr>
  </w:style>
  <w:style w:type="paragraph" w:customStyle="1" w:styleId="Definicije">
    <w:name w:val="Definicije"/>
    <w:basedOn w:val="Normal"/>
    <w:link w:val="DefinicijeChar"/>
    <w:qFormat/>
    <w:rsid w:val="00C40F64"/>
    <w:pPr>
      <w:tabs>
        <w:tab w:val="center" w:pos="-142"/>
        <w:tab w:val="left" w:pos="709"/>
      </w:tabs>
      <w:suppressAutoHyphens/>
      <w:spacing w:before="120" w:after="0"/>
      <w:jc w:val="right"/>
    </w:pPr>
    <w:rPr>
      <w:rFonts w:ascii="Trebuchet MS" w:hAnsi="Trebuchet MS"/>
      <w:b/>
      <w:sz w:val="21"/>
      <w:szCs w:val="21"/>
      <w:lang w:val="sr-Latn-CS" w:eastAsia="ar-SA"/>
    </w:rPr>
  </w:style>
  <w:style w:type="character" w:customStyle="1" w:styleId="DefinicijeChar">
    <w:name w:val="Definicije Char"/>
    <w:basedOn w:val="DefaultParagraphFont"/>
    <w:link w:val="Definicije"/>
    <w:rsid w:val="00C40F64"/>
    <w:rPr>
      <w:rFonts w:ascii="Trebuchet MS" w:hAnsi="Trebuchet MS"/>
      <w:b/>
      <w:sz w:val="21"/>
      <w:szCs w:val="21"/>
      <w:lang w:val="sr-Latn-CS" w:eastAsia="ar-SA"/>
    </w:rPr>
  </w:style>
  <w:style w:type="paragraph" w:customStyle="1" w:styleId="Objanjenjedefinicije">
    <w:name w:val="Objašnjenje definicije"/>
    <w:basedOn w:val="Normal"/>
    <w:link w:val="ObjanjenjedefinicijeChar"/>
    <w:qFormat/>
    <w:rsid w:val="00C40F64"/>
    <w:pPr>
      <w:tabs>
        <w:tab w:val="center" w:pos="-142"/>
        <w:tab w:val="left" w:pos="709"/>
      </w:tabs>
      <w:suppressAutoHyphens/>
      <w:spacing w:before="120" w:after="0"/>
      <w:ind w:firstLine="4"/>
    </w:pPr>
    <w:rPr>
      <w:rFonts w:ascii="Trebuchet MS" w:hAnsi="Trebuchet MS"/>
      <w:sz w:val="21"/>
      <w:szCs w:val="21"/>
      <w:lang w:val="sr-Latn-CS" w:eastAsia="ar-SA"/>
    </w:rPr>
  </w:style>
  <w:style w:type="character" w:customStyle="1" w:styleId="ObjanjenjedefinicijeChar">
    <w:name w:val="Objašnjenje definicije Char"/>
    <w:basedOn w:val="DefaultParagraphFont"/>
    <w:link w:val="Objanjenjedefinicije"/>
    <w:rsid w:val="00C40F64"/>
    <w:rPr>
      <w:rFonts w:ascii="Trebuchet MS" w:hAnsi="Trebuchet MS"/>
      <w:sz w:val="21"/>
      <w:szCs w:val="21"/>
      <w:lang w:val="sr-Latn-CS" w:eastAsia="ar-SA"/>
    </w:rPr>
  </w:style>
  <w:style w:type="character" w:styleId="Hyperlink">
    <w:name w:val="Hyperlink"/>
    <w:basedOn w:val="DefaultParagraphFont"/>
    <w:uiPriority w:val="99"/>
    <w:unhideWhenUsed/>
    <w:rsid w:val="00C40F64"/>
    <w:rPr>
      <w:color w:val="0000FF" w:themeColor="hyperlink"/>
      <w:u w:val="single"/>
    </w:rPr>
  </w:style>
  <w:style w:type="paragraph" w:customStyle="1" w:styleId="TableParagraph">
    <w:name w:val="Table Paragraph"/>
    <w:basedOn w:val="Normal"/>
    <w:uiPriority w:val="1"/>
    <w:qFormat/>
    <w:rsid w:val="00C40F64"/>
    <w:pPr>
      <w:widowControl w:val="0"/>
      <w:autoSpaceDE w:val="0"/>
      <w:autoSpaceDN w:val="0"/>
      <w:spacing w:before="0" w:after="0"/>
      <w:jc w:val="left"/>
    </w:pPr>
    <w:rPr>
      <w:rFonts w:ascii="Tahoma" w:eastAsia="Tahoma" w:hAnsi="Tahoma" w:cs="Tahoma"/>
      <w:szCs w:val="22"/>
      <w:lang w:bidi="en-US"/>
    </w:rPr>
  </w:style>
  <w:style w:type="paragraph" w:styleId="TOC3">
    <w:name w:val="toc 3"/>
    <w:basedOn w:val="Normal"/>
    <w:next w:val="Normal"/>
    <w:autoRedefine/>
    <w:unhideWhenUsed/>
    <w:rsid w:val="00C40F64"/>
    <w:pPr>
      <w:tabs>
        <w:tab w:val="left" w:pos="1202"/>
      </w:tabs>
      <w:suppressAutoHyphens/>
      <w:spacing w:before="80" w:after="100" w:line="264" w:lineRule="auto"/>
      <w:ind w:left="709"/>
    </w:pPr>
    <w:rPr>
      <w:rFonts w:ascii="Trebuchet MS" w:hAnsi="Trebuchet MS"/>
      <w:sz w:val="21"/>
      <w:szCs w:val="21"/>
      <w:lang w:val="sr-Latn-CS" w:eastAsia="ar-SA"/>
    </w:rPr>
  </w:style>
  <w:style w:type="paragraph" w:customStyle="1" w:styleId="DefaultText">
    <w:name w:val="Default Text"/>
    <w:basedOn w:val="Normal"/>
    <w:rsid w:val="00C40F64"/>
    <w:pPr>
      <w:tabs>
        <w:tab w:val="left" w:pos="0"/>
      </w:tabs>
      <w:overflowPunct w:val="0"/>
      <w:autoSpaceDE w:val="0"/>
      <w:autoSpaceDN w:val="0"/>
      <w:adjustRightInd w:val="0"/>
      <w:spacing w:before="0" w:after="0"/>
      <w:jc w:val="left"/>
      <w:textAlignment w:val="baseline"/>
    </w:pPr>
    <w:rPr>
      <w:sz w:val="24"/>
      <w:szCs w:val="24"/>
      <w:lang w:eastAsia="en-GB"/>
    </w:rPr>
  </w:style>
  <w:style w:type="paragraph" w:styleId="BodyText">
    <w:name w:val="Body Text"/>
    <w:basedOn w:val="Normal"/>
    <w:link w:val="BodyTextChar"/>
    <w:rsid w:val="00C40F64"/>
    <w:pPr>
      <w:spacing w:before="0" w:after="0"/>
      <w:jc w:val="left"/>
    </w:pPr>
    <w:rPr>
      <w:rFonts w:ascii="Arial" w:hAnsi="Arial" w:cs="Arial"/>
      <w:szCs w:val="24"/>
      <w:lang w:val="hr-HR"/>
    </w:rPr>
  </w:style>
  <w:style w:type="character" w:customStyle="1" w:styleId="BodyTextChar">
    <w:name w:val="Body Text Char"/>
    <w:basedOn w:val="DefaultParagraphFont"/>
    <w:link w:val="BodyText"/>
    <w:rsid w:val="00C40F64"/>
    <w:rPr>
      <w:rFonts w:ascii="Arial" w:hAnsi="Arial" w:cs="Arial"/>
      <w:sz w:val="22"/>
      <w:szCs w:val="24"/>
      <w:lang w:val="hr-HR" w:eastAsia="en-US"/>
    </w:rPr>
  </w:style>
  <w:style w:type="paragraph" w:styleId="BodyText2">
    <w:name w:val="Body Text 2"/>
    <w:basedOn w:val="Normal"/>
    <w:link w:val="BodyText2Char"/>
    <w:rsid w:val="00C40F64"/>
    <w:pPr>
      <w:tabs>
        <w:tab w:val="left" w:pos="0"/>
      </w:tabs>
      <w:overflowPunct w:val="0"/>
      <w:autoSpaceDE w:val="0"/>
      <w:autoSpaceDN w:val="0"/>
      <w:adjustRightInd w:val="0"/>
      <w:spacing w:before="0" w:after="120" w:line="480" w:lineRule="auto"/>
      <w:jc w:val="left"/>
      <w:textAlignment w:val="baseline"/>
    </w:pPr>
    <w:rPr>
      <w:b/>
      <w:bCs/>
      <w:sz w:val="24"/>
      <w:szCs w:val="24"/>
      <w:lang w:val="sr-Latn-CS" w:eastAsia="en-GB"/>
    </w:rPr>
  </w:style>
  <w:style w:type="character" w:customStyle="1" w:styleId="BodyText2Char">
    <w:name w:val="Body Text 2 Char"/>
    <w:basedOn w:val="DefaultParagraphFont"/>
    <w:link w:val="BodyText2"/>
    <w:rsid w:val="00C40F64"/>
    <w:rPr>
      <w:b/>
      <w:bCs/>
      <w:sz w:val="24"/>
      <w:szCs w:val="24"/>
      <w:lang w:val="sr-Latn-CS"/>
    </w:rPr>
  </w:style>
  <w:style w:type="character" w:styleId="FollowedHyperlink">
    <w:name w:val="FollowedHyperlink"/>
    <w:rsid w:val="00C40F64"/>
    <w:rPr>
      <w:color w:val="800080"/>
      <w:u w:val="single"/>
    </w:rPr>
  </w:style>
  <w:style w:type="paragraph" w:styleId="BodyTextIndent">
    <w:name w:val="Body Text Indent"/>
    <w:basedOn w:val="Normal"/>
    <w:link w:val="BodyTextIndentChar"/>
    <w:rsid w:val="00C40F64"/>
    <w:pPr>
      <w:tabs>
        <w:tab w:val="left" w:pos="0"/>
      </w:tabs>
      <w:overflowPunct w:val="0"/>
      <w:autoSpaceDE w:val="0"/>
      <w:autoSpaceDN w:val="0"/>
      <w:adjustRightInd w:val="0"/>
      <w:spacing w:before="0" w:after="120"/>
      <w:ind w:left="283"/>
      <w:jc w:val="left"/>
      <w:textAlignment w:val="baseline"/>
    </w:pPr>
    <w:rPr>
      <w:b/>
      <w:bCs/>
      <w:sz w:val="24"/>
      <w:szCs w:val="24"/>
      <w:lang w:val="sr-Latn-CS" w:eastAsia="en-GB"/>
    </w:rPr>
  </w:style>
  <w:style w:type="character" w:customStyle="1" w:styleId="BodyTextIndentChar">
    <w:name w:val="Body Text Indent Char"/>
    <w:basedOn w:val="DefaultParagraphFont"/>
    <w:link w:val="BodyTextIndent"/>
    <w:rsid w:val="00C40F64"/>
    <w:rPr>
      <w:b/>
      <w:bCs/>
      <w:sz w:val="24"/>
      <w:szCs w:val="24"/>
      <w:lang w:val="sr-Latn-CS"/>
    </w:rPr>
  </w:style>
  <w:style w:type="paragraph" w:customStyle="1" w:styleId="Char">
    <w:name w:val="Char"/>
    <w:basedOn w:val="Normal"/>
    <w:rsid w:val="00C40F64"/>
    <w:pPr>
      <w:spacing w:before="0" w:after="160" w:line="240" w:lineRule="exact"/>
      <w:jc w:val="left"/>
    </w:pPr>
    <w:rPr>
      <w:rFonts w:ascii="Verdana" w:hAnsi="Verdana"/>
      <w:sz w:val="20"/>
    </w:rPr>
  </w:style>
  <w:style w:type="character" w:customStyle="1" w:styleId="CommentSubjectChar">
    <w:name w:val="Comment Subject Char"/>
    <w:basedOn w:val="CommentTextChar"/>
    <w:link w:val="CommentSubject"/>
    <w:semiHidden/>
    <w:rsid w:val="00C40F64"/>
    <w:rPr>
      <w:b/>
      <w:bCs/>
    </w:rPr>
  </w:style>
  <w:style w:type="character" w:customStyle="1" w:styleId="CommentTextChar">
    <w:name w:val="Comment Text Char"/>
    <w:basedOn w:val="DefaultParagraphFont"/>
    <w:semiHidden/>
    <w:rsid w:val="00C40F64"/>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C40F64"/>
    <w:pPr>
      <w:tabs>
        <w:tab w:val="left" w:pos="0"/>
      </w:tabs>
      <w:overflowPunct w:val="0"/>
      <w:autoSpaceDE w:val="0"/>
      <w:autoSpaceDN w:val="0"/>
      <w:adjustRightInd w:val="0"/>
      <w:spacing w:before="0" w:after="0"/>
      <w:jc w:val="left"/>
      <w:textAlignment w:val="baseline"/>
    </w:pPr>
    <w:rPr>
      <w:b/>
      <w:bCs/>
      <w:lang w:val="sr-Latn-CS" w:eastAsia="en-GB"/>
    </w:rPr>
  </w:style>
  <w:style w:type="character" w:customStyle="1" w:styleId="CommentSubjectChar1">
    <w:name w:val="Comment Subject Char1"/>
    <w:basedOn w:val="CommentTextChar1"/>
    <w:link w:val="CommentSubject"/>
    <w:rsid w:val="00C40F64"/>
  </w:style>
  <w:style w:type="paragraph" w:customStyle="1" w:styleId="wyq060---pododeljak">
    <w:name w:val="wyq060---pododeljak"/>
    <w:basedOn w:val="Normal"/>
    <w:rsid w:val="00C40F64"/>
    <w:pPr>
      <w:spacing w:before="100" w:beforeAutospacing="1" w:after="100" w:afterAutospacing="1"/>
      <w:jc w:val="left"/>
    </w:pPr>
    <w:rPr>
      <w:sz w:val="24"/>
      <w:szCs w:val="24"/>
      <w:lang w:val="en-GB" w:eastAsia="en-GB"/>
    </w:rPr>
  </w:style>
  <w:style w:type="paragraph" w:customStyle="1" w:styleId="Normal1">
    <w:name w:val="Normal1"/>
    <w:basedOn w:val="Normal"/>
    <w:rsid w:val="00C40F64"/>
    <w:pPr>
      <w:spacing w:before="100" w:beforeAutospacing="1" w:after="100" w:afterAutospacing="1"/>
      <w:jc w:val="left"/>
    </w:pPr>
    <w:rPr>
      <w:sz w:val="24"/>
      <w:szCs w:val="24"/>
      <w:lang w:val="en-GB" w:eastAsia="en-GB"/>
    </w:rPr>
  </w:style>
  <w:style w:type="paragraph" w:customStyle="1" w:styleId="Default">
    <w:name w:val="Default"/>
    <w:rsid w:val="00C40F64"/>
    <w:pPr>
      <w:autoSpaceDE w:val="0"/>
      <w:autoSpaceDN w:val="0"/>
      <w:adjustRightInd w:val="0"/>
    </w:pPr>
    <w:rPr>
      <w:rFonts w:ascii="Arial" w:hAnsi="Arial" w:cs="Arial"/>
      <w:color w:val="000000"/>
      <w:sz w:val="24"/>
      <w:szCs w:val="24"/>
      <w:lang w:val="en-US" w:eastAsia="en-US"/>
    </w:rPr>
  </w:style>
  <w:style w:type="paragraph" w:customStyle="1" w:styleId="odluka-zakon">
    <w:name w:val="odluka-zakon"/>
    <w:basedOn w:val="Normal"/>
    <w:rsid w:val="00C40F64"/>
    <w:pPr>
      <w:spacing w:before="100" w:beforeAutospacing="1" w:after="100" w:afterAutospacing="1"/>
      <w:jc w:val="left"/>
    </w:pPr>
    <w:rPr>
      <w:sz w:val="24"/>
      <w:szCs w:val="24"/>
    </w:rPr>
  </w:style>
  <w:style w:type="paragraph" w:customStyle="1" w:styleId="centar">
    <w:name w:val="centar"/>
    <w:basedOn w:val="Normal"/>
    <w:rsid w:val="00C40F64"/>
    <w:pPr>
      <w:spacing w:before="100" w:beforeAutospacing="1" w:after="100" w:afterAutospacing="1"/>
      <w:jc w:val="left"/>
    </w:pPr>
    <w:rPr>
      <w:sz w:val="24"/>
      <w:szCs w:val="24"/>
    </w:rPr>
  </w:style>
  <w:style w:type="character" w:styleId="Strong">
    <w:name w:val="Strong"/>
    <w:uiPriority w:val="22"/>
    <w:qFormat/>
    <w:rsid w:val="00C40F64"/>
    <w:rPr>
      <w:b/>
      <w:bCs/>
    </w:rPr>
  </w:style>
</w:styles>
</file>

<file path=word/webSettings.xml><?xml version="1.0" encoding="utf-8"?>
<w:webSettings xmlns:r="http://schemas.openxmlformats.org/officeDocument/2006/relationships" xmlns:w="http://schemas.openxmlformats.org/wordprocessingml/2006/main">
  <w:divs>
    <w:div w:id="13100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 A4 Portret.dot</Template>
  <TotalTime>163</TotalTime>
  <Pages>41</Pages>
  <Words>14010</Words>
  <Characters>79860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93683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 </cp:lastModifiedBy>
  <cp:revision>3</cp:revision>
  <cp:lastPrinted>2018-12-24T08:52:00Z</cp:lastPrinted>
  <dcterms:created xsi:type="dcterms:W3CDTF">2018-12-21T13:55:00Z</dcterms:created>
  <dcterms:modified xsi:type="dcterms:W3CDTF">2018-12-24T12:48:00Z</dcterms:modified>
</cp:coreProperties>
</file>