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CC250" w14:textId="77777777" w:rsidR="00174813" w:rsidRDefault="00174813">
      <w:pPr>
        <w:pStyle w:val="Prored"/>
        <w:rPr>
          <w:rFonts w:ascii="Trebuchet MS" w:hAnsi="Trebuchet MS"/>
          <w:lang w:val="en-US"/>
        </w:rPr>
      </w:pPr>
    </w:p>
    <w:p w14:paraId="63B73A7F" w14:textId="77777777" w:rsidR="00110DCB" w:rsidRDefault="00110DCB" w:rsidP="004B1BB8">
      <w:pPr>
        <w:ind w:firstLine="708"/>
        <w:rPr>
          <w:lang w:val="sr-Cyrl-CS"/>
        </w:rPr>
      </w:pPr>
    </w:p>
    <w:p w14:paraId="246E8572" w14:textId="77777777" w:rsidR="00A772C3" w:rsidRPr="00A772C3" w:rsidRDefault="0062477E" w:rsidP="00A772C3">
      <w:pPr>
        <w:spacing w:before="0"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A772C3" w:rsidRPr="00A772C3">
        <w:rPr>
          <w:sz w:val="24"/>
          <w:szCs w:val="24"/>
          <w:lang w:val="sr-Cyrl-RS"/>
        </w:rPr>
        <w:t xml:space="preserve">На основу </w:t>
      </w:r>
      <w:proofErr w:type="spellStart"/>
      <w:r w:rsidR="00A772C3" w:rsidRPr="00A772C3">
        <w:rPr>
          <w:sz w:val="24"/>
          <w:szCs w:val="24"/>
        </w:rPr>
        <w:t>члана</w:t>
      </w:r>
      <w:proofErr w:type="spellEnd"/>
      <w:r w:rsidR="00A772C3" w:rsidRPr="00A772C3">
        <w:rPr>
          <w:sz w:val="24"/>
          <w:szCs w:val="24"/>
        </w:rPr>
        <w:t xml:space="preserve"> 86. </w:t>
      </w:r>
      <w:proofErr w:type="spellStart"/>
      <w:proofErr w:type="gramStart"/>
      <w:r w:rsidR="00A772C3" w:rsidRPr="00A772C3">
        <w:rPr>
          <w:sz w:val="24"/>
          <w:szCs w:val="24"/>
        </w:rPr>
        <w:t>Став</w:t>
      </w:r>
      <w:proofErr w:type="spellEnd"/>
      <w:r w:rsidR="00A772C3" w:rsidRPr="00A772C3">
        <w:rPr>
          <w:sz w:val="24"/>
          <w:szCs w:val="24"/>
        </w:rPr>
        <w:t xml:space="preserve"> 4.</w:t>
      </w:r>
      <w:proofErr w:type="gram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Закона</w:t>
      </w:r>
      <w:proofErr w:type="spellEnd"/>
      <w:r w:rsidR="00A772C3" w:rsidRPr="00A772C3">
        <w:rPr>
          <w:sz w:val="24"/>
          <w:szCs w:val="24"/>
        </w:rPr>
        <w:t xml:space="preserve"> о </w:t>
      </w:r>
      <w:proofErr w:type="spellStart"/>
      <w:r w:rsidR="00A772C3" w:rsidRPr="00A772C3">
        <w:rPr>
          <w:sz w:val="24"/>
          <w:szCs w:val="24"/>
        </w:rPr>
        <w:t>локалној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самоуправи</w:t>
      </w:r>
      <w:proofErr w:type="spellEnd"/>
      <w:r w:rsidR="00A772C3" w:rsidRPr="00A772C3">
        <w:rPr>
          <w:sz w:val="24"/>
          <w:szCs w:val="24"/>
        </w:rPr>
        <w:t xml:space="preserve"> ("</w:t>
      </w:r>
      <w:proofErr w:type="spellStart"/>
      <w:r w:rsidR="00A772C3" w:rsidRPr="00A772C3">
        <w:rPr>
          <w:sz w:val="24"/>
          <w:szCs w:val="24"/>
        </w:rPr>
        <w:t>Службени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гласник</w:t>
      </w:r>
      <w:proofErr w:type="spellEnd"/>
      <w:r w:rsidR="00A772C3" w:rsidRPr="00A772C3">
        <w:rPr>
          <w:sz w:val="24"/>
          <w:szCs w:val="24"/>
        </w:rPr>
        <w:t xml:space="preserve"> РС" </w:t>
      </w:r>
      <w:proofErr w:type="spellStart"/>
      <w:r w:rsidR="00A772C3" w:rsidRPr="00A772C3">
        <w:rPr>
          <w:sz w:val="24"/>
          <w:szCs w:val="24"/>
        </w:rPr>
        <w:t>број</w:t>
      </w:r>
      <w:proofErr w:type="spellEnd"/>
      <w:r w:rsidR="00A772C3" w:rsidRPr="00A772C3">
        <w:rPr>
          <w:sz w:val="24"/>
          <w:szCs w:val="24"/>
        </w:rPr>
        <w:t xml:space="preserve"> 129/2007 и 83/2014 </w:t>
      </w:r>
      <w:proofErr w:type="spellStart"/>
      <w:r w:rsidR="00A772C3" w:rsidRPr="00A772C3">
        <w:rPr>
          <w:sz w:val="24"/>
          <w:szCs w:val="24"/>
        </w:rPr>
        <w:t>др.закон</w:t>
      </w:r>
      <w:proofErr w:type="spellEnd"/>
      <w:r w:rsidR="00A772C3" w:rsidRPr="00A772C3">
        <w:rPr>
          <w:sz w:val="24"/>
          <w:szCs w:val="24"/>
        </w:rPr>
        <w:t xml:space="preserve">, 101/2016-др.закон, 47/2018 и 111/2021-др.закон) и </w:t>
      </w:r>
      <w:proofErr w:type="spellStart"/>
      <w:r w:rsidR="00A772C3" w:rsidRPr="00A772C3">
        <w:rPr>
          <w:sz w:val="24"/>
          <w:szCs w:val="24"/>
        </w:rPr>
        <w:t>тачке</w:t>
      </w:r>
      <w:proofErr w:type="spellEnd"/>
      <w:r w:rsidR="00A772C3" w:rsidRPr="00A772C3">
        <w:rPr>
          <w:sz w:val="24"/>
          <w:szCs w:val="24"/>
        </w:rPr>
        <w:t xml:space="preserve"> 4.5.и 6 </w:t>
      </w:r>
      <w:proofErr w:type="spellStart"/>
      <w:r w:rsidR="00A772C3" w:rsidRPr="00A772C3">
        <w:rPr>
          <w:sz w:val="24"/>
          <w:szCs w:val="24"/>
        </w:rPr>
        <w:t>Одлуке</w:t>
      </w:r>
      <w:proofErr w:type="spellEnd"/>
      <w:r w:rsidR="00A772C3" w:rsidRPr="00A772C3">
        <w:rPr>
          <w:sz w:val="24"/>
          <w:szCs w:val="24"/>
        </w:rPr>
        <w:t xml:space="preserve"> о </w:t>
      </w:r>
      <w:proofErr w:type="spellStart"/>
      <w:r w:rsidR="00A772C3" w:rsidRPr="00A772C3">
        <w:rPr>
          <w:sz w:val="24"/>
          <w:szCs w:val="24"/>
        </w:rPr>
        <w:t>распуштању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Скупштине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општине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Медвеђа</w:t>
      </w:r>
      <w:proofErr w:type="spellEnd"/>
      <w:r w:rsidR="00A772C3" w:rsidRPr="00A772C3">
        <w:rPr>
          <w:sz w:val="24"/>
          <w:szCs w:val="24"/>
        </w:rPr>
        <w:t xml:space="preserve"> и </w:t>
      </w:r>
      <w:proofErr w:type="spellStart"/>
      <w:r w:rsidR="00A772C3" w:rsidRPr="00A772C3">
        <w:rPr>
          <w:sz w:val="24"/>
          <w:szCs w:val="24"/>
        </w:rPr>
        <w:t>образовању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Привременог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органа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општине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Медвеђа</w:t>
      </w:r>
      <w:proofErr w:type="spellEnd"/>
      <w:r w:rsidR="00A772C3" w:rsidRPr="00A772C3">
        <w:rPr>
          <w:sz w:val="24"/>
          <w:szCs w:val="24"/>
        </w:rPr>
        <w:t xml:space="preserve"> и </w:t>
      </w:r>
      <w:proofErr w:type="spellStart"/>
      <w:r w:rsidR="00A772C3" w:rsidRPr="00A772C3">
        <w:rPr>
          <w:sz w:val="24"/>
          <w:szCs w:val="24"/>
        </w:rPr>
        <w:t>Решења</w:t>
      </w:r>
      <w:proofErr w:type="spellEnd"/>
      <w:r w:rsidR="00A772C3" w:rsidRPr="00A772C3">
        <w:rPr>
          <w:sz w:val="24"/>
          <w:szCs w:val="24"/>
        </w:rPr>
        <w:t xml:space="preserve"> о </w:t>
      </w:r>
      <w:proofErr w:type="spellStart"/>
      <w:r w:rsidR="00A772C3" w:rsidRPr="00A772C3">
        <w:rPr>
          <w:sz w:val="24"/>
          <w:szCs w:val="24"/>
        </w:rPr>
        <w:t>именовању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Председника</w:t>
      </w:r>
      <w:proofErr w:type="spellEnd"/>
      <w:r w:rsidR="00A772C3" w:rsidRPr="00A772C3">
        <w:rPr>
          <w:sz w:val="24"/>
          <w:szCs w:val="24"/>
        </w:rPr>
        <w:t xml:space="preserve"> и </w:t>
      </w:r>
      <w:proofErr w:type="spellStart"/>
      <w:r w:rsidR="00A772C3" w:rsidRPr="00A772C3">
        <w:rPr>
          <w:sz w:val="24"/>
          <w:szCs w:val="24"/>
        </w:rPr>
        <w:t>чланова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Привременог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органа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општине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Медвеђа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gramStart"/>
      <w:r w:rsidR="00A772C3" w:rsidRPr="00A772C3">
        <w:rPr>
          <w:sz w:val="24"/>
          <w:szCs w:val="24"/>
        </w:rPr>
        <w:t>( „</w:t>
      </w:r>
      <w:proofErr w:type="spellStart"/>
      <w:proofErr w:type="gramEnd"/>
      <w:r w:rsidR="00A772C3" w:rsidRPr="00A772C3">
        <w:rPr>
          <w:sz w:val="24"/>
          <w:szCs w:val="24"/>
        </w:rPr>
        <w:t>Сл.гласник</w:t>
      </w:r>
      <w:proofErr w:type="spellEnd"/>
      <w:r w:rsidR="00A772C3" w:rsidRPr="00A772C3">
        <w:rPr>
          <w:sz w:val="24"/>
          <w:szCs w:val="24"/>
        </w:rPr>
        <w:t xml:space="preserve"> РС“ </w:t>
      </w:r>
      <w:proofErr w:type="spellStart"/>
      <w:r w:rsidR="00A772C3" w:rsidRPr="00A772C3">
        <w:rPr>
          <w:sz w:val="24"/>
          <w:szCs w:val="24"/>
        </w:rPr>
        <w:t>број</w:t>
      </w:r>
      <w:proofErr w:type="spellEnd"/>
      <w:r w:rsidR="00A772C3" w:rsidRPr="00A772C3">
        <w:rPr>
          <w:sz w:val="24"/>
          <w:szCs w:val="24"/>
        </w:rPr>
        <w:t>:</w:t>
      </w:r>
      <w:r w:rsidR="00A772C3" w:rsidRPr="00A772C3">
        <w:rPr>
          <w:sz w:val="24"/>
          <w:szCs w:val="24"/>
          <w:lang w:val="sr-Cyrl-RS"/>
        </w:rPr>
        <w:t xml:space="preserve"> 94</w:t>
      </w:r>
      <w:r w:rsidR="00A772C3" w:rsidRPr="00A772C3">
        <w:rPr>
          <w:sz w:val="24"/>
          <w:szCs w:val="24"/>
        </w:rPr>
        <w:t>/202</w:t>
      </w:r>
      <w:r w:rsidR="00A772C3" w:rsidRPr="00A772C3">
        <w:rPr>
          <w:sz w:val="24"/>
          <w:szCs w:val="24"/>
          <w:lang w:val="sr-Cyrl-RS"/>
        </w:rPr>
        <w:t>3</w:t>
      </w:r>
      <w:r w:rsidR="00A772C3" w:rsidRPr="00A772C3">
        <w:rPr>
          <w:sz w:val="24"/>
          <w:szCs w:val="24"/>
        </w:rPr>
        <w:t>)</w:t>
      </w:r>
      <w:r w:rsidR="00A772C3" w:rsidRPr="00A772C3">
        <w:rPr>
          <w:sz w:val="24"/>
          <w:szCs w:val="24"/>
          <w:lang w:val="sr-Cyrl-RS"/>
        </w:rPr>
        <w:t xml:space="preserve"> </w:t>
      </w:r>
      <w:r w:rsidR="00A772C3" w:rsidRPr="00A772C3">
        <w:rPr>
          <w:sz w:val="24"/>
          <w:szCs w:val="24"/>
        </w:rPr>
        <w:t xml:space="preserve">и </w:t>
      </w:r>
      <w:proofErr w:type="spellStart"/>
      <w:r w:rsidR="00A772C3" w:rsidRPr="00A772C3">
        <w:rPr>
          <w:sz w:val="24"/>
          <w:szCs w:val="24"/>
        </w:rPr>
        <w:t>члана</w:t>
      </w:r>
      <w:proofErr w:type="spellEnd"/>
      <w:r w:rsidR="00A772C3" w:rsidRPr="00A772C3">
        <w:rPr>
          <w:sz w:val="24"/>
          <w:szCs w:val="24"/>
        </w:rPr>
        <w:t xml:space="preserve"> 28. </w:t>
      </w:r>
      <w:r w:rsidR="00A772C3" w:rsidRPr="00A772C3">
        <w:rPr>
          <w:sz w:val="24"/>
          <w:szCs w:val="24"/>
          <w:lang w:val="sr-Cyrl-RS"/>
        </w:rPr>
        <w:t>Пословника о раду Привременог органа</w:t>
      </w:r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општине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Медвеђа</w:t>
      </w:r>
      <w:proofErr w:type="spellEnd"/>
      <w:r w:rsidR="00A772C3" w:rsidRPr="00A772C3">
        <w:rPr>
          <w:sz w:val="24"/>
          <w:szCs w:val="24"/>
        </w:rPr>
        <w:t xml:space="preserve"> (</w:t>
      </w:r>
      <w:proofErr w:type="spellStart"/>
      <w:r w:rsidR="00A772C3" w:rsidRPr="00A772C3">
        <w:rPr>
          <w:sz w:val="24"/>
          <w:szCs w:val="24"/>
        </w:rPr>
        <w:t>Службени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гласник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града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Лесковца</w:t>
      </w:r>
      <w:proofErr w:type="spellEnd"/>
      <w:r w:rsidR="00A772C3" w:rsidRPr="00A772C3">
        <w:rPr>
          <w:sz w:val="24"/>
          <w:szCs w:val="24"/>
        </w:rPr>
        <w:t xml:space="preserve">'', </w:t>
      </w:r>
      <w:proofErr w:type="spellStart"/>
      <w:r w:rsidR="00A772C3" w:rsidRPr="00A772C3">
        <w:rPr>
          <w:sz w:val="24"/>
          <w:szCs w:val="24"/>
        </w:rPr>
        <w:t>број</w:t>
      </w:r>
      <w:proofErr w:type="spellEnd"/>
      <w:r w:rsidR="00A772C3" w:rsidRPr="00A772C3">
        <w:rPr>
          <w:sz w:val="24"/>
          <w:szCs w:val="24"/>
        </w:rPr>
        <w:t xml:space="preserve"> </w:t>
      </w:r>
      <w:r w:rsidR="00A772C3" w:rsidRPr="00A772C3">
        <w:rPr>
          <w:sz w:val="24"/>
          <w:szCs w:val="24"/>
          <w:lang w:val="sr-Cyrl-RS"/>
        </w:rPr>
        <w:t>31</w:t>
      </w:r>
      <w:r w:rsidR="00A772C3" w:rsidRPr="00A772C3">
        <w:rPr>
          <w:sz w:val="24"/>
          <w:szCs w:val="24"/>
        </w:rPr>
        <w:t>/20</w:t>
      </w:r>
      <w:r w:rsidR="00A772C3" w:rsidRPr="00A772C3">
        <w:rPr>
          <w:sz w:val="24"/>
          <w:szCs w:val="24"/>
          <w:lang w:val="sr-Cyrl-RS"/>
        </w:rPr>
        <w:t>23</w:t>
      </w:r>
      <w:r w:rsidR="00A772C3" w:rsidRPr="00A772C3">
        <w:rPr>
          <w:sz w:val="24"/>
          <w:szCs w:val="24"/>
        </w:rPr>
        <w:t>)</w:t>
      </w:r>
      <w:r w:rsidR="00A772C3" w:rsidRPr="00A772C3">
        <w:rPr>
          <w:sz w:val="24"/>
          <w:szCs w:val="24"/>
          <w:lang w:val="sr-Cyrl-RS"/>
        </w:rPr>
        <w:t>, Привремени орган</w:t>
      </w:r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општине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Медвеђа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на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седници</w:t>
      </w:r>
      <w:proofErr w:type="spellEnd"/>
      <w:r w:rsidR="00A772C3" w:rsidRPr="00A772C3">
        <w:rPr>
          <w:sz w:val="24"/>
          <w:szCs w:val="24"/>
        </w:rPr>
        <w:t xml:space="preserve"> </w:t>
      </w:r>
      <w:proofErr w:type="spellStart"/>
      <w:r w:rsidR="00A772C3" w:rsidRPr="00A772C3">
        <w:rPr>
          <w:sz w:val="24"/>
          <w:szCs w:val="24"/>
        </w:rPr>
        <w:t>одржаној</w:t>
      </w:r>
      <w:proofErr w:type="spellEnd"/>
      <w:r w:rsidR="00A772C3" w:rsidRPr="00A772C3">
        <w:rPr>
          <w:sz w:val="24"/>
          <w:szCs w:val="24"/>
        </w:rPr>
        <w:t xml:space="preserve">  </w:t>
      </w:r>
      <w:r w:rsidR="00A772C3" w:rsidRPr="00A772C3">
        <w:rPr>
          <w:sz w:val="24"/>
          <w:szCs w:val="24"/>
          <w:lang w:val="sr-Cyrl-RS"/>
        </w:rPr>
        <w:t xml:space="preserve">дана 25. </w:t>
      </w:r>
      <w:proofErr w:type="spellStart"/>
      <w:proofErr w:type="gramStart"/>
      <w:r w:rsidR="00A772C3" w:rsidRPr="00A772C3">
        <w:rPr>
          <w:sz w:val="24"/>
          <w:szCs w:val="24"/>
        </w:rPr>
        <w:t>децембра</w:t>
      </w:r>
      <w:proofErr w:type="spellEnd"/>
      <w:proofErr w:type="gramEnd"/>
      <w:r w:rsidR="00A772C3" w:rsidRPr="00A772C3">
        <w:rPr>
          <w:sz w:val="24"/>
          <w:szCs w:val="24"/>
        </w:rPr>
        <w:t xml:space="preserve"> 202</w:t>
      </w:r>
      <w:r w:rsidR="00A772C3" w:rsidRPr="00A772C3">
        <w:rPr>
          <w:sz w:val="24"/>
          <w:szCs w:val="24"/>
          <w:lang w:val="sr-Cyrl-RS"/>
        </w:rPr>
        <w:t>3</w:t>
      </w:r>
      <w:r w:rsidR="00A772C3" w:rsidRPr="00A772C3">
        <w:rPr>
          <w:sz w:val="24"/>
          <w:szCs w:val="24"/>
        </w:rPr>
        <w:t xml:space="preserve">. </w:t>
      </w:r>
      <w:proofErr w:type="spellStart"/>
      <w:proofErr w:type="gramStart"/>
      <w:r w:rsidR="00A772C3" w:rsidRPr="00A772C3">
        <w:rPr>
          <w:sz w:val="24"/>
          <w:szCs w:val="24"/>
        </w:rPr>
        <w:t>године</w:t>
      </w:r>
      <w:proofErr w:type="spellEnd"/>
      <w:proofErr w:type="gramEnd"/>
      <w:r w:rsidR="00A772C3" w:rsidRPr="00A772C3">
        <w:rPr>
          <w:sz w:val="24"/>
          <w:szCs w:val="24"/>
        </w:rPr>
        <w:t xml:space="preserve">, </w:t>
      </w:r>
      <w:proofErr w:type="spellStart"/>
      <w:r w:rsidR="00A772C3" w:rsidRPr="00A772C3">
        <w:rPr>
          <w:sz w:val="24"/>
          <w:szCs w:val="24"/>
        </w:rPr>
        <w:t>дон</w:t>
      </w:r>
      <w:proofErr w:type="spellEnd"/>
      <w:r w:rsidR="00A772C3" w:rsidRPr="00A772C3">
        <w:rPr>
          <w:sz w:val="24"/>
          <w:szCs w:val="24"/>
          <w:lang w:val="sr-Cyrl-RS"/>
        </w:rPr>
        <w:t>о</w:t>
      </w:r>
      <w:r w:rsidR="00A772C3" w:rsidRPr="00A772C3">
        <w:rPr>
          <w:sz w:val="24"/>
          <w:szCs w:val="24"/>
        </w:rPr>
        <w:t>с</w:t>
      </w:r>
      <w:r w:rsidR="00A772C3" w:rsidRPr="00A772C3">
        <w:rPr>
          <w:sz w:val="24"/>
          <w:szCs w:val="24"/>
          <w:lang w:val="sr-Cyrl-RS"/>
        </w:rPr>
        <w:t>и</w:t>
      </w:r>
    </w:p>
    <w:p w14:paraId="074C0643" w14:textId="2BC7A0BF" w:rsidR="00535339" w:rsidRPr="0062477E" w:rsidRDefault="00535339" w:rsidP="0062477E">
      <w:pPr>
        <w:spacing w:before="0" w:after="0"/>
        <w:rPr>
          <w:b/>
          <w:bCs/>
          <w:sz w:val="24"/>
          <w:szCs w:val="24"/>
        </w:rPr>
      </w:pPr>
    </w:p>
    <w:p w14:paraId="0A98EFF1" w14:textId="77777777" w:rsidR="00535339" w:rsidRDefault="00535339" w:rsidP="00535339">
      <w:pPr>
        <w:spacing w:before="0"/>
        <w:jc w:val="center"/>
        <w:rPr>
          <w:sz w:val="24"/>
          <w:szCs w:val="24"/>
          <w:lang w:val="sr-Cyrl-CS"/>
        </w:rPr>
      </w:pPr>
    </w:p>
    <w:p w14:paraId="28399B7D" w14:textId="77777777" w:rsidR="00535339" w:rsidRPr="00515BE8" w:rsidRDefault="00535339" w:rsidP="00535339">
      <w:pPr>
        <w:spacing w:before="0"/>
        <w:jc w:val="center"/>
        <w:rPr>
          <w:sz w:val="24"/>
          <w:szCs w:val="24"/>
          <w:lang w:val="sr-Cyrl-CS"/>
        </w:rPr>
      </w:pPr>
    </w:p>
    <w:p w14:paraId="450EC0F5" w14:textId="77777777" w:rsidR="00535339" w:rsidRPr="00481312" w:rsidRDefault="00535339" w:rsidP="00535339">
      <w:pPr>
        <w:pStyle w:val="BodyText"/>
        <w:tabs>
          <w:tab w:val="left" w:pos="3470"/>
        </w:tabs>
        <w:ind w:firstLine="720"/>
        <w:jc w:val="center"/>
        <w:rPr>
          <w:rFonts w:ascii="Times New Roman" w:hAnsi="Times New Roman" w:cs="Times New Roman"/>
          <w:sz w:val="24"/>
          <w:lang w:val="sr-Cyrl-RS"/>
        </w:rPr>
      </w:pPr>
    </w:p>
    <w:p w14:paraId="620D59D5" w14:textId="77777777" w:rsidR="00535339" w:rsidRPr="00515BE8" w:rsidRDefault="00535339" w:rsidP="00535339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proofErr w:type="gramStart"/>
      <w:r w:rsidRPr="00515BE8">
        <w:rPr>
          <w:rFonts w:ascii="Times New Roman" w:hAnsi="Times New Roman" w:cs="Times New Roman"/>
          <w:bCs/>
          <w:color w:val="auto"/>
        </w:rPr>
        <w:t>КАДРОВ</w:t>
      </w:r>
      <w:r>
        <w:rPr>
          <w:rFonts w:ascii="Times New Roman" w:hAnsi="Times New Roman" w:cs="Times New Roman"/>
          <w:bCs/>
          <w:color w:val="auto"/>
        </w:rPr>
        <w:t>СКИ ПЛАН ОПШТИНЕ МЕДВЕЂА ЗА 20</w:t>
      </w:r>
      <w:r w:rsidR="0062477E">
        <w:rPr>
          <w:rFonts w:ascii="Times New Roman" w:hAnsi="Times New Roman" w:cs="Times New Roman"/>
          <w:bCs/>
          <w:color w:val="auto"/>
          <w:lang w:val="sr-Cyrl-RS"/>
        </w:rPr>
        <w:t>24</w:t>
      </w:r>
      <w:r w:rsidRPr="00515BE8">
        <w:rPr>
          <w:rFonts w:ascii="Times New Roman" w:hAnsi="Times New Roman" w:cs="Times New Roman"/>
          <w:bCs/>
          <w:color w:val="auto"/>
        </w:rPr>
        <w:t>.</w:t>
      </w:r>
      <w:proofErr w:type="gramEnd"/>
      <w:r w:rsidRPr="00515BE8">
        <w:rPr>
          <w:rFonts w:ascii="Times New Roman" w:hAnsi="Times New Roman" w:cs="Times New Roman"/>
          <w:bCs/>
          <w:color w:val="auto"/>
        </w:rPr>
        <w:t xml:space="preserve"> ГОДИНУ</w:t>
      </w:r>
    </w:p>
    <w:p w14:paraId="353C309F" w14:textId="77777777" w:rsidR="00535339" w:rsidRPr="00515BE8" w:rsidRDefault="00535339" w:rsidP="00535339">
      <w:pPr>
        <w:pStyle w:val="BodyText"/>
        <w:tabs>
          <w:tab w:val="left" w:pos="3470"/>
        </w:tabs>
        <w:ind w:firstLine="720"/>
        <w:jc w:val="center"/>
        <w:rPr>
          <w:rFonts w:ascii="Times New Roman" w:hAnsi="Times New Roman" w:cs="Times New Roman"/>
          <w:sz w:val="24"/>
        </w:rPr>
      </w:pPr>
    </w:p>
    <w:p w14:paraId="61222158" w14:textId="77777777" w:rsidR="00535339" w:rsidRPr="00481312" w:rsidRDefault="00535339" w:rsidP="00535339">
      <w:pPr>
        <w:pStyle w:val="Default"/>
        <w:jc w:val="center"/>
        <w:rPr>
          <w:rFonts w:ascii="Times New Roman" w:hAnsi="Times New Roman" w:cs="Times New Roman"/>
          <w:bCs/>
          <w:color w:val="auto"/>
          <w:lang w:val="sr-Cyrl-RS"/>
        </w:rPr>
      </w:pPr>
    </w:p>
    <w:p w14:paraId="75662826" w14:textId="77777777" w:rsidR="00535339" w:rsidRPr="00364921" w:rsidRDefault="00535339" w:rsidP="00535339">
      <w:pPr>
        <w:ind w:right="119"/>
        <w:jc w:val="center"/>
        <w:rPr>
          <w:rFonts w:eastAsia="MS Mincho"/>
          <w:b/>
          <w:sz w:val="24"/>
          <w:szCs w:val="24"/>
          <w:lang w:val="sr-Cyrl-CS"/>
        </w:rPr>
      </w:pPr>
      <w:r w:rsidRPr="00364921">
        <w:rPr>
          <w:rFonts w:eastAsia="MS Mincho"/>
          <w:sz w:val="24"/>
          <w:szCs w:val="24"/>
          <w:lang w:val="sr-Cyrl-CS"/>
        </w:rPr>
        <w:t>I</w:t>
      </w:r>
      <w:r w:rsidRPr="00364921">
        <w:rPr>
          <w:rFonts w:eastAsia="MS Mincho"/>
          <w:b/>
          <w:sz w:val="24"/>
          <w:szCs w:val="24"/>
          <w:lang w:val="sr-Cyrl-CS"/>
        </w:rPr>
        <w:t xml:space="preserve"> </w:t>
      </w:r>
      <w:r w:rsidRPr="00364921">
        <w:rPr>
          <w:rFonts w:eastAsia="MS Mincho"/>
          <w:sz w:val="24"/>
          <w:szCs w:val="24"/>
          <w:lang w:val="sr-Cyrl-CS"/>
        </w:rPr>
        <w:t>КАДРОВСКИ ПЛАН ОПШТИНСКЕ УПРАВЕ ОПШТИНЕ МЕДВЕЂА</w:t>
      </w:r>
    </w:p>
    <w:p w14:paraId="6B1F2B52" w14:textId="77777777" w:rsidR="00535339" w:rsidRPr="00364921" w:rsidRDefault="00535339" w:rsidP="00535339">
      <w:pPr>
        <w:ind w:firstLine="567"/>
        <w:rPr>
          <w:sz w:val="24"/>
          <w:szCs w:val="24"/>
        </w:rPr>
      </w:pPr>
      <w:r w:rsidRPr="00364921">
        <w:rPr>
          <w:sz w:val="24"/>
          <w:szCs w:val="24"/>
          <w:lang w:val="sr-Cyrl-CS"/>
        </w:rPr>
        <w:t>А. Постојећи број запослених за Општинску управу општине Медвеђа на положајима, извршилачким радним местима и радним местима намештеника на дан</w:t>
      </w:r>
      <w:r>
        <w:rPr>
          <w:sz w:val="24"/>
          <w:szCs w:val="24"/>
        </w:rPr>
        <w:t xml:space="preserve"> </w:t>
      </w:r>
      <w:r w:rsidR="00833B87"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.12.20</w:t>
      </w:r>
      <w:r w:rsidR="00833B87">
        <w:rPr>
          <w:sz w:val="24"/>
          <w:szCs w:val="24"/>
          <w:lang w:val="sr-Cyrl-RS"/>
        </w:rPr>
        <w:t>23</w:t>
      </w:r>
      <w:r w:rsidRPr="00364921">
        <w:rPr>
          <w:sz w:val="24"/>
          <w:szCs w:val="24"/>
        </w:rPr>
        <w:t xml:space="preserve">. </w:t>
      </w:r>
      <w:r w:rsidRPr="00364921">
        <w:rPr>
          <w:sz w:val="24"/>
          <w:szCs w:val="24"/>
          <w:lang w:val="sr-Cyrl-CS"/>
        </w:rPr>
        <w:t>године</w:t>
      </w:r>
      <w:r w:rsidRPr="00364921">
        <w:rPr>
          <w:rFonts w:eastAsia="MS Mincho"/>
          <w:sz w:val="24"/>
          <w:szCs w:val="24"/>
          <w:lang w:val="sr-Cyrl-CS"/>
        </w:rPr>
        <w:t>:</w:t>
      </w:r>
    </w:p>
    <w:p w14:paraId="25CDC9D3" w14:textId="77777777" w:rsidR="00535339" w:rsidRPr="00364921" w:rsidRDefault="00535339" w:rsidP="00535339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right="49" w:firstLine="567"/>
        <w:jc w:val="left"/>
        <w:rPr>
          <w:rFonts w:ascii="Times New Roman" w:eastAsia="MS Mincho" w:hAnsi="Times New Roman"/>
          <w:sz w:val="24"/>
          <w:szCs w:val="24"/>
          <w:lang w:val="sr-Cyrl-CS"/>
        </w:rPr>
      </w:pPr>
      <w:r w:rsidRPr="00364921">
        <w:rPr>
          <w:rFonts w:ascii="Times New Roman" w:eastAsia="MS Mincho" w:hAnsi="Times New Roman"/>
          <w:sz w:val="24"/>
          <w:szCs w:val="24"/>
          <w:lang w:val="sr-Cyrl-CS"/>
        </w:rPr>
        <w:t>на одређено време:</w:t>
      </w:r>
    </w:p>
    <w:p w14:paraId="62C45FD1" w14:textId="77777777" w:rsidR="00535339" w:rsidRPr="00364921" w:rsidRDefault="00535339" w:rsidP="00535339">
      <w:pPr>
        <w:ind w:right="49"/>
        <w:jc w:val="center"/>
        <w:rPr>
          <w:rFonts w:eastAsia="MS Mincho"/>
          <w:color w:val="FF0000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10598" w:type="dxa"/>
        <w:tblLook w:val="04A0" w:firstRow="1" w:lastRow="0" w:firstColumn="1" w:lastColumn="0" w:noHBand="0" w:noVBand="1"/>
      </w:tblPr>
      <w:tblGrid>
        <w:gridCol w:w="3510"/>
        <w:gridCol w:w="3402"/>
        <w:gridCol w:w="3686"/>
      </w:tblGrid>
      <w:tr w:rsidR="00535339" w:rsidRPr="00364921" w14:paraId="4F2F4E71" w14:textId="77777777" w:rsidTr="00A72029">
        <w:tc>
          <w:tcPr>
            <w:tcW w:w="3510" w:type="dxa"/>
            <w:shd w:val="clear" w:color="auto" w:fill="D9D9D9" w:themeFill="background1" w:themeFillShade="D9"/>
          </w:tcPr>
          <w:p w14:paraId="229CCFA9" w14:textId="77777777" w:rsidR="00535339" w:rsidRPr="00364921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64921">
              <w:rPr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14:paraId="74D74E19" w14:textId="77777777" w:rsidR="00535339" w:rsidRPr="00364921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364921">
              <w:rPr>
                <w:bCs/>
                <w:sz w:val="24"/>
                <w:szCs w:val="24"/>
              </w:rPr>
              <w:t>Број</w:t>
            </w:r>
            <w:proofErr w:type="spellEnd"/>
            <w:r w:rsidRPr="0036492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64921">
              <w:rPr>
                <w:bCs/>
                <w:sz w:val="24"/>
                <w:szCs w:val="24"/>
              </w:rPr>
              <w:t>радних</w:t>
            </w:r>
            <w:proofErr w:type="spellEnd"/>
            <w:r w:rsidRPr="0036492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64921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2DC0EC5" w14:textId="77777777" w:rsidR="00535339" w:rsidRPr="00364921" w:rsidRDefault="00535339" w:rsidP="00A72029">
            <w:pPr>
              <w:spacing w:before="48" w:after="48" w:line="276" w:lineRule="auto"/>
              <w:ind w:firstLine="0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364921">
              <w:rPr>
                <w:bCs/>
                <w:sz w:val="24"/>
                <w:szCs w:val="24"/>
              </w:rPr>
              <w:t>Број</w:t>
            </w:r>
            <w:proofErr w:type="spellEnd"/>
            <w:r w:rsidRPr="0036492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64921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364921" w14:paraId="470B8529" w14:textId="77777777" w:rsidTr="00A72029">
        <w:tc>
          <w:tcPr>
            <w:tcW w:w="3510" w:type="dxa"/>
          </w:tcPr>
          <w:p w14:paraId="64E12BB4" w14:textId="77777777" w:rsidR="00535339" w:rsidRPr="00364921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Начелник Општинске управе - положај I групе</w:t>
            </w:r>
          </w:p>
        </w:tc>
        <w:tc>
          <w:tcPr>
            <w:tcW w:w="3402" w:type="dxa"/>
            <w:vAlign w:val="center"/>
          </w:tcPr>
          <w:p w14:paraId="2D568364" w14:textId="77777777" w:rsidR="00535339" w:rsidRPr="00364921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686" w:type="dxa"/>
            <w:vAlign w:val="center"/>
          </w:tcPr>
          <w:p w14:paraId="6AFB557D" w14:textId="77777777" w:rsidR="00535339" w:rsidRPr="00364921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535339" w:rsidRPr="00364921" w14:paraId="52E3A3C8" w14:textId="77777777" w:rsidTr="00A72029">
        <w:tc>
          <w:tcPr>
            <w:tcW w:w="3510" w:type="dxa"/>
            <w:shd w:val="clear" w:color="auto" w:fill="D9D9D9" w:themeFill="background1" w:themeFillShade="D9"/>
          </w:tcPr>
          <w:p w14:paraId="20004D57" w14:textId="77777777" w:rsidR="00535339" w:rsidRPr="00364921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6A3B51B" w14:textId="77777777" w:rsidR="00535339" w:rsidRPr="00364921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167B6FC" w14:textId="77777777" w:rsidR="00535339" w:rsidRPr="00364921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1</w:t>
            </w:r>
          </w:p>
        </w:tc>
      </w:tr>
    </w:tbl>
    <w:tbl>
      <w:tblPr>
        <w:tblStyle w:val="TableGrid"/>
        <w:tblW w:w="10562" w:type="dxa"/>
        <w:jc w:val="center"/>
        <w:tblLook w:val="04A0" w:firstRow="1" w:lastRow="0" w:firstColumn="1" w:lastColumn="0" w:noHBand="0" w:noVBand="1"/>
      </w:tblPr>
      <w:tblGrid>
        <w:gridCol w:w="3544"/>
        <w:gridCol w:w="3291"/>
        <w:gridCol w:w="3727"/>
      </w:tblGrid>
      <w:tr w:rsidR="00535339" w:rsidRPr="00A54B3B" w14:paraId="2A9C354B" w14:textId="77777777" w:rsidTr="00A72029"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020F1F61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14:paraId="1933790C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66B78CAA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A54B3B" w14:paraId="505DA9A7" w14:textId="77777777" w:rsidTr="00A72029">
        <w:trPr>
          <w:jc w:val="center"/>
        </w:trPr>
        <w:tc>
          <w:tcPr>
            <w:tcW w:w="3544" w:type="dxa"/>
          </w:tcPr>
          <w:p w14:paraId="45B5486D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Самостални саветник</w:t>
            </w:r>
          </w:p>
        </w:tc>
        <w:tc>
          <w:tcPr>
            <w:tcW w:w="3291" w:type="dxa"/>
          </w:tcPr>
          <w:p w14:paraId="56A850B1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727" w:type="dxa"/>
          </w:tcPr>
          <w:p w14:paraId="122C8100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535339" w:rsidRPr="00A54B3B" w14:paraId="51330448" w14:textId="77777777" w:rsidTr="00A72029">
        <w:trPr>
          <w:jc w:val="center"/>
        </w:trPr>
        <w:tc>
          <w:tcPr>
            <w:tcW w:w="3544" w:type="dxa"/>
          </w:tcPr>
          <w:p w14:paraId="34423E8A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91" w:type="dxa"/>
          </w:tcPr>
          <w:p w14:paraId="6C6609EC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727" w:type="dxa"/>
          </w:tcPr>
          <w:p w14:paraId="2197A21D" w14:textId="77777777" w:rsidR="00535339" w:rsidRPr="003453D0" w:rsidRDefault="00833B87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535339" w:rsidRPr="00A54B3B" w14:paraId="65212D38" w14:textId="77777777" w:rsidTr="00A72029">
        <w:trPr>
          <w:jc w:val="center"/>
        </w:trPr>
        <w:tc>
          <w:tcPr>
            <w:tcW w:w="3544" w:type="dxa"/>
          </w:tcPr>
          <w:p w14:paraId="2D381E84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3291" w:type="dxa"/>
          </w:tcPr>
          <w:p w14:paraId="5CF7780E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727" w:type="dxa"/>
          </w:tcPr>
          <w:p w14:paraId="1CC5A394" w14:textId="77777777" w:rsidR="00535339" w:rsidRPr="003453D0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</w:tr>
      <w:tr w:rsidR="00535339" w:rsidRPr="00A54B3B" w14:paraId="37C59AA2" w14:textId="77777777" w:rsidTr="00A72029">
        <w:trPr>
          <w:jc w:val="center"/>
        </w:trPr>
        <w:tc>
          <w:tcPr>
            <w:tcW w:w="3544" w:type="dxa"/>
          </w:tcPr>
          <w:p w14:paraId="44D0AFFC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91" w:type="dxa"/>
          </w:tcPr>
          <w:p w14:paraId="14FC2CF1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727" w:type="dxa"/>
          </w:tcPr>
          <w:p w14:paraId="2954DD96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</w:tr>
      <w:tr w:rsidR="00535339" w:rsidRPr="00A54B3B" w14:paraId="0978AAD0" w14:textId="77777777" w:rsidTr="00A72029">
        <w:trPr>
          <w:jc w:val="center"/>
        </w:trPr>
        <w:tc>
          <w:tcPr>
            <w:tcW w:w="3544" w:type="dxa"/>
          </w:tcPr>
          <w:p w14:paraId="32CA1C35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Виши р</w:t>
            </w: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еферент</w:t>
            </w:r>
          </w:p>
        </w:tc>
        <w:tc>
          <w:tcPr>
            <w:tcW w:w="3291" w:type="dxa"/>
          </w:tcPr>
          <w:p w14:paraId="0EA8F18D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727" w:type="dxa"/>
          </w:tcPr>
          <w:p w14:paraId="02476EF7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</w:tr>
      <w:tr w:rsidR="00833B87" w:rsidRPr="00A54B3B" w14:paraId="7F3BF925" w14:textId="77777777" w:rsidTr="00A72029">
        <w:trPr>
          <w:jc w:val="center"/>
        </w:trPr>
        <w:tc>
          <w:tcPr>
            <w:tcW w:w="3544" w:type="dxa"/>
          </w:tcPr>
          <w:p w14:paraId="753DA010" w14:textId="77777777" w:rsidR="00833B87" w:rsidRDefault="00833B87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3291" w:type="dxa"/>
          </w:tcPr>
          <w:p w14:paraId="583286FA" w14:textId="77777777" w:rsidR="00833B87" w:rsidRPr="00833B87" w:rsidRDefault="00833B87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727" w:type="dxa"/>
          </w:tcPr>
          <w:p w14:paraId="25711B95" w14:textId="77777777" w:rsidR="00833B87" w:rsidRPr="00833B87" w:rsidRDefault="00833B87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</w:tr>
      <w:tr w:rsidR="00833B87" w:rsidRPr="00A54B3B" w14:paraId="1A511F3E" w14:textId="77777777" w:rsidTr="00A72029">
        <w:trPr>
          <w:jc w:val="center"/>
        </w:trPr>
        <w:tc>
          <w:tcPr>
            <w:tcW w:w="3544" w:type="dxa"/>
          </w:tcPr>
          <w:p w14:paraId="3AD1EE5D" w14:textId="77777777" w:rsidR="00833B87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3291" w:type="dxa"/>
          </w:tcPr>
          <w:p w14:paraId="22B22B3F" w14:textId="77777777" w:rsidR="00833B87" w:rsidRPr="005B4C2B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727" w:type="dxa"/>
          </w:tcPr>
          <w:p w14:paraId="2831D1FA" w14:textId="77777777" w:rsidR="00833B87" w:rsidRPr="005B4C2B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833B87" w:rsidRPr="00A54B3B" w14:paraId="2B0114DC" w14:textId="77777777" w:rsidTr="00A72029">
        <w:trPr>
          <w:jc w:val="center"/>
        </w:trPr>
        <w:tc>
          <w:tcPr>
            <w:tcW w:w="3544" w:type="dxa"/>
          </w:tcPr>
          <w:p w14:paraId="35284293" w14:textId="77777777" w:rsidR="00833B87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Намештеници</w:t>
            </w:r>
          </w:p>
        </w:tc>
        <w:tc>
          <w:tcPr>
            <w:tcW w:w="3291" w:type="dxa"/>
          </w:tcPr>
          <w:p w14:paraId="648ECBF4" w14:textId="77777777" w:rsidR="00833B87" w:rsidRPr="00A54B3B" w:rsidRDefault="00833B87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14:paraId="55334594" w14:textId="77777777" w:rsidR="00833B87" w:rsidRDefault="00833B87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B4C2B" w:rsidRPr="00A54B3B" w14:paraId="4A95B1CA" w14:textId="77777777" w:rsidTr="00A72029">
        <w:trPr>
          <w:jc w:val="center"/>
        </w:trPr>
        <w:tc>
          <w:tcPr>
            <w:tcW w:w="3544" w:type="dxa"/>
          </w:tcPr>
          <w:p w14:paraId="638A0A72" w14:textId="77777777" w:rsidR="005B4C2B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Четврта врста радних места</w:t>
            </w:r>
          </w:p>
        </w:tc>
        <w:tc>
          <w:tcPr>
            <w:tcW w:w="3291" w:type="dxa"/>
          </w:tcPr>
          <w:p w14:paraId="41BF9F0A" w14:textId="77777777" w:rsidR="005B4C2B" w:rsidRPr="005B4C2B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727" w:type="dxa"/>
          </w:tcPr>
          <w:p w14:paraId="6F45247D" w14:textId="77777777" w:rsidR="005B4C2B" w:rsidRPr="005B4C2B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535339" w:rsidRPr="00A54B3B" w14:paraId="7A887436" w14:textId="77777777" w:rsidTr="00A72029"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6BD27F40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14:paraId="0568B789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1D55AADC" w14:textId="77777777" w:rsidR="00535339" w:rsidRPr="003453D0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4</w:t>
            </w:r>
          </w:p>
        </w:tc>
      </w:tr>
    </w:tbl>
    <w:p w14:paraId="5FDF47F5" w14:textId="77777777"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p w14:paraId="13D86417" w14:textId="77777777" w:rsidR="00535339" w:rsidRPr="0030592D" w:rsidRDefault="00535339" w:rsidP="00535339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30592D">
        <w:rPr>
          <w:rFonts w:ascii="Times New Roman" w:hAnsi="Times New Roman"/>
          <w:sz w:val="24"/>
          <w:szCs w:val="24"/>
        </w:rPr>
        <w:lastRenderedPageBreak/>
        <w:t>на неодређено време:</w:t>
      </w:r>
    </w:p>
    <w:tbl>
      <w:tblPr>
        <w:tblStyle w:val="TableGrid"/>
        <w:tblW w:w="10561" w:type="dxa"/>
        <w:jc w:val="center"/>
        <w:tblLook w:val="04A0" w:firstRow="1" w:lastRow="0" w:firstColumn="1" w:lastColumn="0" w:noHBand="0" w:noVBand="1"/>
      </w:tblPr>
      <w:tblGrid>
        <w:gridCol w:w="3609"/>
        <w:gridCol w:w="3265"/>
        <w:gridCol w:w="3687"/>
      </w:tblGrid>
      <w:tr w:rsidR="00535339" w:rsidRPr="0030592D" w14:paraId="610A9C80" w14:textId="77777777" w:rsidTr="00A72029">
        <w:trPr>
          <w:jc w:val="center"/>
        </w:trPr>
        <w:tc>
          <w:tcPr>
            <w:tcW w:w="3609" w:type="dxa"/>
            <w:shd w:val="clear" w:color="auto" w:fill="D9D9D9" w:themeFill="background1" w:themeFillShade="D9"/>
          </w:tcPr>
          <w:p w14:paraId="6F8470EA" w14:textId="77777777"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30592D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265" w:type="dxa"/>
            <w:shd w:val="clear" w:color="auto" w:fill="D9D9D9" w:themeFill="background1" w:themeFillShade="D9"/>
          </w:tcPr>
          <w:p w14:paraId="46ECA171" w14:textId="77777777"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Број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радних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87" w:type="dxa"/>
            <w:shd w:val="clear" w:color="auto" w:fill="D9D9D9" w:themeFill="background1" w:themeFillShade="D9"/>
          </w:tcPr>
          <w:p w14:paraId="7EFA3D32" w14:textId="77777777"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Број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30592D" w14:paraId="53A22815" w14:textId="77777777" w:rsidTr="00A72029">
        <w:trPr>
          <w:jc w:val="center"/>
        </w:trPr>
        <w:tc>
          <w:tcPr>
            <w:tcW w:w="3609" w:type="dxa"/>
          </w:tcPr>
          <w:p w14:paraId="6F22C5B8" w14:textId="77777777"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14:paraId="24082147" w14:textId="77777777"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  <w:r w:rsidRPr="00687888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87" w:type="dxa"/>
            <w:shd w:val="clear" w:color="auto" w:fill="FFFFFF" w:themeFill="background1"/>
          </w:tcPr>
          <w:p w14:paraId="66F156F7" w14:textId="77777777" w:rsidR="00535339" w:rsidRPr="00B97EE1" w:rsidRDefault="00833B87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8</w:t>
            </w:r>
          </w:p>
        </w:tc>
      </w:tr>
      <w:tr w:rsidR="00535339" w:rsidRPr="0030592D" w14:paraId="5EF10D84" w14:textId="77777777" w:rsidTr="00A72029">
        <w:trPr>
          <w:jc w:val="center"/>
        </w:trPr>
        <w:tc>
          <w:tcPr>
            <w:tcW w:w="3609" w:type="dxa"/>
          </w:tcPr>
          <w:p w14:paraId="0EE88C1E" w14:textId="77777777"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14:paraId="0A541040" w14:textId="77777777" w:rsidR="00535339" w:rsidRPr="00833B87" w:rsidRDefault="00833B87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3687" w:type="dxa"/>
            <w:shd w:val="clear" w:color="auto" w:fill="FFFFFF" w:themeFill="background1"/>
          </w:tcPr>
          <w:p w14:paraId="56002750" w14:textId="77777777" w:rsidR="00535339" w:rsidRPr="00B97EE1" w:rsidRDefault="00833B87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20</w:t>
            </w:r>
          </w:p>
        </w:tc>
      </w:tr>
      <w:tr w:rsidR="00535339" w:rsidRPr="0030592D" w14:paraId="769D337B" w14:textId="77777777" w:rsidTr="00A72029">
        <w:trPr>
          <w:jc w:val="center"/>
        </w:trPr>
        <w:tc>
          <w:tcPr>
            <w:tcW w:w="3609" w:type="dxa"/>
          </w:tcPr>
          <w:p w14:paraId="60A0588B" w14:textId="77777777"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Млађи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14:paraId="0271B34D" w14:textId="77777777" w:rsidR="00535339" w:rsidRPr="00B06A7C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shd w:val="clear" w:color="auto" w:fill="FFFFFF" w:themeFill="background1"/>
          </w:tcPr>
          <w:p w14:paraId="5EF84C8A" w14:textId="77777777" w:rsidR="00535339" w:rsidRPr="00B06A7C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535339" w:rsidRPr="0030592D" w14:paraId="544A2F9D" w14:textId="77777777" w:rsidTr="00A72029">
        <w:trPr>
          <w:jc w:val="center"/>
        </w:trPr>
        <w:tc>
          <w:tcPr>
            <w:tcW w:w="3609" w:type="dxa"/>
          </w:tcPr>
          <w:p w14:paraId="07CCF55D" w14:textId="77777777"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14:paraId="5CEDB80A" w14:textId="77777777" w:rsidR="00535339" w:rsidRPr="00833B87" w:rsidRDefault="00833B87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87" w:type="dxa"/>
            <w:shd w:val="clear" w:color="auto" w:fill="FFFFFF" w:themeFill="background1"/>
          </w:tcPr>
          <w:p w14:paraId="26BA4DDF" w14:textId="77777777" w:rsidR="00535339" w:rsidRPr="00833B87" w:rsidRDefault="00833B87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535339" w:rsidRPr="0030592D" w14:paraId="7CB3AB90" w14:textId="77777777" w:rsidTr="00A72029">
        <w:trPr>
          <w:jc w:val="center"/>
        </w:trPr>
        <w:tc>
          <w:tcPr>
            <w:tcW w:w="3609" w:type="dxa"/>
          </w:tcPr>
          <w:p w14:paraId="3D117E71" w14:textId="77777777" w:rsidR="00535339" w:rsidRPr="0030592D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0592D">
              <w:rPr>
                <w:bCs/>
                <w:sz w:val="24"/>
                <w:szCs w:val="24"/>
                <w:lang w:val="sr-Cyrl-RS"/>
              </w:rPr>
              <w:t>Млађи сарадник</w:t>
            </w:r>
          </w:p>
        </w:tc>
        <w:tc>
          <w:tcPr>
            <w:tcW w:w="3265" w:type="dxa"/>
            <w:shd w:val="clear" w:color="auto" w:fill="FFFFFF" w:themeFill="background1"/>
          </w:tcPr>
          <w:p w14:paraId="632C77CF" w14:textId="77777777"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87888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687" w:type="dxa"/>
            <w:shd w:val="clear" w:color="auto" w:fill="FFFFFF" w:themeFill="background1"/>
          </w:tcPr>
          <w:p w14:paraId="3BFD3A55" w14:textId="77777777" w:rsidR="00535339" w:rsidRPr="00687888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7888"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</w:tr>
      <w:tr w:rsidR="00535339" w:rsidRPr="0030592D" w14:paraId="66C30CF0" w14:textId="77777777" w:rsidTr="00A72029">
        <w:trPr>
          <w:jc w:val="center"/>
        </w:trPr>
        <w:tc>
          <w:tcPr>
            <w:tcW w:w="3609" w:type="dxa"/>
          </w:tcPr>
          <w:p w14:paraId="13C9A79B" w14:textId="77777777"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Виши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14:paraId="3A2F9530" w14:textId="77777777" w:rsidR="00535339" w:rsidRPr="00687888" w:rsidRDefault="00833B87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87" w:type="dxa"/>
            <w:shd w:val="clear" w:color="auto" w:fill="FFFFFF" w:themeFill="background1"/>
          </w:tcPr>
          <w:p w14:paraId="4E7B2EE6" w14:textId="77777777" w:rsidR="00535339" w:rsidRPr="009736BE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5</w:t>
            </w:r>
          </w:p>
        </w:tc>
      </w:tr>
      <w:tr w:rsidR="00535339" w:rsidRPr="0030592D" w14:paraId="7F253C75" w14:textId="77777777" w:rsidTr="00A72029">
        <w:trPr>
          <w:jc w:val="center"/>
        </w:trPr>
        <w:tc>
          <w:tcPr>
            <w:tcW w:w="3609" w:type="dxa"/>
          </w:tcPr>
          <w:p w14:paraId="63D435CB" w14:textId="77777777" w:rsidR="00535339" w:rsidRPr="0030592D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14:paraId="5F208815" w14:textId="77777777"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shd w:val="clear" w:color="auto" w:fill="FFFFFF" w:themeFill="background1"/>
          </w:tcPr>
          <w:p w14:paraId="7E117793" w14:textId="77777777" w:rsidR="00535339" w:rsidRPr="00833B87" w:rsidRDefault="00833B87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5</w:t>
            </w:r>
          </w:p>
        </w:tc>
      </w:tr>
      <w:tr w:rsidR="00535339" w:rsidRPr="0030592D" w14:paraId="6679CA13" w14:textId="77777777" w:rsidTr="00A72029">
        <w:trPr>
          <w:jc w:val="center"/>
        </w:trPr>
        <w:tc>
          <w:tcPr>
            <w:tcW w:w="3609" w:type="dxa"/>
            <w:shd w:val="clear" w:color="auto" w:fill="D9D9D9" w:themeFill="background1" w:themeFillShade="D9"/>
          </w:tcPr>
          <w:p w14:paraId="528D50A9" w14:textId="77777777" w:rsidR="00535339" w:rsidRPr="0030592D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Укупно</w:t>
            </w:r>
            <w:proofErr w:type="spellEnd"/>
            <w:r w:rsidRPr="0030592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14:paraId="125C3C7D" w14:textId="77777777" w:rsidR="00535339" w:rsidRPr="00833B87" w:rsidRDefault="00833B87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14:paraId="778939C2" w14:textId="77777777" w:rsidR="00535339" w:rsidRPr="00BE4107" w:rsidRDefault="00833B87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</w:t>
            </w:r>
          </w:p>
        </w:tc>
      </w:tr>
      <w:tr w:rsidR="00535339" w:rsidRPr="0030592D" w14:paraId="3D3E91C3" w14:textId="77777777" w:rsidTr="00A72029">
        <w:trPr>
          <w:jc w:val="center"/>
        </w:trPr>
        <w:tc>
          <w:tcPr>
            <w:tcW w:w="3609" w:type="dxa"/>
          </w:tcPr>
          <w:p w14:paraId="694A2BD1" w14:textId="77777777" w:rsidR="00535339" w:rsidRPr="0030592D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265" w:type="dxa"/>
          </w:tcPr>
          <w:p w14:paraId="5D7FE6DD" w14:textId="77777777"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0EC88262" w14:textId="77777777"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35339" w:rsidRPr="0030592D" w14:paraId="75468F4E" w14:textId="77777777" w:rsidTr="00A72029">
        <w:trPr>
          <w:jc w:val="center"/>
        </w:trPr>
        <w:tc>
          <w:tcPr>
            <w:tcW w:w="3609" w:type="dxa"/>
          </w:tcPr>
          <w:p w14:paraId="246ACD78" w14:textId="77777777" w:rsidR="00535339" w:rsidRPr="0030592D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Четврта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врста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радних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5" w:type="dxa"/>
          </w:tcPr>
          <w:p w14:paraId="30593017" w14:textId="77777777"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14:paraId="68969E5F" w14:textId="77777777" w:rsidR="00535339" w:rsidRPr="00833B87" w:rsidRDefault="00833B87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535339" w:rsidRPr="0030592D" w14:paraId="5E634C92" w14:textId="77777777" w:rsidTr="00A72029">
        <w:trPr>
          <w:jc w:val="center"/>
        </w:trPr>
        <w:tc>
          <w:tcPr>
            <w:tcW w:w="3609" w:type="dxa"/>
          </w:tcPr>
          <w:p w14:paraId="2EF499A6" w14:textId="77777777" w:rsidR="00535339" w:rsidRPr="0030592D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Пета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врста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радних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5" w:type="dxa"/>
          </w:tcPr>
          <w:p w14:paraId="78B747F3" w14:textId="77777777"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14:paraId="2A501C88" w14:textId="77777777"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2</w:t>
            </w:r>
          </w:p>
        </w:tc>
      </w:tr>
      <w:tr w:rsidR="00535339" w:rsidRPr="0030592D" w14:paraId="65BA72C4" w14:textId="77777777" w:rsidTr="00A72029">
        <w:trPr>
          <w:jc w:val="center"/>
        </w:trPr>
        <w:tc>
          <w:tcPr>
            <w:tcW w:w="3609" w:type="dxa"/>
            <w:shd w:val="clear" w:color="auto" w:fill="D9D9D9" w:themeFill="background1" w:themeFillShade="D9"/>
          </w:tcPr>
          <w:p w14:paraId="227D5B9A" w14:textId="77777777" w:rsidR="00535339" w:rsidRPr="0030592D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Укупно</w:t>
            </w:r>
            <w:proofErr w:type="spellEnd"/>
            <w:r w:rsidRPr="0030592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14:paraId="3E2FDF43" w14:textId="77777777" w:rsidR="00535339" w:rsidRPr="00687888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14:paraId="4D94EFA5" w14:textId="77777777" w:rsidR="00535339" w:rsidRPr="00833B87" w:rsidRDefault="00833B87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</w:tbl>
    <w:p w14:paraId="3CD1C3A3" w14:textId="77777777"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tbl>
      <w:tblPr>
        <w:tblW w:w="11479" w:type="dxa"/>
        <w:tblInd w:w="-603" w:type="dxa"/>
        <w:tblLook w:val="01E0" w:firstRow="1" w:lastRow="1" w:firstColumn="1" w:lastColumn="1" w:noHBand="0" w:noVBand="0"/>
      </w:tblPr>
      <w:tblGrid>
        <w:gridCol w:w="10072"/>
        <w:gridCol w:w="1407"/>
      </w:tblGrid>
      <w:tr w:rsidR="00535339" w:rsidRPr="004648D0" w14:paraId="4E634B05" w14:textId="77777777" w:rsidTr="00A72029">
        <w:tc>
          <w:tcPr>
            <w:tcW w:w="10072" w:type="dxa"/>
          </w:tcPr>
          <w:p w14:paraId="564B1669" w14:textId="77777777" w:rsidR="00535339" w:rsidRPr="004648D0" w:rsidRDefault="00535339" w:rsidP="00A72029">
            <w:pPr>
              <w:pStyle w:val="ListParagraph"/>
              <w:ind w:left="1004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48D0">
              <w:rPr>
                <w:rFonts w:ascii="Times New Roman" w:hAnsi="Times New Roman"/>
                <w:sz w:val="24"/>
                <w:szCs w:val="24"/>
                <w:lang w:val="sr-Cyrl-CS"/>
              </w:rPr>
              <w:t>3. приправници:</w:t>
            </w:r>
          </w:p>
        </w:tc>
        <w:tc>
          <w:tcPr>
            <w:tcW w:w="1407" w:type="dxa"/>
          </w:tcPr>
          <w:p w14:paraId="19A79DF4" w14:textId="77777777" w:rsidR="00535339" w:rsidRPr="004648D0" w:rsidRDefault="00535339" w:rsidP="00A72029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</w:tr>
    </w:tbl>
    <w:p w14:paraId="5241CD31" w14:textId="77777777" w:rsidR="00535339" w:rsidRPr="004648D0" w:rsidRDefault="00535339" w:rsidP="00535339">
      <w:pPr>
        <w:ind w:firstLine="426"/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202</w:t>
      </w:r>
      <w:r w:rsidR="00833B87">
        <w:rPr>
          <w:sz w:val="24"/>
          <w:szCs w:val="24"/>
          <w:lang w:val="sr-Cyrl-RS"/>
        </w:rPr>
        <w:t>3</w:t>
      </w:r>
      <w:r w:rsidRPr="004648D0">
        <w:rPr>
          <w:sz w:val="24"/>
          <w:szCs w:val="24"/>
          <w:lang w:val="sr-Cyrl-CS"/>
        </w:rPr>
        <w:t>. години није било пријема приправника.</w:t>
      </w:r>
    </w:p>
    <w:p w14:paraId="4169AA7D" w14:textId="77777777" w:rsidR="00535339" w:rsidRPr="00C56974" w:rsidRDefault="00535339" w:rsidP="00535339">
      <w:pPr>
        <w:ind w:right="49" w:firstLine="426"/>
        <w:rPr>
          <w:rFonts w:eastAsia="MS Mincho"/>
          <w:b/>
          <w:sz w:val="24"/>
          <w:szCs w:val="24"/>
          <w:lang w:val="sr-Cyrl-CS"/>
        </w:rPr>
      </w:pPr>
      <w:r w:rsidRPr="004648D0">
        <w:rPr>
          <w:sz w:val="24"/>
          <w:szCs w:val="24"/>
          <w:lang w:val="sr-Cyrl-CS"/>
        </w:rPr>
        <w:t>Б. Планирани</w:t>
      </w:r>
      <w:r w:rsidRPr="004648D0">
        <w:rPr>
          <w:rFonts w:eastAsia="MS Mincho"/>
          <w:sz w:val="24"/>
          <w:szCs w:val="24"/>
          <w:lang w:val="ru-RU"/>
        </w:rPr>
        <w:t xml:space="preserve"> </w:t>
      </w:r>
      <w:r w:rsidRPr="004648D0">
        <w:rPr>
          <w:sz w:val="24"/>
          <w:szCs w:val="24"/>
          <w:lang w:val="sr-Cyrl-CS"/>
        </w:rPr>
        <w:t xml:space="preserve">број запослених за Општинску управу општине </w:t>
      </w:r>
      <w:r w:rsidRPr="00C56974">
        <w:rPr>
          <w:sz w:val="24"/>
          <w:szCs w:val="24"/>
          <w:lang w:val="sr-Cyrl-CS"/>
        </w:rPr>
        <w:t xml:space="preserve">Медвеђа на положајима, извршилачким радним местима и радним местима намештеника за </w:t>
      </w:r>
      <w:r>
        <w:rPr>
          <w:sz w:val="24"/>
          <w:szCs w:val="24"/>
          <w:lang w:val="sr-Cyrl-CS"/>
        </w:rPr>
        <w:t>202</w:t>
      </w:r>
      <w:r w:rsidR="00833B87">
        <w:rPr>
          <w:sz w:val="24"/>
          <w:szCs w:val="24"/>
          <w:lang w:val="sr-Cyrl-RS"/>
        </w:rPr>
        <w:t>4</w:t>
      </w:r>
      <w:r w:rsidRPr="00687888">
        <w:rPr>
          <w:sz w:val="24"/>
          <w:szCs w:val="24"/>
        </w:rPr>
        <w:t xml:space="preserve">. </w:t>
      </w:r>
      <w:r w:rsidRPr="00687888">
        <w:rPr>
          <w:sz w:val="24"/>
          <w:szCs w:val="24"/>
          <w:lang w:val="sr-Cyrl-CS"/>
        </w:rPr>
        <w:t>годину</w:t>
      </w:r>
      <w:r w:rsidRPr="00687888">
        <w:rPr>
          <w:rFonts w:eastAsia="MS Mincho"/>
          <w:sz w:val="24"/>
          <w:szCs w:val="24"/>
          <w:lang w:val="sr-Cyrl-CS"/>
        </w:rPr>
        <w:t>:</w:t>
      </w:r>
    </w:p>
    <w:p w14:paraId="0DBE6783" w14:textId="77777777" w:rsidR="00535339" w:rsidRPr="004648D0" w:rsidRDefault="00535339" w:rsidP="00535339">
      <w:pPr>
        <w:ind w:left="284" w:right="49"/>
        <w:jc w:val="left"/>
        <w:rPr>
          <w:rFonts w:eastAsia="MS Mincho"/>
          <w:sz w:val="24"/>
          <w:szCs w:val="24"/>
          <w:lang w:val="sr-Cyrl-CS"/>
        </w:rPr>
      </w:pPr>
      <w:r w:rsidRPr="004648D0">
        <w:rPr>
          <w:rFonts w:eastAsia="MS Mincho"/>
          <w:sz w:val="24"/>
          <w:szCs w:val="24"/>
          <w:lang w:val="sr-Cyrl-CS"/>
        </w:rPr>
        <w:t>1. на одређено време:</w:t>
      </w:r>
    </w:p>
    <w:p w14:paraId="5C95C7DB" w14:textId="77777777" w:rsidR="00535339" w:rsidRPr="004648D0" w:rsidRDefault="00535339" w:rsidP="00535339">
      <w:pPr>
        <w:ind w:right="49"/>
        <w:jc w:val="center"/>
        <w:rPr>
          <w:rFonts w:eastAsia="MS Mincho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10598" w:type="dxa"/>
        <w:tblLook w:val="04A0" w:firstRow="1" w:lastRow="0" w:firstColumn="1" w:lastColumn="0" w:noHBand="0" w:noVBand="1"/>
      </w:tblPr>
      <w:tblGrid>
        <w:gridCol w:w="3652"/>
        <w:gridCol w:w="3402"/>
        <w:gridCol w:w="3544"/>
      </w:tblGrid>
      <w:tr w:rsidR="00535339" w:rsidRPr="004648D0" w14:paraId="4AD751D3" w14:textId="77777777" w:rsidTr="00A72029">
        <w:tc>
          <w:tcPr>
            <w:tcW w:w="3652" w:type="dxa"/>
            <w:shd w:val="clear" w:color="auto" w:fill="D9D9D9" w:themeFill="background1" w:themeFillShade="D9"/>
          </w:tcPr>
          <w:p w14:paraId="79211065" w14:textId="77777777" w:rsidR="00535339" w:rsidRPr="004648D0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48D0">
              <w:rPr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14:paraId="047EEBDB" w14:textId="77777777" w:rsidR="00535339" w:rsidRPr="004648D0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4648D0">
              <w:rPr>
                <w:bCs/>
                <w:sz w:val="24"/>
                <w:szCs w:val="24"/>
              </w:rPr>
              <w:t>Број</w:t>
            </w:r>
            <w:proofErr w:type="spellEnd"/>
            <w:r w:rsidRPr="004648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8D0">
              <w:rPr>
                <w:bCs/>
                <w:sz w:val="24"/>
                <w:szCs w:val="24"/>
              </w:rPr>
              <w:t>радних</w:t>
            </w:r>
            <w:proofErr w:type="spellEnd"/>
            <w:r w:rsidRPr="004648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8D0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14:paraId="142AD919" w14:textId="77777777" w:rsidR="00535339" w:rsidRPr="004648D0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4648D0">
              <w:rPr>
                <w:bCs/>
                <w:sz w:val="24"/>
                <w:szCs w:val="24"/>
              </w:rPr>
              <w:t>Број</w:t>
            </w:r>
            <w:proofErr w:type="spellEnd"/>
            <w:r w:rsidRPr="004648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8D0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4648D0" w14:paraId="05538500" w14:textId="77777777" w:rsidTr="00A72029">
        <w:tc>
          <w:tcPr>
            <w:tcW w:w="3652" w:type="dxa"/>
          </w:tcPr>
          <w:p w14:paraId="416AD8E7" w14:textId="77777777" w:rsidR="00535339" w:rsidRPr="004648D0" w:rsidRDefault="00535339" w:rsidP="00A72029">
            <w:pPr>
              <w:spacing w:before="48" w:after="48" w:line="276" w:lineRule="auto"/>
              <w:ind w:firstLine="0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Начелник Општинске управе-положај I групе</w:t>
            </w:r>
          </w:p>
        </w:tc>
        <w:tc>
          <w:tcPr>
            <w:tcW w:w="3402" w:type="dxa"/>
            <w:vAlign w:val="center"/>
          </w:tcPr>
          <w:p w14:paraId="3B0FFA2C" w14:textId="77777777" w:rsidR="00535339" w:rsidRPr="004648D0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vAlign w:val="center"/>
          </w:tcPr>
          <w:p w14:paraId="6EFD452B" w14:textId="77777777" w:rsidR="00535339" w:rsidRPr="004648D0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535339" w:rsidRPr="004648D0" w14:paraId="5F432766" w14:textId="77777777" w:rsidTr="00A72029">
        <w:tc>
          <w:tcPr>
            <w:tcW w:w="3652" w:type="dxa"/>
            <w:shd w:val="clear" w:color="auto" w:fill="D9D9D9" w:themeFill="background1" w:themeFillShade="D9"/>
          </w:tcPr>
          <w:p w14:paraId="70220692" w14:textId="77777777" w:rsidR="00535339" w:rsidRPr="004648D0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4630A5F" w14:textId="77777777" w:rsidR="00535339" w:rsidRPr="004648D0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91B7C0" w14:textId="77777777" w:rsidR="00535339" w:rsidRPr="004648D0" w:rsidRDefault="00535339" w:rsidP="00A72029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1</w:t>
            </w:r>
          </w:p>
        </w:tc>
      </w:tr>
    </w:tbl>
    <w:tbl>
      <w:tblPr>
        <w:tblStyle w:val="TableGrid"/>
        <w:tblW w:w="10624" w:type="dxa"/>
        <w:jc w:val="center"/>
        <w:tblLook w:val="04A0" w:firstRow="1" w:lastRow="0" w:firstColumn="1" w:lastColumn="0" w:noHBand="0" w:noVBand="1"/>
      </w:tblPr>
      <w:tblGrid>
        <w:gridCol w:w="3898"/>
        <w:gridCol w:w="3115"/>
        <w:gridCol w:w="3611"/>
      </w:tblGrid>
      <w:tr w:rsidR="00535339" w:rsidRPr="00364921" w14:paraId="199FA113" w14:textId="77777777" w:rsidTr="00A72029">
        <w:trPr>
          <w:jc w:val="center"/>
        </w:trPr>
        <w:tc>
          <w:tcPr>
            <w:tcW w:w="3898" w:type="dxa"/>
            <w:shd w:val="clear" w:color="auto" w:fill="D9D9D9" w:themeFill="background1" w:themeFillShade="D9"/>
          </w:tcPr>
          <w:p w14:paraId="2E4B6E6A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1ED7A3BD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611" w:type="dxa"/>
            <w:shd w:val="clear" w:color="auto" w:fill="D9D9D9" w:themeFill="background1" w:themeFillShade="D9"/>
          </w:tcPr>
          <w:p w14:paraId="51B14B39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364921" w14:paraId="433A64D1" w14:textId="77777777" w:rsidTr="00A72029">
        <w:trPr>
          <w:jc w:val="center"/>
        </w:trPr>
        <w:tc>
          <w:tcPr>
            <w:tcW w:w="3898" w:type="dxa"/>
          </w:tcPr>
          <w:p w14:paraId="1BF327CD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Самостални саветник</w:t>
            </w:r>
          </w:p>
        </w:tc>
        <w:tc>
          <w:tcPr>
            <w:tcW w:w="3115" w:type="dxa"/>
          </w:tcPr>
          <w:p w14:paraId="5A4AAB67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611" w:type="dxa"/>
          </w:tcPr>
          <w:p w14:paraId="7D9E76A4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535339" w:rsidRPr="00364921" w14:paraId="6FB9C08C" w14:textId="77777777" w:rsidTr="00A72029">
        <w:trPr>
          <w:jc w:val="center"/>
        </w:trPr>
        <w:tc>
          <w:tcPr>
            <w:tcW w:w="3898" w:type="dxa"/>
          </w:tcPr>
          <w:p w14:paraId="323A8DDA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115" w:type="dxa"/>
          </w:tcPr>
          <w:p w14:paraId="0B60BB91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611" w:type="dxa"/>
          </w:tcPr>
          <w:p w14:paraId="19085536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5</w:t>
            </w:r>
          </w:p>
        </w:tc>
      </w:tr>
      <w:tr w:rsidR="00535339" w:rsidRPr="00364921" w14:paraId="59F38BEB" w14:textId="77777777" w:rsidTr="00A72029">
        <w:trPr>
          <w:jc w:val="center"/>
        </w:trPr>
        <w:tc>
          <w:tcPr>
            <w:tcW w:w="3898" w:type="dxa"/>
          </w:tcPr>
          <w:p w14:paraId="441CA316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3115" w:type="dxa"/>
          </w:tcPr>
          <w:p w14:paraId="19A94FF2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611" w:type="dxa"/>
          </w:tcPr>
          <w:p w14:paraId="0F6CBF4C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2</w:t>
            </w:r>
          </w:p>
        </w:tc>
      </w:tr>
      <w:tr w:rsidR="00535339" w:rsidRPr="00364921" w14:paraId="0D84EE5B" w14:textId="77777777" w:rsidTr="00A72029">
        <w:trPr>
          <w:jc w:val="center"/>
        </w:trPr>
        <w:tc>
          <w:tcPr>
            <w:tcW w:w="3898" w:type="dxa"/>
          </w:tcPr>
          <w:p w14:paraId="6F4B90E2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115" w:type="dxa"/>
          </w:tcPr>
          <w:p w14:paraId="41021820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611" w:type="dxa"/>
          </w:tcPr>
          <w:p w14:paraId="08645E5E" w14:textId="77777777" w:rsidR="00535339" w:rsidRPr="0001666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</w:tr>
      <w:tr w:rsidR="00535339" w:rsidRPr="00364921" w14:paraId="7997030C" w14:textId="77777777" w:rsidTr="00A72029">
        <w:trPr>
          <w:jc w:val="center"/>
        </w:trPr>
        <w:tc>
          <w:tcPr>
            <w:tcW w:w="3898" w:type="dxa"/>
          </w:tcPr>
          <w:p w14:paraId="3FB8C0FF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Виши р</w:t>
            </w: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еферент</w:t>
            </w:r>
          </w:p>
        </w:tc>
        <w:tc>
          <w:tcPr>
            <w:tcW w:w="3115" w:type="dxa"/>
          </w:tcPr>
          <w:p w14:paraId="2DD0C95C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611" w:type="dxa"/>
          </w:tcPr>
          <w:p w14:paraId="3DC99647" w14:textId="77777777" w:rsidR="00535339" w:rsidRPr="00D55976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</w:tr>
      <w:tr w:rsidR="00535339" w:rsidRPr="00364921" w14:paraId="178F9F61" w14:textId="77777777" w:rsidTr="00A72029">
        <w:trPr>
          <w:jc w:val="center"/>
        </w:trPr>
        <w:tc>
          <w:tcPr>
            <w:tcW w:w="3898" w:type="dxa"/>
            <w:shd w:val="clear" w:color="auto" w:fill="D9D9D9" w:themeFill="background1" w:themeFillShade="D9"/>
          </w:tcPr>
          <w:p w14:paraId="315CDAB9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Укупно: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523FAC52" w14:textId="77777777" w:rsidR="00535339" w:rsidRPr="0001666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611" w:type="dxa"/>
            <w:shd w:val="clear" w:color="auto" w:fill="D9D9D9" w:themeFill="background1" w:themeFillShade="D9"/>
          </w:tcPr>
          <w:p w14:paraId="6FC299B5" w14:textId="77777777" w:rsidR="00535339" w:rsidRPr="00A54B3B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7</w:t>
            </w:r>
          </w:p>
        </w:tc>
      </w:tr>
    </w:tbl>
    <w:p w14:paraId="7BE211FE" w14:textId="77777777" w:rsidR="00535339" w:rsidRPr="00481312" w:rsidRDefault="00535339" w:rsidP="00535339">
      <w:pPr>
        <w:pStyle w:val="ListParagraph"/>
        <w:ind w:left="644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2AD94199" w14:textId="77777777" w:rsidR="00535339" w:rsidRPr="002062AF" w:rsidRDefault="00535339" w:rsidP="00535339">
      <w:pPr>
        <w:ind w:left="284"/>
        <w:jc w:val="left"/>
        <w:rPr>
          <w:sz w:val="24"/>
          <w:szCs w:val="24"/>
        </w:rPr>
      </w:pPr>
      <w:r w:rsidRPr="002062AF">
        <w:rPr>
          <w:sz w:val="24"/>
          <w:szCs w:val="24"/>
        </w:rPr>
        <w:t xml:space="preserve">2. </w:t>
      </w:r>
      <w:proofErr w:type="spellStart"/>
      <w:proofErr w:type="gramStart"/>
      <w:r w:rsidRPr="002062AF">
        <w:rPr>
          <w:sz w:val="24"/>
          <w:szCs w:val="24"/>
        </w:rPr>
        <w:t>на</w:t>
      </w:r>
      <w:proofErr w:type="spellEnd"/>
      <w:proofErr w:type="gramEnd"/>
      <w:r w:rsidRPr="002062AF">
        <w:rPr>
          <w:sz w:val="24"/>
          <w:szCs w:val="24"/>
        </w:rPr>
        <w:t xml:space="preserve"> </w:t>
      </w:r>
      <w:proofErr w:type="spellStart"/>
      <w:r w:rsidRPr="002062AF">
        <w:rPr>
          <w:sz w:val="24"/>
          <w:szCs w:val="24"/>
        </w:rPr>
        <w:t>неодређено</w:t>
      </w:r>
      <w:proofErr w:type="spellEnd"/>
      <w:r w:rsidRPr="002062AF">
        <w:rPr>
          <w:sz w:val="24"/>
          <w:szCs w:val="24"/>
        </w:rPr>
        <w:t>:</w:t>
      </w:r>
    </w:p>
    <w:tbl>
      <w:tblPr>
        <w:tblStyle w:val="TableGrid"/>
        <w:tblW w:w="10597" w:type="dxa"/>
        <w:jc w:val="center"/>
        <w:tblLook w:val="04A0" w:firstRow="1" w:lastRow="0" w:firstColumn="1" w:lastColumn="0" w:noHBand="0" w:noVBand="1"/>
      </w:tblPr>
      <w:tblGrid>
        <w:gridCol w:w="3686"/>
        <w:gridCol w:w="3402"/>
        <w:gridCol w:w="3509"/>
      </w:tblGrid>
      <w:tr w:rsidR="00535339" w:rsidRPr="002062AF" w14:paraId="52D83ABD" w14:textId="77777777" w:rsidTr="00A72029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14:paraId="6BB65C07" w14:textId="77777777"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2062AF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14:paraId="4DF56364" w14:textId="77777777"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Број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радних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09" w:type="dxa"/>
            <w:shd w:val="clear" w:color="auto" w:fill="D9D9D9" w:themeFill="background1" w:themeFillShade="D9"/>
          </w:tcPr>
          <w:p w14:paraId="59F2CE11" w14:textId="77777777"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Број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2062AF" w14:paraId="34D49CB1" w14:textId="77777777" w:rsidTr="00A72029">
        <w:trPr>
          <w:jc w:val="center"/>
        </w:trPr>
        <w:tc>
          <w:tcPr>
            <w:tcW w:w="3686" w:type="dxa"/>
          </w:tcPr>
          <w:p w14:paraId="4C525953" w14:textId="77777777"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0E3997E0" w14:textId="77777777" w:rsidR="00535339" w:rsidRPr="004C0404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sr-Cyrl-RS"/>
              </w:rPr>
            </w:pPr>
            <w:r w:rsidRPr="004C0404">
              <w:rPr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509" w:type="dxa"/>
            <w:shd w:val="clear" w:color="auto" w:fill="FFFFFF" w:themeFill="background1"/>
          </w:tcPr>
          <w:p w14:paraId="5284343B" w14:textId="77777777" w:rsidR="00535339" w:rsidRPr="004C0404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C0404">
              <w:rPr>
                <w:rFonts w:ascii="Times New Roman" w:hAnsi="Times New Roman" w:cs="Times New Roman"/>
                <w:color w:val="auto"/>
                <w:lang w:val="sr-Cyrl-RS"/>
              </w:rPr>
              <w:t>9</w:t>
            </w:r>
          </w:p>
        </w:tc>
      </w:tr>
      <w:tr w:rsidR="00535339" w:rsidRPr="002062AF" w14:paraId="35E4A061" w14:textId="77777777" w:rsidTr="00A72029">
        <w:trPr>
          <w:jc w:val="center"/>
        </w:trPr>
        <w:tc>
          <w:tcPr>
            <w:tcW w:w="3686" w:type="dxa"/>
          </w:tcPr>
          <w:p w14:paraId="5B8C034C" w14:textId="77777777"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25676203" w14:textId="77777777" w:rsidR="00535339" w:rsidRPr="00580191" w:rsidRDefault="00535339" w:rsidP="00833B87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sr-Cyrl-RS"/>
              </w:rPr>
            </w:pPr>
            <w:r>
              <w:rPr>
                <w:sz w:val="24"/>
                <w:szCs w:val="24"/>
              </w:rPr>
              <w:t>2</w:t>
            </w:r>
            <w:r w:rsidR="00833B87"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509" w:type="dxa"/>
            <w:shd w:val="clear" w:color="auto" w:fill="FFFFFF" w:themeFill="background1"/>
          </w:tcPr>
          <w:p w14:paraId="0A27DA0B" w14:textId="77777777" w:rsidR="00535339" w:rsidRPr="00580191" w:rsidRDefault="00535339" w:rsidP="00833B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="00833B87">
              <w:rPr>
                <w:rFonts w:ascii="Times New Roman" w:hAnsi="Times New Roman" w:cs="Times New Roman"/>
                <w:color w:val="auto"/>
                <w:lang w:val="sr-Cyrl-RS"/>
              </w:rPr>
              <w:t>8</w:t>
            </w:r>
          </w:p>
        </w:tc>
      </w:tr>
      <w:tr w:rsidR="00535339" w:rsidRPr="002062AF" w14:paraId="50F29382" w14:textId="77777777" w:rsidTr="00A72029">
        <w:trPr>
          <w:jc w:val="center"/>
        </w:trPr>
        <w:tc>
          <w:tcPr>
            <w:tcW w:w="3686" w:type="dxa"/>
          </w:tcPr>
          <w:p w14:paraId="1EE96E8D" w14:textId="77777777"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Млађи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7C42CB5F" w14:textId="77777777" w:rsidR="00535339" w:rsidRPr="00EB0466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  <w:shd w:val="clear" w:color="auto" w:fill="FFFFFF" w:themeFill="background1"/>
          </w:tcPr>
          <w:p w14:paraId="2980E589" w14:textId="77777777" w:rsidR="00535339" w:rsidRPr="00EB0466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535339" w:rsidRPr="002062AF" w14:paraId="6064DC7C" w14:textId="77777777" w:rsidTr="00A72029">
        <w:trPr>
          <w:jc w:val="center"/>
        </w:trPr>
        <w:tc>
          <w:tcPr>
            <w:tcW w:w="3686" w:type="dxa"/>
          </w:tcPr>
          <w:p w14:paraId="0511BACC" w14:textId="77777777"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1437CC0D" w14:textId="77777777" w:rsidR="00535339" w:rsidRPr="00833B87" w:rsidRDefault="00833B87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509" w:type="dxa"/>
            <w:shd w:val="clear" w:color="auto" w:fill="FFFFFF" w:themeFill="background1"/>
          </w:tcPr>
          <w:p w14:paraId="3B9BBB15" w14:textId="77777777" w:rsidR="00535339" w:rsidRPr="00833B87" w:rsidRDefault="00833B87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7</w:t>
            </w:r>
          </w:p>
        </w:tc>
      </w:tr>
      <w:tr w:rsidR="00535339" w:rsidRPr="002062AF" w14:paraId="02E35E1D" w14:textId="77777777" w:rsidTr="00A72029">
        <w:trPr>
          <w:jc w:val="center"/>
        </w:trPr>
        <w:tc>
          <w:tcPr>
            <w:tcW w:w="3686" w:type="dxa"/>
          </w:tcPr>
          <w:p w14:paraId="186B624E" w14:textId="77777777" w:rsidR="00535339" w:rsidRPr="002062AF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062AF">
              <w:rPr>
                <w:bCs/>
                <w:sz w:val="24"/>
                <w:szCs w:val="24"/>
                <w:lang w:val="sr-Cyrl-RS"/>
              </w:rPr>
              <w:t>Млађи сарадник</w:t>
            </w:r>
          </w:p>
        </w:tc>
        <w:tc>
          <w:tcPr>
            <w:tcW w:w="3402" w:type="dxa"/>
            <w:shd w:val="clear" w:color="auto" w:fill="FFFFFF" w:themeFill="background1"/>
          </w:tcPr>
          <w:p w14:paraId="6AA71B55" w14:textId="77777777" w:rsidR="00535339" w:rsidRPr="004C0404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4C0404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509" w:type="dxa"/>
            <w:shd w:val="clear" w:color="auto" w:fill="FFFFFF" w:themeFill="background1"/>
          </w:tcPr>
          <w:p w14:paraId="27D07348" w14:textId="77777777" w:rsidR="00535339" w:rsidRPr="004C0404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C0404"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</w:tr>
      <w:tr w:rsidR="00535339" w:rsidRPr="002062AF" w14:paraId="52CD06B6" w14:textId="77777777" w:rsidTr="00A72029">
        <w:trPr>
          <w:jc w:val="center"/>
        </w:trPr>
        <w:tc>
          <w:tcPr>
            <w:tcW w:w="3686" w:type="dxa"/>
          </w:tcPr>
          <w:p w14:paraId="679E208D" w14:textId="77777777"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Виши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3853ACE6" w14:textId="77777777" w:rsidR="00535339" w:rsidRPr="004C0404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509" w:type="dxa"/>
            <w:shd w:val="clear" w:color="auto" w:fill="FFFFFF" w:themeFill="background1"/>
          </w:tcPr>
          <w:p w14:paraId="7D1CBEB4" w14:textId="77777777" w:rsidR="00535339" w:rsidRPr="004C0404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5</w:t>
            </w:r>
          </w:p>
        </w:tc>
      </w:tr>
      <w:tr w:rsidR="00535339" w:rsidRPr="002062AF" w14:paraId="2FCFAE41" w14:textId="77777777" w:rsidTr="00A72029">
        <w:trPr>
          <w:jc w:val="center"/>
        </w:trPr>
        <w:tc>
          <w:tcPr>
            <w:tcW w:w="3686" w:type="dxa"/>
          </w:tcPr>
          <w:p w14:paraId="1E874FC2" w14:textId="77777777"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480B7E92" w14:textId="77777777" w:rsidR="00535339" w:rsidRPr="004C0404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4C0404"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  <w:shd w:val="clear" w:color="auto" w:fill="FFFFFF" w:themeFill="background1"/>
          </w:tcPr>
          <w:p w14:paraId="7C03909C" w14:textId="77777777" w:rsidR="00535339" w:rsidRPr="004C0404" w:rsidRDefault="00535339" w:rsidP="00A7202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0404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35339" w:rsidRPr="002062AF" w14:paraId="5D1063BB" w14:textId="77777777" w:rsidTr="00A72029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14:paraId="4D5CB793" w14:textId="77777777" w:rsidR="00535339" w:rsidRPr="002062AF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Укупно</w:t>
            </w:r>
            <w:proofErr w:type="spellEnd"/>
            <w:r w:rsidRPr="002062AF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8FB5293" w14:textId="77777777" w:rsidR="00535339" w:rsidRPr="00833B87" w:rsidRDefault="00833B87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5C9BB8E0" w14:textId="77777777" w:rsidR="00535339" w:rsidRPr="00833B87" w:rsidRDefault="00833B87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</w:tr>
      <w:tr w:rsidR="00535339" w:rsidRPr="002062AF" w14:paraId="0CB36DBF" w14:textId="77777777" w:rsidTr="00A72029">
        <w:trPr>
          <w:jc w:val="center"/>
        </w:trPr>
        <w:tc>
          <w:tcPr>
            <w:tcW w:w="3686" w:type="dxa"/>
          </w:tcPr>
          <w:p w14:paraId="58CEEE86" w14:textId="77777777" w:rsidR="00535339" w:rsidRPr="002062AF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402" w:type="dxa"/>
          </w:tcPr>
          <w:p w14:paraId="15A1729C" w14:textId="77777777"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09" w:type="dxa"/>
          </w:tcPr>
          <w:p w14:paraId="6DB67BAC" w14:textId="77777777"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35339" w:rsidRPr="002062AF" w14:paraId="05E4567A" w14:textId="77777777" w:rsidTr="00A72029">
        <w:trPr>
          <w:jc w:val="center"/>
        </w:trPr>
        <w:tc>
          <w:tcPr>
            <w:tcW w:w="3686" w:type="dxa"/>
          </w:tcPr>
          <w:p w14:paraId="5A860064" w14:textId="77777777" w:rsidR="00535339" w:rsidRPr="002062AF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Четврта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врста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радних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</w:tcPr>
          <w:p w14:paraId="61C9EB85" w14:textId="77777777"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2062AF">
              <w:rPr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14:paraId="1A5D3C70" w14:textId="77777777" w:rsidR="00535339" w:rsidRPr="00580191" w:rsidRDefault="00535339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2062AF">
              <w:rPr>
                <w:sz w:val="24"/>
                <w:szCs w:val="24"/>
              </w:rPr>
              <w:t>11</w:t>
            </w:r>
          </w:p>
        </w:tc>
      </w:tr>
      <w:tr w:rsidR="00535339" w:rsidRPr="002062AF" w14:paraId="44FCCE8A" w14:textId="77777777" w:rsidTr="00A72029">
        <w:trPr>
          <w:jc w:val="center"/>
        </w:trPr>
        <w:tc>
          <w:tcPr>
            <w:tcW w:w="3686" w:type="dxa"/>
          </w:tcPr>
          <w:p w14:paraId="23D64C3B" w14:textId="77777777" w:rsidR="00535339" w:rsidRPr="002062AF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Пета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врста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радних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</w:tcPr>
          <w:p w14:paraId="6F3738F7" w14:textId="77777777"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2062AF"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14:paraId="34914B26" w14:textId="77777777"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62AF">
              <w:rPr>
                <w:sz w:val="24"/>
                <w:szCs w:val="24"/>
              </w:rPr>
              <w:t>2</w:t>
            </w:r>
          </w:p>
        </w:tc>
      </w:tr>
      <w:tr w:rsidR="00535339" w:rsidRPr="002062AF" w14:paraId="2009E198" w14:textId="77777777" w:rsidTr="00A72029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14:paraId="318C66E4" w14:textId="77777777" w:rsidR="00535339" w:rsidRPr="002062AF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Укупно</w:t>
            </w:r>
            <w:proofErr w:type="spellEnd"/>
            <w:r w:rsidRPr="002062AF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253FBBD" w14:textId="77777777"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2062AF">
              <w:rPr>
                <w:sz w:val="24"/>
                <w:szCs w:val="24"/>
              </w:rPr>
              <w:t>10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AED635F" w14:textId="77777777" w:rsidR="00535339" w:rsidRPr="002062AF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62AF">
              <w:rPr>
                <w:sz w:val="24"/>
                <w:szCs w:val="24"/>
              </w:rPr>
              <w:t>13</w:t>
            </w:r>
          </w:p>
        </w:tc>
      </w:tr>
    </w:tbl>
    <w:p w14:paraId="362052E5" w14:textId="77777777" w:rsidR="00535339" w:rsidRPr="00481312" w:rsidRDefault="00535339" w:rsidP="00535339">
      <w:pPr>
        <w:jc w:val="center"/>
        <w:rPr>
          <w:rFonts w:eastAsiaTheme="minorEastAsia"/>
          <w:color w:val="FF0000"/>
          <w:sz w:val="24"/>
          <w:szCs w:val="24"/>
          <w:lang w:val="sr-Cyrl-RS"/>
        </w:rPr>
      </w:pPr>
    </w:p>
    <w:p w14:paraId="1118EA65" w14:textId="77777777" w:rsidR="00535339" w:rsidRPr="002062AF" w:rsidRDefault="00535339" w:rsidP="00535339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rPr>
          <w:rFonts w:ascii="Times New Roman" w:hAnsi="Times New Roman"/>
          <w:sz w:val="24"/>
          <w:szCs w:val="24"/>
        </w:rPr>
      </w:pPr>
      <w:r w:rsidRPr="002062AF">
        <w:rPr>
          <w:rFonts w:ascii="Times New Roman" w:hAnsi="Times New Roman"/>
          <w:sz w:val="24"/>
          <w:szCs w:val="24"/>
        </w:rPr>
        <w:t>Приправници:</w:t>
      </w:r>
    </w:p>
    <w:p w14:paraId="03E4D7F2" w14:textId="77777777" w:rsidR="00535339" w:rsidRPr="002062AF" w:rsidRDefault="00535339" w:rsidP="00535339">
      <w:pPr>
        <w:ind w:left="-567"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202</w:t>
      </w:r>
      <w:r w:rsidR="005B4C2B">
        <w:rPr>
          <w:sz w:val="24"/>
          <w:szCs w:val="24"/>
          <w:lang w:val="sr-Cyrl-CS"/>
        </w:rPr>
        <w:t>4</w:t>
      </w:r>
      <w:r w:rsidRPr="002062AF">
        <w:rPr>
          <w:sz w:val="24"/>
          <w:szCs w:val="24"/>
          <w:lang w:val="sr-Cyrl-CS"/>
        </w:rPr>
        <w:t>. години се не планира пријем приправника.</w:t>
      </w:r>
    </w:p>
    <w:p w14:paraId="7D3D1BAD" w14:textId="77777777" w:rsidR="00535339" w:rsidRPr="00364921" w:rsidRDefault="00535339" w:rsidP="00535339">
      <w:pPr>
        <w:pStyle w:val="Default"/>
        <w:ind w:left="-567"/>
        <w:jc w:val="center"/>
        <w:rPr>
          <w:rFonts w:ascii="Times New Roman" w:hAnsi="Times New Roman" w:cs="Times New Roman"/>
          <w:color w:val="FF0000"/>
        </w:rPr>
      </w:pPr>
    </w:p>
    <w:p w14:paraId="2C5BC7F7" w14:textId="77777777" w:rsidR="00535339" w:rsidRPr="006D119A" w:rsidRDefault="00535339" w:rsidP="00535339">
      <w:pPr>
        <w:ind w:firstLine="284"/>
        <w:jc w:val="center"/>
        <w:rPr>
          <w:rFonts w:eastAsia="MS Mincho"/>
          <w:sz w:val="24"/>
          <w:szCs w:val="24"/>
        </w:rPr>
      </w:pPr>
      <w:r w:rsidRPr="006D119A">
        <w:rPr>
          <w:sz w:val="24"/>
          <w:szCs w:val="24"/>
        </w:rPr>
        <w:t>II</w:t>
      </w:r>
      <w:r w:rsidRPr="006D119A">
        <w:rPr>
          <w:rFonts w:eastAsia="MS Mincho"/>
          <w:sz w:val="24"/>
          <w:szCs w:val="24"/>
          <w:lang w:val="sr-Cyrl-CS"/>
        </w:rPr>
        <w:t xml:space="preserve"> КАДРОВСКИ ПЛАН </w:t>
      </w:r>
      <w:r w:rsidRPr="006D119A">
        <w:rPr>
          <w:rFonts w:eastAsia="MS Mincho"/>
          <w:sz w:val="24"/>
          <w:szCs w:val="24"/>
        </w:rPr>
        <w:t>ПОСЕБНЕ ОРГАНИЗАЦИОНЕ ЈЕДИНИЦЕ – КАБИНЕТ ПРЕДСЕДНИКА ОПШТИНЕ МЕДВЕЂА</w:t>
      </w:r>
    </w:p>
    <w:p w14:paraId="58131BFB" w14:textId="77777777" w:rsidR="00535339" w:rsidRPr="004C0404" w:rsidRDefault="00535339" w:rsidP="00535339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6D119A">
        <w:rPr>
          <w:sz w:val="24"/>
          <w:szCs w:val="24"/>
          <w:lang w:val="sr-Cyrl-CS"/>
        </w:rPr>
        <w:t>А. Постојећи број запослених у Кабинету председника општине Медвеђа на пословима помоћника председника општине, извршилачким радним местима и радним местима намештеника на дан</w:t>
      </w:r>
      <w:r>
        <w:rPr>
          <w:sz w:val="24"/>
          <w:szCs w:val="24"/>
        </w:rPr>
        <w:t xml:space="preserve"> </w:t>
      </w:r>
      <w:r w:rsidR="005B4C2B">
        <w:rPr>
          <w:sz w:val="24"/>
          <w:szCs w:val="24"/>
          <w:lang w:val="sr-Cyrl-RS"/>
        </w:rPr>
        <w:t>21</w:t>
      </w:r>
      <w:r w:rsidRPr="004C0404">
        <w:rPr>
          <w:sz w:val="24"/>
          <w:szCs w:val="24"/>
        </w:rPr>
        <w:t>.12.20</w:t>
      </w:r>
      <w:r>
        <w:rPr>
          <w:sz w:val="24"/>
          <w:szCs w:val="24"/>
          <w:lang w:val="sr-Cyrl-RS"/>
        </w:rPr>
        <w:t>2</w:t>
      </w:r>
      <w:r w:rsidR="005B4C2B">
        <w:rPr>
          <w:sz w:val="24"/>
          <w:szCs w:val="24"/>
          <w:lang w:val="sr-Cyrl-RS"/>
        </w:rPr>
        <w:t>3</w:t>
      </w:r>
      <w:r w:rsidRPr="004C0404">
        <w:rPr>
          <w:sz w:val="24"/>
          <w:szCs w:val="24"/>
        </w:rPr>
        <w:t xml:space="preserve">. </w:t>
      </w:r>
      <w:r w:rsidRPr="004C0404">
        <w:rPr>
          <w:sz w:val="24"/>
          <w:szCs w:val="24"/>
          <w:lang w:val="sr-Cyrl-CS"/>
        </w:rPr>
        <w:t>године</w:t>
      </w:r>
      <w:r w:rsidRPr="004C0404">
        <w:rPr>
          <w:rFonts w:eastAsia="MS Mincho"/>
          <w:sz w:val="24"/>
          <w:szCs w:val="24"/>
          <w:lang w:val="sr-Cyrl-CS"/>
        </w:rPr>
        <w:t>:</w:t>
      </w:r>
    </w:p>
    <w:tbl>
      <w:tblPr>
        <w:tblStyle w:val="TableGrid"/>
        <w:tblW w:w="10597" w:type="dxa"/>
        <w:jc w:val="center"/>
        <w:tblLook w:val="04A0" w:firstRow="1" w:lastRow="0" w:firstColumn="1" w:lastColumn="0" w:noHBand="0" w:noVBand="1"/>
      </w:tblPr>
      <w:tblGrid>
        <w:gridCol w:w="3686"/>
        <w:gridCol w:w="3314"/>
        <w:gridCol w:w="3597"/>
      </w:tblGrid>
      <w:tr w:rsidR="00535339" w:rsidRPr="00652312" w14:paraId="6F00B5C5" w14:textId="77777777" w:rsidTr="00A72029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14:paraId="7025506F" w14:textId="77777777"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Постављена лица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14:paraId="628BB3E0" w14:textId="77777777"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24807477" w14:textId="77777777"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постављених лица</w:t>
            </w:r>
          </w:p>
        </w:tc>
      </w:tr>
      <w:tr w:rsidR="00535339" w:rsidRPr="00652312" w14:paraId="7ECA5701" w14:textId="77777777" w:rsidTr="00A72029">
        <w:trPr>
          <w:jc w:val="center"/>
        </w:trPr>
        <w:tc>
          <w:tcPr>
            <w:tcW w:w="3686" w:type="dxa"/>
          </w:tcPr>
          <w:p w14:paraId="094A3DC8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Помоћник председника општине</w:t>
            </w:r>
          </w:p>
        </w:tc>
        <w:tc>
          <w:tcPr>
            <w:tcW w:w="3314" w:type="dxa"/>
          </w:tcPr>
          <w:p w14:paraId="0030D4D6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97" w:type="dxa"/>
          </w:tcPr>
          <w:p w14:paraId="6C61CB8A" w14:textId="77777777" w:rsidR="00535339" w:rsidRPr="00652312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535339" w:rsidRPr="00652312" w14:paraId="2EE958F9" w14:textId="77777777" w:rsidTr="00A72029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14:paraId="3378C2EA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14:paraId="3ADA6718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67B1E69F" w14:textId="77777777" w:rsidR="00535339" w:rsidRPr="00652312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</w:tbl>
    <w:p w14:paraId="490721EC" w14:textId="77777777" w:rsidR="00535339" w:rsidRPr="00364921" w:rsidRDefault="00535339" w:rsidP="00535339">
      <w:pPr>
        <w:ind w:right="49"/>
        <w:jc w:val="center"/>
        <w:rPr>
          <w:rFonts w:eastAsia="MS Mincho"/>
          <w:color w:val="FF0000"/>
          <w:sz w:val="24"/>
          <w:szCs w:val="24"/>
        </w:rPr>
      </w:pPr>
    </w:p>
    <w:tbl>
      <w:tblPr>
        <w:tblStyle w:val="TableGrid"/>
        <w:tblW w:w="10597" w:type="dxa"/>
        <w:jc w:val="center"/>
        <w:tblLook w:val="04A0" w:firstRow="1" w:lastRow="0" w:firstColumn="1" w:lastColumn="0" w:noHBand="0" w:noVBand="1"/>
      </w:tblPr>
      <w:tblGrid>
        <w:gridCol w:w="3539"/>
        <w:gridCol w:w="3461"/>
        <w:gridCol w:w="3597"/>
      </w:tblGrid>
      <w:tr w:rsidR="00535339" w:rsidRPr="00652312" w14:paraId="0C4FADE7" w14:textId="77777777" w:rsidTr="00A72029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31AD2FEE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14:paraId="5C148517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1A42B613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652312" w14:paraId="0712F93C" w14:textId="77777777" w:rsidTr="00A72029">
        <w:trPr>
          <w:jc w:val="center"/>
        </w:trPr>
        <w:tc>
          <w:tcPr>
            <w:tcW w:w="3539" w:type="dxa"/>
          </w:tcPr>
          <w:p w14:paraId="67CF36D4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461" w:type="dxa"/>
          </w:tcPr>
          <w:p w14:paraId="137760E6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14:paraId="65CD1106" w14:textId="77777777" w:rsidR="00535339" w:rsidRPr="00652312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535339" w:rsidRPr="00652312" w14:paraId="57ADF3ED" w14:textId="77777777" w:rsidTr="00A72029">
        <w:trPr>
          <w:jc w:val="center"/>
        </w:trPr>
        <w:tc>
          <w:tcPr>
            <w:tcW w:w="3539" w:type="dxa"/>
          </w:tcPr>
          <w:p w14:paraId="7DF03568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461" w:type="dxa"/>
          </w:tcPr>
          <w:p w14:paraId="033DC2FB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14:paraId="736DD5BF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35339" w:rsidRPr="00652312" w14:paraId="55A1DC11" w14:textId="77777777" w:rsidTr="00A72029">
        <w:trPr>
          <w:jc w:val="center"/>
        </w:trPr>
        <w:tc>
          <w:tcPr>
            <w:tcW w:w="3539" w:type="dxa"/>
          </w:tcPr>
          <w:p w14:paraId="4773BF76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Млађи саветник</w:t>
            </w:r>
          </w:p>
        </w:tc>
        <w:tc>
          <w:tcPr>
            <w:tcW w:w="3461" w:type="dxa"/>
          </w:tcPr>
          <w:p w14:paraId="3E84EF14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14:paraId="0CD4AA9C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535339" w:rsidRPr="00652312" w14:paraId="19FFE3E0" w14:textId="77777777" w:rsidTr="00A72029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3D845743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14:paraId="19146C13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3F82DA5C" w14:textId="77777777" w:rsidR="00535339" w:rsidRPr="00652312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08D5C3CC" w14:textId="77777777"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tbl>
      <w:tblPr>
        <w:tblStyle w:val="TableGrid"/>
        <w:tblW w:w="10597" w:type="dxa"/>
        <w:jc w:val="center"/>
        <w:tblLook w:val="04A0" w:firstRow="1" w:lastRow="0" w:firstColumn="1" w:lastColumn="0" w:noHBand="0" w:noVBand="1"/>
      </w:tblPr>
      <w:tblGrid>
        <w:gridCol w:w="3539"/>
        <w:gridCol w:w="3461"/>
        <w:gridCol w:w="3597"/>
      </w:tblGrid>
      <w:tr w:rsidR="00535339" w:rsidRPr="00652312" w14:paraId="6C408EC9" w14:textId="77777777" w:rsidTr="00A72029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0BC51E2A" w14:textId="77777777" w:rsidR="00535339" w:rsidRPr="00652312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461" w:type="dxa"/>
            <w:shd w:val="clear" w:color="auto" w:fill="D9D9D9" w:themeFill="background1" w:themeFillShade="D9"/>
          </w:tcPr>
          <w:p w14:paraId="2422D573" w14:textId="77777777" w:rsidR="00535339" w:rsidRPr="00652312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радних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97" w:type="dxa"/>
            <w:shd w:val="clear" w:color="auto" w:fill="D9D9D9" w:themeFill="background1" w:themeFillShade="D9"/>
          </w:tcPr>
          <w:p w14:paraId="67636C59" w14:textId="77777777" w:rsidR="00535339" w:rsidRPr="00652312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извршиоца</w:t>
            </w:r>
            <w:proofErr w:type="spellEnd"/>
          </w:p>
        </w:tc>
      </w:tr>
      <w:tr w:rsidR="00535339" w:rsidRPr="00652312" w14:paraId="1E36FF3F" w14:textId="77777777" w:rsidTr="00A72029">
        <w:trPr>
          <w:jc w:val="center"/>
        </w:trPr>
        <w:tc>
          <w:tcPr>
            <w:tcW w:w="3539" w:type="dxa"/>
          </w:tcPr>
          <w:p w14:paraId="03B2A9E9" w14:textId="77777777" w:rsidR="00535339" w:rsidRPr="00652312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Четврта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врста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радних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61" w:type="dxa"/>
          </w:tcPr>
          <w:p w14:paraId="782D10E7" w14:textId="77777777" w:rsidR="00535339" w:rsidRPr="00652312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14:paraId="73EE7623" w14:textId="77777777" w:rsidR="00535339" w:rsidRPr="0038687A" w:rsidRDefault="005B4C2B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535339" w:rsidRPr="00652312" w14:paraId="5554A1A2" w14:textId="77777777" w:rsidTr="00A72029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3EEAE855" w14:textId="77777777" w:rsidR="00535339" w:rsidRPr="00652312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Укупно</w:t>
            </w:r>
            <w:proofErr w:type="spellEnd"/>
            <w:r w:rsidRPr="00652312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14:paraId="54DFD38D" w14:textId="77777777" w:rsidR="00535339" w:rsidRPr="00652312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29C3BDC9" w14:textId="77777777" w:rsidR="00535339" w:rsidRPr="0038687A" w:rsidRDefault="005B4C2B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</w:tbl>
    <w:p w14:paraId="2AC9A6FC" w14:textId="77777777"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tbl>
      <w:tblPr>
        <w:tblW w:w="10477" w:type="dxa"/>
        <w:jc w:val="center"/>
        <w:tblLook w:val="01E0" w:firstRow="1" w:lastRow="1" w:firstColumn="1" w:lastColumn="1" w:noHBand="0" w:noVBand="0"/>
      </w:tblPr>
      <w:tblGrid>
        <w:gridCol w:w="10853"/>
      </w:tblGrid>
      <w:tr w:rsidR="00535339" w:rsidRPr="00364921" w14:paraId="024FB014" w14:textId="77777777" w:rsidTr="00A72029">
        <w:trPr>
          <w:trHeight w:val="750"/>
          <w:jc w:val="center"/>
        </w:trPr>
        <w:tc>
          <w:tcPr>
            <w:tcW w:w="10477" w:type="dxa"/>
          </w:tcPr>
          <w:p w14:paraId="1517D0F0" w14:textId="77777777" w:rsidR="00535339" w:rsidRPr="00652312" w:rsidRDefault="00535339" w:rsidP="00A72029">
            <w:pPr>
              <w:tabs>
                <w:tab w:val="center" w:pos="0"/>
              </w:tabs>
              <w:ind w:right="49" w:firstLine="500"/>
              <w:rPr>
                <w:rFonts w:eastAsia="MS Mincho"/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Б. Планирани</w:t>
            </w:r>
            <w:r w:rsidRPr="006523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  <w:r w:rsidRPr="00652312">
              <w:rPr>
                <w:sz w:val="24"/>
                <w:szCs w:val="24"/>
                <w:lang w:val="sr-Cyrl-CS"/>
              </w:rPr>
              <w:t>број запослених у Кабинету председника општине Медвеђа на пословима помоћника председника општине, извршилачким радним местима и ра</w:t>
            </w:r>
            <w:r>
              <w:rPr>
                <w:sz w:val="24"/>
                <w:szCs w:val="24"/>
                <w:lang w:val="sr-Cyrl-CS"/>
              </w:rPr>
              <w:t>дним местима намештеника за 202</w:t>
            </w:r>
            <w:r w:rsidR="005B4C2B">
              <w:rPr>
                <w:sz w:val="24"/>
                <w:szCs w:val="24"/>
                <w:lang w:val="sr-Cyrl-RS"/>
              </w:rPr>
              <w:t>4</w:t>
            </w:r>
            <w:r w:rsidRPr="00652312">
              <w:rPr>
                <w:sz w:val="24"/>
                <w:szCs w:val="24"/>
              </w:rPr>
              <w:t xml:space="preserve">. </w:t>
            </w:r>
            <w:r w:rsidRPr="00652312">
              <w:rPr>
                <w:sz w:val="24"/>
                <w:szCs w:val="24"/>
                <w:lang w:val="sr-Cyrl-CS"/>
              </w:rPr>
              <w:t>годину</w:t>
            </w:r>
            <w:r w:rsidRPr="00652312">
              <w:rPr>
                <w:rFonts w:eastAsia="MS Mincho"/>
                <w:sz w:val="24"/>
                <w:szCs w:val="24"/>
                <w:lang w:val="sr-Cyrl-CS"/>
              </w:rPr>
              <w:t>:</w:t>
            </w:r>
          </w:p>
          <w:tbl>
            <w:tblPr>
              <w:tblStyle w:val="TableGrid"/>
              <w:tblW w:w="10546" w:type="dxa"/>
              <w:tblLook w:val="04A0" w:firstRow="1" w:lastRow="0" w:firstColumn="1" w:lastColumn="0" w:noHBand="0" w:noVBand="1"/>
            </w:tblPr>
            <w:tblGrid>
              <w:gridCol w:w="4444"/>
              <w:gridCol w:w="2693"/>
              <w:gridCol w:w="3409"/>
            </w:tblGrid>
            <w:tr w:rsidR="00535339" w:rsidRPr="00652312" w14:paraId="3AA75644" w14:textId="77777777" w:rsidTr="00A72029">
              <w:tc>
                <w:tcPr>
                  <w:tcW w:w="4444" w:type="dxa"/>
                  <w:shd w:val="clear" w:color="auto" w:fill="D9D9D9" w:themeFill="background1" w:themeFillShade="D9"/>
                </w:tcPr>
                <w:p w14:paraId="4DB7544A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Постављена лица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14:paraId="0D297134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радних места</w:t>
                  </w:r>
                </w:p>
              </w:tc>
              <w:tc>
                <w:tcPr>
                  <w:tcW w:w="3409" w:type="dxa"/>
                  <w:shd w:val="clear" w:color="auto" w:fill="D9D9D9" w:themeFill="background1" w:themeFillShade="D9"/>
                </w:tcPr>
                <w:p w14:paraId="09E894F6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постављених лица</w:t>
                  </w:r>
                </w:p>
              </w:tc>
            </w:tr>
            <w:tr w:rsidR="00535339" w:rsidRPr="00652312" w14:paraId="1B03770E" w14:textId="77777777" w:rsidTr="00A72029">
              <w:tc>
                <w:tcPr>
                  <w:tcW w:w="4444" w:type="dxa"/>
                </w:tcPr>
                <w:p w14:paraId="40A551AF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Помоћник председника општине</w:t>
                  </w:r>
                </w:p>
              </w:tc>
              <w:tc>
                <w:tcPr>
                  <w:tcW w:w="2693" w:type="dxa"/>
                </w:tcPr>
                <w:p w14:paraId="213B7E64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3409" w:type="dxa"/>
                </w:tcPr>
                <w:p w14:paraId="026C97AD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</w:tr>
            <w:tr w:rsidR="00535339" w:rsidRPr="00652312" w14:paraId="354E4ABB" w14:textId="77777777" w:rsidTr="00A72029">
              <w:tc>
                <w:tcPr>
                  <w:tcW w:w="4444" w:type="dxa"/>
                  <w:shd w:val="clear" w:color="auto" w:fill="D9D9D9" w:themeFill="background1" w:themeFillShade="D9"/>
                </w:tcPr>
                <w:p w14:paraId="6EFB1832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Укупно: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14:paraId="31DC2B47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3409" w:type="dxa"/>
                  <w:shd w:val="clear" w:color="auto" w:fill="D9D9D9" w:themeFill="background1" w:themeFillShade="D9"/>
                </w:tcPr>
                <w:p w14:paraId="66751909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</w:tr>
          </w:tbl>
          <w:p w14:paraId="1795C752" w14:textId="77777777" w:rsidR="00535339" w:rsidRPr="00364921" w:rsidRDefault="00535339" w:rsidP="00A72029">
            <w:pPr>
              <w:ind w:right="49"/>
              <w:jc w:val="center"/>
              <w:rPr>
                <w:rFonts w:eastAsia="MS Mincho"/>
                <w:color w:val="FF0000"/>
                <w:sz w:val="24"/>
                <w:szCs w:val="24"/>
                <w:lang w:val="sr-Cyrl-CS"/>
              </w:rPr>
            </w:pPr>
          </w:p>
          <w:tbl>
            <w:tblPr>
              <w:tblStyle w:val="TableGrid"/>
              <w:tblpPr w:leftFromText="180" w:rightFromText="180" w:vertAnchor="text" w:horzAnchor="margin" w:tblpX="-10" w:tblpY="180"/>
              <w:tblOverlap w:val="never"/>
              <w:tblW w:w="10627" w:type="dxa"/>
              <w:tblLook w:val="04A0" w:firstRow="1" w:lastRow="0" w:firstColumn="1" w:lastColumn="0" w:noHBand="0" w:noVBand="1"/>
            </w:tblPr>
            <w:tblGrid>
              <w:gridCol w:w="3549"/>
              <w:gridCol w:w="3534"/>
              <w:gridCol w:w="3544"/>
            </w:tblGrid>
            <w:tr w:rsidR="00535339" w:rsidRPr="00652312" w14:paraId="38CC6CA7" w14:textId="77777777" w:rsidTr="00A72029">
              <w:tc>
                <w:tcPr>
                  <w:tcW w:w="3549" w:type="dxa"/>
                  <w:shd w:val="clear" w:color="auto" w:fill="D9D9D9" w:themeFill="background1" w:themeFillShade="D9"/>
                </w:tcPr>
                <w:p w14:paraId="680C5107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Службеници - извршиоци</w:t>
                  </w:r>
                </w:p>
              </w:tc>
              <w:tc>
                <w:tcPr>
                  <w:tcW w:w="3534" w:type="dxa"/>
                  <w:shd w:val="clear" w:color="auto" w:fill="D9D9D9" w:themeFill="background1" w:themeFillShade="D9"/>
                </w:tcPr>
                <w:p w14:paraId="3B8D7B3F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радних места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14:paraId="3DBDE379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службеника</w:t>
                  </w:r>
                </w:p>
              </w:tc>
            </w:tr>
            <w:tr w:rsidR="00535339" w:rsidRPr="00652312" w14:paraId="01691EFE" w14:textId="77777777" w:rsidTr="00A72029">
              <w:tc>
                <w:tcPr>
                  <w:tcW w:w="3549" w:type="dxa"/>
                </w:tcPr>
                <w:p w14:paraId="15711864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Самостални саветник</w:t>
                  </w:r>
                </w:p>
              </w:tc>
              <w:tc>
                <w:tcPr>
                  <w:tcW w:w="3534" w:type="dxa"/>
                </w:tcPr>
                <w:p w14:paraId="2EC16003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4B8D28F5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5339" w:rsidRPr="00652312" w14:paraId="785D4782" w14:textId="77777777" w:rsidTr="00A72029">
              <w:tc>
                <w:tcPr>
                  <w:tcW w:w="3549" w:type="dxa"/>
                </w:tcPr>
                <w:p w14:paraId="38D69D89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Саветник</w:t>
                  </w:r>
                </w:p>
              </w:tc>
              <w:tc>
                <w:tcPr>
                  <w:tcW w:w="3534" w:type="dxa"/>
                </w:tcPr>
                <w:p w14:paraId="1C667181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211D33E9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5339" w:rsidRPr="00652312" w14:paraId="4A57A644" w14:textId="77777777" w:rsidTr="00A72029">
              <w:tc>
                <w:tcPr>
                  <w:tcW w:w="3549" w:type="dxa"/>
                </w:tcPr>
                <w:p w14:paraId="2D8D4C93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  <w:lang w:val="sr-Cyrl-RS"/>
                    </w:rPr>
                    <w:t>Млађи саветник</w:t>
                  </w:r>
                </w:p>
              </w:tc>
              <w:tc>
                <w:tcPr>
                  <w:tcW w:w="3534" w:type="dxa"/>
                </w:tcPr>
                <w:p w14:paraId="20BF711B" w14:textId="77777777" w:rsidR="00535339" w:rsidRPr="004C0404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4C0404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6B62DA25" w14:textId="77777777" w:rsidR="00535339" w:rsidRPr="004C0404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4C0404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</w:tr>
            <w:tr w:rsidR="00535339" w:rsidRPr="00652312" w14:paraId="0DA95A7C" w14:textId="77777777" w:rsidTr="00A72029">
              <w:tc>
                <w:tcPr>
                  <w:tcW w:w="3549" w:type="dxa"/>
                  <w:shd w:val="clear" w:color="auto" w:fill="D9D9D9" w:themeFill="background1" w:themeFillShade="D9"/>
                </w:tcPr>
                <w:p w14:paraId="1F925D0A" w14:textId="77777777" w:rsidR="00535339" w:rsidRPr="00652312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Укупно:</w:t>
                  </w:r>
                </w:p>
              </w:tc>
              <w:tc>
                <w:tcPr>
                  <w:tcW w:w="3534" w:type="dxa"/>
                  <w:shd w:val="clear" w:color="auto" w:fill="D9D9D9" w:themeFill="background1" w:themeFillShade="D9"/>
                </w:tcPr>
                <w:p w14:paraId="4D081668" w14:textId="77777777" w:rsidR="00535339" w:rsidRPr="004C0404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4C0404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14:paraId="4A508273" w14:textId="77777777" w:rsidR="00535339" w:rsidRPr="004C0404" w:rsidRDefault="00535339" w:rsidP="00A72029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4C0404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</w:tbl>
          <w:p w14:paraId="3500FF52" w14:textId="77777777" w:rsidR="00535339" w:rsidRPr="00364921" w:rsidRDefault="00535339" w:rsidP="00A72029">
            <w:pPr>
              <w:shd w:val="clear" w:color="auto" w:fill="FFFFFF"/>
              <w:spacing w:before="48" w:after="48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4622A716" w14:textId="77777777" w:rsidR="00535339" w:rsidRPr="008345CC" w:rsidRDefault="00535339" w:rsidP="00535339">
      <w:pPr>
        <w:rPr>
          <w:color w:val="FF0000"/>
          <w:sz w:val="24"/>
          <w:szCs w:val="24"/>
          <w:lang w:val="sr-Cyrl-RS"/>
        </w:rPr>
      </w:pPr>
    </w:p>
    <w:tbl>
      <w:tblPr>
        <w:tblStyle w:val="TableGrid"/>
        <w:tblW w:w="10597" w:type="dxa"/>
        <w:jc w:val="center"/>
        <w:tblLook w:val="04A0" w:firstRow="1" w:lastRow="0" w:firstColumn="1" w:lastColumn="0" w:noHBand="0" w:noVBand="1"/>
      </w:tblPr>
      <w:tblGrid>
        <w:gridCol w:w="3539"/>
        <w:gridCol w:w="3461"/>
        <w:gridCol w:w="3597"/>
      </w:tblGrid>
      <w:tr w:rsidR="00535339" w:rsidRPr="00652312" w14:paraId="17B765A7" w14:textId="77777777" w:rsidTr="00A72029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3A70DD33" w14:textId="77777777" w:rsidR="00535339" w:rsidRPr="00652312" w:rsidRDefault="00535339" w:rsidP="00A7202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461" w:type="dxa"/>
            <w:shd w:val="clear" w:color="auto" w:fill="D9D9D9" w:themeFill="background1" w:themeFillShade="D9"/>
          </w:tcPr>
          <w:p w14:paraId="16E2AEB8" w14:textId="77777777" w:rsidR="00535339" w:rsidRPr="00652312" w:rsidRDefault="00535339" w:rsidP="00A72029">
            <w:pPr>
              <w:jc w:val="center"/>
              <w:rPr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радних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97" w:type="dxa"/>
            <w:shd w:val="clear" w:color="auto" w:fill="D9D9D9" w:themeFill="background1" w:themeFillShade="D9"/>
          </w:tcPr>
          <w:p w14:paraId="11557D5F" w14:textId="77777777" w:rsidR="00535339" w:rsidRPr="00652312" w:rsidRDefault="00535339" w:rsidP="00A72029">
            <w:pPr>
              <w:jc w:val="center"/>
              <w:rPr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извршиоца</w:t>
            </w:r>
            <w:proofErr w:type="spellEnd"/>
          </w:p>
        </w:tc>
      </w:tr>
      <w:tr w:rsidR="00535339" w:rsidRPr="00652312" w14:paraId="7825AD6C" w14:textId="77777777" w:rsidTr="00A72029">
        <w:trPr>
          <w:jc w:val="center"/>
        </w:trPr>
        <w:tc>
          <w:tcPr>
            <w:tcW w:w="3539" w:type="dxa"/>
          </w:tcPr>
          <w:p w14:paraId="71C37DB9" w14:textId="77777777" w:rsidR="00535339" w:rsidRPr="00652312" w:rsidRDefault="00535339" w:rsidP="00A7202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Четврта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врста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радних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61" w:type="dxa"/>
          </w:tcPr>
          <w:p w14:paraId="73BB1C0A" w14:textId="77777777" w:rsidR="00535339" w:rsidRPr="00652312" w:rsidRDefault="00535339" w:rsidP="00A72029">
            <w:pPr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14:paraId="6C2F92F5" w14:textId="77777777" w:rsidR="00535339" w:rsidRPr="00652312" w:rsidRDefault="00535339" w:rsidP="00A72029">
            <w:pPr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</w:tr>
      <w:tr w:rsidR="00535339" w:rsidRPr="00652312" w14:paraId="3CB7FEA6" w14:textId="77777777" w:rsidTr="00A72029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587B0224" w14:textId="77777777" w:rsidR="00535339" w:rsidRPr="00652312" w:rsidRDefault="00535339" w:rsidP="00A7202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Укупно</w:t>
            </w:r>
            <w:proofErr w:type="spellEnd"/>
            <w:r w:rsidRPr="00652312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14:paraId="020E0D4D" w14:textId="77777777" w:rsidR="00535339" w:rsidRPr="00652312" w:rsidRDefault="00535339" w:rsidP="00A72029">
            <w:pPr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7020FDDD" w14:textId="77777777" w:rsidR="00535339" w:rsidRPr="00652312" w:rsidRDefault="00535339" w:rsidP="00A72029">
            <w:pPr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</w:tr>
    </w:tbl>
    <w:p w14:paraId="79B0FE58" w14:textId="77777777" w:rsidR="00535339" w:rsidRPr="00364921" w:rsidRDefault="00535339" w:rsidP="00535339">
      <w:pPr>
        <w:ind w:firstLine="720"/>
        <w:jc w:val="center"/>
        <w:rPr>
          <w:color w:val="FF0000"/>
          <w:sz w:val="24"/>
          <w:szCs w:val="24"/>
        </w:rPr>
      </w:pPr>
    </w:p>
    <w:p w14:paraId="161A6038" w14:textId="77777777" w:rsidR="00535339" w:rsidRPr="00652312" w:rsidRDefault="00535339" w:rsidP="00535339">
      <w:pPr>
        <w:ind w:firstLine="720"/>
        <w:jc w:val="center"/>
        <w:rPr>
          <w:sz w:val="24"/>
          <w:szCs w:val="24"/>
        </w:rPr>
      </w:pPr>
      <w:r w:rsidRPr="00652312">
        <w:rPr>
          <w:sz w:val="24"/>
          <w:szCs w:val="24"/>
        </w:rPr>
        <w:t>III ПОСЕБНА ОРГАНИЗАЦИОНА ЈЕДИНИЦА – ИНТЕРНА РЕВИЗИЈА</w:t>
      </w:r>
    </w:p>
    <w:p w14:paraId="0CEA0DB4" w14:textId="77777777" w:rsidR="00535339" w:rsidRPr="00652312" w:rsidRDefault="00535339" w:rsidP="00535339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652312">
        <w:rPr>
          <w:sz w:val="24"/>
          <w:szCs w:val="24"/>
          <w:lang w:val="sr-Cyrl-CS"/>
        </w:rPr>
        <w:t>А. Постојећи број запослених у посебној организационој јединици – Интерна ревизија на извршилачким радним местима на неодређено време на дан</w:t>
      </w:r>
      <w:r>
        <w:rPr>
          <w:sz w:val="24"/>
          <w:szCs w:val="24"/>
        </w:rPr>
        <w:t xml:space="preserve"> </w:t>
      </w:r>
      <w:r w:rsidR="005B4C2B">
        <w:rPr>
          <w:sz w:val="24"/>
          <w:szCs w:val="24"/>
          <w:lang w:val="sr-Cyrl-RS"/>
        </w:rPr>
        <w:t>21.</w:t>
      </w:r>
      <w:r>
        <w:rPr>
          <w:sz w:val="24"/>
          <w:szCs w:val="24"/>
          <w:lang w:val="sr-Cyrl-RS"/>
        </w:rPr>
        <w:t>12.202</w:t>
      </w:r>
      <w:r w:rsidR="005B4C2B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.</w:t>
      </w:r>
      <w:r w:rsidRPr="00652312">
        <w:rPr>
          <w:sz w:val="24"/>
          <w:szCs w:val="24"/>
          <w:lang w:val="sr-Cyrl-CS"/>
        </w:rPr>
        <w:t>године</w:t>
      </w:r>
      <w:r w:rsidRPr="00652312">
        <w:rPr>
          <w:rFonts w:eastAsia="MS Mincho"/>
          <w:sz w:val="24"/>
          <w:szCs w:val="24"/>
          <w:lang w:val="sr-Cyrl-CS"/>
        </w:rPr>
        <w:t>: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2977"/>
        <w:gridCol w:w="3544"/>
      </w:tblGrid>
      <w:tr w:rsidR="00535339" w:rsidRPr="00652312" w14:paraId="70C2C6E3" w14:textId="77777777" w:rsidTr="00A72029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0A1C5F34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D7CF2D4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D7C9DE9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652312" w14:paraId="32D0A01D" w14:textId="77777777" w:rsidTr="00A72029">
        <w:trPr>
          <w:jc w:val="center"/>
        </w:trPr>
        <w:tc>
          <w:tcPr>
            <w:tcW w:w="3969" w:type="dxa"/>
          </w:tcPr>
          <w:p w14:paraId="7B54EB19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амостални с</w:t>
            </w: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аветник</w:t>
            </w:r>
          </w:p>
        </w:tc>
        <w:tc>
          <w:tcPr>
            <w:tcW w:w="2977" w:type="dxa"/>
          </w:tcPr>
          <w:p w14:paraId="03CC0902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5824CFF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35339" w:rsidRPr="00652312" w14:paraId="08AB646B" w14:textId="77777777" w:rsidTr="00A72029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089B4B56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8A5CAB4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B5E3887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14:paraId="32381A63" w14:textId="77777777"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p w14:paraId="2D5926AD" w14:textId="77777777" w:rsidR="00535339" w:rsidRPr="00652312" w:rsidRDefault="00535339" w:rsidP="00535339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652312">
        <w:rPr>
          <w:sz w:val="24"/>
          <w:szCs w:val="24"/>
          <w:lang w:val="sr-Cyrl-CS"/>
        </w:rPr>
        <w:lastRenderedPageBreak/>
        <w:t>Б. Планирани</w:t>
      </w:r>
      <w:r w:rsidRPr="00652312">
        <w:rPr>
          <w:rFonts w:eastAsia="MS Mincho"/>
          <w:sz w:val="24"/>
          <w:szCs w:val="24"/>
          <w:lang w:val="ru-RU"/>
        </w:rPr>
        <w:t xml:space="preserve"> </w:t>
      </w:r>
      <w:r w:rsidRPr="00652312">
        <w:rPr>
          <w:sz w:val="24"/>
          <w:szCs w:val="24"/>
          <w:lang w:val="sr-Cyrl-CS"/>
        </w:rPr>
        <w:t xml:space="preserve">број запослених у посебној организационој јединици – Интерна ревизија на извршилачким радним местима на неодређено време у </w:t>
      </w:r>
      <w:r w:rsidRPr="00652312"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</w:t>
      </w:r>
      <w:r w:rsidR="005B4C2B">
        <w:rPr>
          <w:sz w:val="24"/>
          <w:szCs w:val="24"/>
          <w:lang w:val="sr-Cyrl-RS"/>
        </w:rPr>
        <w:t>4</w:t>
      </w:r>
      <w:r w:rsidRPr="00652312">
        <w:rPr>
          <w:sz w:val="24"/>
          <w:szCs w:val="24"/>
        </w:rPr>
        <w:t xml:space="preserve">. </w:t>
      </w:r>
      <w:r w:rsidRPr="00652312">
        <w:rPr>
          <w:sz w:val="24"/>
          <w:szCs w:val="24"/>
          <w:lang w:val="sr-Cyrl-CS"/>
        </w:rPr>
        <w:t>години</w:t>
      </w:r>
      <w:r w:rsidRPr="00652312">
        <w:rPr>
          <w:rFonts w:eastAsia="MS Mincho"/>
          <w:sz w:val="24"/>
          <w:szCs w:val="24"/>
          <w:lang w:val="sr-Cyrl-CS"/>
        </w:rPr>
        <w:t>:</w:t>
      </w:r>
    </w:p>
    <w:tbl>
      <w:tblPr>
        <w:tblStyle w:val="TableGrid"/>
        <w:tblW w:w="10455" w:type="dxa"/>
        <w:jc w:val="center"/>
        <w:tblLook w:val="04A0" w:firstRow="1" w:lastRow="0" w:firstColumn="1" w:lastColumn="0" w:noHBand="0" w:noVBand="1"/>
      </w:tblPr>
      <w:tblGrid>
        <w:gridCol w:w="3934"/>
        <w:gridCol w:w="2995"/>
        <w:gridCol w:w="3526"/>
      </w:tblGrid>
      <w:tr w:rsidR="00535339" w:rsidRPr="00652312" w14:paraId="224978F0" w14:textId="77777777" w:rsidTr="00A72029">
        <w:trPr>
          <w:jc w:val="center"/>
        </w:trPr>
        <w:tc>
          <w:tcPr>
            <w:tcW w:w="3934" w:type="dxa"/>
            <w:shd w:val="clear" w:color="auto" w:fill="D9D9D9" w:themeFill="background1" w:themeFillShade="D9"/>
          </w:tcPr>
          <w:p w14:paraId="502D851A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14:paraId="7D581081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14:paraId="367E31CE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652312" w14:paraId="1076E728" w14:textId="77777777" w:rsidTr="00A72029">
        <w:trPr>
          <w:jc w:val="center"/>
        </w:trPr>
        <w:tc>
          <w:tcPr>
            <w:tcW w:w="3934" w:type="dxa"/>
          </w:tcPr>
          <w:p w14:paraId="77B16580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2995" w:type="dxa"/>
          </w:tcPr>
          <w:p w14:paraId="6B8FE94A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14:paraId="0AF5BD96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35339" w:rsidRPr="00652312" w14:paraId="148D4EDF" w14:textId="77777777" w:rsidTr="00A72029">
        <w:trPr>
          <w:jc w:val="center"/>
        </w:trPr>
        <w:tc>
          <w:tcPr>
            <w:tcW w:w="3934" w:type="dxa"/>
            <w:shd w:val="clear" w:color="auto" w:fill="D9D9D9" w:themeFill="background1" w:themeFillShade="D9"/>
          </w:tcPr>
          <w:p w14:paraId="3C8E9DD5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14:paraId="4649C5FA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14:paraId="173CDA3F" w14:textId="77777777" w:rsidR="00535339" w:rsidRPr="00652312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14:paraId="0C178C65" w14:textId="77777777" w:rsidR="00535339" w:rsidRPr="00364921" w:rsidRDefault="00535339" w:rsidP="00535339">
      <w:pPr>
        <w:ind w:firstLine="720"/>
        <w:jc w:val="center"/>
        <w:rPr>
          <w:color w:val="FF0000"/>
          <w:sz w:val="24"/>
          <w:szCs w:val="24"/>
        </w:rPr>
      </w:pPr>
    </w:p>
    <w:p w14:paraId="7E71A7D3" w14:textId="77777777" w:rsidR="00535339" w:rsidRDefault="00535339" w:rsidP="00535339">
      <w:pPr>
        <w:ind w:firstLine="720"/>
        <w:jc w:val="center"/>
        <w:rPr>
          <w:sz w:val="24"/>
          <w:szCs w:val="24"/>
          <w:lang w:val="sr-Cyrl-RS"/>
        </w:rPr>
      </w:pPr>
    </w:p>
    <w:p w14:paraId="69403F23" w14:textId="77777777" w:rsidR="00535339" w:rsidRDefault="00535339" w:rsidP="00535339">
      <w:pPr>
        <w:ind w:firstLine="720"/>
        <w:jc w:val="center"/>
        <w:rPr>
          <w:sz w:val="24"/>
          <w:szCs w:val="24"/>
          <w:lang w:val="sr-Cyrl-RS"/>
        </w:rPr>
      </w:pPr>
    </w:p>
    <w:p w14:paraId="60C31AB9" w14:textId="77777777" w:rsidR="00535339" w:rsidRPr="00652312" w:rsidRDefault="00535339" w:rsidP="00535339">
      <w:pPr>
        <w:ind w:firstLine="720"/>
        <w:jc w:val="center"/>
        <w:rPr>
          <w:sz w:val="24"/>
          <w:szCs w:val="24"/>
        </w:rPr>
      </w:pPr>
      <w:r w:rsidRPr="00652312">
        <w:rPr>
          <w:sz w:val="24"/>
          <w:szCs w:val="24"/>
        </w:rPr>
        <w:t>IV ПРАВОБРАНИЛАШТВО ОПШТИНЕ МЕДВЕЂА</w:t>
      </w:r>
    </w:p>
    <w:p w14:paraId="37E51276" w14:textId="77777777" w:rsidR="00535339" w:rsidRPr="00652312" w:rsidRDefault="00535339" w:rsidP="00535339">
      <w:pPr>
        <w:ind w:firstLine="426"/>
        <w:rPr>
          <w:sz w:val="24"/>
          <w:szCs w:val="24"/>
        </w:rPr>
      </w:pPr>
      <w:r w:rsidRPr="00652312">
        <w:rPr>
          <w:sz w:val="24"/>
          <w:szCs w:val="24"/>
          <w:lang w:val="sr-Cyrl-CS"/>
        </w:rPr>
        <w:t>А. Постојећи број запослених у Општинском правобранилаштву општине Медвеђа на пословима Општинског правобраниоца као постављеног лица и извршилачким радним местима на неодређено време на дан</w:t>
      </w:r>
      <w:r>
        <w:rPr>
          <w:sz w:val="24"/>
          <w:szCs w:val="24"/>
        </w:rPr>
        <w:t xml:space="preserve"> </w:t>
      </w:r>
      <w:r w:rsidR="005B4C2B"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.12.20</w:t>
      </w:r>
      <w:r>
        <w:rPr>
          <w:sz w:val="24"/>
          <w:szCs w:val="24"/>
          <w:lang w:val="sr-Cyrl-RS"/>
        </w:rPr>
        <w:t>2</w:t>
      </w:r>
      <w:r w:rsidR="005B4C2B">
        <w:rPr>
          <w:sz w:val="24"/>
          <w:szCs w:val="24"/>
          <w:lang w:val="sr-Cyrl-RS"/>
        </w:rPr>
        <w:t>3</w:t>
      </w:r>
      <w:r w:rsidRPr="00652312">
        <w:rPr>
          <w:sz w:val="24"/>
          <w:szCs w:val="24"/>
        </w:rPr>
        <w:t xml:space="preserve">. </w:t>
      </w:r>
      <w:r w:rsidRPr="00652312">
        <w:rPr>
          <w:sz w:val="24"/>
          <w:szCs w:val="24"/>
          <w:lang w:val="sr-Cyrl-CS"/>
        </w:rPr>
        <w:t>године</w:t>
      </w:r>
      <w:r w:rsidRPr="00652312">
        <w:rPr>
          <w:rFonts w:eastAsia="MS Mincho"/>
          <w:sz w:val="24"/>
          <w:szCs w:val="24"/>
          <w:lang w:val="sr-Cyrl-CS"/>
        </w:rPr>
        <w:t>:</w:t>
      </w:r>
    </w:p>
    <w:p w14:paraId="6A01F7E1" w14:textId="77777777" w:rsidR="00535339" w:rsidRPr="00652312" w:rsidRDefault="00535339" w:rsidP="00535339">
      <w:pPr>
        <w:ind w:right="49" w:firstLine="567"/>
        <w:rPr>
          <w:rFonts w:eastAsia="MS Mincho"/>
          <w:sz w:val="24"/>
          <w:szCs w:val="24"/>
          <w:lang w:val="sr-Cyrl-CS"/>
        </w:rPr>
      </w:pPr>
      <w:r w:rsidRPr="00652312">
        <w:rPr>
          <w:rFonts w:eastAsia="MS Mincho"/>
          <w:sz w:val="24"/>
          <w:szCs w:val="24"/>
          <w:lang w:val="sr-Cyrl-CS"/>
        </w:rPr>
        <w:t>1. на одређено време:</w:t>
      </w:r>
    </w:p>
    <w:p w14:paraId="688F69B9" w14:textId="77777777" w:rsidR="00535339" w:rsidRPr="00652312" w:rsidRDefault="00535339" w:rsidP="00535339">
      <w:pPr>
        <w:ind w:right="49" w:firstLine="567"/>
        <w:jc w:val="left"/>
        <w:rPr>
          <w:rFonts w:eastAsia="MS Mincho"/>
          <w:sz w:val="24"/>
          <w:szCs w:val="24"/>
          <w:lang w:val="sr-Cyrl-CS"/>
        </w:rPr>
      </w:pPr>
      <w:r w:rsidRPr="00652312">
        <w:rPr>
          <w:rFonts w:eastAsia="MS Mincho"/>
          <w:sz w:val="24"/>
          <w:szCs w:val="24"/>
          <w:lang w:val="sr-Cyrl-CS"/>
        </w:rPr>
        <w:t>2. на неодређено време:</w:t>
      </w: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10403" w:type="dxa"/>
        <w:tblLook w:val="04A0" w:firstRow="1" w:lastRow="0" w:firstColumn="1" w:lastColumn="0" w:noHBand="0" w:noVBand="1"/>
      </w:tblPr>
      <w:tblGrid>
        <w:gridCol w:w="3842"/>
        <w:gridCol w:w="3070"/>
        <w:gridCol w:w="3491"/>
      </w:tblGrid>
      <w:tr w:rsidR="00535339" w:rsidRPr="00652312" w14:paraId="7408A210" w14:textId="77777777" w:rsidTr="00A72029">
        <w:tc>
          <w:tcPr>
            <w:tcW w:w="3842" w:type="dxa"/>
            <w:shd w:val="clear" w:color="auto" w:fill="D9D9D9" w:themeFill="background1" w:themeFillShade="D9"/>
          </w:tcPr>
          <w:p w14:paraId="60D7C921" w14:textId="77777777"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  <w:lang w:val="sr-Cyrl-CS"/>
              </w:rPr>
              <w:t>Функционер - постављено лице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14BD88B" w14:textId="77777777"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радних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91" w:type="dxa"/>
            <w:shd w:val="clear" w:color="auto" w:fill="D9D9D9" w:themeFill="background1" w:themeFillShade="D9"/>
          </w:tcPr>
          <w:p w14:paraId="65BF395D" w14:textId="77777777"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652312" w14:paraId="17AA66C0" w14:textId="77777777" w:rsidTr="00A72029">
        <w:tc>
          <w:tcPr>
            <w:tcW w:w="3842" w:type="dxa"/>
            <w:tcBorders>
              <w:bottom w:val="single" w:sz="4" w:space="0" w:color="000000" w:themeColor="text1"/>
            </w:tcBorders>
          </w:tcPr>
          <w:p w14:paraId="0A3E34A1" w14:textId="77777777"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Општински правобранилац</w:t>
            </w:r>
          </w:p>
        </w:tc>
        <w:tc>
          <w:tcPr>
            <w:tcW w:w="3070" w:type="dxa"/>
            <w:tcBorders>
              <w:bottom w:val="single" w:sz="4" w:space="0" w:color="000000" w:themeColor="text1"/>
            </w:tcBorders>
            <w:vAlign w:val="center"/>
          </w:tcPr>
          <w:p w14:paraId="0F75BEDC" w14:textId="77777777"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91" w:type="dxa"/>
            <w:tcBorders>
              <w:bottom w:val="single" w:sz="4" w:space="0" w:color="000000" w:themeColor="text1"/>
            </w:tcBorders>
            <w:vAlign w:val="center"/>
          </w:tcPr>
          <w:p w14:paraId="3327C481" w14:textId="77777777" w:rsidR="00535339" w:rsidRPr="00652312" w:rsidRDefault="005B4C2B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535339" w:rsidRPr="00652312" w14:paraId="76959D72" w14:textId="77777777" w:rsidTr="00A72029">
        <w:tc>
          <w:tcPr>
            <w:tcW w:w="3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349E13" w14:textId="77777777"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1464D" w14:textId="77777777"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12B423" w14:textId="77777777" w:rsidR="00535339" w:rsidRPr="00652312" w:rsidRDefault="005B4C2B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535339" w:rsidRPr="00652312" w14:paraId="0A53DD83" w14:textId="77777777" w:rsidTr="00A72029"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C60C7B" w14:textId="77777777"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D9C472" w14:textId="77777777"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520342" w14:textId="77777777" w:rsidR="00535339" w:rsidRPr="00652312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W w:w="10384" w:type="dxa"/>
        <w:jc w:val="center"/>
        <w:tblLook w:val="04A0" w:firstRow="1" w:lastRow="0" w:firstColumn="1" w:lastColumn="0" w:noHBand="0" w:noVBand="1"/>
      </w:tblPr>
      <w:tblGrid>
        <w:gridCol w:w="3863"/>
        <w:gridCol w:w="3030"/>
        <w:gridCol w:w="3491"/>
      </w:tblGrid>
      <w:tr w:rsidR="00535339" w:rsidRPr="00652312" w14:paraId="64E6BB21" w14:textId="77777777" w:rsidTr="00A72029">
        <w:trPr>
          <w:jc w:val="center"/>
        </w:trPr>
        <w:tc>
          <w:tcPr>
            <w:tcW w:w="3863" w:type="dxa"/>
            <w:shd w:val="clear" w:color="auto" w:fill="D9D9D9" w:themeFill="background1" w:themeFillShade="D9"/>
          </w:tcPr>
          <w:p w14:paraId="4E659898" w14:textId="77777777"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14:paraId="2A9BED4A" w14:textId="77777777"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14:paraId="3AEB0334" w14:textId="77777777"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652312" w14:paraId="7E152B6A" w14:textId="77777777" w:rsidTr="00A72029">
        <w:trPr>
          <w:jc w:val="center"/>
        </w:trPr>
        <w:tc>
          <w:tcPr>
            <w:tcW w:w="3863" w:type="dxa"/>
          </w:tcPr>
          <w:p w14:paraId="02A5C7A5" w14:textId="77777777"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Виши референт</w:t>
            </w:r>
          </w:p>
        </w:tc>
        <w:tc>
          <w:tcPr>
            <w:tcW w:w="3030" w:type="dxa"/>
          </w:tcPr>
          <w:p w14:paraId="2CE8B293" w14:textId="77777777"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91" w:type="dxa"/>
          </w:tcPr>
          <w:p w14:paraId="76177CA1" w14:textId="77777777"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535339" w:rsidRPr="00652312" w14:paraId="1F69BF61" w14:textId="77777777" w:rsidTr="00A72029">
        <w:trPr>
          <w:jc w:val="center"/>
        </w:trPr>
        <w:tc>
          <w:tcPr>
            <w:tcW w:w="3863" w:type="dxa"/>
            <w:shd w:val="clear" w:color="auto" w:fill="D9D9D9" w:themeFill="background1" w:themeFillShade="D9"/>
          </w:tcPr>
          <w:p w14:paraId="0D2F7653" w14:textId="77777777"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14:paraId="70DB0885" w14:textId="77777777"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14:paraId="1DE2C344" w14:textId="77777777" w:rsidR="00535339" w:rsidRPr="00652312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14:paraId="36DF9E24" w14:textId="77777777"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p w14:paraId="3BC2A3DE" w14:textId="77777777" w:rsidR="00535339" w:rsidRPr="00FE75D1" w:rsidRDefault="00535339" w:rsidP="00535339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FE75D1">
        <w:rPr>
          <w:sz w:val="24"/>
          <w:szCs w:val="24"/>
          <w:lang w:val="sr-Cyrl-CS"/>
        </w:rPr>
        <w:t>Б. Планирани број запослених у Општинском правобранилаштву општине Медвеђа на пословима Општинског правобраниоца као постављеног лица и извршилачким радним ме</w:t>
      </w:r>
      <w:r>
        <w:rPr>
          <w:sz w:val="24"/>
          <w:szCs w:val="24"/>
          <w:lang w:val="sr-Cyrl-CS"/>
        </w:rPr>
        <w:t>стима на неодређено време у 202</w:t>
      </w:r>
      <w:r w:rsidR="005B4C2B">
        <w:rPr>
          <w:sz w:val="24"/>
          <w:szCs w:val="24"/>
          <w:lang w:val="sr-Cyrl-RS"/>
        </w:rPr>
        <w:t>4</w:t>
      </w:r>
      <w:r w:rsidRPr="00FE75D1">
        <w:rPr>
          <w:sz w:val="24"/>
          <w:szCs w:val="24"/>
          <w:lang w:val="sr-Cyrl-CS"/>
        </w:rPr>
        <w:t>.</w:t>
      </w:r>
      <w:r w:rsidRPr="00FE75D1">
        <w:rPr>
          <w:sz w:val="24"/>
          <w:szCs w:val="24"/>
        </w:rPr>
        <w:t xml:space="preserve"> </w:t>
      </w:r>
      <w:r w:rsidRPr="00FE75D1">
        <w:rPr>
          <w:sz w:val="24"/>
          <w:szCs w:val="24"/>
          <w:lang w:val="sr-Cyrl-CS"/>
        </w:rPr>
        <w:t>години</w:t>
      </w:r>
      <w:r w:rsidRPr="00FE75D1">
        <w:rPr>
          <w:rFonts w:eastAsia="MS Mincho"/>
          <w:sz w:val="24"/>
          <w:szCs w:val="24"/>
          <w:lang w:val="sr-Cyrl-CS"/>
        </w:rPr>
        <w:t>:</w:t>
      </w:r>
    </w:p>
    <w:p w14:paraId="35155EDB" w14:textId="77777777" w:rsidR="00535339" w:rsidRPr="00FE75D1" w:rsidRDefault="00535339" w:rsidP="00535339">
      <w:pPr>
        <w:ind w:right="49" w:firstLine="567"/>
        <w:jc w:val="left"/>
        <w:rPr>
          <w:rFonts w:eastAsia="MS Mincho"/>
          <w:sz w:val="24"/>
          <w:szCs w:val="24"/>
          <w:lang w:val="sr-Cyrl-CS"/>
        </w:rPr>
      </w:pPr>
      <w:r w:rsidRPr="00FE75D1">
        <w:rPr>
          <w:rFonts w:eastAsia="MS Mincho"/>
          <w:sz w:val="24"/>
          <w:szCs w:val="24"/>
          <w:lang w:val="sr-Cyrl-CS"/>
        </w:rPr>
        <w:t>1. на одређено време:</w:t>
      </w:r>
    </w:p>
    <w:p w14:paraId="0FE4BDEB" w14:textId="77777777" w:rsidR="00535339" w:rsidRPr="00FE75D1" w:rsidRDefault="00535339" w:rsidP="00535339">
      <w:pPr>
        <w:ind w:right="49"/>
        <w:jc w:val="center"/>
        <w:rPr>
          <w:rFonts w:eastAsia="MS Mincho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10456" w:type="dxa"/>
        <w:tblLook w:val="04A0" w:firstRow="1" w:lastRow="0" w:firstColumn="1" w:lastColumn="0" w:noHBand="0" w:noVBand="1"/>
      </w:tblPr>
      <w:tblGrid>
        <w:gridCol w:w="3666"/>
        <w:gridCol w:w="3280"/>
        <w:gridCol w:w="3510"/>
      </w:tblGrid>
      <w:tr w:rsidR="00535339" w:rsidRPr="00FE75D1" w14:paraId="5EC89108" w14:textId="77777777" w:rsidTr="00A72029">
        <w:tc>
          <w:tcPr>
            <w:tcW w:w="3666" w:type="dxa"/>
            <w:shd w:val="clear" w:color="auto" w:fill="D9D9D9" w:themeFill="background1" w:themeFillShade="D9"/>
          </w:tcPr>
          <w:p w14:paraId="5556A95A" w14:textId="77777777"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</w:rPr>
            </w:pPr>
            <w:r w:rsidRPr="00FE75D1">
              <w:rPr>
                <w:sz w:val="24"/>
                <w:szCs w:val="24"/>
                <w:lang w:val="sr-Cyrl-CS"/>
              </w:rPr>
              <w:t>Функционер-постављено лице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14:paraId="78ABB862" w14:textId="77777777"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bCs/>
                <w:sz w:val="24"/>
                <w:szCs w:val="24"/>
              </w:rPr>
              <w:t>Број</w:t>
            </w:r>
            <w:proofErr w:type="spellEnd"/>
            <w:r w:rsidRPr="00FE75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bCs/>
                <w:sz w:val="24"/>
                <w:szCs w:val="24"/>
              </w:rPr>
              <w:t>радних</w:t>
            </w:r>
            <w:proofErr w:type="spellEnd"/>
            <w:r w:rsidRPr="00FE75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10" w:type="dxa"/>
            <w:shd w:val="clear" w:color="auto" w:fill="D9D9D9" w:themeFill="background1" w:themeFillShade="D9"/>
          </w:tcPr>
          <w:p w14:paraId="6ECD8DDF" w14:textId="77777777"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bCs/>
                <w:sz w:val="24"/>
                <w:szCs w:val="24"/>
              </w:rPr>
              <w:t>Број</w:t>
            </w:r>
            <w:proofErr w:type="spellEnd"/>
            <w:r w:rsidRPr="00FE75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FE75D1" w14:paraId="69097256" w14:textId="77777777" w:rsidTr="00A72029">
        <w:tc>
          <w:tcPr>
            <w:tcW w:w="3666" w:type="dxa"/>
            <w:tcBorders>
              <w:bottom w:val="single" w:sz="4" w:space="0" w:color="000000" w:themeColor="text1"/>
            </w:tcBorders>
          </w:tcPr>
          <w:p w14:paraId="4F70C4D6" w14:textId="77777777"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Општински правобранилац</w:t>
            </w:r>
          </w:p>
        </w:tc>
        <w:tc>
          <w:tcPr>
            <w:tcW w:w="3280" w:type="dxa"/>
            <w:tcBorders>
              <w:bottom w:val="single" w:sz="4" w:space="0" w:color="000000" w:themeColor="text1"/>
            </w:tcBorders>
            <w:vAlign w:val="center"/>
          </w:tcPr>
          <w:p w14:paraId="343C12EB" w14:textId="77777777"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vAlign w:val="center"/>
          </w:tcPr>
          <w:p w14:paraId="7FAE9EA7" w14:textId="77777777"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535339" w:rsidRPr="00FE75D1" w14:paraId="031153B2" w14:textId="77777777" w:rsidTr="00A72029">
        <w:tc>
          <w:tcPr>
            <w:tcW w:w="3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744F3F" w14:textId="77777777"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10DCFB" w14:textId="77777777"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FA72C2" w14:textId="77777777"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535339" w:rsidRPr="00FE75D1" w14:paraId="414B6436" w14:textId="77777777" w:rsidTr="00A72029"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C497A0" w14:textId="77777777"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F9A54C" w14:textId="77777777"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475316" w14:textId="77777777" w:rsidR="00535339" w:rsidRPr="00FE75D1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14:paraId="045030C8" w14:textId="77777777" w:rsidR="00535339" w:rsidRPr="00FE75D1" w:rsidRDefault="00535339" w:rsidP="00535339">
      <w:pPr>
        <w:ind w:right="49" w:firstLine="567"/>
        <w:jc w:val="left"/>
        <w:rPr>
          <w:rFonts w:eastAsia="MS Mincho"/>
          <w:sz w:val="24"/>
          <w:szCs w:val="24"/>
          <w:lang w:val="sr-Cyrl-CS"/>
        </w:rPr>
      </w:pPr>
      <w:r w:rsidRPr="00FE75D1">
        <w:rPr>
          <w:rFonts w:eastAsia="MS Mincho"/>
          <w:sz w:val="24"/>
          <w:szCs w:val="24"/>
          <w:lang w:val="sr-Cyrl-CS"/>
        </w:rPr>
        <w:t>2. на неодређено време:</w:t>
      </w:r>
    </w:p>
    <w:tbl>
      <w:tblPr>
        <w:tblStyle w:val="TableGrid"/>
        <w:tblW w:w="10455" w:type="dxa"/>
        <w:jc w:val="center"/>
        <w:tblLook w:val="04A0" w:firstRow="1" w:lastRow="0" w:firstColumn="1" w:lastColumn="0" w:noHBand="0" w:noVBand="1"/>
      </w:tblPr>
      <w:tblGrid>
        <w:gridCol w:w="3403"/>
        <w:gridCol w:w="3526"/>
        <w:gridCol w:w="3526"/>
      </w:tblGrid>
      <w:tr w:rsidR="00535339" w:rsidRPr="00FE75D1" w14:paraId="2D86E460" w14:textId="77777777" w:rsidTr="00A72029">
        <w:trPr>
          <w:jc w:val="center"/>
        </w:trPr>
        <w:tc>
          <w:tcPr>
            <w:tcW w:w="3403" w:type="dxa"/>
            <w:shd w:val="clear" w:color="auto" w:fill="D9D9D9" w:themeFill="background1" w:themeFillShade="D9"/>
          </w:tcPr>
          <w:p w14:paraId="136C0EDF" w14:textId="77777777"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sz w:val="24"/>
                <w:szCs w:val="24"/>
              </w:rPr>
              <w:t>Службеници</w:t>
            </w:r>
            <w:proofErr w:type="spellEnd"/>
            <w:r w:rsidRPr="00FE75D1">
              <w:rPr>
                <w:sz w:val="24"/>
                <w:szCs w:val="24"/>
              </w:rPr>
              <w:t xml:space="preserve"> - </w:t>
            </w:r>
            <w:proofErr w:type="spellStart"/>
            <w:r w:rsidRPr="00FE75D1">
              <w:rPr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526" w:type="dxa"/>
            <w:shd w:val="clear" w:color="auto" w:fill="D9D9D9" w:themeFill="background1" w:themeFillShade="D9"/>
          </w:tcPr>
          <w:p w14:paraId="33834CEA" w14:textId="77777777"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sz w:val="24"/>
                <w:szCs w:val="24"/>
              </w:rPr>
              <w:t>Број</w:t>
            </w:r>
            <w:proofErr w:type="spellEnd"/>
            <w:r w:rsidRPr="00FE75D1">
              <w:rPr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sz w:val="24"/>
                <w:szCs w:val="24"/>
              </w:rPr>
              <w:t>радних</w:t>
            </w:r>
            <w:proofErr w:type="spellEnd"/>
            <w:r w:rsidRPr="00FE75D1">
              <w:rPr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26" w:type="dxa"/>
            <w:shd w:val="clear" w:color="auto" w:fill="D9D9D9" w:themeFill="background1" w:themeFillShade="D9"/>
          </w:tcPr>
          <w:p w14:paraId="4F2A86EC" w14:textId="77777777"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sz w:val="24"/>
                <w:szCs w:val="24"/>
              </w:rPr>
              <w:t>Број</w:t>
            </w:r>
            <w:proofErr w:type="spellEnd"/>
            <w:r w:rsidRPr="00FE75D1">
              <w:rPr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FE75D1" w14:paraId="6BA66ACE" w14:textId="77777777" w:rsidTr="00A72029">
        <w:trPr>
          <w:jc w:val="center"/>
        </w:trPr>
        <w:tc>
          <w:tcPr>
            <w:tcW w:w="3403" w:type="dxa"/>
          </w:tcPr>
          <w:p w14:paraId="2AF40C25" w14:textId="77777777"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sz w:val="24"/>
                <w:szCs w:val="24"/>
              </w:rPr>
              <w:lastRenderedPageBreak/>
              <w:t>Виши</w:t>
            </w:r>
            <w:proofErr w:type="spellEnd"/>
            <w:r w:rsidRPr="00FE75D1">
              <w:rPr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526" w:type="dxa"/>
          </w:tcPr>
          <w:p w14:paraId="6F82B60A" w14:textId="77777777"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r w:rsidRPr="00FE75D1">
              <w:rPr>
                <w:rFonts w:eastAsia="MS Mincho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26" w:type="dxa"/>
          </w:tcPr>
          <w:p w14:paraId="048E8C3B" w14:textId="77777777"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r w:rsidRPr="00FE75D1">
              <w:rPr>
                <w:rFonts w:eastAsia="MS Mincho"/>
                <w:sz w:val="24"/>
                <w:szCs w:val="24"/>
                <w:lang w:val="sr-Cyrl-CS"/>
              </w:rPr>
              <w:t>1</w:t>
            </w:r>
          </w:p>
        </w:tc>
      </w:tr>
      <w:tr w:rsidR="00535339" w:rsidRPr="00FE75D1" w14:paraId="556EA50A" w14:textId="77777777" w:rsidTr="00A72029">
        <w:trPr>
          <w:jc w:val="center"/>
        </w:trPr>
        <w:tc>
          <w:tcPr>
            <w:tcW w:w="3403" w:type="dxa"/>
            <w:shd w:val="clear" w:color="auto" w:fill="D9D9D9" w:themeFill="background1" w:themeFillShade="D9"/>
          </w:tcPr>
          <w:p w14:paraId="6A5C4397" w14:textId="77777777"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sz w:val="24"/>
                <w:szCs w:val="24"/>
              </w:rPr>
              <w:t>Укупно</w:t>
            </w:r>
            <w:proofErr w:type="spellEnd"/>
            <w:r w:rsidRPr="00FE75D1">
              <w:rPr>
                <w:sz w:val="24"/>
                <w:szCs w:val="24"/>
              </w:rPr>
              <w:t>: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14:paraId="7099E147" w14:textId="77777777"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FE75D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14:paraId="5A64506F" w14:textId="77777777" w:rsidR="00535339" w:rsidRPr="00FE75D1" w:rsidRDefault="00535339" w:rsidP="00A72029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FE75D1">
              <w:rPr>
                <w:rFonts w:eastAsia="MS Mincho"/>
                <w:sz w:val="24"/>
                <w:szCs w:val="24"/>
              </w:rPr>
              <w:t>1</w:t>
            </w:r>
          </w:p>
        </w:tc>
      </w:tr>
    </w:tbl>
    <w:p w14:paraId="10BE4DFF" w14:textId="77777777" w:rsidR="00535339" w:rsidRPr="00364921" w:rsidRDefault="00535339" w:rsidP="00535339">
      <w:pPr>
        <w:ind w:right="49"/>
        <w:jc w:val="center"/>
        <w:rPr>
          <w:color w:val="FF0000"/>
          <w:sz w:val="24"/>
          <w:szCs w:val="24"/>
          <w:lang w:val="sr-Cyrl-CS"/>
        </w:rPr>
      </w:pPr>
    </w:p>
    <w:p w14:paraId="6FC2EF8C" w14:textId="77777777" w:rsidR="00535339" w:rsidRDefault="00535339" w:rsidP="00535339">
      <w:pPr>
        <w:ind w:right="49"/>
        <w:jc w:val="center"/>
        <w:rPr>
          <w:color w:val="FF0000"/>
          <w:sz w:val="24"/>
          <w:szCs w:val="24"/>
          <w:lang w:val="sr-Cyrl-RS"/>
        </w:rPr>
      </w:pPr>
    </w:p>
    <w:p w14:paraId="246CCBBE" w14:textId="77777777" w:rsidR="00535339" w:rsidRDefault="00535339" w:rsidP="00535339">
      <w:pPr>
        <w:ind w:right="49"/>
        <w:jc w:val="center"/>
        <w:rPr>
          <w:color w:val="FF0000"/>
          <w:sz w:val="24"/>
          <w:szCs w:val="24"/>
          <w:lang w:val="sr-Cyrl-RS"/>
        </w:rPr>
      </w:pPr>
    </w:p>
    <w:p w14:paraId="7CD0F17D" w14:textId="77777777" w:rsidR="00535339" w:rsidRPr="00535339" w:rsidRDefault="00535339" w:rsidP="00535339">
      <w:pPr>
        <w:ind w:right="49"/>
        <w:jc w:val="center"/>
        <w:rPr>
          <w:color w:val="FF0000"/>
          <w:sz w:val="24"/>
          <w:szCs w:val="24"/>
          <w:lang w:val="sr-Cyrl-RS"/>
        </w:rPr>
      </w:pPr>
    </w:p>
    <w:p w14:paraId="76CD54D3" w14:textId="77777777" w:rsidR="00535339" w:rsidRPr="00BE4457" w:rsidRDefault="00535339" w:rsidP="00535339">
      <w:pPr>
        <w:jc w:val="center"/>
        <w:rPr>
          <w:rFonts w:eastAsia="MS Mincho"/>
          <w:sz w:val="24"/>
          <w:szCs w:val="24"/>
          <w:lang w:val="sr-Cyrl-CS"/>
        </w:rPr>
      </w:pPr>
      <w:r w:rsidRPr="00BE4457">
        <w:rPr>
          <w:sz w:val="24"/>
          <w:szCs w:val="24"/>
        </w:rPr>
        <w:t>V</w:t>
      </w:r>
      <w:r w:rsidRPr="00BE4457">
        <w:rPr>
          <w:rFonts w:eastAsia="MS Mincho"/>
          <w:b/>
          <w:sz w:val="24"/>
          <w:szCs w:val="24"/>
          <w:lang w:val="sr-Cyrl-CS"/>
        </w:rPr>
        <w:t xml:space="preserve"> </w:t>
      </w:r>
      <w:r w:rsidRPr="00BE4457">
        <w:rPr>
          <w:rFonts w:eastAsia="MS Mincho"/>
          <w:sz w:val="24"/>
          <w:szCs w:val="24"/>
          <w:lang w:val="sr-Cyrl-CS"/>
        </w:rPr>
        <w:t>КАДРОВСКИ ПЛАН ОПШТИНСКЕ УПРАВЕ ОПШТИНЕ МЕДВЕЂА</w:t>
      </w:r>
      <w:r w:rsidRPr="00BE4457">
        <w:rPr>
          <w:rFonts w:eastAsia="MS Mincho"/>
          <w:sz w:val="24"/>
          <w:szCs w:val="24"/>
        </w:rPr>
        <w:t>, КАБИНЕТА ПРЕДСЕДНИКА ОПШТИНЕ, ИНТЕРНЕ РЕВИЗИЈЕ И ОПШТИНСКОГ ПРАВОБРАНИЛАШТВА</w:t>
      </w:r>
    </w:p>
    <w:p w14:paraId="3E3C0BC7" w14:textId="77777777" w:rsidR="00535339" w:rsidRPr="00364921" w:rsidRDefault="00535339" w:rsidP="00535339">
      <w:pPr>
        <w:ind w:left="-426" w:right="49"/>
        <w:jc w:val="center"/>
        <w:rPr>
          <w:rFonts w:eastAsia="MS Mincho"/>
          <w:color w:val="FF0000"/>
          <w:sz w:val="24"/>
          <w:szCs w:val="24"/>
          <w:lang w:val="sr-Cyrl-CS"/>
        </w:rPr>
      </w:pPr>
    </w:p>
    <w:p w14:paraId="209CA524" w14:textId="77777777" w:rsidR="00535339" w:rsidRDefault="00535339" w:rsidP="00535339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BE4457">
        <w:rPr>
          <w:sz w:val="24"/>
          <w:szCs w:val="24"/>
          <w:lang w:val="sr-Cyrl-CS"/>
        </w:rPr>
        <w:t>А. Постојећи број запослених за Општинску управу општине Медвеђа, Кабинет председника општине, Интерну ревизију и Општинско правобранилаштва на положајима, извршилачким радним местима и радним местима намештеника на дан</w:t>
      </w:r>
      <w:r>
        <w:rPr>
          <w:sz w:val="24"/>
          <w:szCs w:val="24"/>
        </w:rPr>
        <w:t xml:space="preserve"> </w:t>
      </w:r>
      <w:r w:rsidR="005B4C2B"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.12.20</w:t>
      </w:r>
      <w:r>
        <w:rPr>
          <w:sz w:val="24"/>
          <w:szCs w:val="24"/>
          <w:lang w:val="sr-Cyrl-RS"/>
        </w:rPr>
        <w:t>2</w:t>
      </w:r>
      <w:r w:rsidR="005B4C2B">
        <w:rPr>
          <w:sz w:val="24"/>
          <w:szCs w:val="24"/>
          <w:lang w:val="sr-Cyrl-RS"/>
        </w:rPr>
        <w:t>3</w:t>
      </w:r>
      <w:r w:rsidRPr="00BE4457">
        <w:rPr>
          <w:sz w:val="24"/>
          <w:szCs w:val="24"/>
        </w:rPr>
        <w:t xml:space="preserve">. </w:t>
      </w:r>
      <w:r w:rsidRPr="00BE4457">
        <w:rPr>
          <w:sz w:val="24"/>
          <w:szCs w:val="24"/>
          <w:lang w:val="sr-Cyrl-CS"/>
        </w:rPr>
        <w:t>године</w:t>
      </w:r>
      <w:r w:rsidRPr="00BE4457">
        <w:rPr>
          <w:rFonts w:eastAsia="MS Mincho"/>
          <w:sz w:val="24"/>
          <w:szCs w:val="24"/>
          <w:lang w:val="sr-Cyrl-CS"/>
        </w:rPr>
        <w:t>:</w:t>
      </w:r>
    </w:p>
    <w:p w14:paraId="3478135F" w14:textId="77777777" w:rsidR="00535339" w:rsidRPr="00BE4457" w:rsidRDefault="00535339" w:rsidP="00535339">
      <w:pPr>
        <w:jc w:val="left"/>
        <w:rPr>
          <w:rFonts w:eastAsia="MS Mincho"/>
          <w:sz w:val="24"/>
          <w:szCs w:val="24"/>
          <w:lang w:val="sr-Cyrl-CS"/>
        </w:rPr>
      </w:pPr>
      <w:r w:rsidRPr="00BE4457">
        <w:rPr>
          <w:rFonts w:eastAsia="MS Mincho"/>
          <w:sz w:val="24"/>
          <w:szCs w:val="24"/>
          <w:lang w:val="sr-Cyrl-CS"/>
        </w:rPr>
        <w:t>1. на одређено време:</w:t>
      </w:r>
    </w:p>
    <w:p w14:paraId="7D8BED50" w14:textId="77777777" w:rsidR="00535339" w:rsidRPr="00364921" w:rsidRDefault="00535339" w:rsidP="00535339">
      <w:pPr>
        <w:ind w:right="49"/>
        <w:jc w:val="center"/>
        <w:rPr>
          <w:rFonts w:eastAsia="MS Mincho"/>
          <w:color w:val="FF0000"/>
          <w:sz w:val="24"/>
          <w:szCs w:val="24"/>
          <w:lang w:val="sr-Cyrl-CS"/>
        </w:rPr>
      </w:pPr>
    </w:p>
    <w:tbl>
      <w:tblPr>
        <w:tblStyle w:val="TableGrid"/>
        <w:tblW w:w="10455" w:type="dxa"/>
        <w:jc w:val="center"/>
        <w:tblLook w:val="04A0" w:firstRow="1" w:lastRow="0" w:firstColumn="1" w:lastColumn="0" w:noHBand="0" w:noVBand="1"/>
      </w:tblPr>
      <w:tblGrid>
        <w:gridCol w:w="3261"/>
        <w:gridCol w:w="3668"/>
        <w:gridCol w:w="3526"/>
      </w:tblGrid>
      <w:tr w:rsidR="00535339" w:rsidRPr="00BE4457" w14:paraId="305C3215" w14:textId="77777777" w:rsidTr="00A72029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14:paraId="7C1C130A" w14:textId="77777777" w:rsidR="00535339" w:rsidRPr="00BE445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Постављена лица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14:paraId="5C1365EF" w14:textId="77777777" w:rsidR="00535339" w:rsidRPr="00BE445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14:paraId="6F3A730A" w14:textId="77777777" w:rsidR="00535339" w:rsidRPr="00BE445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Број постављених лица</w:t>
            </w:r>
          </w:p>
        </w:tc>
      </w:tr>
      <w:tr w:rsidR="00535339" w:rsidRPr="00BE4457" w14:paraId="6C79D49A" w14:textId="77777777" w:rsidTr="00A72029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5BFA1563" w14:textId="77777777" w:rsidR="00535339" w:rsidRPr="00BE445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Помоћник председника општине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241354ED" w14:textId="77777777" w:rsidR="00535339" w:rsidRPr="00BE4457" w:rsidRDefault="00535339" w:rsidP="00A72029">
            <w:pPr>
              <w:pStyle w:val="ListParagraph"/>
              <w:spacing w:line="276" w:lineRule="auto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BE445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14:paraId="14ADD966" w14:textId="77777777" w:rsidR="00535339" w:rsidRPr="00BE4457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535339" w:rsidRPr="00BE4457" w14:paraId="661EFEBF" w14:textId="77777777" w:rsidTr="00A72029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DDFAC7" w14:textId="77777777" w:rsidR="00535339" w:rsidRPr="00BE445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A6E40" w14:textId="77777777" w:rsidR="00535339" w:rsidRPr="00BE4457" w:rsidRDefault="00535339" w:rsidP="00A72029">
            <w:pPr>
              <w:pStyle w:val="ListParagraph"/>
              <w:spacing w:line="276" w:lineRule="auto"/>
              <w:ind w:left="0" w:right="49" w:firstLine="16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BE445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44B71" w14:textId="77777777" w:rsidR="00535339" w:rsidRPr="00BE4457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535339" w:rsidRPr="00364921" w14:paraId="21AFD8D3" w14:textId="77777777" w:rsidTr="00A72029">
        <w:trPr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1FD747" w14:textId="77777777" w:rsidR="00535339" w:rsidRPr="006314A7" w:rsidRDefault="00535339" w:rsidP="00A72029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29C3B" w14:textId="77777777" w:rsidR="00535339" w:rsidRPr="00364921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804A51" w14:textId="77777777" w:rsidR="00535339" w:rsidRPr="00364921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103"/>
        <w:tblOverlap w:val="never"/>
        <w:tblW w:w="10456" w:type="dxa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535339" w:rsidRPr="00BE4457" w14:paraId="1438776E" w14:textId="77777777" w:rsidTr="00A72029">
        <w:tc>
          <w:tcPr>
            <w:tcW w:w="3227" w:type="dxa"/>
            <w:shd w:val="clear" w:color="auto" w:fill="D9D9D9" w:themeFill="background1" w:themeFillShade="D9"/>
          </w:tcPr>
          <w:p w14:paraId="721DD07F" w14:textId="77777777" w:rsidR="00535339" w:rsidRPr="00BE4457" w:rsidRDefault="00535339" w:rsidP="00A72029">
            <w:pPr>
              <w:spacing w:before="48" w:after="48"/>
              <w:jc w:val="center"/>
              <w:rPr>
                <w:sz w:val="24"/>
                <w:szCs w:val="24"/>
              </w:rPr>
            </w:pPr>
            <w:proofErr w:type="spellStart"/>
            <w:r w:rsidRPr="00BE4457">
              <w:rPr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14:paraId="7CD47AAA" w14:textId="77777777" w:rsidR="00535339" w:rsidRPr="00BE4457" w:rsidRDefault="00535339" w:rsidP="00A72029">
            <w:pPr>
              <w:spacing w:before="48" w:after="48"/>
              <w:ind w:firstLine="0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BE4457">
              <w:rPr>
                <w:bCs/>
                <w:sz w:val="24"/>
                <w:szCs w:val="24"/>
              </w:rPr>
              <w:t>Број</w:t>
            </w:r>
            <w:proofErr w:type="spellEnd"/>
            <w:r w:rsidRPr="00BE44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57">
              <w:rPr>
                <w:bCs/>
                <w:sz w:val="24"/>
                <w:szCs w:val="24"/>
              </w:rPr>
              <w:t>радних</w:t>
            </w:r>
            <w:proofErr w:type="spellEnd"/>
            <w:r w:rsidRPr="00BE44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57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14:paraId="7E72C690" w14:textId="77777777" w:rsidR="00535339" w:rsidRPr="00BE4457" w:rsidRDefault="00535339" w:rsidP="00A72029">
            <w:pPr>
              <w:spacing w:before="48" w:after="48"/>
              <w:ind w:firstLine="34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BE4457">
              <w:rPr>
                <w:bCs/>
                <w:sz w:val="24"/>
                <w:szCs w:val="24"/>
              </w:rPr>
              <w:t>Број</w:t>
            </w:r>
            <w:proofErr w:type="spellEnd"/>
            <w:r w:rsidRPr="00BE44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57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BE4457" w14:paraId="7FC9C60D" w14:textId="77777777" w:rsidTr="00A72029">
        <w:tc>
          <w:tcPr>
            <w:tcW w:w="3227" w:type="dxa"/>
          </w:tcPr>
          <w:p w14:paraId="554A66D7" w14:textId="77777777" w:rsidR="00535339" w:rsidRPr="00BE4457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Начелник Општинске управе - положај I групе</w:t>
            </w:r>
          </w:p>
        </w:tc>
        <w:tc>
          <w:tcPr>
            <w:tcW w:w="3685" w:type="dxa"/>
            <w:vAlign w:val="center"/>
          </w:tcPr>
          <w:p w14:paraId="22582292" w14:textId="77777777" w:rsidR="00535339" w:rsidRPr="00BE4457" w:rsidRDefault="00535339" w:rsidP="00A72029">
            <w:pPr>
              <w:spacing w:before="48" w:after="48"/>
              <w:ind w:firstLine="0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vAlign w:val="center"/>
          </w:tcPr>
          <w:p w14:paraId="2A32F410" w14:textId="77777777" w:rsidR="00535339" w:rsidRPr="00BE4457" w:rsidRDefault="00535339" w:rsidP="00A72029">
            <w:pPr>
              <w:spacing w:before="48" w:after="48"/>
              <w:ind w:firstLine="34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535339" w:rsidRPr="00BE4457" w14:paraId="533C560B" w14:textId="77777777" w:rsidTr="00A72029">
        <w:tc>
          <w:tcPr>
            <w:tcW w:w="3227" w:type="dxa"/>
            <w:tcBorders>
              <w:bottom w:val="single" w:sz="4" w:space="0" w:color="000000" w:themeColor="text1"/>
            </w:tcBorders>
          </w:tcPr>
          <w:p w14:paraId="7ABFE26C" w14:textId="77777777" w:rsidR="00535339" w:rsidRPr="00BE4457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Општински правобраниоц-функционер / постављено лице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vAlign w:val="center"/>
          </w:tcPr>
          <w:p w14:paraId="2E5E3342" w14:textId="77777777" w:rsidR="00535339" w:rsidRPr="00BE4457" w:rsidRDefault="00535339" w:rsidP="00A72029">
            <w:pPr>
              <w:spacing w:before="48" w:after="48"/>
              <w:ind w:firstLine="0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14:paraId="6EE145B6" w14:textId="77777777" w:rsidR="00535339" w:rsidRPr="00BE4457" w:rsidRDefault="005B4C2B" w:rsidP="00A72029">
            <w:pPr>
              <w:spacing w:before="48" w:after="48"/>
              <w:ind w:firstLine="34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535339" w:rsidRPr="00BE4457" w14:paraId="34E3E9C7" w14:textId="77777777" w:rsidTr="00A72029">
        <w:trPr>
          <w:trHeight w:val="5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BDD8CF" w14:textId="77777777" w:rsidR="00535339" w:rsidRPr="00BE4457" w:rsidRDefault="00535339" w:rsidP="00A72029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335DDC" w14:textId="77777777" w:rsidR="00535339" w:rsidRPr="00BE4457" w:rsidRDefault="00535339" w:rsidP="00A72029">
            <w:pPr>
              <w:spacing w:before="48" w:after="48"/>
              <w:ind w:firstLine="0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4808A" w14:textId="77777777" w:rsidR="00535339" w:rsidRPr="00BE4457" w:rsidRDefault="005B4C2B" w:rsidP="00A72029">
            <w:pPr>
              <w:spacing w:before="48" w:after="48"/>
              <w:ind w:firstLine="34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</w:tr>
    </w:tbl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3261"/>
        <w:gridCol w:w="3668"/>
        <w:gridCol w:w="3527"/>
      </w:tblGrid>
      <w:tr w:rsidR="00535339" w:rsidRPr="00C404C4" w14:paraId="7220F65A" w14:textId="77777777" w:rsidTr="00A72029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14:paraId="268C4140" w14:textId="77777777" w:rsidR="00535339" w:rsidRPr="00C404C4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14:paraId="6DAFF270" w14:textId="77777777" w:rsidR="00535339" w:rsidRPr="00C404C4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27" w:type="dxa"/>
            <w:shd w:val="clear" w:color="auto" w:fill="D9D9D9" w:themeFill="background1" w:themeFillShade="D9"/>
          </w:tcPr>
          <w:p w14:paraId="11F4A9C0" w14:textId="77777777" w:rsidR="00535339" w:rsidRPr="00C404C4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C404C4" w14:paraId="3124D6BD" w14:textId="77777777" w:rsidTr="00A72029">
        <w:trPr>
          <w:jc w:val="center"/>
        </w:trPr>
        <w:tc>
          <w:tcPr>
            <w:tcW w:w="3261" w:type="dxa"/>
          </w:tcPr>
          <w:p w14:paraId="7597BF19" w14:textId="77777777"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668" w:type="dxa"/>
          </w:tcPr>
          <w:p w14:paraId="598B0B35" w14:textId="77777777"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14:paraId="4639C419" w14:textId="77777777" w:rsidR="00535339" w:rsidRPr="00C404C4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535339" w:rsidRPr="00C404C4" w14:paraId="25A0C4B6" w14:textId="77777777" w:rsidTr="00A72029">
        <w:trPr>
          <w:jc w:val="center"/>
        </w:trPr>
        <w:tc>
          <w:tcPr>
            <w:tcW w:w="3261" w:type="dxa"/>
          </w:tcPr>
          <w:p w14:paraId="6D4EDA76" w14:textId="77777777"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668" w:type="dxa"/>
          </w:tcPr>
          <w:p w14:paraId="051FDDDA" w14:textId="77777777" w:rsidR="00535339" w:rsidRPr="005B4C2B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527" w:type="dxa"/>
          </w:tcPr>
          <w:p w14:paraId="328EA6C6" w14:textId="77777777" w:rsidR="00535339" w:rsidRPr="00C404C4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4</w:t>
            </w:r>
          </w:p>
        </w:tc>
      </w:tr>
      <w:tr w:rsidR="00535339" w:rsidRPr="00C404C4" w14:paraId="2CAC5C5D" w14:textId="77777777" w:rsidTr="00A72029">
        <w:trPr>
          <w:jc w:val="center"/>
        </w:trPr>
        <w:tc>
          <w:tcPr>
            <w:tcW w:w="3261" w:type="dxa"/>
          </w:tcPr>
          <w:p w14:paraId="23A7383C" w14:textId="77777777"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3668" w:type="dxa"/>
          </w:tcPr>
          <w:p w14:paraId="61251F86" w14:textId="77777777"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27" w:type="dxa"/>
            <w:shd w:val="clear" w:color="auto" w:fill="FFFFFF" w:themeFill="background1"/>
          </w:tcPr>
          <w:p w14:paraId="68374DB1" w14:textId="77777777" w:rsidR="00535339" w:rsidRPr="007531FC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535339" w:rsidRPr="00C404C4" w14:paraId="246ABDF5" w14:textId="77777777" w:rsidTr="00A72029">
        <w:trPr>
          <w:jc w:val="center"/>
        </w:trPr>
        <w:tc>
          <w:tcPr>
            <w:tcW w:w="3261" w:type="dxa"/>
          </w:tcPr>
          <w:p w14:paraId="6B602630" w14:textId="77777777"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668" w:type="dxa"/>
          </w:tcPr>
          <w:p w14:paraId="62A5E770" w14:textId="77777777"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527" w:type="dxa"/>
          </w:tcPr>
          <w:p w14:paraId="11AC9206" w14:textId="77777777" w:rsidR="00535339" w:rsidRPr="007531FC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535339" w:rsidRPr="00C404C4" w14:paraId="62C3CD5F" w14:textId="77777777" w:rsidTr="00A72029">
        <w:trPr>
          <w:jc w:val="center"/>
        </w:trPr>
        <w:tc>
          <w:tcPr>
            <w:tcW w:w="3261" w:type="dxa"/>
            <w:shd w:val="clear" w:color="auto" w:fill="FFFFFF" w:themeFill="background1"/>
          </w:tcPr>
          <w:p w14:paraId="2E062850" w14:textId="77777777"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Виши р</w:t>
            </w: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еферент</w:t>
            </w:r>
          </w:p>
        </w:tc>
        <w:tc>
          <w:tcPr>
            <w:tcW w:w="3668" w:type="dxa"/>
            <w:shd w:val="clear" w:color="auto" w:fill="FFFFFF" w:themeFill="background1"/>
          </w:tcPr>
          <w:p w14:paraId="3D454367" w14:textId="77777777"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527" w:type="dxa"/>
            <w:shd w:val="clear" w:color="auto" w:fill="FFFFFF" w:themeFill="background1"/>
          </w:tcPr>
          <w:p w14:paraId="2537A50E" w14:textId="77777777" w:rsidR="00535339" w:rsidRPr="007531FC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535339" w:rsidRPr="00C404C4" w14:paraId="73F8841E" w14:textId="77777777" w:rsidTr="00A72029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14:paraId="0CAA93B3" w14:textId="77777777" w:rsidR="00535339" w:rsidRPr="00C404C4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14:paraId="06F0F9DF" w14:textId="77777777" w:rsidR="00535339" w:rsidRPr="00C404C4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527" w:type="dxa"/>
            <w:shd w:val="clear" w:color="auto" w:fill="D9D9D9" w:themeFill="background1" w:themeFillShade="D9"/>
          </w:tcPr>
          <w:p w14:paraId="65AE8A32" w14:textId="77777777" w:rsidR="00535339" w:rsidRPr="007531FC" w:rsidRDefault="005B4C2B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5</w:t>
            </w:r>
          </w:p>
        </w:tc>
      </w:tr>
    </w:tbl>
    <w:p w14:paraId="1FF15894" w14:textId="77777777"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tbl>
      <w:tblPr>
        <w:tblStyle w:val="TableGrid"/>
        <w:tblW w:w="10420" w:type="dxa"/>
        <w:jc w:val="center"/>
        <w:tblLook w:val="04A0" w:firstRow="1" w:lastRow="0" w:firstColumn="1" w:lastColumn="0" w:noHBand="0" w:noVBand="1"/>
      </w:tblPr>
      <w:tblGrid>
        <w:gridCol w:w="3261"/>
        <w:gridCol w:w="3650"/>
        <w:gridCol w:w="3509"/>
      </w:tblGrid>
      <w:tr w:rsidR="00535339" w:rsidRPr="00C404C4" w14:paraId="12E53C81" w14:textId="77777777" w:rsidTr="00A72029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14:paraId="08DFEBFA" w14:textId="77777777" w:rsidR="00535339" w:rsidRPr="00C404C4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04C4">
              <w:rPr>
                <w:bCs/>
                <w:sz w:val="24"/>
                <w:szCs w:val="24"/>
              </w:rPr>
              <w:lastRenderedPageBreak/>
              <w:t>Намештеници</w:t>
            </w:r>
            <w:proofErr w:type="spellEnd"/>
          </w:p>
        </w:tc>
        <w:tc>
          <w:tcPr>
            <w:tcW w:w="3650" w:type="dxa"/>
            <w:shd w:val="clear" w:color="auto" w:fill="D9D9D9" w:themeFill="background1" w:themeFillShade="D9"/>
          </w:tcPr>
          <w:p w14:paraId="116C90DE" w14:textId="77777777" w:rsidR="00535339" w:rsidRPr="00C404C4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404C4">
              <w:rPr>
                <w:bCs/>
                <w:sz w:val="24"/>
                <w:szCs w:val="24"/>
              </w:rPr>
              <w:t>Број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радних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09" w:type="dxa"/>
            <w:shd w:val="clear" w:color="auto" w:fill="D9D9D9" w:themeFill="background1" w:themeFillShade="D9"/>
          </w:tcPr>
          <w:p w14:paraId="0CFE4D39" w14:textId="77777777" w:rsidR="00535339" w:rsidRPr="00C404C4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404C4">
              <w:rPr>
                <w:bCs/>
                <w:sz w:val="24"/>
                <w:szCs w:val="24"/>
              </w:rPr>
              <w:t>Број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извршиоца</w:t>
            </w:r>
            <w:proofErr w:type="spellEnd"/>
          </w:p>
        </w:tc>
      </w:tr>
      <w:tr w:rsidR="00535339" w:rsidRPr="00C404C4" w14:paraId="02A60046" w14:textId="77777777" w:rsidTr="00A72029">
        <w:trPr>
          <w:jc w:val="center"/>
        </w:trPr>
        <w:tc>
          <w:tcPr>
            <w:tcW w:w="3261" w:type="dxa"/>
          </w:tcPr>
          <w:p w14:paraId="7F4EEE8F" w14:textId="77777777" w:rsidR="00535339" w:rsidRPr="00C404C4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04C4">
              <w:rPr>
                <w:bCs/>
                <w:sz w:val="24"/>
                <w:szCs w:val="24"/>
              </w:rPr>
              <w:t>Четврта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врста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радних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50" w:type="dxa"/>
          </w:tcPr>
          <w:p w14:paraId="1222F204" w14:textId="77777777" w:rsidR="00535339" w:rsidRPr="005B4C2B" w:rsidRDefault="005B4C2B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509" w:type="dxa"/>
          </w:tcPr>
          <w:p w14:paraId="61AB45EA" w14:textId="77777777" w:rsidR="00535339" w:rsidRPr="007531FC" w:rsidRDefault="005B4C2B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535339" w:rsidRPr="00C404C4" w14:paraId="5C4F54ED" w14:textId="77777777" w:rsidTr="00A72029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14:paraId="35651DE0" w14:textId="77777777" w:rsidR="00535339" w:rsidRPr="00C404C4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04C4">
              <w:rPr>
                <w:bCs/>
                <w:sz w:val="24"/>
                <w:szCs w:val="24"/>
              </w:rPr>
              <w:t>Укупно</w:t>
            </w:r>
            <w:proofErr w:type="spellEnd"/>
            <w:r w:rsidRPr="00C404C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14:paraId="0337E6CF" w14:textId="77777777" w:rsidR="00535339" w:rsidRPr="005B4C2B" w:rsidRDefault="005B4C2B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29E41CF" w14:textId="77777777" w:rsidR="00535339" w:rsidRPr="007531FC" w:rsidRDefault="005B4C2B" w:rsidP="00A72029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</w:tbl>
    <w:p w14:paraId="6A79F7D0" w14:textId="77777777"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p w14:paraId="6424E018" w14:textId="77777777" w:rsidR="00535339" w:rsidRDefault="00535339" w:rsidP="00535339">
      <w:pPr>
        <w:ind w:firstLine="567"/>
        <w:jc w:val="left"/>
        <w:rPr>
          <w:sz w:val="24"/>
          <w:szCs w:val="24"/>
          <w:lang w:val="sr-Cyrl-RS"/>
        </w:rPr>
      </w:pPr>
    </w:p>
    <w:p w14:paraId="75B5EA62" w14:textId="77777777" w:rsidR="00535339" w:rsidRDefault="00535339" w:rsidP="00535339">
      <w:pPr>
        <w:ind w:firstLine="567"/>
        <w:jc w:val="left"/>
        <w:rPr>
          <w:sz w:val="24"/>
          <w:szCs w:val="24"/>
          <w:lang w:val="sr-Cyrl-RS"/>
        </w:rPr>
      </w:pPr>
    </w:p>
    <w:p w14:paraId="5EEDA07E" w14:textId="77777777" w:rsidR="00535339" w:rsidRPr="00C404C4" w:rsidRDefault="00535339" w:rsidP="00535339">
      <w:pPr>
        <w:ind w:firstLine="567"/>
        <w:jc w:val="left"/>
        <w:rPr>
          <w:sz w:val="24"/>
          <w:szCs w:val="24"/>
        </w:rPr>
      </w:pPr>
      <w:r w:rsidRPr="00C404C4">
        <w:rPr>
          <w:sz w:val="24"/>
          <w:szCs w:val="24"/>
        </w:rPr>
        <w:t xml:space="preserve">2. </w:t>
      </w:r>
      <w:proofErr w:type="spellStart"/>
      <w:proofErr w:type="gramStart"/>
      <w:r w:rsidRPr="00C404C4">
        <w:rPr>
          <w:sz w:val="24"/>
          <w:szCs w:val="24"/>
        </w:rPr>
        <w:t>на</w:t>
      </w:r>
      <w:proofErr w:type="spellEnd"/>
      <w:proofErr w:type="gramEnd"/>
      <w:r w:rsidRPr="00C404C4">
        <w:rPr>
          <w:sz w:val="24"/>
          <w:szCs w:val="24"/>
        </w:rPr>
        <w:t xml:space="preserve"> </w:t>
      </w:r>
      <w:proofErr w:type="spellStart"/>
      <w:r w:rsidRPr="00C404C4">
        <w:rPr>
          <w:sz w:val="24"/>
          <w:szCs w:val="24"/>
        </w:rPr>
        <w:t>неодређено</w:t>
      </w:r>
      <w:proofErr w:type="spellEnd"/>
      <w:r w:rsidRPr="00C404C4">
        <w:rPr>
          <w:sz w:val="24"/>
          <w:szCs w:val="24"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3544"/>
      </w:tblGrid>
      <w:tr w:rsidR="00535339" w:rsidRPr="00A804DE" w14:paraId="388A03A4" w14:textId="77777777" w:rsidTr="00A72029">
        <w:tc>
          <w:tcPr>
            <w:tcW w:w="3261" w:type="dxa"/>
            <w:shd w:val="clear" w:color="auto" w:fill="D9D9D9" w:themeFill="background1" w:themeFillShade="D9"/>
          </w:tcPr>
          <w:p w14:paraId="5D32FB61" w14:textId="77777777" w:rsidR="00535339" w:rsidRPr="00A804DE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A804DE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14:paraId="07E2B0E0" w14:textId="77777777"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Број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радних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14:paraId="1EA845C9" w14:textId="77777777"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Број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A804DE" w14:paraId="76580BAD" w14:textId="77777777" w:rsidTr="00A72029">
        <w:tc>
          <w:tcPr>
            <w:tcW w:w="3261" w:type="dxa"/>
          </w:tcPr>
          <w:p w14:paraId="21BA7954" w14:textId="77777777" w:rsidR="00535339" w:rsidRPr="00A804DE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09CD61B0" w14:textId="77777777"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 w:rsidRPr="00A804DE"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544" w:type="dxa"/>
            <w:shd w:val="clear" w:color="auto" w:fill="FFFFFF" w:themeFill="background1"/>
          </w:tcPr>
          <w:p w14:paraId="27294C12" w14:textId="77777777" w:rsidR="00535339" w:rsidRPr="005B4C2B" w:rsidRDefault="005B4C2B" w:rsidP="00A72029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9</w:t>
            </w:r>
          </w:p>
        </w:tc>
      </w:tr>
      <w:tr w:rsidR="00535339" w:rsidRPr="00A804DE" w14:paraId="0ED08075" w14:textId="77777777" w:rsidTr="00A72029">
        <w:tc>
          <w:tcPr>
            <w:tcW w:w="3261" w:type="dxa"/>
          </w:tcPr>
          <w:p w14:paraId="2AC4F472" w14:textId="77777777" w:rsidR="00535339" w:rsidRPr="00A804DE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60E271FC" w14:textId="77777777" w:rsidR="00535339" w:rsidRPr="005B4C2B" w:rsidRDefault="005B4C2B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3544" w:type="dxa"/>
            <w:shd w:val="clear" w:color="auto" w:fill="FFFFFF" w:themeFill="background1"/>
          </w:tcPr>
          <w:p w14:paraId="6A3BAFB4" w14:textId="77777777" w:rsidR="00535339" w:rsidRPr="007531FC" w:rsidRDefault="005B4C2B" w:rsidP="00A72029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20</w:t>
            </w:r>
          </w:p>
        </w:tc>
      </w:tr>
      <w:tr w:rsidR="00535339" w:rsidRPr="00A804DE" w14:paraId="0E62D4E3" w14:textId="77777777" w:rsidTr="00A72029">
        <w:tc>
          <w:tcPr>
            <w:tcW w:w="3261" w:type="dxa"/>
          </w:tcPr>
          <w:p w14:paraId="6FDCC9D7" w14:textId="77777777" w:rsidR="00535339" w:rsidRPr="00A804DE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Млађи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043825EF" w14:textId="77777777" w:rsidR="00535339" w:rsidRPr="00B06A7C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14:paraId="7913F9CB" w14:textId="77777777" w:rsidR="00535339" w:rsidRPr="00B06A7C" w:rsidRDefault="00535339" w:rsidP="00A72029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535339" w:rsidRPr="00A804DE" w14:paraId="62E0F38B" w14:textId="77777777" w:rsidTr="00A72029">
        <w:tc>
          <w:tcPr>
            <w:tcW w:w="3261" w:type="dxa"/>
          </w:tcPr>
          <w:p w14:paraId="008DD0ED" w14:textId="77777777" w:rsidR="00535339" w:rsidRPr="00A804DE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5B94BA03" w14:textId="77777777" w:rsidR="00535339" w:rsidRPr="005B4C2B" w:rsidRDefault="005B4C2B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544" w:type="dxa"/>
            <w:shd w:val="clear" w:color="auto" w:fill="FFFFFF" w:themeFill="background1"/>
          </w:tcPr>
          <w:p w14:paraId="73B0DB7B" w14:textId="77777777" w:rsidR="00535339" w:rsidRPr="005B4C2B" w:rsidRDefault="005B4C2B" w:rsidP="00A72029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535339" w:rsidRPr="00A804DE" w14:paraId="46A22161" w14:textId="77777777" w:rsidTr="00A72029">
        <w:tc>
          <w:tcPr>
            <w:tcW w:w="3261" w:type="dxa"/>
          </w:tcPr>
          <w:p w14:paraId="6AEC110E" w14:textId="77777777" w:rsidR="00535339" w:rsidRPr="00A804DE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  <w:lang w:val="sr-Cyrl-RS"/>
              </w:rPr>
            </w:pPr>
            <w:r w:rsidRPr="00A804DE">
              <w:rPr>
                <w:bCs/>
                <w:sz w:val="24"/>
                <w:szCs w:val="24"/>
                <w:lang w:val="sr-Cyrl-RS"/>
              </w:rPr>
              <w:t>Млађи сарадник</w:t>
            </w:r>
          </w:p>
        </w:tc>
        <w:tc>
          <w:tcPr>
            <w:tcW w:w="3685" w:type="dxa"/>
            <w:shd w:val="clear" w:color="auto" w:fill="FFFFFF" w:themeFill="background1"/>
          </w:tcPr>
          <w:p w14:paraId="7D57460F" w14:textId="77777777"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 w:rsidRPr="00A804DE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14:paraId="1827B6F2" w14:textId="77777777" w:rsidR="00535339" w:rsidRPr="00A804DE" w:rsidRDefault="00535339" w:rsidP="00A72029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804DE"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</w:tr>
      <w:tr w:rsidR="00535339" w:rsidRPr="00A804DE" w14:paraId="64499C60" w14:textId="77777777" w:rsidTr="00A72029">
        <w:tc>
          <w:tcPr>
            <w:tcW w:w="3261" w:type="dxa"/>
          </w:tcPr>
          <w:p w14:paraId="54E75A4F" w14:textId="77777777" w:rsidR="00535339" w:rsidRPr="00A804DE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Виши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4A805AE5" w14:textId="77777777" w:rsidR="00535339" w:rsidRPr="00553C81" w:rsidRDefault="005B4C2B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</w:tcPr>
          <w:p w14:paraId="392BE6FF" w14:textId="77777777" w:rsidR="00535339" w:rsidRPr="001E57C3" w:rsidRDefault="00535339" w:rsidP="00A72029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35339" w:rsidRPr="00A804DE" w14:paraId="61DD17E9" w14:textId="77777777" w:rsidTr="00A72029">
        <w:tc>
          <w:tcPr>
            <w:tcW w:w="3261" w:type="dxa"/>
          </w:tcPr>
          <w:p w14:paraId="7701039C" w14:textId="77777777" w:rsidR="00535339" w:rsidRPr="00A804DE" w:rsidRDefault="00535339" w:rsidP="00A720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7CF477B9" w14:textId="77777777"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A804D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14:paraId="49A1DE61" w14:textId="77777777" w:rsidR="00535339" w:rsidRPr="005B4C2B" w:rsidRDefault="005B4C2B" w:rsidP="00A72029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5</w:t>
            </w:r>
          </w:p>
        </w:tc>
      </w:tr>
      <w:tr w:rsidR="00535339" w:rsidRPr="00A804DE" w14:paraId="215936F6" w14:textId="77777777" w:rsidTr="00A72029">
        <w:tc>
          <w:tcPr>
            <w:tcW w:w="3261" w:type="dxa"/>
            <w:shd w:val="clear" w:color="auto" w:fill="D9D9D9" w:themeFill="background1" w:themeFillShade="D9"/>
          </w:tcPr>
          <w:p w14:paraId="79EB3C54" w14:textId="77777777" w:rsidR="00535339" w:rsidRPr="00A804DE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Укупно</w:t>
            </w:r>
            <w:proofErr w:type="spellEnd"/>
            <w:r w:rsidRPr="00A804D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07657ED" w14:textId="77777777" w:rsidR="00535339" w:rsidRPr="00A804DE" w:rsidRDefault="005B4C2B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7181136" w14:textId="77777777" w:rsidR="00535339" w:rsidRPr="005B4C2B" w:rsidRDefault="005B4C2B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</w:tr>
      <w:tr w:rsidR="00535339" w:rsidRPr="00A804DE" w14:paraId="2DEA58E1" w14:textId="77777777" w:rsidTr="00A72029">
        <w:tc>
          <w:tcPr>
            <w:tcW w:w="3261" w:type="dxa"/>
          </w:tcPr>
          <w:p w14:paraId="769E35E2" w14:textId="77777777" w:rsidR="00535339" w:rsidRPr="00A804DE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685" w:type="dxa"/>
          </w:tcPr>
          <w:p w14:paraId="2E8619FC" w14:textId="77777777"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99FAE30" w14:textId="77777777"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535339" w:rsidRPr="00A804DE" w14:paraId="79202BE5" w14:textId="77777777" w:rsidTr="00A72029">
        <w:tc>
          <w:tcPr>
            <w:tcW w:w="3261" w:type="dxa"/>
          </w:tcPr>
          <w:p w14:paraId="126089BB" w14:textId="77777777" w:rsidR="00535339" w:rsidRPr="00A804DE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Четврта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врста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радних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85" w:type="dxa"/>
          </w:tcPr>
          <w:p w14:paraId="1C90842E" w14:textId="77777777"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544" w:type="dxa"/>
          </w:tcPr>
          <w:p w14:paraId="6F2BA9DB" w14:textId="77777777" w:rsidR="00535339" w:rsidRPr="005B4C2B" w:rsidRDefault="005B4C2B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535339" w:rsidRPr="00A804DE" w14:paraId="2F4E86D7" w14:textId="77777777" w:rsidTr="00A72029">
        <w:tc>
          <w:tcPr>
            <w:tcW w:w="3261" w:type="dxa"/>
          </w:tcPr>
          <w:p w14:paraId="6240DB69" w14:textId="77777777" w:rsidR="00535339" w:rsidRPr="00A804DE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Пета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врста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радних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85" w:type="dxa"/>
          </w:tcPr>
          <w:p w14:paraId="6D2E48A6" w14:textId="77777777"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A804D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3A5EBA9" w14:textId="77777777" w:rsidR="00535339" w:rsidRPr="00A804DE" w:rsidRDefault="00535339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A804DE">
              <w:rPr>
                <w:sz w:val="24"/>
                <w:szCs w:val="24"/>
              </w:rPr>
              <w:t>2</w:t>
            </w:r>
          </w:p>
        </w:tc>
      </w:tr>
      <w:tr w:rsidR="00535339" w:rsidRPr="00A804DE" w14:paraId="42273CFC" w14:textId="77777777" w:rsidTr="00A72029">
        <w:tc>
          <w:tcPr>
            <w:tcW w:w="3261" w:type="dxa"/>
            <w:shd w:val="clear" w:color="auto" w:fill="D9D9D9" w:themeFill="background1" w:themeFillShade="D9"/>
          </w:tcPr>
          <w:p w14:paraId="7297B4C7" w14:textId="77777777" w:rsidR="00535339" w:rsidRPr="00A804DE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Укупно</w:t>
            </w:r>
            <w:proofErr w:type="spellEnd"/>
            <w:r w:rsidRPr="00A804D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0FF2BDB" w14:textId="77777777" w:rsidR="00535339" w:rsidRPr="00A804DE" w:rsidRDefault="00535339" w:rsidP="00A7202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</w:t>
            </w:r>
            <w:r w:rsidRPr="00A804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424A40" w14:textId="77777777" w:rsidR="00535339" w:rsidRPr="005B4C2B" w:rsidRDefault="005B4C2B" w:rsidP="00A72029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</w:tbl>
    <w:p w14:paraId="765B712D" w14:textId="77777777" w:rsidR="00535339" w:rsidRPr="00364921" w:rsidRDefault="00535339" w:rsidP="00535339">
      <w:pPr>
        <w:jc w:val="center"/>
        <w:rPr>
          <w:color w:val="FF0000"/>
          <w:sz w:val="24"/>
          <w:szCs w:val="24"/>
        </w:rPr>
      </w:pPr>
    </w:p>
    <w:tbl>
      <w:tblPr>
        <w:tblW w:w="11479" w:type="dxa"/>
        <w:tblInd w:w="108" w:type="dxa"/>
        <w:tblLook w:val="01E0" w:firstRow="1" w:lastRow="1" w:firstColumn="1" w:lastColumn="1" w:noHBand="0" w:noVBand="0"/>
      </w:tblPr>
      <w:tblGrid>
        <w:gridCol w:w="10072"/>
        <w:gridCol w:w="1407"/>
      </w:tblGrid>
      <w:tr w:rsidR="00535339" w:rsidRPr="00A804DE" w14:paraId="67EAF75C" w14:textId="77777777" w:rsidTr="00A72029">
        <w:tc>
          <w:tcPr>
            <w:tcW w:w="10072" w:type="dxa"/>
          </w:tcPr>
          <w:p w14:paraId="2D11BF30" w14:textId="77777777" w:rsidR="00535339" w:rsidRPr="00A346EF" w:rsidRDefault="00535339" w:rsidP="00A72029">
            <w:pPr>
              <w:ind w:left="-108" w:firstLine="709"/>
              <w:jc w:val="left"/>
              <w:rPr>
                <w:sz w:val="24"/>
                <w:szCs w:val="24"/>
                <w:lang w:val="sr-Cyrl-CS"/>
              </w:rPr>
            </w:pPr>
            <w:r w:rsidRPr="00A346EF">
              <w:rPr>
                <w:sz w:val="24"/>
                <w:szCs w:val="24"/>
                <w:lang w:val="sr-Cyrl-CS"/>
              </w:rPr>
              <w:t>3. приправници:</w:t>
            </w:r>
          </w:p>
        </w:tc>
        <w:tc>
          <w:tcPr>
            <w:tcW w:w="1407" w:type="dxa"/>
          </w:tcPr>
          <w:p w14:paraId="1CE06763" w14:textId="77777777" w:rsidR="00535339" w:rsidRPr="00A804DE" w:rsidRDefault="00535339" w:rsidP="00A72029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</w:tr>
    </w:tbl>
    <w:p w14:paraId="3C207FAE" w14:textId="77777777" w:rsidR="00535339" w:rsidRPr="00341219" w:rsidRDefault="00535339" w:rsidP="00535339">
      <w:pPr>
        <w:ind w:firstLine="567"/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202</w:t>
      </w:r>
      <w:r w:rsidR="005B4C2B">
        <w:rPr>
          <w:sz w:val="24"/>
          <w:szCs w:val="24"/>
          <w:lang w:val="sr-Cyrl-RS"/>
        </w:rPr>
        <w:t>3</w:t>
      </w:r>
      <w:r w:rsidRPr="00341219">
        <w:rPr>
          <w:sz w:val="24"/>
          <w:szCs w:val="24"/>
          <w:lang w:val="sr-Cyrl-CS"/>
        </w:rPr>
        <w:t>. години није било пријема приправника.</w:t>
      </w:r>
    </w:p>
    <w:p w14:paraId="45CF0855" w14:textId="77777777" w:rsidR="00535339" w:rsidRPr="00A804DE" w:rsidRDefault="00535339" w:rsidP="00535339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A804DE">
        <w:rPr>
          <w:sz w:val="24"/>
          <w:szCs w:val="24"/>
          <w:lang w:val="sr-Cyrl-CS"/>
        </w:rPr>
        <w:t>Б. Планирани број запослених за Општинску управу општине Медвеђа, Кабинет председника општине, Интерну ревизију и Општинско правобранилаштва на положајима, извршилачким радним местима и радним местима намештеника за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</w:t>
      </w:r>
      <w:r w:rsidR="005B4C2B">
        <w:rPr>
          <w:sz w:val="24"/>
          <w:szCs w:val="24"/>
          <w:lang w:val="sr-Cyrl-RS"/>
        </w:rPr>
        <w:t>4</w:t>
      </w:r>
      <w:r w:rsidRPr="00A804DE">
        <w:rPr>
          <w:sz w:val="24"/>
          <w:szCs w:val="24"/>
        </w:rPr>
        <w:t xml:space="preserve">. </w:t>
      </w:r>
      <w:r w:rsidRPr="00A804DE">
        <w:rPr>
          <w:sz w:val="24"/>
          <w:szCs w:val="24"/>
          <w:lang w:val="sr-Cyrl-CS"/>
        </w:rPr>
        <w:t>годину</w:t>
      </w:r>
      <w:r w:rsidRPr="00A804DE">
        <w:rPr>
          <w:rFonts w:eastAsia="MS Mincho"/>
          <w:sz w:val="24"/>
          <w:szCs w:val="24"/>
          <w:lang w:val="sr-Cyrl-CS"/>
        </w:rPr>
        <w:t>:</w:t>
      </w:r>
    </w:p>
    <w:p w14:paraId="327F81B7" w14:textId="77777777" w:rsidR="00535339" w:rsidRPr="00717307" w:rsidRDefault="00535339" w:rsidP="00535339">
      <w:pPr>
        <w:ind w:right="49"/>
        <w:rPr>
          <w:rFonts w:eastAsia="MS Mincho"/>
          <w:sz w:val="24"/>
          <w:szCs w:val="24"/>
          <w:lang w:val="sr-Cyrl-CS"/>
        </w:rPr>
      </w:pPr>
      <w:r w:rsidRPr="00717307">
        <w:rPr>
          <w:rFonts w:eastAsia="MS Mincho"/>
          <w:sz w:val="24"/>
          <w:szCs w:val="24"/>
          <w:lang w:val="sr-Cyrl-CS"/>
        </w:rPr>
        <w:t>1. на одређено време: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535339" w:rsidRPr="00717307" w14:paraId="228871AE" w14:textId="77777777" w:rsidTr="00A72029">
        <w:tc>
          <w:tcPr>
            <w:tcW w:w="3969" w:type="dxa"/>
            <w:shd w:val="clear" w:color="auto" w:fill="D9D9D9" w:themeFill="background1" w:themeFillShade="D9"/>
          </w:tcPr>
          <w:p w14:paraId="60A02557" w14:textId="77777777" w:rsidR="00535339" w:rsidRPr="0071730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Постављена лица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AC56EF7" w14:textId="77777777" w:rsidR="00535339" w:rsidRPr="0071730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33EFD4F" w14:textId="77777777" w:rsidR="00535339" w:rsidRPr="00717307" w:rsidRDefault="00535339" w:rsidP="00A72029">
            <w:pPr>
              <w:pStyle w:val="ListParagraph"/>
              <w:spacing w:line="276" w:lineRule="auto"/>
              <w:ind w:left="0" w:right="49" w:firstLine="34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Број постављених лица</w:t>
            </w:r>
          </w:p>
        </w:tc>
      </w:tr>
      <w:tr w:rsidR="00535339" w:rsidRPr="00717307" w14:paraId="26119A7E" w14:textId="77777777" w:rsidTr="00A72029">
        <w:tc>
          <w:tcPr>
            <w:tcW w:w="3969" w:type="dxa"/>
            <w:tcBorders>
              <w:bottom w:val="single" w:sz="4" w:space="0" w:color="000000" w:themeColor="text1"/>
            </w:tcBorders>
          </w:tcPr>
          <w:p w14:paraId="677DD99B" w14:textId="77777777" w:rsidR="00535339" w:rsidRPr="0071730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 xml:space="preserve">Помоћник председника </w:t>
            </w: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општине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14:paraId="62120565" w14:textId="77777777" w:rsidR="00535339" w:rsidRPr="0071730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71730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lastRenderedPageBreak/>
              <w:t>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6865D7B8" w14:textId="77777777" w:rsidR="00535339" w:rsidRPr="00717307" w:rsidRDefault="00535339" w:rsidP="00A72029">
            <w:pPr>
              <w:pStyle w:val="ListParagraph"/>
              <w:spacing w:line="276" w:lineRule="auto"/>
              <w:ind w:left="0" w:right="49"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71730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535339" w:rsidRPr="00717307" w14:paraId="774EA742" w14:textId="77777777" w:rsidTr="00A72029"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6095CA" w14:textId="77777777" w:rsidR="00535339" w:rsidRPr="0071730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Укупно: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5F1AD4" w14:textId="77777777" w:rsidR="00535339" w:rsidRPr="00717307" w:rsidRDefault="00535339" w:rsidP="00A72029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71730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953CEA" w14:textId="77777777" w:rsidR="00535339" w:rsidRPr="00717307" w:rsidRDefault="00535339" w:rsidP="00A72029">
            <w:pPr>
              <w:pStyle w:val="ListParagraph"/>
              <w:spacing w:line="276" w:lineRule="auto"/>
              <w:ind w:left="0" w:right="49"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71730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535339" w:rsidRPr="00717307" w14:paraId="4CA6BBE3" w14:textId="77777777" w:rsidTr="00A72029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38F68" w14:textId="77777777" w:rsidR="00535339" w:rsidRPr="00717307" w:rsidRDefault="00535339" w:rsidP="00A72029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14925" w14:textId="77777777" w:rsidR="00535339" w:rsidRPr="00717307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FEB67" w14:textId="77777777" w:rsidR="00535339" w:rsidRPr="00717307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35339" w:rsidRPr="00717307" w14:paraId="63F2A541" w14:textId="77777777" w:rsidTr="00A72029"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82DBC4" w14:textId="77777777" w:rsidR="00535339" w:rsidRPr="00717307" w:rsidRDefault="00535339" w:rsidP="00A72029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307">
              <w:rPr>
                <w:rFonts w:ascii="Times New Roman" w:hAnsi="Times New Roman"/>
                <w:sz w:val="24"/>
                <w:szCs w:val="24"/>
              </w:rPr>
              <w:t>Опис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35C20C" w14:textId="77777777" w:rsidR="00535339" w:rsidRPr="00717307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622A04" w14:textId="77777777" w:rsidR="00535339" w:rsidRPr="00717307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717307" w14:paraId="2CDA54D6" w14:textId="77777777" w:rsidTr="00A72029">
        <w:tc>
          <w:tcPr>
            <w:tcW w:w="3969" w:type="dxa"/>
            <w:shd w:val="clear" w:color="auto" w:fill="auto"/>
          </w:tcPr>
          <w:p w14:paraId="6EBAAB97" w14:textId="77777777" w:rsidR="00535339" w:rsidRPr="00717307" w:rsidRDefault="00535339" w:rsidP="00A72029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307">
              <w:rPr>
                <w:rFonts w:ascii="Times New Roman" w:hAnsi="Times New Roman"/>
                <w:sz w:val="24"/>
                <w:szCs w:val="24"/>
                <w:lang w:val="sr-Cyrl-CS"/>
              </w:rPr>
              <w:t>Начелник Општинске управе-положај I групе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A55BF2A" w14:textId="77777777" w:rsidR="00535339" w:rsidRPr="00717307" w:rsidRDefault="00535339" w:rsidP="00A72029">
            <w:pPr>
              <w:pStyle w:val="NoSpacing"/>
              <w:ind w:hanging="38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9352C0" w14:textId="77777777" w:rsidR="00535339" w:rsidRPr="00717307" w:rsidRDefault="00535339" w:rsidP="00A72029">
            <w:pPr>
              <w:pStyle w:val="NoSpacing"/>
              <w:ind w:firstLine="0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1</w:t>
            </w:r>
          </w:p>
        </w:tc>
      </w:tr>
      <w:tr w:rsidR="00535339" w:rsidRPr="00717307" w14:paraId="19773AC4" w14:textId="77777777" w:rsidTr="00A72029">
        <w:tc>
          <w:tcPr>
            <w:tcW w:w="3969" w:type="dxa"/>
            <w:shd w:val="clear" w:color="auto" w:fill="auto"/>
          </w:tcPr>
          <w:p w14:paraId="4EF55B5A" w14:textId="77777777" w:rsidR="00535339" w:rsidRPr="00717307" w:rsidRDefault="00535339" w:rsidP="00A72029">
            <w:pPr>
              <w:pStyle w:val="ListParagraph"/>
              <w:ind w:left="0" w:right="4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307"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Општински правобраниоц-функционер / постављено лице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BE5BB8" w14:textId="77777777" w:rsidR="00535339" w:rsidRPr="00717307" w:rsidRDefault="00535339" w:rsidP="00A72029">
            <w:pPr>
              <w:pStyle w:val="NoSpacing"/>
              <w:ind w:hanging="38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D17B62" w14:textId="77777777" w:rsidR="00535339" w:rsidRPr="00717307" w:rsidRDefault="00535339" w:rsidP="00A72029">
            <w:pPr>
              <w:pStyle w:val="NoSpacing"/>
              <w:ind w:firstLine="0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1</w:t>
            </w:r>
          </w:p>
        </w:tc>
      </w:tr>
      <w:tr w:rsidR="00535339" w:rsidRPr="00717307" w14:paraId="0E78EE65" w14:textId="77777777" w:rsidTr="00A72029"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634B8" w14:textId="77777777" w:rsidR="00535339" w:rsidRPr="00717307" w:rsidRDefault="00535339" w:rsidP="00A72029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307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F11D36" w14:textId="77777777" w:rsidR="00535339" w:rsidRPr="00717307" w:rsidRDefault="00535339" w:rsidP="00A72029">
            <w:pPr>
              <w:pStyle w:val="NoSpacing"/>
              <w:ind w:hanging="38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FA5418" w14:textId="77777777" w:rsidR="00535339" w:rsidRPr="00717307" w:rsidRDefault="00535339" w:rsidP="00A72029">
            <w:pPr>
              <w:pStyle w:val="NoSpacing"/>
              <w:ind w:firstLine="0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2</w:t>
            </w:r>
          </w:p>
        </w:tc>
      </w:tr>
    </w:tbl>
    <w:p w14:paraId="505E4BB8" w14:textId="77777777" w:rsidR="00535339" w:rsidRPr="00364921" w:rsidRDefault="00535339" w:rsidP="00535339">
      <w:pPr>
        <w:ind w:right="49"/>
        <w:jc w:val="center"/>
        <w:rPr>
          <w:color w:val="FF0000"/>
          <w:sz w:val="24"/>
          <w:szCs w:val="24"/>
          <w:highlight w:val="yellow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535339" w:rsidRPr="006D30AA" w14:paraId="2910BE97" w14:textId="77777777" w:rsidTr="00A72029">
        <w:tc>
          <w:tcPr>
            <w:tcW w:w="3969" w:type="dxa"/>
            <w:shd w:val="clear" w:color="auto" w:fill="D9D9D9" w:themeFill="background1" w:themeFillShade="D9"/>
          </w:tcPr>
          <w:p w14:paraId="4C8BA012" w14:textId="77777777" w:rsidR="00535339" w:rsidRPr="006D30AA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3889E4B" w14:textId="77777777" w:rsidR="00535339" w:rsidRPr="006D30AA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B2D6F39" w14:textId="77777777" w:rsidR="00535339" w:rsidRPr="006D30AA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535339" w:rsidRPr="006D30AA" w14:paraId="2762A7AF" w14:textId="77777777" w:rsidTr="00A72029">
        <w:tc>
          <w:tcPr>
            <w:tcW w:w="3969" w:type="dxa"/>
          </w:tcPr>
          <w:p w14:paraId="026C7B61" w14:textId="77777777" w:rsidR="00535339" w:rsidRPr="006D30AA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261" w:type="dxa"/>
          </w:tcPr>
          <w:p w14:paraId="16C5E785" w14:textId="77777777" w:rsidR="00535339" w:rsidRPr="006D30AA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14FA466" w14:textId="77777777" w:rsidR="00535339" w:rsidRPr="006D30AA" w:rsidRDefault="00535339" w:rsidP="00A72029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0A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5339" w:rsidRPr="006D30AA" w14:paraId="0516FAC1" w14:textId="77777777" w:rsidTr="00A72029">
        <w:tc>
          <w:tcPr>
            <w:tcW w:w="3969" w:type="dxa"/>
          </w:tcPr>
          <w:p w14:paraId="0EC7BB1F" w14:textId="77777777" w:rsidR="00535339" w:rsidRPr="006D30AA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61" w:type="dxa"/>
          </w:tcPr>
          <w:p w14:paraId="1F623FDF" w14:textId="77777777" w:rsidR="00535339" w:rsidRPr="0087573C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260" w:type="dxa"/>
          </w:tcPr>
          <w:p w14:paraId="17391CEA" w14:textId="77777777" w:rsidR="00535339" w:rsidRPr="006D30AA" w:rsidRDefault="00535339" w:rsidP="00A72029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5</w:t>
            </w:r>
          </w:p>
        </w:tc>
      </w:tr>
      <w:tr w:rsidR="00535339" w:rsidRPr="006D30AA" w14:paraId="7C63C97B" w14:textId="77777777" w:rsidTr="00A72029">
        <w:tc>
          <w:tcPr>
            <w:tcW w:w="3969" w:type="dxa"/>
            <w:shd w:val="clear" w:color="auto" w:fill="FFFFFF" w:themeFill="background1"/>
          </w:tcPr>
          <w:p w14:paraId="5D9E6500" w14:textId="77777777" w:rsidR="00535339" w:rsidRPr="006D30AA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Млађи саветник</w:t>
            </w:r>
          </w:p>
        </w:tc>
        <w:tc>
          <w:tcPr>
            <w:tcW w:w="3261" w:type="dxa"/>
            <w:shd w:val="clear" w:color="auto" w:fill="FFFFFF" w:themeFill="background1"/>
          </w:tcPr>
          <w:p w14:paraId="20959542" w14:textId="77777777" w:rsidR="00535339" w:rsidRPr="006D30AA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14:paraId="258BB9CE" w14:textId="77777777" w:rsidR="00535339" w:rsidRPr="006D30AA" w:rsidRDefault="00535339" w:rsidP="00A72029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1</w:t>
            </w:r>
          </w:p>
        </w:tc>
      </w:tr>
      <w:tr w:rsidR="00535339" w:rsidRPr="006D30AA" w14:paraId="137A06C1" w14:textId="77777777" w:rsidTr="00A72029">
        <w:tc>
          <w:tcPr>
            <w:tcW w:w="3969" w:type="dxa"/>
            <w:shd w:val="clear" w:color="auto" w:fill="FFFFFF" w:themeFill="background1"/>
          </w:tcPr>
          <w:p w14:paraId="1B3575FD" w14:textId="77777777" w:rsidR="00535339" w:rsidRPr="006D30AA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61" w:type="dxa"/>
            <w:shd w:val="clear" w:color="auto" w:fill="FFFFFF" w:themeFill="background1"/>
          </w:tcPr>
          <w:p w14:paraId="6CFC1997" w14:textId="77777777" w:rsidR="00535339" w:rsidRPr="006D30AA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14:paraId="1E6E95EA" w14:textId="77777777" w:rsidR="00535339" w:rsidRPr="006D30AA" w:rsidRDefault="00535339" w:rsidP="00A72029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0</w:t>
            </w:r>
          </w:p>
        </w:tc>
      </w:tr>
      <w:tr w:rsidR="00535339" w:rsidRPr="006D30AA" w14:paraId="1EA314C5" w14:textId="77777777" w:rsidTr="00A72029">
        <w:tc>
          <w:tcPr>
            <w:tcW w:w="3969" w:type="dxa"/>
            <w:shd w:val="clear" w:color="auto" w:fill="FFFFFF" w:themeFill="background1"/>
          </w:tcPr>
          <w:p w14:paraId="4B61DE4C" w14:textId="77777777" w:rsidR="00535339" w:rsidRPr="006D30AA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Виши р</w:t>
            </w: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еферент</w:t>
            </w:r>
          </w:p>
        </w:tc>
        <w:tc>
          <w:tcPr>
            <w:tcW w:w="3261" w:type="dxa"/>
            <w:shd w:val="clear" w:color="auto" w:fill="FFFFFF" w:themeFill="background1"/>
          </w:tcPr>
          <w:p w14:paraId="0499EEB1" w14:textId="77777777" w:rsidR="00535339" w:rsidRPr="006D30AA" w:rsidRDefault="00535339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14:paraId="2066B10D" w14:textId="77777777" w:rsidR="00535339" w:rsidRPr="006D30AA" w:rsidRDefault="00535339" w:rsidP="00A72029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0</w:t>
            </w:r>
          </w:p>
        </w:tc>
      </w:tr>
      <w:tr w:rsidR="00535339" w:rsidRPr="006D30AA" w14:paraId="14922585" w14:textId="77777777" w:rsidTr="00A72029">
        <w:tc>
          <w:tcPr>
            <w:tcW w:w="3969" w:type="dxa"/>
            <w:shd w:val="clear" w:color="auto" w:fill="D9D9D9" w:themeFill="background1" w:themeFillShade="D9"/>
          </w:tcPr>
          <w:p w14:paraId="71608342" w14:textId="77777777" w:rsidR="00535339" w:rsidRPr="006D30AA" w:rsidRDefault="00535339" w:rsidP="00A72029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E9875F0" w14:textId="77777777" w:rsidR="00535339" w:rsidRPr="005B4C2B" w:rsidRDefault="005B4C2B" w:rsidP="00A72029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9F12E82" w14:textId="77777777" w:rsidR="00535339" w:rsidRPr="006D30AA" w:rsidRDefault="005B4C2B" w:rsidP="00A72029">
            <w:pPr>
              <w:pStyle w:val="ListParagraph"/>
              <w:spacing w:line="276" w:lineRule="auto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7</w:t>
            </w:r>
          </w:p>
        </w:tc>
      </w:tr>
    </w:tbl>
    <w:p w14:paraId="45B60F32" w14:textId="77777777" w:rsidR="00535339" w:rsidRPr="00364921" w:rsidRDefault="00535339" w:rsidP="00535339">
      <w:pPr>
        <w:jc w:val="center"/>
        <w:rPr>
          <w:color w:val="FF0000"/>
          <w:sz w:val="24"/>
          <w:szCs w:val="24"/>
          <w:highlight w:val="yellow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535339" w:rsidRPr="006D30AA" w14:paraId="5443D196" w14:textId="77777777" w:rsidTr="00A72029">
        <w:tc>
          <w:tcPr>
            <w:tcW w:w="3969" w:type="dxa"/>
            <w:shd w:val="clear" w:color="auto" w:fill="D9D9D9" w:themeFill="background1" w:themeFillShade="D9"/>
          </w:tcPr>
          <w:p w14:paraId="7471CD9F" w14:textId="77777777" w:rsidR="00535339" w:rsidRPr="006D30AA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D30AA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261" w:type="dxa"/>
            <w:shd w:val="clear" w:color="auto" w:fill="D9D9D9" w:themeFill="background1" w:themeFillShade="D9"/>
          </w:tcPr>
          <w:p w14:paraId="4CEA5282" w14:textId="77777777" w:rsidR="00535339" w:rsidRPr="006D30AA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30AA">
              <w:rPr>
                <w:bCs/>
                <w:sz w:val="24"/>
                <w:szCs w:val="24"/>
              </w:rPr>
              <w:t>Број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радних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14:paraId="546C27E8" w14:textId="77777777" w:rsidR="00535339" w:rsidRPr="006D30AA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30AA">
              <w:rPr>
                <w:bCs/>
                <w:sz w:val="24"/>
                <w:szCs w:val="24"/>
              </w:rPr>
              <w:t>Број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извршиоца</w:t>
            </w:r>
            <w:proofErr w:type="spellEnd"/>
          </w:p>
        </w:tc>
      </w:tr>
      <w:tr w:rsidR="00535339" w:rsidRPr="006D30AA" w14:paraId="39F60AB4" w14:textId="77777777" w:rsidTr="00A72029">
        <w:tc>
          <w:tcPr>
            <w:tcW w:w="3969" w:type="dxa"/>
          </w:tcPr>
          <w:p w14:paraId="48CC4D52" w14:textId="77777777" w:rsidR="00535339" w:rsidRPr="006D30AA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D30AA">
              <w:rPr>
                <w:bCs/>
                <w:sz w:val="24"/>
                <w:szCs w:val="24"/>
              </w:rPr>
              <w:t>Четврта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врста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радних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1" w:type="dxa"/>
          </w:tcPr>
          <w:p w14:paraId="60BF16DB" w14:textId="77777777" w:rsidR="00535339" w:rsidRPr="006D30AA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D30A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DDCC81F" w14:textId="77777777" w:rsidR="00535339" w:rsidRPr="006D30AA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D30AA">
              <w:rPr>
                <w:sz w:val="24"/>
                <w:szCs w:val="24"/>
              </w:rPr>
              <w:t>1</w:t>
            </w:r>
          </w:p>
        </w:tc>
      </w:tr>
      <w:tr w:rsidR="00535339" w:rsidRPr="006D30AA" w14:paraId="0C26D827" w14:textId="77777777" w:rsidTr="00A72029">
        <w:tc>
          <w:tcPr>
            <w:tcW w:w="3969" w:type="dxa"/>
            <w:shd w:val="clear" w:color="auto" w:fill="D9D9D9" w:themeFill="background1" w:themeFillShade="D9"/>
          </w:tcPr>
          <w:p w14:paraId="2F057322" w14:textId="77777777" w:rsidR="00535339" w:rsidRPr="006D30AA" w:rsidRDefault="00535339" w:rsidP="00A7202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D30AA">
              <w:rPr>
                <w:bCs/>
                <w:sz w:val="24"/>
                <w:szCs w:val="24"/>
              </w:rPr>
              <w:t>Укупно</w:t>
            </w:r>
            <w:proofErr w:type="spellEnd"/>
            <w:r w:rsidRPr="006D30A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F1EADB9" w14:textId="77777777" w:rsidR="00535339" w:rsidRPr="006D30AA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D30A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6FB9242" w14:textId="77777777" w:rsidR="00535339" w:rsidRPr="006D30AA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D30AA">
              <w:rPr>
                <w:sz w:val="24"/>
                <w:szCs w:val="24"/>
              </w:rPr>
              <w:t>1</w:t>
            </w:r>
          </w:p>
        </w:tc>
      </w:tr>
    </w:tbl>
    <w:p w14:paraId="493F1268" w14:textId="77777777" w:rsidR="00535339" w:rsidRPr="00364921" w:rsidRDefault="00535339" w:rsidP="00535339">
      <w:pPr>
        <w:jc w:val="center"/>
        <w:rPr>
          <w:color w:val="FF0000"/>
          <w:sz w:val="24"/>
          <w:szCs w:val="24"/>
          <w:highlight w:val="yellow"/>
        </w:rPr>
      </w:pPr>
    </w:p>
    <w:p w14:paraId="13B1E924" w14:textId="77777777" w:rsidR="00535339" w:rsidRPr="00E479FE" w:rsidRDefault="00535339" w:rsidP="00535339">
      <w:pPr>
        <w:ind w:firstLine="567"/>
        <w:jc w:val="left"/>
        <w:rPr>
          <w:sz w:val="24"/>
          <w:szCs w:val="24"/>
        </w:rPr>
      </w:pPr>
      <w:r w:rsidRPr="00E479FE">
        <w:rPr>
          <w:sz w:val="24"/>
          <w:szCs w:val="24"/>
        </w:rPr>
        <w:t xml:space="preserve">2. </w:t>
      </w:r>
      <w:proofErr w:type="spellStart"/>
      <w:proofErr w:type="gramStart"/>
      <w:r w:rsidRPr="00E479FE">
        <w:rPr>
          <w:sz w:val="24"/>
          <w:szCs w:val="24"/>
        </w:rPr>
        <w:t>на</w:t>
      </w:r>
      <w:proofErr w:type="spellEnd"/>
      <w:proofErr w:type="gramEnd"/>
      <w:r w:rsidRPr="00E479FE">
        <w:rPr>
          <w:sz w:val="24"/>
          <w:szCs w:val="24"/>
        </w:rPr>
        <w:t xml:space="preserve"> </w:t>
      </w:r>
      <w:proofErr w:type="spellStart"/>
      <w:r w:rsidRPr="00E479FE">
        <w:rPr>
          <w:sz w:val="24"/>
          <w:szCs w:val="24"/>
        </w:rPr>
        <w:t>неодређено</w:t>
      </w:r>
      <w:proofErr w:type="spellEnd"/>
      <w:r w:rsidRPr="00E479FE">
        <w:rPr>
          <w:sz w:val="24"/>
          <w:szCs w:val="24"/>
        </w:rPr>
        <w:t xml:space="preserve"> </w:t>
      </w:r>
      <w:proofErr w:type="spellStart"/>
      <w:r w:rsidRPr="00E479FE">
        <w:rPr>
          <w:sz w:val="24"/>
          <w:szCs w:val="24"/>
        </w:rPr>
        <w:t>време</w:t>
      </w:r>
      <w:proofErr w:type="spellEnd"/>
      <w:r w:rsidRPr="00E479FE">
        <w:rPr>
          <w:sz w:val="24"/>
          <w:szCs w:val="24"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535339" w:rsidRPr="00E479FE" w14:paraId="0936FD55" w14:textId="77777777" w:rsidTr="00A72029">
        <w:tc>
          <w:tcPr>
            <w:tcW w:w="3969" w:type="dxa"/>
            <w:shd w:val="clear" w:color="auto" w:fill="D9D9D9" w:themeFill="background1" w:themeFillShade="D9"/>
          </w:tcPr>
          <w:p w14:paraId="2B49B6E3" w14:textId="77777777"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E479FE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261" w:type="dxa"/>
            <w:shd w:val="clear" w:color="auto" w:fill="D9D9D9" w:themeFill="background1" w:themeFillShade="D9"/>
          </w:tcPr>
          <w:p w14:paraId="45F9EDC5" w14:textId="77777777" w:rsidR="00535339" w:rsidRPr="00E479FE" w:rsidRDefault="00535339" w:rsidP="00A72029">
            <w:pPr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Број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радних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14:paraId="20236719" w14:textId="77777777" w:rsidR="00535339" w:rsidRPr="00E479FE" w:rsidRDefault="00535339" w:rsidP="00A72029">
            <w:pPr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Број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535339" w:rsidRPr="00E479FE" w14:paraId="15086DE7" w14:textId="77777777" w:rsidTr="00A72029">
        <w:tc>
          <w:tcPr>
            <w:tcW w:w="3969" w:type="dxa"/>
          </w:tcPr>
          <w:p w14:paraId="1DA151CA" w14:textId="77777777"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14:paraId="50CB76CB" w14:textId="77777777" w:rsidR="00535339" w:rsidRPr="00E479FE" w:rsidRDefault="005B4C2B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3260" w:type="dxa"/>
            <w:shd w:val="clear" w:color="auto" w:fill="FFFFFF" w:themeFill="background1"/>
          </w:tcPr>
          <w:p w14:paraId="28991D5E" w14:textId="77777777" w:rsidR="00535339" w:rsidRPr="00E479FE" w:rsidRDefault="005B4C2B" w:rsidP="00A72029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</w:t>
            </w:r>
          </w:p>
        </w:tc>
      </w:tr>
      <w:tr w:rsidR="00535339" w:rsidRPr="00E479FE" w14:paraId="36133D82" w14:textId="77777777" w:rsidTr="00A72029">
        <w:tc>
          <w:tcPr>
            <w:tcW w:w="3969" w:type="dxa"/>
          </w:tcPr>
          <w:p w14:paraId="7F6CE6B8" w14:textId="77777777"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14:paraId="0FDC1CB4" w14:textId="77777777" w:rsidR="00535339" w:rsidRPr="008A5A0B" w:rsidRDefault="00535339" w:rsidP="005B4C2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</w:t>
            </w:r>
            <w:r w:rsidR="005B4C2B"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14:paraId="0A45E29C" w14:textId="77777777" w:rsidR="00535339" w:rsidRPr="008A5A0B" w:rsidRDefault="00535339" w:rsidP="005B4C2B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 w:rsidR="005B4C2B"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535339" w:rsidRPr="00E479FE" w14:paraId="341ABC71" w14:textId="77777777" w:rsidTr="00A72029">
        <w:tc>
          <w:tcPr>
            <w:tcW w:w="3969" w:type="dxa"/>
          </w:tcPr>
          <w:p w14:paraId="1B2B7EF8" w14:textId="77777777"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Млађи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14:paraId="6EB2A24B" w14:textId="77777777" w:rsidR="00535339" w:rsidRPr="005B4C2B" w:rsidRDefault="005B4C2B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14:paraId="56090BE9" w14:textId="77777777" w:rsidR="00535339" w:rsidRPr="005B4C2B" w:rsidRDefault="005B4C2B" w:rsidP="00A72029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535339" w:rsidRPr="00E479FE" w14:paraId="4D45C1B6" w14:textId="77777777" w:rsidTr="00A72029">
        <w:tc>
          <w:tcPr>
            <w:tcW w:w="3969" w:type="dxa"/>
          </w:tcPr>
          <w:p w14:paraId="00BC09E1" w14:textId="77777777"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14:paraId="48D3B383" w14:textId="77777777" w:rsidR="00535339" w:rsidRPr="00107B52" w:rsidRDefault="005B4C2B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14:paraId="7C9A79F6" w14:textId="77777777" w:rsidR="00535339" w:rsidRPr="00107B52" w:rsidRDefault="005B4C2B" w:rsidP="00A72029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535339" w:rsidRPr="00E479FE" w14:paraId="4C894C46" w14:textId="77777777" w:rsidTr="00A72029">
        <w:tc>
          <w:tcPr>
            <w:tcW w:w="3969" w:type="dxa"/>
          </w:tcPr>
          <w:p w14:paraId="082539F6" w14:textId="77777777" w:rsidR="00535339" w:rsidRPr="00E479FE" w:rsidRDefault="00535339" w:rsidP="00A72029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Млађи</w:t>
            </w:r>
            <w:proofErr w:type="spellEnd"/>
            <w:r w:rsidRPr="00E479FE">
              <w:t xml:space="preserve"> </w:t>
            </w:r>
            <w:r w:rsidRPr="00E479FE">
              <w:rPr>
                <w:bCs/>
                <w:sz w:val="24"/>
                <w:szCs w:val="24"/>
                <w:lang w:val="sr-Cyrl-RS"/>
              </w:rPr>
              <w:t>с</w:t>
            </w:r>
            <w:proofErr w:type="spellStart"/>
            <w:r w:rsidRPr="00E479FE">
              <w:rPr>
                <w:bCs/>
                <w:sz w:val="24"/>
                <w:szCs w:val="24"/>
              </w:rPr>
              <w:t>арадник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14:paraId="172D59DA" w14:textId="77777777" w:rsidR="00535339" w:rsidRPr="00E479FE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E479FE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14:paraId="41DCBE9C" w14:textId="77777777" w:rsidR="00535339" w:rsidRPr="00E479FE" w:rsidRDefault="00535339" w:rsidP="00A72029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 w:rsidRPr="00E479FE"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35339" w:rsidRPr="00E479FE" w14:paraId="7FDAC393" w14:textId="77777777" w:rsidTr="00A72029">
        <w:tc>
          <w:tcPr>
            <w:tcW w:w="3969" w:type="dxa"/>
          </w:tcPr>
          <w:p w14:paraId="4A3FFEF5" w14:textId="77777777"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Виши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14:paraId="1424DB91" w14:textId="77777777" w:rsidR="00535339" w:rsidRPr="002C305E" w:rsidRDefault="00535339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14:paraId="650805FE" w14:textId="77777777" w:rsidR="00535339" w:rsidRPr="002C305E" w:rsidRDefault="00535339" w:rsidP="00A72029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535339" w:rsidRPr="00E479FE" w14:paraId="089536F7" w14:textId="77777777" w:rsidTr="00A72029">
        <w:tc>
          <w:tcPr>
            <w:tcW w:w="3969" w:type="dxa"/>
          </w:tcPr>
          <w:p w14:paraId="068DEA99" w14:textId="77777777"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14:paraId="0D6D9D5E" w14:textId="77777777" w:rsidR="00535339" w:rsidRPr="005B4C2B" w:rsidRDefault="005B4C2B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14:paraId="413AD1F3" w14:textId="77777777" w:rsidR="00535339" w:rsidRPr="005B4C2B" w:rsidRDefault="005B4C2B" w:rsidP="00A72029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35339" w:rsidRPr="00E479FE" w14:paraId="30A618F9" w14:textId="77777777" w:rsidTr="00A72029">
        <w:tc>
          <w:tcPr>
            <w:tcW w:w="3969" w:type="dxa"/>
            <w:shd w:val="clear" w:color="auto" w:fill="D9D9D9" w:themeFill="background1" w:themeFillShade="D9"/>
          </w:tcPr>
          <w:p w14:paraId="5F6A537B" w14:textId="77777777" w:rsidR="00535339" w:rsidRPr="00E479FE" w:rsidRDefault="00535339" w:rsidP="00A72029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Укупно</w:t>
            </w:r>
            <w:proofErr w:type="spellEnd"/>
            <w:r w:rsidRPr="00E479F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D1186E7" w14:textId="77777777" w:rsidR="00535339" w:rsidRPr="005B4C2B" w:rsidRDefault="005B4C2B" w:rsidP="00A72029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4711100" w14:textId="77777777" w:rsidR="00535339" w:rsidRPr="005B4C2B" w:rsidRDefault="005B4C2B" w:rsidP="00A72029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65</w:t>
            </w:r>
          </w:p>
        </w:tc>
      </w:tr>
      <w:tr w:rsidR="00535339" w:rsidRPr="00E479FE" w14:paraId="5A584CB9" w14:textId="77777777" w:rsidTr="00A72029">
        <w:tc>
          <w:tcPr>
            <w:tcW w:w="3969" w:type="dxa"/>
          </w:tcPr>
          <w:p w14:paraId="6F18D88E" w14:textId="77777777" w:rsidR="00535339" w:rsidRPr="00E479FE" w:rsidRDefault="00535339" w:rsidP="00A72029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lastRenderedPageBreak/>
              <w:t>Намештеници</w:t>
            </w:r>
            <w:proofErr w:type="spellEnd"/>
          </w:p>
        </w:tc>
        <w:tc>
          <w:tcPr>
            <w:tcW w:w="3261" w:type="dxa"/>
          </w:tcPr>
          <w:p w14:paraId="2738A018" w14:textId="77777777" w:rsidR="00535339" w:rsidRPr="00E479FE" w:rsidRDefault="00535339" w:rsidP="00A7202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26290C2" w14:textId="77777777"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535339" w:rsidRPr="00E479FE" w14:paraId="58DA61A3" w14:textId="77777777" w:rsidTr="00A72029">
        <w:tc>
          <w:tcPr>
            <w:tcW w:w="3969" w:type="dxa"/>
          </w:tcPr>
          <w:p w14:paraId="088444C7" w14:textId="77777777" w:rsidR="00535339" w:rsidRPr="00E479FE" w:rsidRDefault="00535339" w:rsidP="00A72029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Четврта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врста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радних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1" w:type="dxa"/>
          </w:tcPr>
          <w:p w14:paraId="554F4B87" w14:textId="77777777" w:rsidR="00535339" w:rsidRPr="00E479FE" w:rsidRDefault="00B74A5A" w:rsidP="00A72029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260" w:type="dxa"/>
          </w:tcPr>
          <w:p w14:paraId="5E114D96" w14:textId="77777777" w:rsidR="00535339" w:rsidRPr="00B74A5A" w:rsidRDefault="00B74A5A" w:rsidP="00A72029">
            <w:pPr>
              <w:ind w:firstLine="34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</w:tr>
      <w:tr w:rsidR="00535339" w:rsidRPr="00E479FE" w14:paraId="510EA117" w14:textId="77777777" w:rsidTr="00A72029">
        <w:tc>
          <w:tcPr>
            <w:tcW w:w="3969" w:type="dxa"/>
          </w:tcPr>
          <w:p w14:paraId="4CE08481" w14:textId="77777777" w:rsidR="00535339" w:rsidRPr="00E479FE" w:rsidRDefault="00535339" w:rsidP="00A72029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Пета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врста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радних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1" w:type="dxa"/>
          </w:tcPr>
          <w:p w14:paraId="5C481DFB" w14:textId="77777777" w:rsidR="00535339" w:rsidRPr="00E479FE" w:rsidRDefault="00535339" w:rsidP="00A72029">
            <w:pPr>
              <w:ind w:firstLine="0"/>
              <w:jc w:val="center"/>
              <w:rPr>
                <w:sz w:val="24"/>
                <w:szCs w:val="24"/>
              </w:rPr>
            </w:pPr>
            <w:r w:rsidRPr="00E479F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55B30D36" w14:textId="77777777" w:rsidR="00535339" w:rsidRPr="00E479FE" w:rsidRDefault="00535339" w:rsidP="00A72029">
            <w:pPr>
              <w:ind w:firstLine="34"/>
              <w:jc w:val="center"/>
              <w:rPr>
                <w:sz w:val="24"/>
                <w:szCs w:val="24"/>
              </w:rPr>
            </w:pPr>
            <w:r w:rsidRPr="00E479FE">
              <w:rPr>
                <w:sz w:val="24"/>
                <w:szCs w:val="24"/>
              </w:rPr>
              <w:t>2</w:t>
            </w:r>
          </w:p>
        </w:tc>
      </w:tr>
      <w:tr w:rsidR="00535339" w:rsidRPr="00E479FE" w14:paraId="7879622A" w14:textId="77777777" w:rsidTr="00A72029">
        <w:tc>
          <w:tcPr>
            <w:tcW w:w="3969" w:type="dxa"/>
            <w:shd w:val="clear" w:color="auto" w:fill="D9D9D9" w:themeFill="background1" w:themeFillShade="D9"/>
          </w:tcPr>
          <w:p w14:paraId="3946CC58" w14:textId="77777777" w:rsidR="00535339" w:rsidRPr="00E479FE" w:rsidRDefault="00535339" w:rsidP="00A72029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Укупно</w:t>
            </w:r>
            <w:proofErr w:type="spellEnd"/>
            <w:r w:rsidRPr="00E479F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C1A0F67" w14:textId="77777777" w:rsidR="00535339" w:rsidRPr="00B74A5A" w:rsidRDefault="00B74A5A" w:rsidP="00A72029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ECDCE8A" w14:textId="77777777" w:rsidR="00535339" w:rsidRPr="00B74A5A" w:rsidRDefault="00B74A5A" w:rsidP="00A72029">
            <w:pPr>
              <w:ind w:firstLine="34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</w:t>
            </w:r>
          </w:p>
        </w:tc>
      </w:tr>
    </w:tbl>
    <w:p w14:paraId="63B7E3E3" w14:textId="77777777" w:rsidR="00535339" w:rsidRDefault="00535339" w:rsidP="00535339">
      <w:pPr>
        <w:rPr>
          <w:sz w:val="24"/>
          <w:szCs w:val="24"/>
          <w:lang w:val="sr-Cyrl-RS"/>
        </w:rPr>
      </w:pPr>
    </w:p>
    <w:p w14:paraId="20AE5468" w14:textId="77777777" w:rsidR="00535339" w:rsidRDefault="00535339" w:rsidP="00535339">
      <w:pPr>
        <w:rPr>
          <w:sz w:val="24"/>
          <w:szCs w:val="24"/>
          <w:lang w:val="sr-Cyrl-RS"/>
        </w:rPr>
      </w:pPr>
    </w:p>
    <w:p w14:paraId="5AE8E48F" w14:textId="77777777" w:rsidR="00535339" w:rsidRDefault="00535339" w:rsidP="00535339">
      <w:pPr>
        <w:ind w:firstLine="567"/>
        <w:rPr>
          <w:sz w:val="24"/>
          <w:szCs w:val="24"/>
          <w:lang w:val="sr-Cyrl-RS"/>
        </w:rPr>
      </w:pPr>
    </w:p>
    <w:p w14:paraId="3395266E" w14:textId="77777777" w:rsidR="00535339" w:rsidRDefault="00535339" w:rsidP="00535339">
      <w:pPr>
        <w:ind w:firstLine="567"/>
        <w:rPr>
          <w:sz w:val="24"/>
          <w:szCs w:val="24"/>
          <w:lang w:val="sr-Cyrl-RS"/>
        </w:rPr>
      </w:pPr>
    </w:p>
    <w:p w14:paraId="7BF013B0" w14:textId="77777777" w:rsidR="00535339" w:rsidRPr="00A346EF" w:rsidRDefault="00535339" w:rsidP="00535339">
      <w:pPr>
        <w:ind w:firstLine="567"/>
        <w:rPr>
          <w:sz w:val="24"/>
          <w:szCs w:val="24"/>
        </w:rPr>
      </w:pPr>
      <w:r w:rsidRPr="00A346EF">
        <w:rPr>
          <w:sz w:val="24"/>
          <w:szCs w:val="24"/>
        </w:rPr>
        <w:t xml:space="preserve">3. </w:t>
      </w:r>
      <w:proofErr w:type="spellStart"/>
      <w:proofErr w:type="gramStart"/>
      <w:r w:rsidRPr="00A346EF">
        <w:rPr>
          <w:sz w:val="24"/>
          <w:szCs w:val="24"/>
        </w:rPr>
        <w:t>приправници</w:t>
      </w:r>
      <w:proofErr w:type="spellEnd"/>
      <w:proofErr w:type="gramEnd"/>
      <w:r w:rsidRPr="00A346EF">
        <w:rPr>
          <w:sz w:val="24"/>
          <w:szCs w:val="24"/>
        </w:rPr>
        <w:t>:</w:t>
      </w:r>
    </w:p>
    <w:p w14:paraId="44303CF3" w14:textId="77777777" w:rsidR="00535339" w:rsidRPr="00341219" w:rsidRDefault="00535339" w:rsidP="00535339">
      <w:pPr>
        <w:ind w:firstLine="567"/>
        <w:rPr>
          <w:sz w:val="24"/>
          <w:szCs w:val="24"/>
          <w:highlight w:val="yellow"/>
        </w:rPr>
      </w:pPr>
      <w:proofErr w:type="gramStart"/>
      <w:r w:rsidRPr="00A346EF">
        <w:rPr>
          <w:sz w:val="24"/>
          <w:szCs w:val="24"/>
        </w:rPr>
        <w:t xml:space="preserve">У </w:t>
      </w:r>
      <w:proofErr w:type="spellStart"/>
      <w:r w:rsidRPr="00A346EF">
        <w:rPr>
          <w:sz w:val="24"/>
          <w:szCs w:val="24"/>
        </w:rPr>
        <w:t>Општинској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управи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општине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Медвеђа</w:t>
      </w:r>
      <w:proofErr w:type="spellEnd"/>
      <w:r w:rsidRPr="00A346EF">
        <w:rPr>
          <w:sz w:val="24"/>
          <w:szCs w:val="24"/>
        </w:rPr>
        <w:t xml:space="preserve">, </w:t>
      </w:r>
      <w:proofErr w:type="spellStart"/>
      <w:r w:rsidRPr="00A346EF">
        <w:rPr>
          <w:sz w:val="24"/>
          <w:szCs w:val="24"/>
        </w:rPr>
        <w:t>Кабинету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председника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општине</w:t>
      </w:r>
      <w:proofErr w:type="spellEnd"/>
      <w:r w:rsidRPr="00A346EF">
        <w:rPr>
          <w:sz w:val="24"/>
          <w:szCs w:val="24"/>
        </w:rPr>
        <w:t xml:space="preserve">, </w:t>
      </w:r>
      <w:proofErr w:type="spellStart"/>
      <w:r w:rsidRPr="00A346EF">
        <w:rPr>
          <w:sz w:val="24"/>
          <w:szCs w:val="24"/>
        </w:rPr>
        <w:t>Интерној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ревизији</w:t>
      </w:r>
      <w:proofErr w:type="spellEnd"/>
      <w:r w:rsidRPr="00A346EF">
        <w:rPr>
          <w:sz w:val="24"/>
          <w:szCs w:val="24"/>
        </w:rPr>
        <w:t xml:space="preserve"> и </w:t>
      </w:r>
      <w:proofErr w:type="spellStart"/>
      <w:r w:rsidRPr="00A346EF">
        <w:rPr>
          <w:sz w:val="24"/>
          <w:szCs w:val="24"/>
        </w:rPr>
        <w:t>Општинском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право</w:t>
      </w:r>
      <w:r>
        <w:rPr>
          <w:sz w:val="24"/>
          <w:szCs w:val="24"/>
        </w:rPr>
        <w:t>бранилаштву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н</w:t>
      </w:r>
      <w:r>
        <w:rPr>
          <w:sz w:val="24"/>
          <w:szCs w:val="24"/>
          <w:lang w:val="sr-Cyrl-RS"/>
        </w:rPr>
        <w:t>е</w:t>
      </w:r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пл</w:t>
      </w:r>
      <w:r>
        <w:rPr>
          <w:sz w:val="24"/>
          <w:szCs w:val="24"/>
        </w:rPr>
        <w:t>аниран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приправника</w:t>
      </w:r>
      <w:proofErr w:type="spellEnd"/>
      <w:r>
        <w:rPr>
          <w:sz w:val="24"/>
          <w:szCs w:val="24"/>
        </w:rPr>
        <w:t xml:space="preserve"> у </w:t>
      </w:r>
      <w:r w:rsidRPr="00341219">
        <w:rPr>
          <w:sz w:val="24"/>
          <w:szCs w:val="24"/>
        </w:rPr>
        <w:t>202</w:t>
      </w:r>
      <w:r w:rsidR="00B74A5A">
        <w:rPr>
          <w:sz w:val="24"/>
          <w:szCs w:val="24"/>
          <w:lang w:val="sr-Cyrl-RS"/>
        </w:rPr>
        <w:t>4</w:t>
      </w:r>
      <w:r w:rsidRPr="00341219">
        <w:rPr>
          <w:sz w:val="24"/>
          <w:szCs w:val="24"/>
        </w:rPr>
        <w:t>.</w:t>
      </w:r>
      <w:proofErr w:type="gramEnd"/>
      <w:r w:rsidRPr="00341219">
        <w:rPr>
          <w:sz w:val="24"/>
          <w:szCs w:val="24"/>
        </w:rPr>
        <w:t xml:space="preserve"> </w:t>
      </w:r>
      <w:proofErr w:type="spellStart"/>
      <w:proofErr w:type="gramStart"/>
      <w:r w:rsidRPr="00341219">
        <w:rPr>
          <w:sz w:val="24"/>
          <w:szCs w:val="24"/>
        </w:rPr>
        <w:t>години</w:t>
      </w:r>
      <w:proofErr w:type="spellEnd"/>
      <w:proofErr w:type="gramEnd"/>
      <w:r w:rsidRPr="00341219">
        <w:rPr>
          <w:sz w:val="24"/>
          <w:szCs w:val="24"/>
        </w:rPr>
        <w:t>.</w:t>
      </w:r>
    </w:p>
    <w:p w14:paraId="099F136B" w14:textId="77777777" w:rsidR="00535339" w:rsidRDefault="00535339" w:rsidP="00535339">
      <w:pPr>
        <w:pStyle w:val="Default"/>
        <w:tabs>
          <w:tab w:val="left" w:pos="3433"/>
          <w:tab w:val="center" w:pos="4666"/>
        </w:tabs>
        <w:ind w:left="-426"/>
        <w:jc w:val="center"/>
        <w:rPr>
          <w:rFonts w:ascii="Times New Roman" w:hAnsi="Times New Roman" w:cs="Times New Roman"/>
          <w:color w:val="FF0000"/>
          <w:lang w:val="sr-Cyrl-RS"/>
        </w:rPr>
      </w:pPr>
    </w:p>
    <w:p w14:paraId="36B89AE1" w14:textId="77777777" w:rsidR="00535339" w:rsidRDefault="00535339" w:rsidP="00535339">
      <w:pPr>
        <w:pStyle w:val="Default"/>
        <w:tabs>
          <w:tab w:val="left" w:pos="3433"/>
          <w:tab w:val="center" w:pos="4666"/>
        </w:tabs>
        <w:ind w:left="-426"/>
        <w:jc w:val="center"/>
        <w:rPr>
          <w:rFonts w:ascii="Times New Roman" w:hAnsi="Times New Roman" w:cs="Times New Roman"/>
          <w:color w:val="auto"/>
          <w:lang w:val="sr-Cyrl-RS"/>
        </w:rPr>
      </w:pPr>
    </w:p>
    <w:p w14:paraId="631A8D9E" w14:textId="77777777" w:rsidR="00535339" w:rsidRDefault="00535339" w:rsidP="00535339">
      <w:pPr>
        <w:pStyle w:val="Default"/>
        <w:tabs>
          <w:tab w:val="left" w:pos="3433"/>
          <w:tab w:val="center" w:pos="4666"/>
        </w:tabs>
        <w:ind w:left="-426"/>
        <w:jc w:val="center"/>
        <w:rPr>
          <w:rFonts w:ascii="Times New Roman" w:hAnsi="Times New Roman" w:cs="Times New Roman"/>
          <w:color w:val="auto"/>
          <w:lang w:val="sr-Cyrl-RS"/>
        </w:rPr>
      </w:pPr>
      <w:r w:rsidRPr="006D7FAB">
        <w:rPr>
          <w:rFonts w:ascii="Times New Roman" w:hAnsi="Times New Roman" w:cs="Times New Roman"/>
          <w:color w:val="auto"/>
        </w:rPr>
        <w:t>VI ОБРАЗЛОЖЕЊЕ</w:t>
      </w:r>
    </w:p>
    <w:p w14:paraId="0CB7C51C" w14:textId="77777777" w:rsidR="00535339" w:rsidRPr="00C755BB" w:rsidRDefault="00535339" w:rsidP="00535339">
      <w:pPr>
        <w:pStyle w:val="Default"/>
        <w:tabs>
          <w:tab w:val="left" w:pos="3433"/>
          <w:tab w:val="center" w:pos="4666"/>
        </w:tabs>
        <w:ind w:left="-426"/>
        <w:jc w:val="center"/>
        <w:rPr>
          <w:rFonts w:ascii="Times New Roman" w:hAnsi="Times New Roman" w:cs="Times New Roman"/>
          <w:color w:val="auto"/>
          <w:lang w:val="sr-Cyrl-RS"/>
        </w:rPr>
      </w:pPr>
    </w:p>
    <w:p w14:paraId="01118D6E" w14:textId="77777777" w:rsidR="00535339" w:rsidRPr="006D7FAB" w:rsidRDefault="00535339" w:rsidP="00535339">
      <w:pPr>
        <w:pStyle w:val="Default"/>
        <w:tabs>
          <w:tab w:val="left" w:pos="3433"/>
          <w:tab w:val="center" w:pos="4666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196B68AA" w14:textId="77777777" w:rsidR="00535339" w:rsidRPr="00A413E6" w:rsidRDefault="00535339" w:rsidP="00535339">
      <w:pPr>
        <w:ind w:firstLine="567"/>
        <w:rPr>
          <w:sz w:val="24"/>
          <w:szCs w:val="24"/>
          <w:lang w:val="sr-Cyrl-RS"/>
        </w:rPr>
      </w:pPr>
      <w:r w:rsidRPr="00A413E6">
        <w:rPr>
          <w:sz w:val="24"/>
          <w:szCs w:val="24"/>
          <w:lang w:val="sr-Cyrl-RS"/>
        </w:rPr>
        <w:t>У складу са чланом 76., чланом 78. и чланом 189. тачка 2. Закона о запосленима у аутономним покрајинама и јединицама локалне самоуправе (''Службени гласник РС'' бр. 21/2016, 113/2017, 95/2018</w:t>
      </w:r>
      <w:r w:rsidRPr="00A413E6">
        <w:rPr>
          <w:sz w:val="24"/>
          <w:szCs w:val="24"/>
        </w:rPr>
        <w:t>-</w:t>
      </w:r>
      <w:r w:rsidRPr="00A413E6">
        <w:rPr>
          <w:sz w:val="24"/>
          <w:szCs w:val="24"/>
          <w:lang w:val="sr-Cyrl-RS"/>
        </w:rPr>
        <w:t xml:space="preserve">др.закон и 114/21), </w:t>
      </w:r>
      <w:proofErr w:type="spellStart"/>
      <w:r w:rsidRPr="00A413E6">
        <w:rPr>
          <w:sz w:val="24"/>
          <w:szCs w:val="24"/>
        </w:rPr>
        <w:t>нацрт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Кадровског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плана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припрема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се</w:t>
      </w:r>
      <w:proofErr w:type="spellEnd"/>
      <w:r w:rsidRPr="00A413E6">
        <w:rPr>
          <w:sz w:val="24"/>
          <w:szCs w:val="24"/>
        </w:rPr>
        <w:t xml:space="preserve"> у </w:t>
      </w:r>
      <w:proofErr w:type="spellStart"/>
      <w:r w:rsidRPr="00A413E6">
        <w:rPr>
          <w:sz w:val="24"/>
          <w:szCs w:val="24"/>
        </w:rPr>
        <w:t>складу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са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буџетским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календаром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истовремено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са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нацртом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Одлуке</w:t>
      </w:r>
      <w:proofErr w:type="spellEnd"/>
      <w:r w:rsidRPr="00A413E6">
        <w:rPr>
          <w:sz w:val="24"/>
          <w:szCs w:val="24"/>
        </w:rPr>
        <w:t xml:space="preserve"> о </w:t>
      </w:r>
      <w:proofErr w:type="spellStart"/>
      <w:r w:rsidRPr="00A413E6">
        <w:rPr>
          <w:sz w:val="24"/>
          <w:szCs w:val="24"/>
        </w:rPr>
        <w:t>буџету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јединице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локалне</w:t>
      </w:r>
      <w:proofErr w:type="spellEnd"/>
      <w:r w:rsidRPr="00A413E6">
        <w:rPr>
          <w:sz w:val="24"/>
          <w:szCs w:val="24"/>
        </w:rPr>
        <w:t xml:space="preserve"> </w:t>
      </w:r>
      <w:proofErr w:type="spellStart"/>
      <w:r w:rsidRPr="00A413E6">
        <w:rPr>
          <w:sz w:val="24"/>
          <w:szCs w:val="24"/>
        </w:rPr>
        <w:t>самоуправе</w:t>
      </w:r>
      <w:proofErr w:type="spellEnd"/>
      <w:r w:rsidRPr="00A413E6">
        <w:rPr>
          <w:sz w:val="24"/>
          <w:szCs w:val="24"/>
        </w:rPr>
        <w:t>.</w:t>
      </w:r>
    </w:p>
    <w:p w14:paraId="489B01F9" w14:textId="1E5B867B" w:rsidR="00EA1A65" w:rsidRDefault="00535339" w:rsidP="00535339">
      <w:pPr>
        <w:ind w:firstLine="567"/>
        <w:rPr>
          <w:sz w:val="24"/>
          <w:szCs w:val="24"/>
          <w:lang w:val="sr-Cyrl-RS"/>
        </w:rPr>
      </w:pPr>
      <w:r w:rsidRPr="00A413E6">
        <w:rPr>
          <w:sz w:val="24"/>
          <w:szCs w:val="24"/>
          <w:lang w:val="sr-Cyrl-RS"/>
        </w:rPr>
        <w:t>У Општинској управи општине Медвеђа, посебној организационој јединици-Интерна ревизија, посебној организационој јединици-Кабинет председника и Општинском правобранилаштву систематизована су 7</w:t>
      </w:r>
      <w:r w:rsidR="00B74A5A">
        <w:rPr>
          <w:sz w:val="24"/>
          <w:szCs w:val="24"/>
          <w:lang w:val="sr-Cyrl-RS"/>
        </w:rPr>
        <w:t>7</w:t>
      </w:r>
      <w:r w:rsidRPr="00A413E6">
        <w:rPr>
          <w:sz w:val="24"/>
          <w:szCs w:val="24"/>
          <w:lang w:val="sr-Cyrl-RS"/>
        </w:rPr>
        <w:t xml:space="preserve"> радна места на којима је предвиђено 8</w:t>
      </w:r>
      <w:r w:rsidR="00B74A5A">
        <w:rPr>
          <w:sz w:val="24"/>
          <w:szCs w:val="24"/>
          <w:lang w:val="sr-Cyrl-RS"/>
        </w:rPr>
        <w:t>3</w:t>
      </w:r>
      <w:r w:rsidRPr="00A413E6">
        <w:rPr>
          <w:sz w:val="24"/>
          <w:szCs w:val="24"/>
          <w:lang w:val="sr-Cyrl-RS"/>
        </w:rPr>
        <w:t xml:space="preserve"> запослен</w:t>
      </w:r>
      <w:r w:rsidR="002355D6">
        <w:rPr>
          <w:sz w:val="24"/>
          <w:szCs w:val="24"/>
          <w:lang w:val="sr-Cyrl-RS"/>
        </w:rPr>
        <w:t xml:space="preserve">а </w:t>
      </w:r>
      <w:r w:rsidRPr="00A413E6">
        <w:rPr>
          <w:sz w:val="24"/>
          <w:szCs w:val="24"/>
          <w:lang w:val="sr-Cyrl-RS"/>
        </w:rPr>
        <w:t>лиц</w:t>
      </w:r>
      <w:r w:rsidR="002355D6">
        <w:rPr>
          <w:sz w:val="24"/>
          <w:szCs w:val="24"/>
          <w:lang w:val="sr-Cyrl-RS"/>
        </w:rPr>
        <w:t>а</w:t>
      </w:r>
      <w:r w:rsidRPr="00A413E6">
        <w:rPr>
          <w:sz w:val="24"/>
          <w:szCs w:val="24"/>
          <w:lang w:val="sr-Cyrl-RS"/>
        </w:rPr>
        <w:t xml:space="preserve"> од којих је </w:t>
      </w:r>
      <w:r w:rsidR="002355D6">
        <w:rPr>
          <w:sz w:val="24"/>
          <w:szCs w:val="24"/>
          <w:lang w:val="sr-Cyrl-RS"/>
        </w:rPr>
        <w:t>80 извршилачка радна места и 3 постављена лица.</w:t>
      </w:r>
      <w:r w:rsidRPr="00A413E6">
        <w:rPr>
          <w:sz w:val="24"/>
          <w:szCs w:val="24"/>
          <w:lang w:val="sr-Cyrl-RS"/>
        </w:rPr>
        <w:t xml:space="preserve"> </w:t>
      </w:r>
      <w:r w:rsidR="002355D6">
        <w:rPr>
          <w:sz w:val="24"/>
          <w:szCs w:val="24"/>
          <w:lang w:val="sr-Cyrl-RS"/>
        </w:rPr>
        <w:t>У Општинској управи општи</w:t>
      </w:r>
      <w:r w:rsidR="003E5B06">
        <w:rPr>
          <w:sz w:val="24"/>
          <w:szCs w:val="24"/>
          <w:lang w:val="sr-Cyrl-RS"/>
        </w:rPr>
        <w:t>н</w:t>
      </w:r>
      <w:r w:rsidR="002355D6">
        <w:rPr>
          <w:sz w:val="24"/>
          <w:szCs w:val="24"/>
          <w:lang w:val="sr-Cyrl-RS"/>
        </w:rPr>
        <w:t xml:space="preserve">е Медвеђа, посебној организационој јединици-Интерна ревизија, посебној организационој једници-Кабинет председника и Општинском правобранилаштву има 14 упражњених извршилачких радних места и 1 радно место где мирује радни однос, на којима је предвиђено запошљавање 14 </w:t>
      </w:r>
      <w:r w:rsidR="00EA1A65">
        <w:rPr>
          <w:sz w:val="24"/>
          <w:szCs w:val="24"/>
          <w:lang w:val="sr-Cyrl-RS"/>
        </w:rPr>
        <w:t xml:space="preserve">извршиоца и 1 радно место помоћник председника општине и 1 радно место Општински правобранилац. </w:t>
      </w:r>
      <w:r w:rsidR="00EA1A65">
        <w:rPr>
          <w:sz w:val="24"/>
          <w:szCs w:val="24"/>
          <w:lang w:val="sr-Cyrl-RS"/>
        </w:rPr>
        <w:tab/>
      </w:r>
      <w:r w:rsidR="00EA1A65">
        <w:rPr>
          <w:sz w:val="24"/>
          <w:szCs w:val="24"/>
          <w:lang w:val="sr-Cyrl-RS"/>
        </w:rPr>
        <w:tab/>
      </w:r>
    </w:p>
    <w:p w14:paraId="7DA785FB" w14:textId="5FB4BAD0" w:rsidR="00535339" w:rsidRDefault="00535339" w:rsidP="00535339">
      <w:pPr>
        <w:ind w:firstLine="567"/>
        <w:rPr>
          <w:sz w:val="24"/>
          <w:szCs w:val="24"/>
          <w:lang w:val="sr-Cyrl-RS"/>
        </w:rPr>
      </w:pPr>
      <w:proofErr w:type="spellStart"/>
      <w:proofErr w:type="gramStart"/>
      <w:r w:rsidRPr="00651270">
        <w:rPr>
          <w:sz w:val="24"/>
          <w:szCs w:val="24"/>
        </w:rPr>
        <w:t>Општинска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управа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општине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Медвеђа</w:t>
      </w:r>
      <w:proofErr w:type="spellEnd"/>
      <w:r w:rsidRPr="00651270">
        <w:rPr>
          <w:sz w:val="24"/>
          <w:szCs w:val="24"/>
        </w:rPr>
        <w:t xml:space="preserve"> у </w:t>
      </w:r>
      <w:proofErr w:type="spellStart"/>
      <w:r w:rsidRPr="00651270">
        <w:rPr>
          <w:sz w:val="24"/>
          <w:szCs w:val="24"/>
        </w:rPr>
        <w:t>месецу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децембру</w:t>
      </w:r>
      <w:proofErr w:type="spellEnd"/>
      <w:r w:rsidRPr="00651270">
        <w:rPr>
          <w:sz w:val="24"/>
          <w:szCs w:val="24"/>
        </w:rPr>
        <w:t xml:space="preserve"> 20</w:t>
      </w:r>
      <w:r w:rsidRPr="00651270">
        <w:rPr>
          <w:sz w:val="24"/>
          <w:szCs w:val="24"/>
          <w:lang w:val="sr-Cyrl-RS"/>
        </w:rPr>
        <w:t>2</w:t>
      </w:r>
      <w:r w:rsidR="00EA1A65">
        <w:rPr>
          <w:sz w:val="24"/>
          <w:szCs w:val="24"/>
          <w:lang w:val="sr-Cyrl-RS"/>
        </w:rPr>
        <w:t>3</w:t>
      </w:r>
      <w:r w:rsidRPr="00651270">
        <w:rPr>
          <w:sz w:val="24"/>
          <w:szCs w:val="24"/>
        </w:rPr>
        <w:t>.</w:t>
      </w:r>
      <w:proofErr w:type="gramEnd"/>
      <w:r w:rsidRPr="00651270">
        <w:rPr>
          <w:sz w:val="24"/>
          <w:szCs w:val="24"/>
        </w:rPr>
        <w:t xml:space="preserve"> </w:t>
      </w:r>
      <w:proofErr w:type="spellStart"/>
      <w:proofErr w:type="gramStart"/>
      <w:r w:rsidRPr="00651270">
        <w:rPr>
          <w:sz w:val="24"/>
          <w:szCs w:val="24"/>
        </w:rPr>
        <w:t>године</w:t>
      </w:r>
      <w:proofErr w:type="spellEnd"/>
      <w:proofErr w:type="gram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има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укупно</w:t>
      </w:r>
      <w:proofErr w:type="spellEnd"/>
      <w:r w:rsidRPr="00651270">
        <w:rPr>
          <w:sz w:val="24"/>
          <w:szCs w:val="24"/>
        </w:rPr>
        <w:t xml:space="preserve"> </w:t>
      </w:r>
      <w:r w:rsidRPr="00651270">
        <w:rPr>
          <w:sz w:val="24"/>
          <w:szCs w:val="24"/>
          <w:lang w:val="sr-Cyrl-RS"/>
        </w:rPr>
        <w:t>62</w:t>
      </w:r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запослених</w:t>
      </w:r>
      <w:proofErr w:type="spellEnd"/>
      <w:r w:rsidRPr="00651270">
        <w:rPr>
          <w:sz w:val="24"/>
          <w:szCs w:val="24"/>
        </w:rPr>
        <w:t xml:space="preserve"> и </w:t>
      </w:r>
      <w:proofErr w:type="spellStart"/>
      <w:r w:rsidRPr="00651270">
        <w:rPr>
          <w:sz w:val="24"/>
          <w:szCs w:val="24"/>
        </w:rPr>
        <w:t>то</w:t>
      </w:r>
      <w:proofErr w:type="spellEnd"/>
      <w:r w:rsidRPr="00651270">
        <w:rPr>
          <w:sz w:val="24"/>
          <w:szCs w:val="24"/>
          <w:lang w:val="sr-Cyrl-RS"/>
        </w:rPr>
        <w:t>:</w:t>
      </w:r>
      <w:r w:rsidRPr="00651270">
        <w:rPr>
          <w:sz w:val="24"/>
          <w:szCs w:val="24"/>
        </w:rPr>
        <w:t xml:space="preserve"> 1 </w:t>
      </w:r>
      <w:proofErr w:type="spellStart"/>
      <w:r w:rsidRPr="00651270">
        <w:rPr>
          <w:sz w:val="24"/>
          <w:szCs w:val="24"/>
        </w:rPr>
        <w:t>службеника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положају</w:t>
      </w:r>
      <w:proofErr w:type="spellEnd"/>
      <w:r w:rsidRPr="00651270">
        <w:rPr>
          <w:sz w:val="24"/>
          <w:szCs w:val="24"/>
        </w:rPr>
        <w:t xml:space="preserve"> I </w:t>
      </w:r>
      <w:proofErr w:type="spellStart"/>
      <w:r w:rsidRPr="00651270">
        <w:rPr>
          <w:sz w:val="24"/>
          <w:szCs w:val="24"/>
        </w:rPr>
        <w:t>групе</w:t>
      </w:r>
      <w:proofErr w:type="spellEnd"/>
      <w:r w:rsidRPr="00651270">
        <w:rPr>
          <w:sz w:val="24"/>
          <w:szCs w:val="24"/>
        </w:rPr>
        <w:t xml:space="preserve"> – </w:t>
      </w:r>
      <w:proofErr w:type="spellStart"/>
      <w:r w:rsidRPr="00651270">
        <w:rPr>
          <w:sz w:val="24"/>
          <w:szCs w:val="24"/>
        </w:rPr>
        <w:t>Начелник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Општинске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управе</w:t>
      </w:r>
      <w:proofErr w:type="spellEnd"/>
      <w:r w:rsidRPr="00651270">
        <w:rPr>
          <w:sz w:val="24"/>
          <w:szCs w:val="24"/>
          <w:lang w:val="sr-Cyrl-RS"/>
        </w:rPr>
        <w:t>,</w:t>
      </w:r>
      <w:r w:rsidRPr="00651270">
        <w:rPr>
          <w:sz w:val="24"/>
          <w:szCs w:val="24"/>
        </w:rPr>
        <w:t xml:space="preserve"> </w:t>
      </w:r>
      <w:r w:rsidR="00EA1A65">
        <w:rPr>
          <w:sz w:val="24"/>
          <w:szCs w:val="24"/>
          <w:lang w:val="sr-Cyrl-RS"/>
        </w:rPr>
        <w:t>51</w:t>
      </w:r>
      <w:proofErr w:type="spellStart"/>
      <w:r w:rsidRPr="00651270">
        <w:rPr>
          <w:sz w:val="24"/>
          <w:szCs w:val="24"/>
        </w:rPr>
        <w:t>службеника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неодређено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радно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време</w:t>
      </w:r>
      <w:proofErr w:type="spellEnd"/>
      <w:r w:rsidRPr="00651270">
        <w:rPr>
          <w:sz w:val="24"/>
          <w:szCs w:val="24"/>
        </w:rPr>
        <w:t xml:space="preserve"> и </w:t>
      </w:r>
      <w:r w:rsidR="00EA1A65">
        <w:rPr>
          <w:sz w:val="24"/>
          <w:szCs w:val="24"/>
          <w:lang w:val="sr-Cyrl-RS"/>
        </w:rPr>
        <w:t>10</w:t>
      </w:r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намештеника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неодређено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радно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време</w:t>
      </w:r>
      <w:proofErr w:type="spellEnd"/>
      <w:r w:rsidRPr="00651270">
        <w:rPr>
          <w:sz w:val="24"/>
          <w:szCs w:val="24"/>
        </w:rPr>
        <w:t>.</w:t>
      </w:r>
      <w:r w:rsidRPr="00651270">
        <w:rPr>
          <w:sz w:val="24"/>
          <w:szCs w:val="24"/>
          <w:lang w:val="sr-Cyrl-RS"/>
        </w:rPr>
        <w:t xml:space="preserve"> </w:t>
      </w:r>
      <w:proofErr w:type="gramStart"/>
      <w:r w:rsidRPr="00651270">
        <w:rPr>
          <w:sz w:val="24"/>
          <w:szCs w:val="24"/>
        </w:rPr>
        <w:t xml:space="preserve">У </w:t>
      </w:r>
      <w:proofErr w:type="spellStart"/>
      <w:r w:rsidRPr="00651270">
        <w:rPr>
          <w:sz w:val="24"/>
          <w:szCs w:val="24"/>
        </w:rPr>
        <w:t>Општинској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управи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је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запослено</w:t>
      </w:r>
      <w:proofErr w:type="spellEnd"/>
      <w:r w:rsidRPr="00651270">
        <w:rPr>
          <w:sz w:val="24"/>
          <w:szCs w:val="24"/>
        </w:rPr>
        <w:t xml:space="preserve"> </w:t>
      </w:r>
      <w:r w:rsidR="00EA1A65">
        <w:rPr>
          <w:sz w:val="24"/>
          <w:szCs w:val="24"/>
          <w:lang w:val="sr-Cyrl-RS"/>
        </w:rPr>
        <w:t>4</w:t>
      </w:r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лица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на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одређено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радно</w:t>
      </w:r>
      <w:proofErr w:type="spellEnd"/>
      <w:r w:rsidRPr="00651270">
        <w:rPr>
          <w:sz w:val="24"/>
          <w:szCs w:val="24"/>
        </w:rPr>
        <w:t xml:space="preserve"> </w:t>
      </w:r>
      <w:proofErr w:type="spellStart"/>
      <w:r w:rsidRPr="00651270">
        <w:rPr>
          <w:sz w:val="24"/>
          <w:szCs w:val="24"/>
        </w:rPr>
        <w:t>време</w:t>
      </w:r>
      <w:proofErr w:type="spellEnd"/>
      <w:r w:rsidRPr="00651270">
        <w:rPr>
          <w:sz w:val="24"/>
          <w:szCs w:val="24"/>
        </w:rPr>
        <w:t>.</w:t>
      </w:r>
      <w:proofErr w:type="gramEnd"/>
      <w:r w:rsidRPr="00651270">
        <w:rPr>
          <w:sz w:val="24"/>
          <w:szCs w:val="24"/>
          <w:lang w:val="sr-Cyrl-RS"/>
        </w:rPr>
        <w:t xml:space="preserve"> На спроведеном јавном конкурсу у стал</w:t>
      </w:r>
      <w:r>
        <w:rPr>
          <w:sz w:val="24"/>
          <w:szCs w:val="24"/>
          <w:lang w:val="sr-Cyrl-RS"/>
        </w:rPr>
        <w:t>н</w:t>
      </w:r>
      <w:r w:rsidR="002D5D28">
        <w:rPr>
          <w:sz w:val="24"/>
          <w:szCs w:val="24"/>
          <w:lang w:val="sr-Cyrl-RS"/>
        </w:rPr>
        <w:t>ом</w:t>
      </w:r>
      <w:r>
        <w:rPr>
          <w:sz w:val="24"/>
          <w:szCs w:val="24"/>
          <w:lang w:val="sr-Cyrl-RS"/>
        </w:rPr>
        <w:t xml:space="preserve"> радн</w:t>
      </w:r>
      <w:r w:rsidR="002D5D28">
        <w:rPr>
          <w:sz w:val="24"/>
          <w:szCs w:val="24"/>
          <w:lang w:val="sr-Cyrl-RS"/>
        </w:rPr>
        <w:t>ом</w:t>
      </w:r>
      <w:r>
        <w:rPr>
          <w:sz w:val="24"/>
          <w:szCs w:val="24"/>
          <w:lang w:val="sr-Cyrl-RS"/>
        </w:rPr>
        <w:t xml:space="preserve"> однос</w:t>
      </w:r>
      <w:r w:rsidR="00EA1A65">
        <w:rPr>
          <w:sz w:val="24"/>
          <w:szCs w:val="24"/>
          <w:lang w:val="sr-Cyrl-RS"/>
        </w:rPr>
        <w:t>у је примљено 5 лица у звању у саветника на основу сагласности Комисије за давање сагласности за ново запошљавање код корисника јавних средстава Министарства државне управе и локалне самоуправе на радним местима: Послови друштвених делатности и послови управљања квалитетом; Послови електронских услуга, послови спровођења административних поступака и нормативни послови; Послви финансија, електронског пословања и унапређења квалитета услуга; Послови пореског књиговодства, наплате и принудне наплате јавних прихода и наплате локалних прихода од покретних ствари и непокретности и Координатор за стамбене послове и послове управљања имовином.</w:t>
      </w:r>
      <w:r>
        <w:rPr>
          <w:sz w:val="24"/>
          <w:szCs w:val="24"/>
          <w:lang w:val="sr-Cyrl-RS"/>
        </w:rPr>
        <w:t xml:space="preserve"> </w:t>
      </w:r>
      <w:r w:rsidR="002F6118">
        <w:rPr>
          <w:sz w:val="24"/>
          <w:szCs w:val="24"/>
          <w:lang w:val="sr-Cyrl-RS"/>
        </w:rPr>
        <w:t xml:space="preserve">У току 2023 године из Општинске управе отишло је у старосну пензију 4 лица, у инвалидску </w:t>
      </w:r>
      <w:r w:rsidR="002F6118">
        <w:rPr>
          <w:sz w:val="24"/>
          <w:szCs w:val="24"/>
          <w:lang w:val="sr-Cyrl-RS"/>
        </w:rPr>
        <w:lastRenderedPageBreak/>
        <w:t xml:space="preserve">пензију 1 лице и 1. </w:t>
      </w:r>
      <w:r w:rsidR="002D5D28">
        <w:rPr>
          <w:sz w:val="24"/>
          <w:szCs w:val="24"/>
          <w:lang w:val="sr-Cyrl-RS"/>
        </w:rPr>
        <w:t>л</w:t>
      </w:r>
      <w:r w:rsidR="002F6118">
        <w:rPr>
          <w:sz w:val="24"/>
          <w:szCs w:val="24"/>
          <w:lang w:val="sr-Cyrl-RS"/>
        </w:rPr>
        <w:t>ицу је престао радни однос због изречене дисциплинске мере. Из Општинског правобранилаштва у старосну пензији отишло је 1 лице.</w:t>
      </w:r>
    </w:p>
    <w:p w14:paraId="1ECBF282" w14:textId="77777777" w:rsidR="002F6118" w:rsidRDefault="002F6118" w:rsidP="00535339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Кабинет председника превременог органа општине Медвеђа у месецу децембру 2023. године има 1. службеника на извршилачком радном месту  у звање „саветник“, 1. </w:t>
      </w:r>
      <w:r w:rsidR="00F15983">
        <w:rPr>
          <w:sz w:val="24"/>
          <w:szCs w:val="24"/>
          <w:lang w:val="sr-Cyrl-RS"/>
        </w:rPr>
        <w:t>с</w:t>
      </w:r>
      <w:r>
        <w:rPr>
          <w:sz w:val="24"/>
          <w:szCs w:val="24"/>
          <w:lang w:val="sr-Cyrl-RS"/>
        </w:rPr>
        <w:t>лужбеника на извршилачком радном месту у звање</w:t>
      </w:r>
      <w:r w:rsidR="00F15983">
        <w:rPr>
          <w:sz w:val="24"/>
          <w:szCs w:val="24"/>
          <w:lang w:val="sr-Cyrl-RS"/>
        </w:rPr>
        <w:t xml:space="preserve"> „млађег саветник“ и 1. намештеник-4. врста радног места.</w:t>
      </w:r>
    </w:p>
    <w:p w14:paraId="112336AD" w14:textId="5EE1701E" w:rsidR="00F15983" w:rsidRDefault="00F15983" w:rsidP="00535339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Општинско правобранилаштво у месецу децембру 2023. </w:t>
      </w:r>
      <w:r w:rsidR="002D5D28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>ма запослено 1. службеника у звању „виши референт“ на неодређено радно време.</w:t>
      </w:r>
    </w:p>
    <w:p w14:paraId="0EF54F56" w14:textId="77777777" w:rsidR="00F15983" w:rsidRDefault="00F15983" w:rsidP="00535339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Посебна организациона јединица Интерна ревизија има 1 запосленог на извршилачком радном месту у звању „самостални саветник“, запосленог на неодређено радно време.</w:t>
      </w:r>
    </w:p>
    <w:p w14:paraId="73F14A77" w14:textId="65220BB5" w:rsidR="00F15983" w:rsidRDefault="00F15983" w:rsidP="00535339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Општинска управа, Кабинет председника општине, Општинско правобранилаштво и посебна организациона јединица Интерне ревизије укупно имају 1. </w:t>
      </w:r>
      <w:r w:rsidR="002D5D28">
        <w:rPr>
          <w:sz w:val="24"/>
          <w:szCs w:val="24"/>
          <w:lang w:val="sr-Cyrl-RS"/>
        </w:rPr>
        <w:t>п</w:t>
      </w:r>
      <w:r>
        <w:rPr>
          <w:sz w:val="24"/>
          <w:szCs w:val="24"/>
          <w:lang w:val="sr-Cyrl-RS"/>
        </w:rPr>
        <w:t xml:space="preserve">остављено лице, 52 службеника запослених на неодређено радно време, 10 намештеника запослених на неодређено радно време, 2. </w:t>
      </w:r>
      <w:r w:rsidR="002D5D28">
        <w:rPr>
          <w:sz w:val="24"/>
          <w:szCs w:val="24"/>
          <w:lang w:val="sr-Cyrl-RS"/>
        </w:rPr>
        <w:t>с</w:t>
      </w:r>
      <w:r>
        <w:rPr>
          <w:sz w:val="24"/>
          <w:szCs w:val="24"/>
          <w:lang w:val="sr-Cyrl-RS"/>
        </w:rPr>
        <w:t xml:space="preserve">лужбеника на одређено време запослених у Кабинету председника привременог органа општине Медвеђа и 1. </w:t>
      </w:r>
      <w:r w:rsidR="002D5D28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>амештеник у Кабинету привременог органа.</w:t>
      </w:r>
    </w:p>
    <w:p w14:paraId="0AC2A83A" w14:textId="2B18FB9C" w:rsidR="00F15983" w:rsidRDefault="00F15983" w:rsidP="00535339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2024. </w:t>
      </w:r>
      <w:r w:rsidR="002D5D28">
        <w:rPr>
          <w:sz w:val="24"/>
          <w:szCs w:val="24"/>
          <w:lang w:val="sr-Cyrl-RS"/>
        </w:rPr>
        <w:t>г</w:t>
      </w:r>
      <w:r>
        <w:rPr>
          <w:sz w:val="24"/>
          <w:szCs w:val="24"/>
          <w:lang w:val="sr-Cyrl-RS"/>
        </w:rPr>
        <w:t>одини планира се попуњавање следећих упражњених радних места:</w:t>
      </w:r>
    </w:p>
    <w:p w14:paraId="68BC693F" w14:textId="733726F2" w:rsidR="00C26431" w:rsidRDefault="00287147" w:rsidP="00287147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I   </w:t>
      </w:r>
      <w:r w:rsidR="00C26431">
        <w:rPr>
          <w:sz w:val="24"/>
          <w:szCs w:val="24"/>
          <w:lang w:val="sr-Cyrl-RS"/>
        </w:rPr>
        <w:t>У Одељењу за општу управу-</w:t>
      </w:r>
    </w:p>
    <w:p w14:paraId="1F1E8E39" w14:textId="77777777" w:rsidR="00C26431" w:rsidRDefault="00C26431" w:rsidP="00535339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Радно место Начелник одељења за општу управу-један извршилац у звању „самостални саветник“ Радно место Грађанска стања и послови бесплатне правне помоћи-један извршилац у звању „саветник</w:t>
      </w:r>
      <w:r w:rsidR="00801139">
        <w:rPr>
          <w:sz w:val="24"/>
          <w:szCs w:val="24"/>
          <w:lang w:val="sr-Cyrl-RS"/>
        </w:rPr>
        <w:t>“ Радно место Послови дечје заштите и породиљска одсуства-један извршилац у звању „млађи саветник“, Кординатор возног парка-један извршилац-намештеник четврта врста.</w:t>
      </w:r>
    </w:p>
    <w:p w14:paraId="7242EF9B" w14:textId="77777777" w:rsidR="00801139" w:rsidRDefault="00801139" w:rsidP="00535339">
      <w:pPr>
        <w:ind w:firstLine="567"/>
        <w:rPr>
          <w:sz w:val="24"/>
          <w:szCs w:val="24"/>
          <w:lang w:val="sr-Cyrl-RS"/>
        </w:rPr>
      </w:pPr>
    </w:p>
    <w:p w14:paraId="0CEEF16B" w14:textId="77777777" w:rsidR="00801139" w:rsidRDefault="00801139" w:rsidP="00535339">
      <w:pPr>
        <w:ind w:firstLine="567"/>
        <w:rPr>
          <w:sz w:val="24"/>
          <w:szCs w:val="24"/>
          <w:lang w:val="sr-Cyrl-RS"/>
        </w:rPr>
      </w:pPr>
    </w:p>
    <w:p w14:paraId="45B03CC2" w14:textId="16D2A7BE" w:rsidR="00801139" w:rsidRDefault="00287147" w:rsidP="00287147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II   </w:t>
      </w:r>
      <w:r w:rsidR="00801139">
        <w:rPr>
          <w:sz w:val="24"/>
          <w:szCs w:val="24"/>
          <w:lang w:val="sr-Cyrl-RS"/>
        </w:rPr>
        <w:t>У Одељењу за привреду и финансије-</w:t>
      </w:r>
    </w:p>
    <w:p w14:paraId="1517C2BC" w14:textId="4F2A965F" w:rsidR="00801139" w:rsidRDefault="00801139" w:rsidP="00535339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Радно место Послови месних заједница, послови ванредних ситуација и послови одбране-један извршилац у звању „саветник“; Радно место Координатор за локални економски развој за пројекте цивилног друштва и маркетинг и координатор за младе – један извршилац у звање „саветник“ и радно место у Одсеку локалне пореске администрације – Нормативно-правни послови у области привреде и финансије-један извршилац </w:t>
      </w:r>
      <w:r w:rsidR="00287147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 xml:space="preserve"> звању „саветник“.</w:t>
      </w:r>
    </w:p>
    <w:p w14:paraId="4B965B1F" w14:textId="77777777" w:rsidR="00801139" w:rsidRDefault="00801139" w:rsidP="00535339">
      <w:pPr>
        <w:ind w:firstLine="567"/>
        <w:rPr>
          <w:sz w:val="24"/>
          <w:szCs w:val="24"/>
          <w:lang w:val="sr-Cyrl-RS"/>
        </w:rPr>
      </w:pPr>
    </w:p>
    <w:p w14:paraId="62329046" w14:textId="77777777" w:rsidR="00801139" w:rsidRDefault="00801139" w:rsidP="00535339">
      <w:pPr>
        <w:ind w:firstLine="567"/>
        <w:rPr>
          <w:sz w:val="24"/>
          <w:szCs w:val="24"/>
          <w:lang w:val="sr-Cyrl-RS"/>
        </w:rPr>
      </w:pPr>
    </w:p>
    <w:p w14:paraId="48D5A95E" w14:textId="38A9BC6E" w:rsidR="00801139" w:rsidRDefault="00287147" w:rsidP="00535339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en-GB"/>
        </w:rPr>
        <w:t xml:space="preserve">III   </w:t>
      </w:r>
      <w:r w:rsidR="00801139">
        <w:rPr>
          <w:sz w:val="24"/>
          <w:szCs w:val="24"/>
          <w:lang w:val="sr-Cyrl-RS"/>
        </w:rPr>
        <w:t xml:space="preserve">У Одељењу за урбанизам – </w:t>
      </w:r>
    </w:p>
    <w:p w14:paraId="47CF501E" w14:textId="77777777" w:rsidR="00B112FA" w:rsidRDefault="00801139" w:rsidP="00535339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Радно место Послови комуналних делатности – један извршилац у звању „саветник“</w:t>
      </w:r>
      <w:r w:rsidR="00B112FA">
        <w:rPr>
          <w:sz w:val="24"/>
          <w:szCs w:val="24"/>
          <w:lang w:val="sr-Cyrl-RS"/>
        </w:rPr>
        <w:t xml:space="preserve"> Имовинско-правни послови, један извршиоц у звању „саветник“, Радно место у Одсеку за инспекцијске послове Инспектор за друмски саобраћај и путеве – један извршиоц у звању „саветник“ и у Одсеку за спровођење Обједињене процедуре за издавања аката у области изградње радно место Обједињена процедура – сарадник са имаоцима јавних овлашћења- један извршилац у звању „саветник“.</w:t>
      </w:r>
    </w:p>
    <w:p w14:paraId="774167FC" w14:textId="77777777" w:rsidR="00B112FA" w:rsidRDefault="00B112FA" w:rsidP="00535339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Одлуком о буџету општине Медвеђа за 2024. Годину предвиђена су средства за финансирање плата запослених. Укупна средстава, превиђена за финансирање плата 81 лица која су запослена и чије се запошљавање планира у Општинској управи општине Медвеђа, посебној организационој јединици- Интерна ревизија, посебној организационој јединици –</w:t>
      </w:r>
      <w:r>
        <w:rPr>
          <w:sz w:val="24"/>
          <w:szCs w:val="24"/>
          <w:lang w:val="sr-Cyrl-RS"/>
        </w:rPr>
        <w:lastRenderedPageBreak/>
        <w:t>Кабинет председника износе 89.820.000,оо динара и средстава предвиђена за финансирање плата 2 лица запослена у Општинском правобранилаштву износе 2.960.000,оо динара.</w:t>
      </w:r>
    </w:p>
    <w:p w14:paraId="48A34DE9" w14:textId="15DA8DA7" w:rsidR="00F43A7F" w:rsidRPr="00F43A7F" w:rsidRDefault="00F43A7F" w:rsidP="00F43A7F">
      <w:pPr>
        <w:ind w:firstLine="567"/>
        <w:rPr>
          <w:sz w:val="24"/>
          <w:szCs w:val="24"/>
        </w:rPr>
      </w:pPr>
      <w:r>
        <w:rPr>
          <w:sz w:val="24"/>
          <w:szCs w:val="24"/>
          <w:lang w:val="sq-AL"/>
        </w:rPr>
        <w:t>I</w:t>
      </w:r>
      <w:bookmarkStart w:id="0" w:name="_GoBack"/>
      <w:bookmarkEnd w:id="0"/>
      <w:r w:rsidRPr="00F43A7F">
        <w:rPr>
          <w:sz w:val="24"/>
          <w:szCs w:val="24"/>
        </w:rPr>
        <w:t>V</w:t>
      </w:r>
      <w:r w:rsidRPr="00F43A7F">
        <w:rPr>
          <w:sz w:val="24"/>
          <w:szCs w:val="24"/>
          <w:lang w:val="sr-Cyrl-RS"/>
        </w:rPr>
        <w:t xml:space="preserve"> Кадровски план </w:t>
      </w:r>
      <w:proofErr w:type="spellStart"/>
      <w:r w:rsidRPr="00F43A7F">
        <w:rPr>
          <w:sz w:val="24"/>
          <w:szCs w:val="24"/>
        </w:rPr>
        <w:t>ступа</w:t>
      </w:r>
      <w:proofErr w:type="spellEnd"/>
      <w:r w:rsidRPr="00F43A7F">
        <w:rPr>
          <w:sz w:val="24"/>
          <w:szCs w:val="24"/>
        </w:rPr>
        <w:t xml:space="preserve"> </w:t>
      </w:r>
      <w:proofErr w:type="spellStart"/>
      <w:r w:rsidRPr="00F43A7F">
        <w:rPr>
          <w:sz w:val="24"/>
          <w:szCs w:val="24"/>
        </w:rPr>
        <w:t>на</w:t>
      </w:r>
      <w:proofErr w:type="spellEnd"/>
      <w:r w:rsidRPr="00F43A7F">
        <w:rPr>
          <w:sz w:val="24"/>
          <w:szCs w:val="24"/>
        </w:rPr>
        <w:t xml:space="preserve"> </w:t>
      </w:r>
      <w:r w:rsidRPr="00F43A7F">
        <w:rPr>
          <w:sz w:val="24"/>
          <w:szCs w:val="24"/>
          <w:lang w:val="sr-Cyrl-RS"/>
        </w:rPr>
        <w:t>снагу даном доношења и биће</w:t>
      </w:r>
      <w:r w:rsidRPr="00F43A7F">
        <w:rPr>
          <w:sz w:val="24"/>
          <w:szCs w:val="24"/>
        </w:rPr>
        <w:t xml:space="preserve"> </w:t>
      </w:r>
      <w:proofErr w:type="spellStart"/>
      <w:r w:rsidRPr="00F43A7F">
        <w:rPr>
          <w:sz w:val="24"/>
          <w:szCs w:val="24"/>
        </w:rPr>
        <w:t>објављ</w:t>
      </w:r>
      <w:proofErr w:type="spellEnd"/>
      <w:r w:rsidRPr="00F43A7F">
        <w:rPr>
          <w:sz w:val="24"/>
          <w:szCs w:val="24"/>
          <w:lang w:val="sr-Cyrl-RS"/>
        </w:rPr>
        <w:t>ен</w:t>
      </w:r>
      <w:r w:rsidRPr="00F43A7F">
        <w:rPr>
          <w:sz w:val="24"/>
          <w:szCs w:val="24"/>
        </w:rPr>
        <w:t xml:space="preserve"> у „</w:t>
      </w:r>
      <w:proofErr w:type="spellStart"/>
      <w:r w:rsidRPr="00F43A7F">
        <w:rPr>
          <w:sz w:val="24"/>
          <w:szCs w:val="24"/>
        </w:rPr>
        <w:t>Службеном</w:t>
      </w:r>
      <w:proofErr w:type="spellEnd"/>
      <w:r w:rsidRPr="00F43A7F">
        <w:rPr>
          <w:sz w:val="24"/>
          <w:szCs w:val="24"/>
        </w:rPr>
        <w:t xml:space="preserve"> </w:t>
      </w:r>
      <w:proofErr w:type="spellStart"/>
      <w:r w:rsidRPr="00F43A7F">
        <w:rPr>
          <w:sz w:val="24"/>
          <w:szCs w:val="24"/>
        </w:rPr>
        <w:t>гласнику</w:t>
      </w:r>
      <w:proofErr w:type="spellEnd"/>
      <w:r w:rsidRPr="00F43A7F">
        <w:rPr>
          <w:sz w:val="24"/>
          <w:szCs w:val="24"/>
        </w:rPr>
        <w:t xml:space="preserve"> </w:t>
      </w:r>
      <w:proofErr w:type="spellStart"/>
      <w:r w:rsidRPr="00F43A7F">
        <w:rPr>
          <w:sz w:val="24"/>
          <w:szCs w:val="24"/>
        </w:rPr>
        <w:t>града</w:t>
      </w:r>
      <w:proofErr w:type="spellEnd"/>
      <w:r w:rsidRPr="00F43A7F">
        <w:rPr>
          <w:sz w:val="24"/>
          <w:szCs w:val="24"/>
        </w:rPr>
        <w:t xml:space="preserve"> </w:t>
      </w:r>
      <w:proofErr w:type="spellStart"/>
      <w:r w:rsidRPr="00F43A7F">
        <w:rPr>
          <w:sz w:val="24"/>
          <w:szCs w:val="24"/>
        </w:rPr>
        <w:t>Лесковца</w:t>
      </w:r>
      <w:proofErr w:type="spellEnd"/>
      <w:r w:rsidRPr="00F43A7F">
        <w:rPr>
          <w:sz w:val="24"/>
          <w:szCs w:val="24"/>
        </w:rPr>
        <w:t>“.</w:t>
      </w:r>
    </w:p>
    <w:p w14:paraId="3BF0C0B5" w14:textId="77777777" w:rsidR="00F43A7F" w:rsidRPr="00F43A7F" w:rsidRDefault="00F43A7F" w:rsidP="00F43A7F">
      <w:pPr>
        <w:ind w:firstLine="567"/>
        <w:rPr>
          <w:sz w:val="24"/>
          <w:szCs w:val="24"/>
        </w:rPr>
      </w:pPr>
    </w:p>
    <w:p w14:paraId="233F2DA1" w14:textId="77777777" w:rsidR="00B112FA" w:rsidRDefault="00B112FA" w:rsidP="00535339">
      <w:pPr>
        <w:ind w:firstLine="567"/>
        <w:rPr>
          <w:sz w:val="24"/>
          <w:szCs w:val="24"/>
          <w:lang w:val="sr-Cyrl-RS"/>
        </w:rPr>
      </w:pPr>
    </w:p>
    <w:p w14:paraId="49C62F5D" w14:textId="77777777" w:rsidR="00B112FA" w:rsidRDefault="00B112FA" w:rsidP="00535339">
      <w:pPr>
        <w:ind w:firstLine="567"/>
        <w:rPr>
          <w:sz w:val="24"/>
          <w:szCs w:val="24"/>
          <w:lang w:val="sr-Cyrl-RS"/>
        </w:rPr>
      </w:pPr>
    </w:p>
    <w:p w14:paraId="2DB15129" w14:textId="063D6867" w:rsidR="006857E4" w:rsidRDefault="00A772C3" w:rsidP="00A772C3">
      <w:pPr>
        <w:ind w:firstLine="567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ПРИВРЕМЕНИ ОРГАН ОПШТИНЕ МЕДВЕЂА</w:t>
      </w:r>
    </w:p>
    <w:p w14:paraId="3CA7A3A3" w14:textId="5F5F34DD" w:rsidR="00A772C3" w:rsidRDefault="00A772C3" w:rsidP="00A772C3">
      <w:pPr>
        <w:ind w:firstLine="567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06 Број: 06-77/2023/4 од 25.децембра 2023.године</w:t>
      </w:r>
    </w:p>
    <w:p w14:paraId="4CF147E0" w14:textId="77777777" w:rsidR="00A772C3" w:rsidRDefault="00A772C3" w:rsidP="00A772C3">
      <w:pPr>
        <w:ind w:firstLine="567"/>
        <w:jc w:val="center"/>
        <w:rPr>
          <w:sz w:val="24"/>
          <w:szCs w:val="24"/>
          <w:lang w:val="sr-Cyrl-RS"/>
        </w:rPr>
      </w:pPr>
    </w:p>
    <w:p w14:paraId="1D5B9F07" w14:textId="1E9450ED" w:rsidR="00A772C3" w:rsidRDefault="00A772C3" w:rsidP="00A772C3">
      <w:pPr>
        <w:ind w:firstLine="567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ПРЕДСЕДНИК</w:t>
      </w:r>
    </w:p>
    <w:p w14:paraId="627BEFFA" w14:textId="3AF14D91" w:rsidR="00A772C3" w:rsidRDefault="00A772C3" w:rsidP="00A772C3">
      <w:pPr>
        <w:ind w:firstLine="567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ПРИВРЕМЕНОГ ОРГАНА</w:t>
      </w:r>
    </w:p>
    <w:p w14:paraId="4D82D59B" w14:textId="563999BA" w:rsidR="00A772C3" w:rsidRDefault="00A772C3" w:rsidP="00A772C3">
      <w:pPr>
        <w:ind w:firstLine="567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Драган Кулић</w:t>
      </w:r>
    </w:p>
    <w:p w14:paraId="068356AF" w14:textId="77777777" w:rsidR="00B112FA" w:rsidRDefault="00B112FA" w:rsidP="00535339">
      <w:pPr>
        <w:ind w:firstLine="567"/>
        <w:rPr>
          <w:sz w:val="24"/>
          <w:szCs w:val="24"/>
          <w:lang w:val="sr-Cyrl-RS"/>
        </w:rPr>
      </w:pPr>
    </w:p>
    <w:p w14:paraId="77A1214E" w14:textId="77777777" w:rsidR="00F15983" w:rsidRDefault="00F15983" w:rsidP="00535339">
      <w:pPr>
        <w:ind w:firstLine="567"/>
        <w:rPr>
          <w:sz w:val="24"/>
          <w:szCs w:val="24"/>
          <w:lang w:val="sr-Cyrl-RS"/>
        </w:rPr>
      </w:pPr>
    </w:p>
    <w:p w14:paraId="7B87B434" w14:textId="77777777" w:rsidR="00F15983" w:rsidRDefault="00F15983" w:rsidP="00535339">
      <w:pPr>
        <w:ind w:firstLine="567"/>
        <w:rPr>
          <w:sz w:val="24"/>
          <w:szCs w:val="24"/>
          <w:lang w:val="sr-Cyrl-RS"/>
        </w:rPr>
      </w:pPr>
    </w:p>
    <w:p w14:paraId="20192D4C" w14:textId="77777777" w:rsidR="00F15983" w:rsidRPr="00651270" w:rsidRDefault="00F15983" w:rsidP="00535339">
      <w:pPr>
        <w:ind w:firstLine="567"/>
        <w:rPr>
          <w:sz w:val="24"/>
          <w:szCs w:val="24"/>
          <w:lang w:val="sr-Cyrl-RS"/>
        </w:rPr>
      </w:pPr>
    </w:p>
    <w:p w14:paraId="00EB8093" w14:textId="77777777" w:rsidR="00E80953" w:rsidRPr="00E80953" w:rsidRDefault="00E80953" w:rsidP="00C77ABF">
      <w:pPr>
        <w:spacing w:after="0"/>
        <w:ind w:firstLine="720"/>
        <w:rPr>
          <w:sz w:val="24"/>
          <w:szCs w:val="24"/>
        </w:rPr>
      </w:pPr>
    </w:p>
    <w:p w14:paraId="65B03136" w14:textId="77777777" w:rsidR="006857E4" w:rsidRPr="00CC2311" w:rsidRDefault="00E80953" w:rsidP="006857E4">
      <w:pPr>
        <w:jc w:val="center"/>
        <w:rPr>
          <w:lang w:val="sr-Cyrl-RS"/>
        </w:rPr>
      </w:pPr>
      <w:r w:rsidRPr="00E80953">
        <w:rPr>
          <w:sz w:val="24"/>
          <w:szCs w:val="24"/>
          <w:lang w:val="sr-Cyrl-CS"/>
        </w:rPr>
        <w:tab/>
      </w:r>
      <w:r w:rsidRPr="00E80953">
        <w:rPr>
          <w:sz w:val="24"/>
          <w:szCs w:val="24"/>
          <w:lang w:val="sr-Cyrl-CS"/>
        </w:rPr>
        <w:tab/>
      </w:r>
      <w:r w:rsidRPr="00E80953">
        <w:rPr>
          <w:sz w:val="24"/>
          <w:szCs w:val="24"/>
          <w:lang w:val="sr-Cyrl-CS"/>
        </w:rPr>
        <w:tab/>
      </w:r>
      <w:r w:rsidRPr="00E80953">
        <w:rPr>
          <w:sz w:val="24"/>
          <w:szCs w:val="24"/>
          <w:lang w:val="sr-Cyrl-CS"/>
        </w:rPr>
        <w:tab/>
      </w:r>
      <w:r w:rsidRPr="00E80953">
        <w:rPr>
          <w:sz w:val="24"/>
          <w:szCs w:val="24"/>
          <w:lang w:val="sr-Cyrl-CS"/>
        </w:rPr>
        <w:tab/>
      </w:r>
      <w:r w:rsidRPr="00E80953">
        <w:rPr>
          <w:sz w:val="24"/>
          <w:szCs w:val="24"/>
          <w:lang w:val="sr-Cyrl-CS"/>
        </w:rPr>
        <w:tab/>
      </w:r>
      <w:r w:rsidR="001A3A9C">
        <w:rPr>
          <w:sz w:val="24"/>
          <w:szCs w:val="24"/>
          <w:lang w:val="sr-Cyrl-CS"/>
        </w:rPr>
        <w:t xml:space="preserve">                </w:t>
      </w:r>
      <w:r w:rsidR="00CC0145" w:rsidRPr="00E80953">
        <w:rPr>
          <w:sz w:val="24"/>
          <w:szCs w:val="24"/>
          <w:lang w:val="sr-Cyrl-CS"/>
        </w:rPr>
        <w:t xml:space="preserve"> </w:t>
      </w:r>
      <w:r w:rsidR="00CC2311">
        <w:rPr>
          <w:sz w:val="24"/>
          <w:szCs w:val="24"/>
          <w:lang w:val="sr-Cyrl-CS"/>
        </w:rPr>
        <w:t xml:space="preserve">                  </w:t>
      </w:r>
      <w:r w:rsidR="00CC0145" w:rsidRPr="00E80953">
        <w:rPr>
          <w:sz w:val="24"/>
          <w:szCs w:val="24"/>
          <w:lang w:val="sr-Cyrl-CS"/>
        </w:rPr>
        <w:t xml:space="preserve"> </w:t>
      </w:r>
    </w:p>
    <w:p w14:paraId="335CCC18" w14:textId="77777777" w:rsidR="004B1BB8" w:rsidRPr="00CC2311" w:rsidRDefault="004B1BB8" w:rsidP="00CC2311">
      <w:pPr>
        <w:tabs>
          <w:tab w:val="left" w:pos="6540"/>
        </w:tabs>
        <w:rPr>
          <w:lang w:val="sr-Cyrl-RS"/>
        </w:rPr>
      </w:pPr>
    </w:p>
    <w:sectPr w:rsidR="004B1BB8" w:rsidRPr="00CC2311" w:rsidSect="00117298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FCA11" w14:textId="77777777" w:rsidR="00204674" w:rsidRDefault="00204674" w:rsidP="001B6DB1">
      <w:pPr>
        <w:pStyle w:val="TableText"/>
      </w:pPr>
      <w:r>
        <w:separator/>
      </w:r>
    </w:p>
  </w:endnote>
  <w:endnote w:type="continuationSeparator" w:id="0">
    <w:p w14:paraId="24FA3998" w14:textId="77777777" w:rsidR="00204674" w:rsidRDefault="00204674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8397" w14:textId="77777777" w:rsidR="00833B87" w:rsidRDefault="00833B87" w:rsidP="00205DEA">
    <w:pPr>
      <w:pStyle w:val="Oznakaobrasca"/>
      <w:ind w:firstLine="0"/>
      <w:rPr>
        <w:rFonts w:ascii="Trebuchet MS" w:hAnsi="Trebuchet MS"/>
        <w:lang w:val="sr-Latn-CS"/>
      </w:rPr>
    </w:pPr>
  </w:p>
  <w:p w14:paraId="333EE9AF" w14:textId="77777777" w:rsidR="00833B87" w:rsidRPr="001A351B" w:rsidRDefault="00833B87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6</w:t>
    </w:r>
  </w:p>
  <w:p w14:paraId="0F97B066" w14:textId="77777777" w:rsidR="00833B87" w:rsidRDefault="00833B87" w:rsidP="001A351B">
    <w:pPr>
      <w:pStyle w:val="Footer"/>
    </w:pPr>
  </w:p>
  <w:p w14:paraId="4956FA04" w14:textId="77777777" w:rsidR="00833B87" w:rsidRPr="00FD654D" w:rsidRDefault="00833B87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3A13D4">
      <w:rPr>
        <w:rStyle w:val="PageNumber"/>
        <w:noProof/>
      </w:rPr>
      <w:t>10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3A13D4">
      <w:rPr>
        <w:rStyle w:val="PageNumber"/>
        <w:noProof/>
      </w:rPr>
      <w:t>11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6D492" w14:textId="77777777" w:rsidR="00204674" w:rsidRDefault="00204674" w:rsidP="001B6DB1">
      <w:pPr>
        <w:pStyle w:val="TableText"/>
      </w:pPr>
      <w:r>
        <w:separator/>
      </w:r>
    </w:p>
  </w:footnote>
  <w:footnote w:type="continuationSeparator" w:id="0">
    <w:p w14:paraId="3DB59ABC" w14:textId="77777777" w:rsidR="00204674" w:rsidRDefault="00204674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833B87" w:rsidRPr="004C7E56" w14:paraId="360CE79A" w14:textId="77777777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80A6402" w14:textId="77777777" w:rsidR="00833B87" w:rsidRPr="004C7E56" w:rsidRDefault="00833B87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536A7EC1" wp14:editId="378D9026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14:paraId="21AB7459" w14:textId="77777777" w:rsidR="00833B87" w:rsidRPr="006C200D" w:rsidRDefault="00833B87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>К А Д Р О В С К И   П Л А Н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14:paraId="499B4915" w14:textId="77777777" w:rsidR="00833B87" w:rsidRPr="00056A94" w:rsidRDefault="00833B87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14:paraId="654F80CB" w14:textId="77777777" w:rsidR="00833B87" w:rsidRPr="00ED7DD0" w:rsidRDefault="00833B87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14:paraId="281DE274" w14:textId="77777777" w:rsidR="00833B87" w:rsidRDefault="00833B87">
    <w:pPr>
      <w:pStyle w:val="Pror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C63B4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4">
    <w:nsid w:val="0F4E6779"/>
    <w:multiLevelType w:val="hybridMultilevel"/>
    <w:tmpl w:val="1E8E8B9E"/>
    <w:lvl w:ilvl="0" w:tplc="574C689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150E5"/>
    <w:multiLevelType w:val="hybridMultilevel"/>
    <w:tmpl w:val="396C71EA"/>
    <w:lvl w:ilvl="0" w:tplc="7F9618A0">
      <w:start w:val="8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B2A25"/>
    <w:multiLevelType w:val="hybridMultilevel"/>
    <w:tmpl w:val="B426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A6AF0"/>
    <w:multiLevelType w:val="hybridMultilevel"/>
    <w:tmpl w:val="D726667A"/>
    <w:lvl w:ilvl="0" w:tplc="05B408A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477F9"/>
    <w:multiLevelType w:val="hybridMultilevel"/>
    <w:tmpl w:val="5B6A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4477"/>
    <w:multiLevelType w:val="hybridMultilevel"/>
    <w:tmpl w:val="15E2030E"/>
    <w:lvl w:ilvl="0" w:tplc="1578F0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B5A7E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>
    <w:nsid w:val="483E43F7"/>
    <w:multiLevelType w:val="hybridMultilevel"/>
    <w:tmpl w:val="02F8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4D3953AC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31650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4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C6404"/>
    <w:multiLevelType w:val="hybridMultilevel"/>
    <w:tmpl w:val="F01278BE"/>
    <w:lvl w:ilvl="0" w:tplc="06927E9E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37B33"/>
    <w:multiLevelType w:val="hybridMultilevel"/>
    <w:tmpl w:val="C9AC4E06"/>
    <w:lvl w:ilvl="0" w:tplc="2B68B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5"/>
  </w:num>
  <w:num w:numId="3">
    <w:abstractNumId w:val="0"/>
  </w:num>
  <w:num w:numId="4">
    <w:abstractNumId w:val="38"/>
  </w:num>
  <w:num w:numId="5">
    <w:abstractNumId w:val="9"/>
  </w:num>
  <w:num w:numId="6">
    <w:abstractNumId w:val="1"/>
  </w:num>
  <w:num w:numId="7">
    <w:abstractNumId w:val="37"/>
  </w:num>
  <w:num w:numId="8">
    <w:abstractNumId w:val="23"/>
  </w:num>
  <w:num w:numId="9">
    <w:abstractNumId w:val="16"/>
  </w:num>
  <w:num w:numId="10">
    <w:abstractNumId w:val="10"/>
  </w:num>
  <w:num w:numId="11">
    <w:abstractNumId w:val="12"/>
  </w:num>
  <w:num w:numId="12">
    <w:abstractNumId w:val="6"/>
  </w:num>
  <w:num w:numId="13">
    <w:abstractNumId w:val="3"/>
  </w:num>
  <w:num w:numId="14">
    <w:abstractNumId w:val="34"/>
  </w:num>
  <w:num w:numId="15">
    <w:abstractNumId w:val="28"/>
  </w:num>
  <w:num w:numId="16">
    <w:abstractNumId w:val="5"/>
  </w:num>
  <w:num w:numId="17">
    <w:abstractNumId w:val="36"/>
  </w:num>
  <w:num w:numId="18">
    <w:abstractNumId w:val="7"/>
  </w:num>
  <w:num w:numId="19">
    <w:abstractNumId w:val="18"/>
  </w:num>
  <w:num w:numId="20">
    <w:abstractNumId w:val="13"/>
  </w:num>
  <w:num w:numId="21">
    <w:abstractNumId w:val="25"/>
  </w:num>
  <w:num w:numId="22">
    <w:abstractNumId w:val="19"/>
  </w:num>
  <w:num w:numId="23">
    <w:abstractNumId w:val="32"/>
  </w:num>
  <w:num w:numId="24">
    <w:abstractNumId w:val="11"/>
  </w:num>
  <w:num w:numId="25">
    <w:abstractNumId w:val="26"/>
  </w:num>
  <w:num w:numId="26">
    <w:abstractNumId w:val="31"/>
  </w:num>
  <w:num w:numId="27">
    <w:abstractNumId w:val="22"/>
  </w:num>
  <w:num w:numId="28">
    <w:abstractNumId w:val="21"/>
  </w:num>
  <w:num w:numId="29">
    <w:abstractNumId w:val="14"/>
  </w:num>
  <w:num w:numId="30">
    <w:abstractNumId w:val="27"/>
  </w:num>
  <w:num w:numId="31">
    <w:abstractNumId w:val="20"/>
  </w:num>
  <w:num w:numId="32">
    <w:abstractNumId w:val="2"/>
  </w:num>
  <w:num w:numId="33">
    <w:abstractNumId w:val="24"/>
  </w:num>
  <w:num w:numId="34">
    <w:abstractNumId w:val="30"/>
  </w:num>
  <w:num w:numId="35">
    <w:abstractNumId w:val="29"/>
  </w:num>
  <w:num w:numId="36">
    <w:abstractNumId w:val="35"/>
  </w:num>
  <w:num w:numId="37">
    <w:abstractNumId w:val="17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3C3A"/>
    <w:rsid w:val="00054469"/>
    <w:rsid w:val="00056A94"/>
    <w:rsid w:val="000615C3"/>
    <w:rsid w:val="00071650"/>
    <w:rsid w:val="0008350C"/>
    <w:rsid w:val="0008538E"/>
    <w:rsid w:val="00093FF7"/>
    <w:rsid w:val="000964A0"/>
    <w:rsid w:val="0009762C"/>
    <w:rsid w:val="000A2DAF"/>
    <w:rsid w:val="000A7DAE"/>
    <w:rsid w:val="000B1305"/>
    <w:rsid w:val="000B1307"/>
    <w:rsid w:val="00105FFD"/>
    <w:rsid w:val="00110DCB"/>
    <w:rsid w:val="00116E6C"/>
    <w:rsid w:val="00117298"/>
    <w:rsid w:val="0013610C"/>
    <w:rsid w:val="001713AC"/>
    <w:rsid w:val="00172F8F"/>
    <w:rsid w:val="00174813"/>
    <w:rsid w:val="001A351B"/>
    <w:rsid w:val="001A3A9C"/>
    <w:rsid w:val="001A4C36"/>
    <w:rsid w:val="001B6DB1"/>
    <w:rsid w:val="001C7CB3"/>
    <w:rsid w:val="001D1C82"/>
    <w:rsid w:val="001E6A5E"/>
    <w:rsid w:val="00201DBF"/>
    <w:rsid w:val="00204674"/>
    <w:rsid w:val="00205DEA"/>
    <w:rsid w:val="002207D7"/>
    <w:rsid w:val="00230F93"/>
    <w:rsid w:val="002355D6"/>
    <w:rsid w:val="00250B36"/>
    <w:rsid w:val="00252E77"/>
    <w:rsid w:val="00273319"/>
    <w:rsid w:val="00282BE1"/>
    <w:rsid w:val="00287147"/>
    <w:rsid w:val="002A36B6"/>
    <w:rsid w:val="002C33D3"/>
    <w:rsid w:val="002C567D"/>
    <w:rsid w:val="002D5D28"/>
    <w:rsid w:val="002D7F2A"/>
    <w:rsid w:val="002F3BAB"/>
    <w:rsid w:val="002F6118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13D4"/>
    <w:rsid w:val="003A570A"/>
    <w:rsid w:val="003C10E5"/>
    <w:rsid w:val="003E5B06"/>
    <w:rsid w:val="003F7A88"/>
    <w:rsid w:val="00412D6A"/>
    <w:rsid w:val="00417871"/>
    <w:rsid w:val="0045448F"/>
    <w:rsid w:val="00467C06"/>
    <w:rsid w:val="0049405A"/>
    <w:rsid w:val="00495906"/>
    <w:rsid w:val="004A5A24"/>
    <w:rsid w:val="004B1BB8"/>
    <w:rsid w:val="004C7E56"/>
    <w:rsid w:val="004D4FFE"/>
    <w:rsid w:val="00535339"/>
    <w:rsid w:val="005440DC"/>
    <w:rsid w:val="00580A28"/>
    <w:rsid w:val="005937F5"/>
    <w:rsid w:val="005B4C2B"/>
    <w:rsid w:val="005C26AF"/>
    <w:rsid w:val="005C509F"/>
    <w:rsid w:val="005C552B"/>
    <w:rsid w:val="005F1933"/>
    <w:rsid w:val="00603ED6"/>
    <w:rsid w:val="006233E0"/>
    <w:rsid w:val="0062477E"/>
    <w:rsid w:val="00634F6C"/>
    <w:rsid w:val="006439B2"/>
    <w:rsid w:val="00655489"/>
    <w:rsid w:val="0066323E"/>
    <w:rsid w:val="00673ED8"/>
    <w:rsid w:val="0068387C"/>
    <w:rsid w:val="006857E4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E7379"/>
    <w:rsid w:val="007F6C93"/>
    <w:rsid w:val="00801139"/>
    <w:rsid w:val="00833B87"/>
    <w:rsid w:val="008448FD"/>
    <w:rsid w:val="00861E99"/>
    <w:rsid w:val="0086555A"/>
    <w:rsid w:val="008D6E9D"/>
    <w:rsid w:val="008E7D98"/>
    <w:rsid w:val="00914A89"/>
    <w:rsid w:val="00933B81"/>
    <w:rsid w:val="009741B9"/>
    <w:rsid w:val="009F0122"/>
    <w:rsid w:val="009F2084"/>
    <w:rsid w:val="009F3E08"/>
    <w:rsid w:val="00A036C4"/>
    <w:rsid w:val="00A1658E"/>
    <w:rsid w:val="00A326DD"/>
    <w:rsid w:val="00A52F06"/>
    <w:rsid w:val="00A72029"/>
    <w:rsid w:val="00A772C3"/>
    <w:rsid w:val="00A77F15"/>
    <w:rsid w:val="00AC0434"/>
    <w:rsid w:val="00AF3B20"/>
    <w:rsid w:val="00AF4819"/>
    <w:rsid w:val="00B0666F"/>
    <w:rsid w:val="00B11262"/>
    <w:rsid w:val="00B112FA"/>
    <w:rsid w:val="00B2136A"/>
    <w:rsid w:val="00B24AD7"/>
    <w:rsid w:val="00B2786C"/>
    <w:rsid w:val="00B3031B"/>
    <w:rsid w:val="00B30DA0"/>
    <w:rsid w:val="00B56737"/>
    <w:rsid w:val="00B6280B"/>
    <w:rsid w:val="00B7000C"/>
    <w:rsid w:val="00B72D08"/>
    <w:rsid w:val="00B74A5A"/>
    <w:rsid w:val="00B9144B"/>
    <w:rsid w:val="00BA13A3"/>
    <w:rsid w:val="00BC34FD"/>
    <w:rsid w:val="00BD7FD9"/>
    <w:rsid w:val="00C06EF2"/>
    <w:rsid w:val="00C26431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C2311"/>
    <w:rsid w:val="00CF67E3"/>
    <w:rsid w:val="00D12F64"/>
    <w:rsid w:val="00D14A9D"/>
    <w:rsid w:val="00D41006"/>
    <w:rsid w:val="00D44FFF"/>
    <w:rsid w:val="00D87B27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42301"/>
    <w:rsid w:val="00E74690"/>
    <w:rsid w:val="00E80953"/>
    <w:rsid w:val="00E90910"/>
    <w:rsid w:val="00E90FD9"/>
    <w:rsid w:val="00E915CE"/>
    <w:rsid w:val="00E9763F"/>
    <w:rsid w:val="00EA1A65"/>
    <w:rsid w:val="00EA2B04"/>
    <w:rsid w:val="00EA4508"/>
    <w:rsid w:val="00EB30EF"/>
    <w:rsid w:val="00ED7DD0"/>
    <w:rsid w:val="00EE629A"/>
    <w:rsid w:val="00F104B1"/>
    <w:rsid w:val="00F15983"/>
    <w:rsid w:val="00F23339"/>
    <w:rsid w:val="00F361BF"/>
    <w:rsid w:val="00F42FEA"/>
    <w:rsid w:val="00F43A7F"/>
    <w:rsid w:val="00F43F46"/>
    <w:rsid w:val="00F627E8"/>
    <w:rsid w:val="00F63C09"/>
    <w:rsid w:val="00F77458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DB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qFormat/>
    <w:rsid w:val="00535339"/>
    <w:pPr>
      <w:keepNext/>
      <w:numPr>
        <w:numId w:val="5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35339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535339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5339"/>
    <w:pPr>
      <w:keepNext/>
      <w:keepLines/>
      <w:numPr>
        <w:ilvl w:val="3"/>
        <w:numId w:val="5"/>
      </w:numPr>
      <w:tabs>
        <w:tab w:val="clear" w:pos="864"/>
        <w:tab w:val="center" w:pos="-142"/>
        <w:tab w:val="left" w:pos="851"/>
        <w:tab w:val="num" w:pos="993"/>
      </w:tabs>
      <w:suppressAutoHyphens/>
      <w:spacing w:before="40" w:after="0" w:line="264" w:lineRule="auto"/>
      <w:ind w:left="993" w:hanging="284"/>
      <w:outlineLvl w:val="3"/>
    </w:pPr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35339"/>
    <w:pPr>
      <w:keepNext/>
      <w:keepLines/>
      <w:numPr>
        <w:ilvl w:val="4"/>
        <w:numId w:val="5"/>
      </w:numPr>
      <w:tabs>
        <w:tab w:val="center" w:pos="-142"/>
        <w:tab w:val="left" w:pos="709"/>
      </w:tabs>
      <w:suppressAutoHyphen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1"/>
      <w:szCs w:val="21"/>
      <w:lang w:val="sr-Latn-CS" w:eastAsia="ar-SA"/>
    </w:rPr>
  </w:style>
  <w:style w:type="paragraph" w:styleId="Heading6">
    <w:name w:val="heading 6"/>
    <w:basedOn w:val="Normal"/>
    <w:next w:val="Normal"/>
    <w:link w:val="Heading6Char"/>
    <w:qFormat/>
    <w:rsid w:val="00535339"/>
    <w:pPr>
      <w:keepNext/>
      <w:tabs>
        <w:tab w:val="num" w:pos="1152"/>
      </w:tabs>
      <w:spacing w:before="0" w:after="0"/>
      <w:ind w:left="1152" w:hanging="1152"/>
      <w:jc w:val="center"/>
      <w:outlineLvl w:val="5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link w:val="Heading7Char"/>
    <w:qFormat/>
    <w:rsid w:val="00535339"/>
    <w:pPr>
      <w:keepNext/>
      <w:tabs>
        <w:tab w:val="num" w:pos="1296"/>
      </w:tabs>
      <w:spacing w:before="0" w:after="0"/>
      <w:ind w:left="1296" w:hanging="1296"/>
      <w:jc w:val="center"/>
      <w:outlineLvl w:val="6"/>
    </w:pPr>
    <w:rPr>
      <w:sz w:val="28"/>
      <w:lang w:val="el-GR"/>
    </w:rPr>
  </w:style>
  <w:style w:type="paragraph" w:styleId="Heading8">
    <w:name w:val="heading 8"/>
    <w:basedOn w:val="Normal"/>
    <w:next w:val="Normal"/>
    <w:link w:val="Heading8Char"/>
    <w:qFormat/>
    <w:rsid w:val="00535339"/>
    <w:pPr>
      <w:keepNext/>
      <w:tabs>
        <w:tab w:val="num" w:pos="1440"/>
      </w:tabs>
      <w:spacing w:before="0" w:after="0"/>
      <w:ind w:left="1440" w:hanging="1440"/>
      <w:jc w:val="center"/>
      <w:outlineLvl w:val="7"/>
    </w:pPr>
    <w:rPr>
      <w:b/>
      <w:bCs/>
      <w:lang w:val="el-GR"/>
    </w:rPr>
  </w:style>
  <w:style w:type="paragraph" w:styleId="Heading9">
    <w:name w:val="heading 9"/>
    <w:basedOn w:val="Normal"/>
    <w:next w:val="Normal"/>
    <w:link w:val="Heading9Char"/>
    <w:qFormat/>
    <w:rsid w:val="00535339"/>
    <w:pPr>
      <w:tabs>
        <w:tab w:val="num" w:pos="1584"/>
      </w:tabs>
      <w:spacing w:before="240"/>
      <w:ind w:left="1584" w:hanging="1584"/>
      <w:jc w:val="left"/>
      <w:outlineLvl w:val="8"/>
    </w:pPr>
    <w:rPr>
      <w:rFonts w:ascii="Arial" w:hAnsi="Arial" w:cs="Arial"/>
      <w:szCs w:val="22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link w:val="CommentTextChar1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link w:val="BalloonTextChar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C2311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CC2311"/>
    <w:pPr>
      <w:suppressAutoHyphens/>
      <w:spacing w:after="80" w:line="264" w:lineRule="auto"/>
      <w:ind w:firstLine="567"/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C2311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C2311"/>
    <w:pPr>
      <w:spacing w:before="0" w:after="0"/>
      <w:jc w:val="left"/>
    </w:pPr>
    <w:rPr>
      <w:rFonts w:ascii="Arial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CC2311"/>
    <w:rPr>
      <w:rFonts w:ascii="Arial" w:hAnsi="Arial" w:cs="Arial"/>
      <w:sz w:val="22"/>
      <w:szCs w:val="24"/>
      <w:lang w:val="hr-HR" w:eastAsia="en-US"/>
    </w:rPr>
  </w:style>
  <w:style w:type="paragraph" w:customStyle="1" w:styleId="Default">
    <w:name w:val="Default"/>
    <w:rsid w:val="00CC23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C23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535339"/>
    <w:rPr>
      <w:rFonts w:ascii="Trebuchet MS" w:hAnsi="Trebuchet MS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35339"/>
    <w:rPr>
      <w:sz w:val="22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535339"/>
    <w:rPr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535339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535339"/>
    <w:rPr>
      <w:rFonts w:asciiTheme="majorHAnsi" w:eastAsiaTheme="majorEastAsia" w:hAnsiTheme="majorHAnsi" w:cstheme="majorBidi"/>
      <w:color w:val="365F91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535339"/>
    <w:rPr>
      <w:b/>
      <w:bCs/>
      <w:sz w:val="24"/>
      <w:lang w:val="el-GR" w:eastAsia="en-US"/>
    </w:rPr>
  </w:style>
  <w:style w:type="character" w:customStyle="1" w:styleId="Heading7Char">
    <w:name w:val="Heading 7 Char"/>
    <w:basedOn w:val="DefaultParagraphFont"/>
    <w:link w:val="Heading7"/>
    <w:rsid w:val="00535339"/>
    <w:rPr>
      <w:sz w:val="28"/>
      <w:lang w:val="el-GR" w:eastAsia="en-US"/>
    </w:rPr>
  </w:style>
  <w:style w:type="character" w:customStyle="1" w:styleId="Heading8Char">
    <w:name w:val="Heading 8 Char"/>
    <w:basedOn w:val="DefaultParagraphFont"/>
    <w:link w:val="Heading8"/>
    <w:rsid w:val="00535339"/>
    <w:rPr>
      <w:b/>
      <w:bCs/>
      <w:sz w:val="22"/>
      <w:lang w:val="el-GR" w:eastAsia="en-US"/>
    </w:rPr>
  </w:style>
  <w:style w:type="character" w:customStyle="1" w:styleId="Heading9Char">
    <w:name w:val="Heading 9 Char"/>
    <w:basedOn w:val="DefaultParagraphFont"/>
    <w:link w:val="Heading9"/>
    <w:rsid w:val="00535339"/>
    <w:rPr>
      <w:rFonts w:ascii="Arial" w:hAnsi="Arial" w:cs="Arial"/>
      <w:sz w:val="22"/>
      <w:szCs w:val="22"/>
      <w:lang w:val="el-GR" w:eastAsia="en-US"/>
    </w:rPr>
  </w:style>
  <w:style w:type="paragraph" w:customStyle="1" w:styleId="Sadraj">
    <w:name w:val="Sadržaj"/>
    <w:basedOn w:val="TOC2"/>
    <w:link w:val="SadrajChar"/>
    <w:qFormat/>
    <w:rsid w:val="00535339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535339"/>
    <w:pPr>
      <w:tabs>
        <w:tab w:val="center" w:pos="-142"/>
        <w:tab w:val="left" w:pos="709"/>
        <w:tab w:val="left" w:pos="1202"/>
        <w:tab w:val="left" w:pos="1957"/>
      </w:tabs>
      <w:suppressAutoHyphens/>
      <w:spacing w:before="80" w:after="100" w:line="264" w:lineRule="auto"/>
      <w:ind w:left="709"/>
    </w:pPr>
    <w:rPr>
      <w:rFonts w:ascii="Trebuchet MS" w:hAnsi="Trebuchet MS"/>
      <w:sz w:val="21"/>
      <w:szCs w:val="21"/>
      <w:lang w:val="sr-Latn-CS" w:eastAsia="ar-SA"/>
    </w:rPr>
  </w:style>
  <w:style w:type="character" w:customStyle="1" w:styleId="SadrajChar">
    <w:name w:val="Sadržaj Char"/>
    <w:basedOn w:val="DefaultParagraphFont"/>
    <w:link w:val="Sadraj"/>
    <w:rsid w:val="00535339"/>
    <w:rPr>
      <w:rFonts w:ascii="Trebuchet MS" w:hAnsi="Trebuchet MS"/>
      <w:color w:val="000000" w:themeColor="text1"/>
      <w:sz w:val="21"/>
      <w:szCs w:val="21"/>
      <w:lang w:val="sr-Latn-CS" w:eastAsia="ar-SA"/>
    </w:rPr>
  </w:style>
  <w:style w:type="paragraph" w:customStyle="1" w:styleId="Tekstprocedure">
    <w:name w:val="Tekst procedure"/>
    <w:basedOn w:val="Normal"/>
    <w:link w:val="TekstprocedureChar"/>
    <w:qFormat/>
    <w:rsid w:val="00535339"/>
    <w:pPr>
      <w:tabs>
        <w:tab w:val="center" w:pos="-142"/>
        <w:tab w:val="left" w:pos="709"/>
      </w:tabs>
      <w:suppressAutoHyphens/>
      <w:spacing w:before="80" w:after="0" w:line="264" w:lineRule="auto"/>
    </w:pPr>
    <w:rPr>
      <w:rFonts w:ascii="Trebuchet MS" w:hAnsi="Trebuchet MS"/>
      <w:sz w:val="21"/>
      <w:szCs w:val="21"/>
      <w:lang w:val="sr-Latn-CS" w:eastAsia="ar-SA"/>
    </w:rPr>
  </w:style>
  <w:style w:type="character" w:customStyle="1" w:styleId="TekstprocedureChar">
    <w:name w:val="Tekst procedure Char"/>
    <w:basedOn w:val="DefaultParagraphFont"/>
    <w:link w:val="Tekstprocedure"/>
    <w:rsid w:val="00535339"/>
    <w:rPr>
      <w:rFonts w:ascii="Trebuchet MS" w:hAnsi="Trebuchet MS"/>
      <w:sz w:val="21"/>
      <w:szCs w:val="21"/>
      <w:lang w:val="sr-Latn-CS" w:eastAsia="ar-SA"/>
    </w:rPr>
  </w:style>
  <w:style w:type="paragraph" w:customStyle="1" w:styleId="TableText0">
    <w:name w:val="TableText"/>
    <w:basedOn w:val="Normal"/>
    <w:rsid w:val="00535339"/>
    <w:pPr>
      <w:tabs>
        <w:tab w:val="center" w:pos="-142"/>
        <w:tab w:val="left" w:pos="709"/>
      </w:tabs>
      <w:suppressAutoHyphens/>
      <w:spacing w:before="40" w:after="20" w:line="264" w:lineRule="auto"/>
      <w:jc w:val="center"/>
    </w:pPr>
    <w:rPr>
      <w:rFonts w:ascii="Trebuchet MS" w:hAnsi="Trebuchet MS"/>
      <w:sz w:val="21"/>
      <w:szCs w:val="21"/>
      <w:lang w:val="sr-Cyrl-CS" w:eastAsia="ar-SA"/>
    </w:rPr>
  </w:style>
  <w:style w:type="paragraph" w:styleId="TOC1">
    <w:name w:val="toc 1"/>
    <w:basedOn w:val="Normal"/>
    <w:next w:val="Normal"/>
    <w:uiPriority w:val="39"/>
    <w:qFormat/>
    <w:rsid w:val="00535339"/>
    <w:pPr>
      <w:tabs>
        <w:tab w:val="center" w:pos="-142"/>
        <w:tab w:val="left" w:pos="709"/>
        <w:tab w:val="left" w:pos="1202"/>
        <w:tab w:val="right" w:leader="dot" w:pos="8761"/>
      </w:tabs>
      <w:suppressAutoHyphens/>
      <w:spacing w:before="120" w:after="0"/>
      <w:ind w:left="1202" w:right="964" w:hanging="295"/>
    </w:pPr>
    <w:rPr>
      <w:rFonts w:ascii="Trebuchet MS" w:hAnsi="Trebuchet MS"/>
      <w:b/>
      <w:noProof/>
      <w:sz w:val="21"/>
      <w:szCs w:val="21"/>
      <w:lang w:eastAsia="ar-SA"/>
    </w:rPr>
  </w:style>
  <w:style w:type="paragraph" w:customStyle="1" w:styleId="TableTextNaslov0">
    <w:name w:val="TableTextNaslov"/>
    <w:basedOn w:val="TableText0"/>
    <w:rsid w:val="00535339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535339"/>
    <w:pPr>
      <w:tabs>
        <w:tab w:val="center" w:pos="-142"/>
        <w:tab w:val="left" w:pos="709"/>
      </w:tabs>
      <w:suppressAutoHyphens/>
      <w:spacing w:before="240" w:line="264" w:lineRule="auto"/>
      <w:jc w:val="center"/>
      <w:outlineLvl w:val="0"/>
    </w:pPr>
    <w:rPr>
      <w:rFonts w:ascii="Verdana" w:hAnsi="Verdana" w:cs="Arial"/>
      <w:b/>
      <w:bCs/>
      <w:kern w:val="28"/>
      <w:sz w:val="32"/>
      <w:szCs w:val="32"/>
      <w:lang w:val="sr-Latn-CS" w:eastAsia="ar-SA"/>
    </w:rPr>
  </w:style>
  <w:style w:type="character" w:customStyle="1" w:styleId="TitleChar">
    <w:name w:val="Title Char"/>
    <w:basedOn w:val="DefaultParagraphFont"/>
    <w:link w:val="Title"/>
    <w:rsid w:val="00535339"/>
    <w:rPr>
      <w:rFonts w:ascii="Verdana" w:hAnsi="Verdana" w:cs="Arial"/>
      <w:b/>
      <w:bCs/>
      <w:kern w:val="28"/>
      <w:sz w:val="32"/>
      <w:szCs w:val="32"/>
      <w:lang w:val="sr-Latn-CS" w:eastAsia="ar-SA"/>
    </w:rPr>
  </w:style>
  <w:style w:type="table" w:customStyle="1" w:styleId="LightList-Accent11">
    <w:name w:val="Light List - Accent 11"/>
    <w:basedOn w:val="TableNormal"/>
    <w:uiPriority w:val="61"/>
    <w:rsid w:val="00535339"/>
    <w:rPr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35339"/>
    <w:rPr>
      <w:sz w:val="22"/>
      <w:lang w:val="en-US" w:eastAsia="en-US"/>
    </w:rPr>
  </w:style>
  <w:style w:type="character" w:styleId="IntenseReference">
    <w:name w:val="Intense Reference"/>
    <w:aliases w:val="заглавље процедуре"/>
    <w:uiPriority w:val="32"/>
    <w:qFormat/>
    <w:rsid w:val="00535339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535339"/>
    <w:pPr>
      <w:tabs>
        <w:tab w:val="center" w:pos="-142"/>
        <w:tab w:val="left" w:pos="488"/>
        <w:tab w:val="left" w:pos="709"/>
        <w:tab w:val="left" w:pos="851"/>
      </w:tabs>
      <w:suppressAutoHyphens/>
      <w:spacing w:before="0" w:after="0" w:line="264" w:lineRule="auto"/>
      <w:ind w:left="851" w:hanging="142"/>
    </w:pPr>
    <w:rPr>
      <w:szCs w:val="22"/>
      <w:lang w:val="sr-Latn-CS" w:eastAsia="ar-SA"/>
    </w:rPr>
  </w:style>
  <w:style w:type="character" w:customStyle="1" w:styleId="NabrajanjeChar">
    <w:name w:val="Nabrajanje Char"/>
    <w:basedOn w:val="DefaultParagraphFont"/>
    <w:link w:val="Nabrajanje"/>
    <w:rsid w:val="00535339"/>
    <w:rPr>
      <w:sz w:val="22"/>
      <w:szCs w:val="22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35339"/>
    <w:pPr>
      <w:tabs>
        <w:tab w:val="center" w:pos="-142"/>
        <w:tab w:val="left" w:pos="709"/>
      </w:tabs>
      <w:suppressAutoHyphens/>
      <w:spacing w:before="120" w:after="0"/>
      <w:jc w:val="right"/>
    </w:pPr>
    <w:rPr>
      <w:rFonts w:ascii="Trebuchet MS" w:hAnsi="Trebuchet MS"/>
      <w:b/>
      <w:sz w:val="21"/>
      <w:szCs w:val="21"/>
      <w:lang w:val="sr-Latn-CS" w:eastAsia="ar-SA"/>
    </w:rPr>
  </w:style>
  <w:style w:type="character" w:customStyle="1" w:styleId="DefinicijeChar">
    <w:name w:val="Definicije Char"/>
    <w:basedOn w:val="DefaultParagraphFont"/>
    <w:link w:val="Definicije"/>
    <w:rsid w:val="00535339"/>
    <w:rPr>
      <w:rFonts w:ascii="Trebuchet MS" w:hAnsi="Trebuchet MS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35339"/>
    <w:pPr>
      <w:tabs>
        <w:tab w:val="center" w:pos="-142"/>
        <w:tab w:val="left" w:pos="709"/>
      </w:tabs>
      <w:suppressAutoHyphens/>
      <w:spacing w:before="120" w:after="0"/>
      <w:ind w:firstLine="4"/>
    </w:pPr>
    <w:rPr>
      <w:rFonts w:ascii="Trebuchet MS" w:hAnsi="Trebuchet MS"/>
      <w:sz w:val="21"/>
      <w:szCs w:val="21"/>
      <w:lang w:val="sr-Latn-CS" w:eastAsia="ar-SA"/>
    </w:rPr>
  </w:style>
  <w:style w:type="character" w:customStyle="1" w:styleId="ObjanjenjedefinicijeChar">
    <w:name w:val="Objašnjenje definicije Char"/>
    <w:basedOn w:val="DefaultParagraphFont"/>
    <w:link w:val="Objanjenjedefinicije"/>
    <w:rsid w:val="00535339"/>
    <w:rPr>
      <w:rFonts w:ascii="Trebuchet MS" w:hAnsi="Trebuchet MS"/>
      <w:sz w:val="21"/>
      <w:szCs w:val="21"/>
      <w:lang w:val="sr-Latn-CS" w:eastAsia="ar-SA"/>
    </w:rPr>
  </w:style>
  <w:style w:type="character" w:styleId="Hyperlink">
    <w:name w:val="Hyperlink"/>
    <w:basedOn w:val="DefaultParagraphFont"/>
    <w:uiPriority w:val="99"/>
    <w:unhideWhenUsed/>
    <w:rsid w:val="0053533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533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35339"/>
    <w:pPr>
      <w:widowControl w:val="0"/>
      <w:autoSpaceDE w:val="0"/>
      <w:autoSpaceDN w:val="0"/>
      <w:spacing w:before="0" w:after="0"/>
      <w:jc w:val="left"/>
    </w:pPr>
    <w:rPr>
      <w:rFonts w:ascii="Tahoma" w:eastAsia="Tahoma" w:hAnsi="Tahoma" w:cs="Tahoma"/>
      <w:szCs w:val="22"/>
      <w:lang w:bidi="en-US"/>
    </w:rPr>
  </w:style>
  <w:style w:type="paragraph" w:styleId="TOC3">
    <w:name w:val="toc 3"/>
    <w:basedOn w:val="Normal"/>
    <w:next w:val="Normal"/>
    <w:autoRedefine/>
    <w:unhideWhenUsed/>
    <w:rsid w:val="00535339"/>
    <w:pPr>
      <w:tabs>
        <w:tab w:val="left" w:pos="1202"/>
      </w:tabs>
      <w:suppressAutoHyphens/>
      <w:spacing w:before="80" w:after="100" w:line="264" w:lineRule="auto"/>
      <w:ind w:left="709"/>
    </w:pPr>
    <w:rPr>
      <w:rFonts w:ascii="Trebuchet MS" w:hAnsi="Trebuchet MS"/>
      <w:sz w:val="21"/>
      <w:szCs w:val="21"/>
      <w:lang w:val="sr-Latn-CS" w:eastAsia="ar-SA"/>
    </w:rPr>
  </w:style>
  <w:style w:type="character" w:customStyle="1" w:styleId="BalloonTextChar">
    <w:name w:val="Balloon Text Char"/>
    <w:basedOn w:val="DefaultParagraphFont"/>
    <w:link w:val="BalloonText"/>
    <w:semiHidden/>
    <w:rsid w:val="00535339"/>
    <w:rPr>
      <w:rFonts w:ascii="Tahoma" w:hAnsi="Tahoma" w:cs="Tahoma"/>
      <w:sz w:val="16"/>
      <w:szCs w:val="16"/>
      <w:lang w:val="en-US" w:eastAsia="en-US"/>
    </w:rPr>
  </w:style>
  <w:style w:type="paragraph" w:customStyle="1" w:styleId="DefaultText">
    <w:name w:val="Default Text"/>
    <w:basedOn w:val="Normal"/>
    <w:rsid w:val="00535339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35339"/>
    <w:pPr>
      <w:tabs>
        <w:tab w:val="left" w:pos="0"/>
      </w:tabs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b/>
      <w:bCs/>
      <w:sz w:val="24"/>
      <w:szCs w:val="24"/>
      <w:lang w:val="sr-Latn-CS" w:eastAsia="en-GB"/>
    </w:rPr>
  </w:style>
  <w:style w:type="character" w:customStyle="1" w:styleId="BodyText2Char">
    <w:name w:val="Body Text 2 Char"/>
    <w:basedOn w:val="DefaultParagraphFont"/>
    <w:link w:val="BodyText2"/>
    <w:rsid w:val="00535339"/>
    <w:rPr>
      <w:b/>
      <w:bCs/>
      <w:sz w:val="24"/>
      <w:szCs w:val="24"/>
      <w:lang w:val="sr-Latn-CS"/>
    </w:rPr>
  </w:style>
  <w:style w:type="character" w:styleId="FollowedHyperlink">
    <w:name w:val="FollowedHyperlink"/>
    <w:rsid w:val="0053533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35339"/>
    <w:pPr>
      <w:tabs>
        <w:tab w:val="left" w:pos="0"/>
      </w:tabs>
      <w:overflowPunct w:val="0"/>
      <w:autoSpaceDE w:val="0"/>
      <w:autoSpaceDN w:val="0"/>
      <w:adjustRightInd w:val="0"/>
      <w:spacing w:before="0" w:after="120"/>
      <w:ind w:left="283"/>
      <w:jc w:val="left"/>
      <w:textAlignment w:val="baseline"/>
    </w:pPr>
    <w:rPr>
      <w:b/>
      <w:bCs/>
      <w:sz w:val="24"/>
      <w:szCs w:val="24"/>
      <w:lang w:val="sr-Latn-CS" w:eastAsia="en-GB"/>
    </w:rPr>
  </w:style>
  <w:style w:type="character" w:customStyle="1" w:styleId="BodyTextIndentChar">
    <w:name w:val="Body Text Indent Char"/>
    <w:basedOn w:val="DefaultParagraphFont"/>
    <w:link w:val="BodyTextIndent"/>
    <w:rsid w:val="00535339"/>
    <w:rPr>
      <w:b/>
      <w:bCs/>
      <w:sz w:val="24"/>
      <w:szCs w:val="24"/>
      <w:lang w:val="sr-Latn-CS"/>
    </w:rPr>
  </w:style>
  <w:style w:type="paragraph" w:customStyle="1" w:styleId="Char">
    <w:name w:val="Char"/>
    <w:basedOn w:val="Normal"/>
    <w:rsid w:val="00535339"/>
    <w:pPr>
      <w:spacing w:before="0" w:after="160" w:line="240" w:lineRule="exact"/>
      <w:jc w:val="left"/>
    </w:pPr>
    <w:rPr>
      <w:rFonts w:ascii="Verdana" w:hAnsi="Verdana"/>
      <w:sz w:val="20"/>
    </w:rPr>
  </w:style>
  <w:style w:type="character" w:customStyle="1" w:styleId="CommentTextChar">
    <w:name w:val="Comment Text Char"/>
    <w:basedOn w:val="DefaultParagraphFont"/>
    <w:semiHidden/>
    <w:rsid w:val="00535339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535339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5339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b/>
      <w:bCs/>
      <w:lang w:val="sr-Latn-CS" w:eastAsia="en-GB"/>
    </w:rPr>
  </w:style>
  <w:style w:type="character" w:customStyle="1" w:styleId="CommentTextChar1">
    <w:name w:val="Comment Text Char1"/>
    <w:basedOn w:val="DefaultParagraphFont"/>
    <w:link w:val="CommentText"/>
    <w:semiHidden/>
    <w:rsid w:val="00535339"/>
    <w:rPr>
      <w:lang w:val="en-US" w:eastAsia="en-US"/>
    </w:rPr>
  </w:style>
  <w:style w:type="character" w:customStyle="1" w:styleId="CommentSubjectChar1">
    <w:name w:val="Comment Subject Char1"/>
    <w:basedOn w:val="CommentTextChar1"/>
    <w:semiHidden/>
    <w:rsid w:val="00535339"/>
    <w:rPr>
      <w:b/>
      <w:bCs/>
      <w:lang w:val="en-US" w:eastAsia="en-US"/>
    </w:rPr>
  </w:style>
  <w:style w:type="paragraph" w:customStyle="1" w:styleId="wyq060---pododeljak">
    <w:name w:val="wyq060---pododeljak"/>
    <w:basedOn w:val="Normal"/>
    <w:rsid w:val="00535339"/>
    <w:pPr>
      <w:spacing w:before="100" w:beforeAutospacing="1" w:after="100" w:afterAutospacing="1"/>
      <w:jc w:val="left"/>
    </w:pPr>
    <w:rPr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535339"/>
    <w:pPr>
      <w:spacing w:before="100" w:beforeAutospacing="1" w:after="100" w:afterAutospacing="1"/>
      <w:jc w:val="left"/>
    </w:pPr>
    <w:rPr>
      <w:sz w:val="24"/>
      <w:szCs w:val="24"/>
      <w:lang w:val="en-GB" w:eastAsia="en-GB"/>
    </w:rPr>
  </w:style>
  <w:style w:type="paragraph" w:customStyle="1" w:styleId="odluka-zakon">
    <w:name w:val="odluka-zakon"/>
    <w:basedOn w:val="Normal"/>
    <w:rsid w:val="0053533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entar">
    <w:name w:val="centar"/>
    <w:basedOn w:val="Normal"/>
    <w:rsid w:val="005353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trong">
    <w:name w:val="Strong"/>
    <w:uiPriority w:val="22"/>
    <w:qFormat/>
    <w:rsid w:val="00535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qFormat/>
    <w:rsid w:val="00535339"/>
    <w:pPr>
      <w:keepNext/>
      <w:numPr>
        <w:numId w:val="5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35339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535339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5339"/>
    <w:pPr>
      <w:keepNext/>
      <w:keepLines/>
      <w:numPr>
        <w:ilvl w:val="3"/>
        <w:numId w:val="5"/>
      </w:numPr>
      <w:tabs>
        <w:tab w:val="clear" w:pos="864"/>
        <w:tab w:val="center" w:pos="-142"/>
        <w:tab w:val="left" w:pos="851"/>
        <w:tab w:val="num" w:pos="993"/>
      </w:tabs>
      <w:suppressAutoHyphens/>
      <w:spacing w:before="40" w:after="0" w:line="264" w:lineRule="auto"/>
      <w:ind w:left="993" w:hanging="284"/>
      <w:outlineLvl w:val="3"/>
    </w:pPr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35339"/>
    <w:pPr>
      <w:keepNext/>
      <w:keepLines/>
      <w:numPr>
        <w:ilvl w:val="4"/>
        <w:numId w:val="5"/>
      </w:numPr>
      <w:tabs>
        <w:tab w:val="center" w:pos="-142"/>
        <w:tab w:val="left" w:pos="709"/>
      </w:tabs>
      <w:suppressAutoHyphen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1"/>
      <w:szCs w:val="21"/>
      <w:lang w:val="sr-Latn-CS" w:eastAsia="ar-SA"/>
    </w:rPr>
  </w:style>
  <w:style w:type="paragraph" w:styleId="Heading6">
    <w:name w:val="heading 6"/>
    <w:basedOn w:val="Normal"/>
    <w:next w:val="Normal"/>
    <w:link w:val="Heading6Char"/>
    <w:qFormat/>
    <w:rsid w:val="00535339"/>
    <w:pPr>
      <w:keepNext/>
      <w:tabs>
        <w:tab w:val="num" w:pos="1152"/>
      </w:tabs>
      <w:spacing w:before="0" w:after="0"/>
      <w:ind w:left="1152" w:hanging="1152"/>
      <w:jc w:val="center"/>
      <w:outlineLvl w:val="5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link w:val="Heading7Char"/>
    <w:qFormat/>
    <w:rsid w:val="00535339"/>
    <w:pPr>
      <w:keepNext/>
      <w:tabs>
        <w:tab w:val="num" w:pos="1296"/>
      </w:tabs>
      <w:spacing w:before="0" w:after="0"/>
      <w:ind w:left="1296" w:hanging="1296"/>
      <w:jc w:val="center"/>
      <w:outlineLvl w:val="6"/>
    </w:pPr>
    <w:rPr>
      <w:sz w:val="28"/>
      <w:lang w:val="el-GR"/>
    </w:rPr>
  </w:style>
  <w:style w:type="paragraph" w:styleId="Heading8">
    <w:name w:val="heading 8"/>
    <w:basedOn w:val="Normal"/>
    <w:next w:val="Normal"/>
    <w:link w:val="Heading8Char"/>
    <w:qFormat/>
    <w:rsid w:val="00535339"/>
    <w:pPr>
      <w:keepNext/>
      <w:tabs>
        <w:tab w:val="num" w:pos="1440"/>
      </w:tabs>
      <w:spacing w:before="0" w:after="0"/>
      <w:ind w:left="1440" w:hanging="1440"/>
      <w:jc w:val="center"/>
      <w:outlineLvl w:val="7"/>
    </w:pPr>
    <w:rPr>
      <w:b/>
      <w:bCs/>
      <w:lang w:val="el-GR"/>
    </w:rPr>
  </w:style>
  <w:style w:type="paragraph" w:styleId="Heading9">
    <w:name w:val="heading 9"/>
    <w:basedOn w:val="Normal"/>
    <w:next w:val="Normal"/>
    <w:link w:val="Heading9Char"/>
    <w:qFormat/>
    <w:rsid w:val="00535339"/>
    <w:pPr>
      <w:tabs>
        <w:tab w:val="num" w:pos="1584"/>
      </w:tabs>
      <w:spacing w:before="240"/>
      <w:ind w:left="1584" w:hanging="1584"/>
      <w:jc w:val="left"/>
      <w:outlineLvl w:val="8"/>
    </w:pPr>
    <w:rPr>
      <w:rFonts w:ascii="Arial" w:hAnsi="Arial" w:cs="Arial"/>
      <w:szCs w:val="22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link w:val="CommentTextChar1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link w:val="BalloonTextChar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C2311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CC2311"/>
    <w:pPr>
      <w:suppressAutoHyphens/>
      <w:spacing w:after="80" w:line="264" w:lineRule="auto"/>
      <w:ind w:firstLine="567"/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C2311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C2311"/>
    <w:pPr>
      <w:spacing w:before="0" w:after="0"/>
      <w:jc w:val="left"/>
    </w:pPr>
    <w:rPr>
      <w:rFonts w:ascii="Arial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CC2311"/>
    <w:rPr>
      <w:rFonts w:ascii="Arial" w:hAnsi="Arial" w:cs="Arial"/>
      <w:sz w:val="22"/>
      <w:szCs w:val="24"/>
      <w:lang w:val="hr-HR" w:eastAsia="en-US"/>
    </w:rPr>
  </w:style>
  <w:style w:type="paragraph" w:customStyle="1" w:styleId="Default">
    <w:name w:val="Default"/>
    <w:rsid w:val="00CC23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C23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535339"/>
    <w:rPr>
      <w:rFonts w:ascii="Trebuchet MS" w:hAnsi="Trebuchet MS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35339"/>
    <w:rPr>
      <w:sz w:val="22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535339"/>
    <w:rPr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535339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535339"/>
    <w:rPr>
      <w:rFonts w:asciiTheme="majorHAnsi" w:eastAsiaTheme="majorEastAsia" w:hAnsiTheme="majorHAnsi" w:cstheme="majorBidi"/>
      <w:color w:val="365F91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535339"/>
    <w:rPr>
      <w:b/>
      <w:bCs/>
      <w:sz w:val="24"/>
      <w:lang w:val="el-GR" w:eastAsia="en-US"/>
    </w:rPr>
  </w:style>
  <w:style w:type="character" w:customStyle="1" w:styleId="Heading7Char">
    <w:name w:val="Heading 7 Char"/>
    <w:basedOn w:val="DefaultParagraphFont"/>
    <w:link w:val="Heading7"/>
    <w:rsid w:val="00535339"/>
    <w:rPr>
      <w:sz w:val="28"/>
      <w:lang w:val="el-GR" w:eastAsia="en-US"/>
    </w:rPr>
  </w:style>
  <w:style w:type="character" w:customStyle="1" w:styleId="Heading8Char">
    <w:name w:val="Heading 8 Char"/>
    <w:basedOn w:val="DefaultParagraphFont"/>
    <w:link w:val="Heading8"/>
    <w:rsid w:val="00535339"/>
    <w:rPr>
      <w:b/>
      <w:bCs/>
      <w:sz w:val="22"/>
      <w:lang w:val="el-GR" w:eastAsia="en-US"/>
    </w:rPr>
  </w:style>
  <w:style w:type="character" w:customStyle="1" w:styleId="Heading9Char">
    <w:name w:val="Heading 9 Char"/>
    <w:basedOn w:val="DefaultParagraphFont"/>
    <w:link w:val="Heading9"/>
    <w:rsid w:val="00535339"/>
    <w:rPr>
      <w:rFonts w:ascii="Arial" w:hAnsi="Arial" w:cs="Arial"/>
      <w:sz w:val="22"/>
      <w:szCs w:val="22"/>
      <w:lang w:val="el-GR" w:eastAsia="en-US"/>
    </w:rPr>
  </w:style>
  <w:style w:type="paragraph" w:customStyle="1" w:styleId="Sadraj">
    <w:name w:val="Sadržaj"/>
    <w:basedOn w:val="TOC2"/>
    <w:link w:val="SadrajChar"/>
    <w:qFormat/>
    <w:rsid w:val="00535339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535339"/>
    <w:pPr>
      <w:tabs>
        <w:tab w:val="center" w:pos="-142"/>
        <w:tab w:val="left" w:pos="709"/>
        <w:tab w:val="left" w:pos="1202"/>
        <w:tab w:val="left" w:pos="1957"/>
      </w:tabs>
      <w:suppressAutoHyphens/>
      <w:spacing w:before="80" w:after="100" w:line="264" w:lineRule="auto"/>
      <w:ind w:left="709"/>
    </w:pPr>
    <w:rPr>
      <w:rFonts w:ascii="Trebuchet MS" w:hAnsi="Trebuchet MS"/>
      <w:sz w:val="21"/>
      <w:szCs w:val="21"/>
      <w:lang w:val="sr-Latn-CS" w:eastAsia="ar-SA"/>
    </w:rPr>
  </w:style>
  <w:style w:type="character" w:customStyle="1" w:styleId="SadrajChar">
    <w:name w:val="Sadržaj Char"/>
    <w:basedOn w:val="DefaultParagraphFont"/>
    <w:link w:val="Sadraj"/>
    <w:rsid w:val="00535339"/>
    <w:rPr>
      <w:rFonts w:ascii="Trebuchet MS" w:hAnsi="Trebuchet MS"/>
      <w:color w:val="000000" w:themeColor="text1"/>
      <w:sz w:val="21"/>
      <w:szCs w:val="21"/>
      <w:lang w:val="sr-Latn-CS" w:eastAsia="ar-SA"/>
    </w:rPr>
  </w:style>
  <w:style w:type="paragraph" w:customStyle="1" w:styleId="Tekstprocedure">
    <w:name w:val="Tekst procedure"/>
    <w:basedOn w:val="Normal"/>
    <w:link w:val="TekstprocedureChar"/>
    <w:qFormat/>
    <w:rsid w:val="00535339"/>
    <w:pPr>
      <w:tabs>
        <w:tab w:val="center" w:pos="-142"/>
        <w:tab w:val="left" w:pos="709"/>
      </w:tabs>
      <w:suppressAutoHyphens/>
      <w:spacing w:before="80" w:after="0" w:line="264" w:lineRule="auto"/>
    </w:pPr>
    <w:rPr>
      <w:rFonts w:ascii="Trebuchet MS" w:hAnsi="Trebuchet MS"/>
      <w:sz w:val="21"/>
      <w:szCs w:val="21"/>
      <w:lang w:val="sr-Latn-CS" w:eastAsia="ar-SA"/>
    </w:rPr>
  </w:style>
  <w:style w:type="character" w:customStyle="1" w:styleId="TekstprocedureChar">
    <w:name w:val="Tekst procedure Char"/>
    <w:basedOn w:val="DefaultParagraphFont"/>
    <w:link w:val="Tekstprocedure"/>
    <w:rsid w:val="00535339"/>
    <w:rPr>
      <w:rFonts w:ascii="Trebuchet MS" w:hAnsi="Trebuchet MS"/>
      <w:sz w:val="21"/>
      <w:szCs w:val="21"/>
      <w:lang w:val="sr-Latn-CS" w:eastAsia="ar-SA"/>
    </w:rPr>
  </w:style>
  <w:style w:type="paragraph" w:customStyle="1" w:styleId="TableText0">
    <w:name w:val="TableText"/>
    <w:basedOn w:val="Normal"/>
    <w:rsid w:val="00535339"/>
    <w:pPr>
      <w:tabs>
        <w:tab w:val="center" w:pos="-142"/>
        <w:tab w:val="left" w:pos="709"/>
      </w:tabs>
      <w:suppressAutoHyphens/>
      <w:spacing w:before="40" w:after="20" w:line="264" w:lineRule="auto"/>
      <w:jc w:val="center"/>
    </w:pPr>
    <w:rPr>
      <w:rFonts w:ascii="Trebuchet MS" w:hAnsi="Trebuchet MS"/>
      <w:sz w:val="21"/>
      <w:szCs w:val="21"/>
      <w:lang w:val="sr-Cyrl-CS" w:eastAsia="ar-SA"/>
    </w:rPr>
  </w:style>
  <w:style w:type="paragraph" w:styleId="TOC1">
    <w:name w:val="toc 1"/>
    <w:basedOn w:val="Normal"/>
    <w:next w:val="Normal"/>
    <w:uiPriority w:val="39"/>
    <w:qFormat/>
    <w:rsid w:val="00535339"/>
    <w:pPr>
      <w:tabs>
        <w:tab w:val="center" w:pos="-142"/>
        <w:tab w:val="left" w:pos="709"/>
        <w:tab w:val="left" w:pos="1202"/>
        <w:tab w:val="right" w:leader="dot" w:pos="8761"/>
      </w:tabs>
      <w:suppressAutoHyphens/>
      <w:spacing w:before="120" w:after="0"/>
      <w:ind w:left="1202" w:right="964" w:hanging="295"/>
    </w:pPr>
    <w:rPr>
      <w:rFonts w:ascii="Trebuchet MS" w:hAnsi="Trebuchet MS"/>
      <w:b/>
      <w:noProof/>
      <w:sz w:val="21"/>
      <w:szCs w:val="21"/>
      <w:lang w:eastAsia="ar-SA"/>
    </w:rPr>
  </w:style>
  <w:style w:type="paragraph" w:customStyle="1" w:styleId="TableTextNaslov0">
    <w:name w:val="TableTextNaslov"/>
    <w:basedOn w:val="TableText0"/>
    <w:rsid w:val="00535339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535339"/>
    <w:pPr>
      <w:tabs>
        <w:tab w:val="center" w:pos="-142"/>
        <w:tab w:val="left" w:pos="709"/>
      </w:tabs>
      <w:suppressAutoHyphens/>
      <w:spacing w:before="240" w:line="264" w:lineRule="auto"/>
      <w:jc w:val="center"/>
      <w:outlineLvl w:val="0"/>
    </w:pPr>
    <w:rPr>
      <w:rFonts w:ascii="Verdana" w:hAnsi="Verdana" w:cs="Arial"/>
      <w:b/>
      <w:bCs/>
      <w:kern w:val="28"/>
      <w:sz w:val="32"/>
      <w:szCs w:val="32"/>
      <w:lang w:val="sr-Latn-CS" w:eastAsia="ar-SA"/>
    </w:rPr>
  </w:style>
  <w:style w:type="character" w:customStyle="1" w:styleId="TitleChar">
    <w:name w:val="Title Char"/>
    <w:basedOn w:val="DefaultParagraphFont"/>
    <w:link w:val="Title"/>
    <w:rsid w:val="00535339"/>
    <w:rPr>
      <w:rFonts w:ascii="Verdana" w:hAnsi="Verdana" w:cs="Arial"/>
      <w:b/>
      <w:bCs/>
      <w:kern w:val="28"/>
      <w:sz w:val="32"/>
      <w:szCs w:val="32"/>
      <w:lang w:val="sr-Latn-CS" w:eastAsia="ar-SA"/>
    </w:rPr>
  </w:style>
  <w:style w:type="table" w:customStyle="1" w:styleId="LightList-Accent11">
    <w:name w:val="Light List - Accent 11"/>
    <w:basedOn w:val="TableNormal"/>
    <w:uiPriority w:val="61"/>
    <w:rsid w:val="00535339"/>
    <w:rPr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35339"/>
    <w:rPr>
      <w:sz w:val="22"/>
      <w:lang w:val="en-US" w:eastAsia="en-US"/>
    </w:rPr>
  </w:style>
  <w:style w:type="character" w:styleId="IntenseReference">
    <w:name w:val="Intense Reference"/>
    <w:aliases w:val="заглавље процедуре"/>
    <w:uiPriority w:val="32"/>
    <w:qFormat/>
    <w:rsid w:val="00535339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535339"/>
    <w:pPr>
      <w:tabs>
        <w:tab w:val="center" w:pos="-142"/>
        <w:tab w:val="left" w:pos="488"/>
        <w:tab w:val="left" w:pos="709"/>
        <w:tab w:val="left" w:pos="851"/>
      </w:tabs>
      <w:suppressAutoHyphens/>
      <w:spacing w:before="0" w:after="0" w:line="264" w:lineRule="auto"/>
      <w:ind w:left="851" w:hanging="142"/>
    </w:pPr>
    <w:rPr>
      <w:szCs w:val="22"/>
      <w:lang w:val="sr-Latn-CS" w:eastAsia="ar-SA"/>
    </w:rPr>
  </w:style>
  <w:style w:type="character" w:customStyle="1" w:styleId="NabrajanjeChar">
    <w:name w:val="Nabrajanje Char"/>
    <w:basedOn w:val="DefaultParagraphFont"/>
    <w:link w:val="Nabrajanje"/>
    <w:rsid w:val="00535339"/>
    <w:rPr>
      <w:sz w:val="22"/>
      <w:szCs w:val="22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35339"/>
    <w:pPr>
      <w:tabs>
        <w:tab w:val="center" w:pos="-142"/>
        <w:tab w:val="left" w:pos="709"/>
      </w:tabs>
      <w:suppressAutoHyphens/>
      <w:spacing w:before="120" w:after="0"/>
      <w:jc w:val="right"/>
    </w:pPr>
    <w:rPr>
      <w:rFonts w:ascii="Trebuchet MS" w:hAnsi="Trebuchet MS"/>
      <w:b/>
      <w:sz w:val="21"/>
      <w:szCs w:val="21"/>
      <w:lang w:val="sr-Latn-CS" w:eastAsia="ar-SA"/>
    </w:rPr>
  </w:style>
  <w:style w:type="character" w:customStyle="1" w:styleId="DefinicijeChar">
    <w:name w:val="Definicije Char"/>
    <w:basedOn w:val="DefaultParagraphFont"/>
    <w:link w:val="Definicije"/>
    <w:rsid w:val="00535339"/>
    <w:rPr>
      <w:rFonts w:ascii="Trebuchet MS" w:hAnsi="Trebuchet MS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35339"/>
    <w:pPr>
      <w:tabs>
        <w:tab w:val="center" w:pos="-142"/>
        <w:tab w:val="left" w:pos="709"/>
      </w:tabs>
      <w:suppressAutoHyphens/>
      <w:spacing w:before="120" w:after="0"/>
      <w:ind w:firstLine="4"/>
    </w:pPr>
    <w:rPr>
      <w:rFonts w:ascii="Trebuchet MS" w:hAnsi="Trebuchet MS"/>
      <w:sz w:val="21"/>
      <w:szCs w:val="21"/>
      <w:lang w:val="sr-Latn-CS" w:eastAsia="ar-SA"/>
    </w:rPr>
  </w:style>
  <w:style w:type="character" w:customStyle="1" w:styleId="ObjanjenjedefinicijeChar">
    <w:name w:val="Objašnjenje definicije Char"/>
    <w:basedOn w:val="DefaultParagraphFont"/>
    <w:link w:val="Objanjenjedefinicije"/>
    <w:rsid w:val="00535339"/>
    <w:rPr>
      <w:rFonts w:ascii="Trebuchet MS" w:hAnsi="Trebuchet MS"/>
      <w:sz w:val="21"/>
      <w:szCs w:val="21"/>
      <w:lang w:val="sr-Latn-CS" w:eastAsia="ar-SA"/>
    </w:rPr>
  </w:style>
  <w:style w:type="character" w:styleId="Hyperlink">
    <w:name w:val="Hyperlink"/>
    <w:basedOn w:val="DefaultParagraphFont"/>
    <w:uiPriority w:val="99"/>
    <w:unhideWhenUsed/>
    <w:rsid w:val="0053533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533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35339"/>
    <w:pPr>
      <w:widowControl w:val="0"/>
      <w:autoSpaceDE w:val="0"/>
      <w:autoSpaceDN w:val="0"/>
      <w:spacing w:before="0" w:after="0"/>
      <w:jc w:val="left"/>
    </w:pPr>
    <w:rPr>
      <w:rFonts w:ascii="Tahoma" w:eastAsia="Tahoma" w:hAnsi="Tahoma" w:cs="Tahoma"/>
      <w:szCs w:val="22"/>
      <w:lang w:bidi="en-US"/>
    </w:rPr>
  </w:style>
  <w:style w:type="paragraph" w:styleId="TOC3">
    <w:name w:val="toc 3"/>
    <w:basedOn w:val="Normal"/>
    <w:next w:val="Normal"/>
    <w:autoRedefine/>
    <w:unhideWhenUsed/>
    <w:rsid w:val="00535339"/>
    <w:pPr>
      <w:tabs>
        <w:tab w:val="left" w:pos="1202"/>
      </w:tabs>
      <w:suppressAutoHyphens/>
      <w:spacing w:before="80" w:after="100" w:line="264" w:lineRule="auto"/>
      <w:ind w:left="709"/>
    </w:pPr>
    <w:rPr>
      <w:rFonts w:ascii="Trebuchet MS" w:hAnsi="Trebuchet MS"/>
      <w:sz w:val="21"/>
      <w:szCs w:val="21"/>
      <w:lang w:val="sr-Latn-CS" w:eastAsia="ar-SA"/>
    </w:rPr>
  </w:style>
  <w:style w:type="character" w:customStyle="1" w:styleId="BalloonTextChar">
    <w:name w:val="Balloon Text Char"/>
    <w:basedOn w:val="DefaultParagraphFont"/>
    <w:link w:val="BalloonText"/>
    <w:semiHidden/>
    <w:rsid w:val="00535339"/>
    <w:rPr>
      <w:rFonts w:ascii="Tahoma" w:hAnsi="Tahoma" w:cs="Tahoma"/>
      <w:sz w:val="16"/>
      <w:szCs w:val="16"/>
      <w:lang w:val="en-US" w:eastAsia="en-US"/>
    </w:rPr>
  </w:style>
  <w:style w:type="paragraph" w:customStyle="1" w:styleId="DefaultText">
    <w:name w:val="Default Text"/>
    <w:basedOn w:val="Normal"/>
    <w:rsid w:val="00535339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35339"/>
    <w:pPr>
      <w:tabs>
        <w:tab w:val="left" w:pos="0"/>
      </w:tabs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b/>
      <w:bCs/>
      <w:sz w:val="24"/>
      <w:szCs w:val="24"/>
      <w:lang w:val="sr-Latn-CS" w:eastAsia="en-GB"/>
    </w:rPr>
  </w:style>
  <w:style w:type="character" w:customStyle="1" w:styleId="BodyText2Char">
    <w:name w:val="Body Text 2 Char"/>
    <w:basedOn w:val="DefaultParagraphFont"/>
    <w:link w:val="BodyText2"/>
    <w:rsid w:val="00535339"/>
    <w:rPr>
      <w:b/>
      <w:bCs/>
      <w:sz w:val="24"/>
      <w:szCs w:val="24"/>
      <w:lang w:val="sr-Latn-CS"/>
    </w:rPr>
  </w:style>
  <w:style w:type="character" w:styleId="FollowedHyperlink">
    <w:name w:val="FollowedHyperlink"/>
    <w:rsid w:val="0053533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35339"/>
    <w:pPr>
      <w:tabs>
        <w:tab w:val="left" w:pos="0"/>
      </w:tabs>
      <w:overflowPunct w:val="0"/>
      <w:autoSpaceDE w:val="0"/>
      <w:autoSpaceDN w:val="0"/>
      <w:adjustRightInd w:val="0"/>
      <w:spacing w:before="0" w:after="120"/>
      <w:ind w:left="283"/>
      <w:jc w:val="left"/>
      <w:textAlignment w:val="baseline"/>
    </w:pPr>
    <w:rPr>
      <w:b/>
      <w:bCs/>
      <w:sz w:val="24"/>
      <w:szCs w:val="24"/>
      <w:lang w:val="sr-Latn-CS" w:eastAsia="en-GB"/>
    </w:rPr>
  </w:style>
  <w:style w:type="character" w:customStyle="1" w:styleId="BodyTextIndentChar">
    <w:name w:val="Body Text Indent Char"/>
    <w:basedOn w:val="DefaultParagraphFont"/>
    <w:link w:val="BodyTextIndent"/>
    <w:rsid w:val="00535339"/>
    <w:rPr>
      <w:b/>
      <w:bCs/>
      <w:sz w:val="24"/>
      <w:szCs w:val="24"/>
      <w:lang w:val="sr-Latn-CS"/>
    </w:rPr>
  </w:style>
  <w:style w:type="paragraph" w:customStyle="1" w:styleId="Char">
    <w:name w:val="Char"/>
    <w:basedOn w:val="Normal"/>
    <w:rsid w:val="00535339"/>
    <w:pPr>
      <w:spacing w:before="0" w:after="160" w:line="240" w:lineRule="exact"/>
      <w:jc w:val="left"/>
    </w:pPr>
    <w:rPr>
      <w:rFonts w:ascii="Verdana" w:hAnsi="Verdana"/>
      <w:sz w:val="20"/>
    </w:rPr>
  </w:style>
  <w:style w:type="character" w:customStyle="1" w:styleId="CommentTextChar">
    <w:name w:val="Comment Text Char"/>
    <w:basedOn w:val="DefaultParagraphFont"/>
    <w:semiHidden/>
    <w:rsid w:val="00535339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535339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5339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b/>
      <w:bCs/>
      <w:lang w:val="sr-Latn-CS" w:eastAsia="en-GB"/>
    </w:rPr>
  </w:style>
  <w:style w:type="character" w:customStyle="1" w:styleId="CommentTextChar1">
    <w:name w:val="Comment Text Char1"/>
    <w:basedOn w:val="DefaultParagraphFont"/>
    <w:link w:val="CommentText"/>
    <w:semiHidden/>
    <w:rsid w:val="00535339"/>
    <w:rPr>
      <w:lang w:val="en-US" w:eastAsia="en-US"/>
    </w:rPr>
  </w:style>
  <w:style w:type="character" w:customStyle="1" w:styleId="CommentSubjectChar1">
    <w:name w:val="Comment Subject Char1"/>
    <w:basedOn w:val="CommentTextChar1"/>
    <w:semiHidden/>
    <w:rsid w:val="00535339"/>
    <w:rPr>
      <w:b/>
      <w:bCs/>
      <w:lang w:val="en-US" w:eastAsia="en-US"/>
    </w:rPr>
  </w:style>
  <w:style w:type="paragraph" w:customStyle="1" w:styleId="wyq060---pododeljak">
    <w:name w:val="wyq060---pododeljak"/>
    <w:basedOn w:val="Normal"/>
    <w:rsid w:val="00535339"/>
    <w:pPr>
      <w:spacing w:before="100" w:beforeAutospacing="1" w:after="100" w:afterAutospacing="1"/>
      <w:jc w:val="left"/>
    </w:pPr>
    <w:rPr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535339"/>
    <w:pPr>
      <w:spacing w:before="100" w:beforeAutospacing="1" w:after="100" w:afterAutospacing="1"/>
      <w:jc w:val="left"/>
    </w:pPr>
    <w:rPr>
      <w:sz w:val="24"/>
      <w:szCs w:val="24"/>
      <w:lang w:val="en-GB" w:eastAsia="en-GB"/>
    </w:rPr>
  </w:style>
  <w:style w:type="paragraph" w:customStyle="1" w:styleId="odluka-zakon">
    <w:name w:val="odluka-zakon"/>
    <w:basedOn w:val="Normal"/>
    <w:rsid w:val="0053533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entar">
    <w:name w:val="centar"/>
    <w:basedOn w:val="Normal"/>
    <w:rsid w:val="005353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trong">
    <w:name w:val="Strong"/>
    <w:uiPriority w:val="22"/>
    <w:qFormat/>
    <w:rsid w:val="00535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0</TotalTime>
  <Pages>11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Vida Perovic</cp:lastModifiedBy>
  <cp:revision>4</cp:revision>
  <cp:lastPrinted>2024-02-01T11:18:00Z</cp:lastPrinted>
  <dcterms:created xsi:type="dcterms:W3CDTF">2024-01-25T09:54:00Z</dcterms:created>
  <dcterms:modified xsi:type="dcterms:W3CDTF">2024-02-01T11:18:00Z</dcterms:modified>
</cp:coreProperties>
</file>