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98" w:rsidRDefault="00E85A98" w:rsidP="00E85A98">
      <w:pPr>
        <w:ind w:firstLine="720"/>
        <w:rPr>
          <w:sz w:val="24"/>
          <w:szCs w:val="24"/>
          <w:lang w:val="sr-Latn-RS"/>
        </w:rPr>
      </w:pPr>
      <w:r>
        <w:rPr>
          <w:sz w:val="24"/>
          <w:szCs w:val="24"/>
          <w:lang w:val="sr-Cyrl-CS"/>
        </w:rPr>
        <w:t>На основу члана 32</w:t>
      </w:r>
      <w:r>
        <w:rPr>
          <w:sz w:val="24"/>
          <w:szCs w:val="24"/>
          <w:lang w:val="sr-Latn-RS"/>
        </w:rPr>
        <w:t>.</w:t>
      </w:r>
      <w:r>
        <w:rPr>
          <w:sz w:val="24"/>
          <w:szCs w:val="24"/>
          <w:lang w:val="sr-Cyrl-CS"/>
        </w:rPr>
        <w:t xml:space="preserve"> става 1</w:t>
      </w:r>
      <w:r>
        <w:rPr>
          <w:sz w:val="24"/>
          <w:szCs w:val="24"/>
          <w:lang w:val="sr-Latn-RS"/>
        </w:rPr>
        <w:t>.</w:t>
      </w:r>
      <w:r>
        <w:rPr>
          <w:sz w:val="24"/>
          <w:szCs w:val="24"/>
          <w:lang w:val="sr-Cyrl-CS"/>
        </w:rPr>
        <w:t xml:space="preserve"> тачка 1. Закона о локалној самоуправи („Службени гласник Републике Србије“ бр.129/2007, 83/2014-др. закон, 101/2016- др.закон и 47/2018) и члана</w:t>
      </w:r>
      <w:r>
        <w:rPr>
          <w:sz w:val="24"/>
          <w:szCs w:val="24"/>
          <w:lang w:val="sr-Latn-RS"/>
        </w:rPr>
        <w:t xml:space="preserve">  </w:t>
      </w:r>
      <w:r>
        <w:rPr>
          <w:sz w:val="24"/>
          <w:szCs w:val="24"/>
          <w:lang w:val="sr-Cyrl-CS"/>
        </w:rPr>
        <w:t xml:space="preserve">40. става 1. тачка 1.Статута општине Медвеђа („Службени гласник града Лесковца“ бр.9/2019) Скупштина општине Медвеђа на седници одржаној дана </w:t>
      </w:r>
      <w:r>
        <w:rPr>
          <w:sz w:val="24"/>
          <w:szCs w:val="24"/>
          <w:lang w:val="sr-Cyrl-CS"/>
        </w:rPr>
        <w:t>11</w:t>
      </w:r>
      <w:r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септембра 2020. године,</w:t>
      </w:r>
      <w:r>
        <w:rPr>
          <w:sz w:val="24"/>
          <w:szCs w:val="24"/>
          <w:lang w:val="sr-Cyrl-CS"/>
        </w:rPr>
        <w:t xml:space="preserve"> дон</w:t>
      </w:r>
      <w:r>
        <w:rPr>
          <w:sz w:val="24"/>
          <w:szCs w:val="24"/>
          <w:lang w:val="sr-Cyrl-CS"/>
        </w:rPr>
        <w:t>о</w:t>
      </w:r>
      <w:r>
        <w:rPr>
          <w:sz w:val="24"/>
          <w:szCs w:val="24"/>
          <w:lang w:val="sr-Cyrl-CS"/>
        </w:rPr>
        <w:t>с</w:t>
      </w:r>
      <w:r>
        <w:rPr>
          <w:sz w:val="24"/>
          <w:szCs w:val="24"/>
          <w:lang w:val="sr-Cyrl-CS"/>
        </w:rPr>
        <w:t>и</w:t>
      </w:r>
    </w:p>
    <w:p w:rsidR="00E85A98" w:rsidRDefault="00E85A98" w:rsidP="00E85A98">
      <w:pPr>
        <w:rPr>
          <w:sz w:val="24"/>
          <w:szCs w:val="24"/>
          <w:lang w:val="sr-Latn-RS"/>
        </w:rPr>
      </w:pPr>
    </w:p>
    <w:p w:rsidR="00E85A98" w:rsidRDefault="00E85A98" w:rsidP="00E85A98">
      <w:pPr>
        <w:ind w:firstLine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  Д  Л  У  К  У</w:t>
      </w:r>
    </w:p>
    <w:p w:rsidR="00E85A98" w:rsidRDefault="00E85A98" w:rsidP="00E85A98">
      <w:pPr>
        <w:ind w:firstLine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 ИЗМЕНИ ПОСЛОВНИКА О РАДУ</w:t>
      </w:r>
    </w:p>
    <w:p w:rsidR="00E85A98" w:rsidRDefault="00E85A98" w:rsidP="00E85A98">
      <w:pPr>
        <w:ind w:firstLine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СКУПШТИНЕ ОПШТИНЕ МЕДВЕЂА</w:t>
      </w:r>
    </w:p>
    <w:p w:rsidR="00643213" w:rsidRDefault="00643213" w:rsidP="00E85A98">
      <w:pPr>
        <w:ind w:firstLine="720"/>
        <w:jc w:val="center"/>
        <w:rPr>
          <w:sz w:val="24"/>
          <w:szCs w:val="24"/>
          <w:lang w:val="sr-Cyrl-CS"/>
        </w:rPr>
      </w:pPr>
    </w:p>
    <w:p w:rsidR="00E85A98" w:rsidRDefault="00E85A98" w:rsidP="00E85A98">
      <w:pPr>
        <w:rPr>
          <w:sz w:val="24"/>
          <w:szCs w:val="24"/>
          <w:lang w:val="sr-Latn-RS"/>
        </w:rPr>
      </w:pPr>
    </w:p>
    <w:p w:rsidR="00E85A98" w:rsidRDefault="00E85A98" w:rsidP="00E85A98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1.</w:t>
      </w:r>
    </w:p>
    <w:p w:rsidR="00643213" w:rsidRDefault="00643213" w:rsidP="00E85A98">
      <w:pPr>
        <w:jc w:val="center"/>
        <w:rPr>
          <w:sz w:val="24"/>
          <w:szCs w:val="24"/>
          <w:lang w:val="sr-Cyrl-CS"/>
        </w:rPr>
      </w:pPr>
    </w:p>
    <w:p w:rsidR="00E85A98" w:rsidRDefault="00E85A98" w:rsidP="00E85A98">
      <w:pPr>
        <w:ind w:firstLine="70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Овом Одлуком врши се измена Пословника о раду Скупштине општине Медвеђа („Службени гласник града Лесковца“ бр.9/2019).</w:t>
      </w:r>
    </w:p>
    <w:p w:rsidR="00643213" w:rsidRDefault="00643213" w:rsidP="00E85A98">
      <w:pPr>
        <w:ind w:firstLine="708"/>
        <w:rPr>
          <w:sz w:val="24"/>
          <w:szCs w:val="24"/>
          <w:lang w:val="sr-Cyrl-CS"/>
        </w:rPr>
      </w:pPr>
    </w:p>
    <w:p w:rsidR="00E85A98" w:rsidRDefault="00E85A98" w:rsidP="00E85A98">
      <w:pPr>
        <w:ind w:firstLine="70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Члан 2.</w:t>
      </w:r>
    </w:p>
    <w:p w:rsidR="00643213" w:rsidRDefault="00643213" w:rsidP="00E85A98">
      <w:pPr>
        <w:ind w:firstLine="708"/>
        <w:rPr>
          <w:sz w:val="24"/>
          <w:szCs w:val="24"/>
          <w:lang w:val="sr-Cyrl-CS"/>
        </w:rPr>
      </w:pPr>
    </w:p>
    <w:p w:rsidR="00E85A98" w:rsidRDefault="00E85A98" w:rsidP="00E85A98">
      <w:pPr>
        <w:ind w:firstLine="70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члану 63. став 5. знак , (зарез) замењује се знаком . (тачка), а преостале речи у ставу после тачке се бришу.</w:t>
      </w:r>
    </w:p>
    <w:p w:rsidR="00E85A98" w:rsidRDefault="00E85A98" w:rsidP="00E85A98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3.</w:t>
      </w:r>
    </w:p>
    <w:p w:rsidR="00643213" w:rsidRDefault="00643213" w:rsidP="00E85A98">
      <w:pPr>
        <w:jc w:val="center"/>
        <w:rPr>
          <w:sz w:val="24"/>
          <w:szCs w:val="24"/>
          <w:lang w:val="sr-Cyrl-CS"/>
        </w:rPr>
      </w:pPr>
    </w:p>
    <w:p w:rsidR="00E85A98" w:rsidRDefault="00E85A98" w:rsidP="00E85A98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CS"/>
        </w:rPr>
        <w:t xml:space="preserve">     </w:t>
      </w:r>
      <w:bookmarkStart w:id="0" w:name="_GoBack"/>
      <w:bookmarkEnd w:id="0"/>
      <w:r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ab/>
        <w:t>Члан 105. став 2. мења се и гласи</w:t>
      </w:r>
      <w:r>
        <w:rPr>
          <w:sz w:val="24"/>
          <w:szCs w:val="24"/>
          <w:lang w:val="sr-Latn-RS"/>
        </w:rPr>
        <w:t>:</w:t>
      </w:r>
    </w:p>
    <w:p w:rsidR="00E85A98" w:rsidRDefault="00E85A98" w:rsidP="00643213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„Редовна седница Скупштине започиње у 10:00 сати или у другом термину који одреди председник Скупштине</w:t>
      </w:r>
      <w:r w:rsidR="00643213">
        <w:rPr>
          <w:sz w:val="24"/>
          <w:szCs w:val="24"/>
          <w:lang w:val="sr-Cyrl-RS"/>
        </w:rPr>
        <w:t>“</w:t>
      </w:r>
      <w:r>
        <w:rPr>
          <w:sz w:val="24"/>
          <w:szCs w:val="24"/>
          <w:lang w:val="sr-Latn-RS"/>
        </w:rPr>
        <w:t>.</w:t>
      </w:r>
    </w:p>
    <w:p w:rsidR="00E85A98" w:rsidRDefault="00E85A98" w:rsidP="00E85A98">
      <w:pPr>
        <w:rPr>
          <w:sz w:val="24"/>
          <w:szCs w:val="24"/>
          <w:lang w:val="sr-Latn-RS"/>
        </w:rPr>
      </w:pPr>
    </w:p>
    <w:p w:rsidR="00E85A98" w:rsidRDefault="00E85A98" w:rsidP="00E85A9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       </w:t>
      </w:r>
      <w:r>
        <w:rPr>
          <w:sz w:val="24"/>
          <w:szCs w:val="24"/>
          <w:lang w:val="sr-Cyrl-RS"/>
        </w:rPr>
        <w:t xml:space="preserve">    </w:t>
      </w:r>
      <w:r>
        <w:rPr>
          <w:sz w:val="24"/>
          <w:szCs w:val="24"/>
          <w:lang w:val="sr-Latn-RS"/>
        </w:rPr>
        <w:t xml:space="preserve"> Ставови 3, 4 и 5. се бришу.  </w:t>
      </w:r>
      <w:r>
        <w:rPr>
          <w:sz w:val="24"/>
          <w:szCs w:val="24"/>
          <w:lang w:val="sr-Cyrl-CS"/>
        </w:rPr>
        <w:t xml:space="preserve">      </w:t>
      </w:r>
    </w:p>
    <w:p w:rsidR="00E85A98" w:rsidRDefault="00E85A98" w:rsidP="00E85A9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Члан </w:t>
      </w:r>
      <w:r w:rsidR="00643213"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sr-Latn-RS"/>
        </w:rPr>
        <w:t>.</w:t>
      </w:r>
    </w:p>
    <w:p w:rsidR="00643213" w:rsidRPr="00643213" w:rsidRDefault="00643213" w:rsidP="00E85A98">
      <w:pPr>
        <w:jc w:val="center"/>
        <w:rPr>
          <w:sz w:val="24"/>
          <w:szCs w:val="24"/>
          <w:lang w:val="sr-Cyrl-RS"/>
        </w:rPr>
      </w:pPr>
    </w:p>
    <w:p w:rsidR="00E85A98" w:rsidRDefault="00E85A98" w:rsidP="00E85A98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Ова Одлука ступа на снагу у року од осам дана од дана објављивања у „Службеном гласнику града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Лесковца“.</w:t>
      </w:r>
    </w:p>
    <w:p w:rsidR="00AF1E76" w:rsidRDefault="00AF1E76" w:rsidP="00BE7C9E">
      <w:pPr>
        <w:rPr>
          <w:sz w:val="24"/>
          <w:szCs w:val="24"/>
          <w:lang w:val="sr-Cyrl-CS"/>
        </w:rPr>
      </w:pPr>
    </w:p>
    <w:p w:rsidR="00AF1E76" w:rsidRPr="00AF1E76" w:rsidRDefault="00AF1E76" w:rsidP="00AF1E76">
      <w:pPr>
        <w:spacing w:before="0" w:after="0"/>
        <w:jc w:val="center"/>
        <w:rPr>
          <w:rFonts w:eastAsia="Calibri"/>
          <w:sz w:val="24"/>
          <w:szCs w:val="24"/>
        </w:rPr>
      </w:pPr>
    </w:p>
    <w:p w:rsidR="00AF1E76" w:rsidRPr="00AF1E76" w:rsidRDefault="00AF1E76" w:rsidP="00AF1E76">
      <w:pPr>
        <w:spacing w:before="0" w:after="0"/>
        <w:jc w:val="center"/>
        <w:rPr>
          <w:rFonts w:eastAsia="Calibri"/>
          <w:sz w:val="24"/>
          <w:szCs w:val="24"/>
        </w:rPr>
      </w:pPr>
      <w:r w:rsidRPr="00AF1E76">
        <w:rPr>
          <w:rFonts w:eastAsia="Calibri"/>
          <w:sz w:val="24"/>
          <w:szCs w:val="24"/>
        </w:rPr>
        <w:t>СКУПШТИНА ОПШТИНЕ МЕДВЕЂА</w:t>
      </w:r>
    </w:p>
    <w:p w:rsidR="00AF1E76" w:rsidRPr="00AF1E76" w:rsidRDefault="00AF1E76" w:rsidP="00AF1E76">
      <w:pPr>
        <w:spacing w:before="0" w:after="0"/>
        <w:jc w:val="center"/>
        <w:rPr>
          <w:rFonts w:eastAsia="Calibri"/>
          <w:sz w:val="24"/>
          <w:szCs w:val="24"/>
        </w:rPr>
      </w:pPr>
      <w:r w:rsidRPr="00AF1E76">
        <w:rPr>
          <w:rFonts w:eastAsia="Calibri"/>
          <w:sz w:val="24"/>
          <w:szCs w:val="24"/>
        </w:rPr>
        <w:t>06 Број:</w:t>
      </w:r>
      <w:r w:rsidRPr="00AF1E76">
        <w:rPr>
          <w:rFonts w:eastAsia="Calibri"/>
          <w:sz w:val="24"/>
          <w:szCs w:val="24"/>
          <w:lang w:val="sr-Cyrl-RS"/>
        </w:rPr>
        <w:t>06-</w:t>
      </w:r>
      <w:r w:rsidR="00643213">
        <w:rPr>
          <w:rFonts w:eastAsia="Calibri"/>
          <w:sz w:val="24"/>
          <w:szCs w:val="24"/>
          <w:lang w:val="sr-Cyrl-RS"/>
        </w:rPr>
        <w:t>41</w:t>
      </w:r>
      <w:r w:rsidRPr="00AF1E76">
        <w:rPr>
          <w:rFonts w:eastAsia="Calibri"/>
          <w:sz w:val="24"/>
          <w:szCs w:val="24"/>
          <w:lang w:val="sr-Cyrl-RS"/>
        </w:rPr>
        <w:t>/2020/</w:t>
      </w:r>
      <w:r w:rsidR="00643213">
        <w:rPr>
          <w:rFonts w:eastAsia="Calibri"/>
          <w:sz w:val="24"/>
          <w:szCs w:val="24"/>
          <w:lang w:val="sr-Cyrl-RS"/>
        </w:rPr>
        <w:t>4</w:t>
      </w:r>
      <w:r w:rsidRPr="00AF1E76">
        <w:rPr>
          <w:rFonts w:eastAsia="Calibri"/>
          <w:sz w:val="24"/>
          <w:szCs w:val="24"/>
        </w:rPr>
        <w:t xml:space="preserve"> од </w:t>
      </w:r>
      <w:r w:rsidRPr="00AF1E76">
        <w:rPr>
          <w:rFonts w:eastAsia="Calibri"/>
          <w:sz w:val="24"/>
          <w:szCs w:val="24"/>
          <w:lang w:val="sr-Cyrl-RS"/>
        </w:rPr>
        <w:t>1</w:t>
      </w:r>
      <w:r w:rsidR="00643213">
        <w:rPr>
          <w:rFonts w:eastAsia="Calibri"/>
          <w:sz w:val="24"/>
          <w:szCs w:val="24"/>
          <w:lang w:val="sr-Cyrl-RS"/>
        </w:rPr>
        <w:t>1</w:t>
      </w:r>
      <w:r w:rsidRPr="00AF1E76">
        <w:rPr>
          <w:rFonts w:eastAsia="Calibri"/>
          <w:sz w:val="24"/>
          <w:szCs w:val="24"/>
          <w:lang w:val="sr-Cyrl-RS"/>
        </w:rPr>
        <w:t xml:space="preserve">. </w:t>
      </w:r>
      <w:r w:rsidR="00643213">
        <w:rPr>
          <w:rFonts w:eastAsia="Calibri"/>
          <w:sz w:val="24"/>
          <w:szCs w:val="24"/>
          <w:lang w:val="sr-Cyrl-RS"/>
        </w:rPr>
        <w:t>септембра</w:t>
      </w:r>
      <w:r w:rsidRPr="00AF1E76">
        <w:rPr>
          <w:rFonts w:eastAsia="Calibri"/>
          <w:sz w:val="24"/>
          <w:szCs w:val="24"/>
        </w:rPr>
        <w:t xml:space="preserve"> 20</w:t>
      </w:r>
      <w:r w:rsidRPr="00AF1E76">
        <w:rPr>
          <w:rFonts w:eastAsia="Calibri"/>
          <w:sz w:val="24"/>
          <w:szCs w:val="24"/>
          <w:lang w:val="sr-Cyrl-RS"/>
        </w:rPr>
        <w:t>20</w:t>
      </w:r>
      <w:r w:rsidRPr="00AF1E76">
        <w:rPr>
          <w:rFonts w:eastAsia="Calibri"/>
          <w:sz w:val="24"/>
          <w:szCs w:val="24"/>
        </w:rPr>
        <w:t>.год.</w:t>
      </w:r>
    </w:p>
    <w:p w:rsidR="00AF1E76" w:rsidRDefault="00AF1E76" w:rsidP="00AF1E76">
      <w:pPr>
        <w:spacing w:before="0" w:after="0"/>
        <w:jc w:val="center"/>
        <w:rPr>
          <w:rFonts w:eastAsia="Calibri"/>
          <w:sz w:val="24"/>
          <w:szCs w:val="24"/>
          <w:lang w:val="sr-Cyrl-RS"/>
        </w:rPr>
      </w:pPr>
    </w:p>
    <w:p w:rsidR="00643213" w:rsidRPr="00643213" w:rsidRDefault="00643213" w:rsidP="00AF1E76">
      <w:pPr>
        <w:spacing w:before="0" w:after="0"/>
        <w:jc w:val="center"/>
        <w:rPr>
          <w:rFonts w:eastAsia="Calibri"/>
          <w:sz w:val="24"/>
          <w:szCs w:val="24"/>
          <w:lang w:val="sr-Cyrl-RS"/>
        </w:rPr>
      </w:pPr>
    </w:p>
    <w:p w:rsidR="00AF1E76" w:rsidRPr="00AF1E76" w:rsidRDefault="00AF1E76" w:rsidP="00AF1E76">
      <w:pPr>
        <w:tabs>
          <w:tab w:val="left" w:pos="720"/>
        </w:tabs>
        <w:spacing w:before="0" w:after="200" w:line="276" w:lineRule="auto"/>
        <w:rPr>
          <w:rFonts w:eastAsia="Calibri"/>
          <w:sz w:val="24"/>
          <w:szCs w:val="24"/>
        </w:rPr>
      </w:pP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  <w:t xml:space="preserve">     ПРЕДСЕДНИК</w:t>
      </w:r>
      <w:r w:rsidR="00643213">
        <w:rPr>
          <w:rFonts w:eastAsia="Calibri"/>
          <w:sz w:val="24"/>
          <w:szCs w:val="24"/>
          <w:lang w:val="sr-Cyrl-RS"/>
        </w:rPr>
        <w:t>,</w:t>
      </w:r>
      <w:r w:rsidRPr="00AF1E76">
        <w:rPr>
          <w:rFonts w:eastAsia="Calibri"/>
          <w:sz w:val="24"/>
          <w:szCs w:val="24"/>
        </w:rPr>
        <w:t xml:space="preserve"> </w:t>
      </w:r>
    </w:p>
    <w:p w:rsidR="00AF1E76" w:rsidRPr="00AF1E76" w:rsidRDefault="00AF1E76" w:rsidP="00AF1E76">
      <w:pPr>
        <w:spacing w:before="0" w:after="0"/>
        <w:jc w:val="left"/>
        <w:rPr>
          <w:rFonts w:eastAsia="Calibri"/>
          <w:sz w:val="24"/>
          <w:szCs w:val="24"/>
        </w:rPr>
      </w:pP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  <w:t xml:space="preserve">        ________________________</w:t>
      </w:r>
    </w:p>
    <w:p w:rsidR="00AF1E76" w:rsidRPr="00AF1E76" w:rsidRDefault="00AF1E76" w:rsidP="00AF1E76">
      <w:pPr>
        <w:spacing w:before="0" w:after="0"/>
        <w:jc w:val="left"/>
        <w:rPr>
          <w:rFonts w:eastAsia="Calibri"/>
          <w:sz w:val="24"/>
          <w:szCs w:val="24"/>
        </w:rPr>
      </w:pP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  <w:t xml:space="preserve">   Милан Стевановић, струк.менаџ.</w:t>
      </w:r>
    </w:p>
    <w:p w:rsidR="00BE7C9E" w:rsidRPr="008F71FC" w:rsidRDefault="00BE7C9E" w:rsidP="00AF1E76">
      <w:pPr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lastRenderedPageBreak/>
        <w:tab/>
      </w:r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E80953" w:rsidRPr="00BE7C9E" w:rsidRDefault="00E80953" w:rsidP="00E80953">
      <w:pPr>
        <w:tabs>
          <w:tab w:val="left" w:pos="7856"/>
        </w:tabs>
        <w:ind w:firstLine="708"/>
        <w:rPr>
          <w:sz w:val="24"/>
          <w:szCs w:val="24"/>
          <w:lang w:val="sr-Cyrl-CS"/>
        </w:rPr>
      </w:pPr>
    </w:p>
    <w:sectPr w:rsidR="00E80953" w:rsidRPr="00BE7C9E" w:rsidSect="00721544">
      <w:headerReference w:type="default" r:id="rId8"/>
      <w:footerReference w:type="default" r:id="rId9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F3" w:rsidRDefault="004476F3" w:rsidP="001B6DB1">
      <w:pPr>
        <w:pStyle w:val="TableText"/>
      </w:pPr>
      <w:r>
        <w:separator/>
      </w:r>
    </w:p>
  </w:endnote>
  <w:endnote w:type="continuationSeparator" w:id="0">
    <w:p w:rsidR="004476F3" w:rsidRDefault="004476F3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76" w:rsidRPr="001A351B" w:rsidRDefault="00AF1E76" w:rsidP="001A351B">
    <w:pPr>
      <w:pStyle w:val="Footer"/>
      <w:rPr>
        <w:lang w:val="sr-Cyrl-CS"/>
      </w:rPr>
    </w:pPr>
    <w:r>
      <w:t>ОУОМ-ПР- 810-03.0</w:t>
    </w:r>
    <w:r>
      <w:rPr>
        <w:lang w:val="sr-Cyrl-CS"/>
      </w:rPr>
      <w:t>7</w:t>
    </w:r>
  </w:p>
  <w:p w:rsidR="00AF1E76" w:rsidRDefault="00AF1E76" w:rsidP="001A351B">
    <w:pPr>
      <w:pStyle w:val="Footer"/>
    </w:pPr>
  </w:p>
  <w:p w:rsidR="00AF1E76" w:rsidRPr="00FD654D" w:rsidRDefault="00AF1E76" w:rsidP="00ED7DD0">
    <w:pPr>
      <w:pStyle w:val="Oznakaobrasca"/>
      <w:ind w:firstLine="0"/>
      <w:rPr>
        <w:lang w:val="sr-Latn-CS"/>
      </w:rPr>
    </w:pPr>
    <w:r w:rsidRPr="004C7E56">
      <w:rPr>
        <w:rFonts w:ascii="Trebuchet MS" w:hAnsi="Trebuchet MS"/>
      </w:rPr>
      <w:tab/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PAGE </w:instrText>
    </w:r>
    <w:r w:rsidRPr="00FD654D">
      <w:rPr>
        <w:rStyle w:val="PageNumber"/>
      </w:rPr>
      <w:fldChar w:fldCharType="separate"/>
    </w:r>
    <w:r w:rsidR="00697183">
      <w:rPr>
        <w:rStyle w:val="PageNumber"/>
        <w:noProof/>
      </w:rPr>
      <w:t>2</w:t>
    </w:r>
    <w:r w:rsidRPr="00FD654D">
      <w:rPr>
        <w:rStyle w:val="PageNumber"/>
      </w:rPr>
      <w:fldChar w:fldCharType="end"/>
    </w:r>
    <w:r w:rsidRPr="00FD654D">
      <w:rPr>
        <w:rStyle w:val="PageNumber"/>
      </w:rPr>
      <w:t>/</w:t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NUMPAGES </w:instrText>
    </w:r>
    <w:r w:rsidRPr="00FD654D">
      <w:rPr>
        <w:rStyle w:val="PageNumber"/>
      </w:rPr>
      <w:fldChar w:fldCharType="separate"/>
    </w:r>
    <w:r w:rsidR="00697183">
      <w:rPr>
        <w:rStyle w:val="PageNumber"/>
        <w:noProof/>
      </w:rPr>
      <w:t>2</w:t>
    </w:r>
    <w:r w:rsidRPr="00FD654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F3" w:rsidRDefault="004476F3" w:rsidP="001B6DB1">
      <w:pPr>
        <w:pStyle w:val="TableText"/>
      </w:pPr>
      <w:r>
        <w:separator/>
      </w:r>
    </w:p>
  </w:footnote>
  <w:footnote w:type="continuationSeparator" w:id="0">
    <w:p w:rsidR="004476F3" w:rsidRDefault="004476F3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76" w:rsidRPr="00BE7C9E" w:rsidRDefault="00AF1E76">
    <w:pPr>
      <w:rPr>
        <w:lang w:val="sr-Cyrl-CS"/>
      </w:rPr>
    </w:pPr>
  </w:p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AF1E76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F1E76" w:rsidRPr="004C7E56" w:rsidRDefault="00AF1E76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2D6F3B8C" wp14:editId="1F4C2727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AF1E76" w:rsidRPr="006C200D" w:rsidRDefault="00AF1E76" w:rsidP="006C200D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 xml:space="preserve"> О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Д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Л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У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К</w:t>
          </w:r>
          <w:r>
            <w:rPr>
              <w:b w:val="0"/>
              <w:sz w:val="24"/>
              <w:szCs w:val="24"/>
            </w:rPr>
            <w:t xml:space="preserve"> A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AF1E76" w:rsidRPr="00056A94" w:rsidRDefault="00AF1E76" w:rsidP="00E915CE">
          <w:pPr>
            <w:jc w:val="center"/>
            <w:rPr>
              <w:sz w:val="24"/>
              <w:szCs w:val="24"/>
            </w:rPr>
          </w:pPr>
          <w:r w:rsidRPr="00056A94">
            <w:rPr>
              <w:sz w:val="24"/>
              <w:szCs w:val="24"/>
            </w:rPr>
            <w:t>Архивира:</w:t>
          </w:r>
        </w:p>
        <w:p w:rsidR="00AF1E76" w:rsidRPr="00ED7DD0" w:rsidRDefault="00AF1E76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AF1E76" w:rsidRDefault="00AF1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EA"/>
    <w:rsid w:val="00054469"/>
    <w:rsid w:val="00056A94"/>
    <w:rsid w:val="000615C3"/>
    <w:rsid w:val="00071650"/>
    <w:rsid w:val="0008350C"/>
    <w:rsid w:val="0008538E"/>
    <w:rsid w:val="00093FF7"/>
    <w:rsid w:val="000964A0"/>
    <w:rsid w:val="000A2DAF"/>
    <w:rsid w:val="000A7DAE"/>
    <w:rsid w:val="000B1305"/>
    <w:rsid w:val="00105FFD"/>
    <w:rsid w:val="00110DCB"/>
    <w:rsid w:val="00116E6C"/>
    <w:rsid w:val="00160706"/>
    <w:rsid w:val="001713AC"/>
    <w:rsid w:val="00174813"/>
    <w:rsid w:val="001A351B"/>
    <w:rsid w:val="001B6DB1"/>
    <w:rsid w:val="001C7CB3"/>
    <w:rsid w:val="001D1C82"/>
    <w:rsid w:val="001E6A5E"/>
    <w:rsid w:val="00201DBF"/>
    <w:rsid w:val="00205DEA"/>
    <w:rsid w:val="002207D7"/>
    <w:rsid w:val="00230F93"/>
    <w:rsid w:val="00273319"/>
    <w:rsid w:val="00282BE1"/>
    <w:rsid w:val="002C33D3"/>
    <w:rsid w:val="002C567D"/>
    <w:rsid w:val="002D7F2A"/>
    <w:rsid w:val="002F0A24"/>
    <w:rsid w:val="002F3BAB"/>
    <w:rsid w:val="003026BB"/>
    <w:rsid w:val="0031166E"/>
    <w:rsid w:val="003117C2"/>
    <w:rsid w:val="0031428D"/>
    <w:rsid w:val="003325EC"/>
    <w:rsid w:val="003345DB"/>
    <w:rsid w:val="00341469"/>
    <w:rsid w:val="00345E7F"/>
    <w:rsid w:val="00354BBB"/>
    <w:rsid w:val="00364A50"/>
    <w:rsid w:val="003675D4"/>
    <w:rsid w:val="00380BE9"/>
    <w:rsid w:val="003A570A"/>
    <w:rsid w:val="003C10E5"/>
    <w:rsid w:val="003C5BED"/>
    <w:rsid w:val="003F7A88"/>
    <w:rsid w:val="00417871"/>
    <w:rsid w:val="004476F3"/>
    <w:rsid w:val="0045448F"/>
    <w:rsid w:val="00467C06"/>
    <w:rsid w:val="004A5A24"/>
    <w:rsid w:val="004A727C"/>
    <w:rsid w:val="004B1BB8"/>
    <w:rsid w:val="004C7E56"/>
    <w:rsid w:val="005440DC"/>
    <w:rsid w:val="00580A28"/>
    <w:rsid w:val="005937F5"/>
    <w:rsid w:val="005C26AF"/>
    <w:rsid w:val="005C509F"/>
    <w:rsid w:val="005C552B"/>
    <w:rsid w:val="005F1933"/>
    <w:rsid w:val="00603ED6"/>
    <w:rsid w:val="006233E0"/>
    <w:rsid w:val="00634F6C"/>
    <w:rsid w:val="00643213"/>
    <w:rsid w:val="00655489"/>
    <w:rsid w:val="0066323E"/>
    <w:rsid w:val="00673ED8"/>
    <w:rsid w:val="0068387C"/>
    <w:rsid w:val="00690C3D"/>
    <w:rsid w:val="00693A5A"/>
    <w:rsid w:val="00695E44"/>
    <w:rsid w:val="00697183"/>
    <w:rsid w:val="006C200D"/>
    <w:rsid w:val="006D066C"/>
    <w:rsid w:val="006E4059"/>
    <w:rsid w:val="006F1C9A"/>
    <w:rsid w:val="00720EB4"/>
    <w:rsid w:val="00721544"/>
    <w:rsid w:val="007827D5"/>
    <w:rsid w:val="00797DFC"/>
    <w:rsid w:val="007A0F08"/>
    <w:rsid w:val="007C16D8"/>
    <w:rsid w:val="007E315C"/>
    <w:rsid w:val="007F6C93"/>
    <w:rsid w:val="008448FD"/>
    <w:rsid w:val="00861E99"/>
    <w:rsid w:val="008D6E9D"/>
    <w:rsid w:val="008F71FC"/>
    <w:rsid w:val="00914A89"/>
    <w:rsid w:val="00933B81"/>
    <w:rsid w:val="009C7A27"/>
    <w:rsid w:val="009F0122"/>
    <w:rsid w:val="009F2084"/>
    <w:rsid w:val="00A036C4"/>
    <w:rsid w:val="00A1658E"/>
    <w:rsid w:val="00A326DD"/>
    <w:rsid w:val="00A52F06"/>
    <w:rsid w:val="00A670B1"/>
    <w:rsid w:val="00A77F15"/>
    <w:rsid w:val="00AC0434"/>
    <w:rsid w:val="00AF1E76"/>
    <w:rsid w:val="00AF3B20"/>
    <w:rsid w:val="00AF4819"/>
    <w:rsid w:val="00B0666F"/>
    <w:rsid w:val="00B2136A"/>
    <w:rsid w:val="00B24AD7"/>
    <w:rsid w:val="00B3031B"/>
    <w:rsid w:val="00B30DA0"/>
    <w:rsid w:val="00B7000C"/>
    <w:rsid w:val="00B72D08"/>
    <w:rsid w:val="00B9144B"/>
    <w:rsid w:val="00BA13A3"/>
    <w:rsid w:val="00BC34FD"/>
    <w:rsid w:val="00BC7780"/>
    <w:rsid w:val="00BD7FD9"/>
    <w:rsid w:val="00BE7C9E"/>
    <w:rsid w:val="00C06EF2"/>
    <w:rsid w:val="00C55294"/>
    <w:rsid w:val="00C60A60"/>
    <w:rsid w:val="00C66BF0"/>
    <w:rsid w:val="00C77011"/>
    <w:rsid w:val="00C77ABF"/>
    <w:rsid w:val="00C81F60"/>
    <w:rsid w:val="00C85E32"/>
    <w:rsid w:val="00CA06E4"/>
    <w:rsid w:val="00CB2325"/>
    <w:rsid w:val="00CC0145"/>
    <w:rsid w:val="00CF28DA"/>
    <w:rsid w:val="00CF67E3"/>
    <w:rsid w:val="00D12F64"/>
    <w:rsid w:val="00D14A9D"/>
    <w:rsid w:val="00D41006"/>
    <w:rsid w:val="00D44FFF"/>
    <w:rsid w:val="00D855BA"/>
    <w:rsid w:val="00D87B27"/>
    <w:rsid w:val="00DC168E"/>
    <w:rsid w:val="00DC3A9A"/>
    <w:rsid w:val="00DC6452"/>
    <w:rsid w:val="00DC7DF0"/>
    <w:rsid w:val="00DD034C"/>
    <w:rsid w:val="00DD7C89"/>
    <w:rsid w:val="00DE1864"/>
    <w:rsid w:val="00DF1FFD"/>
    <w:rsid w:val="00E1433E"/>
    <w:rsid w:val="00E177DB"/>
    <w:rsid w:val="00E22913"/>
    <w:rsid w:val="00E74690"/>
    <w:rsid w:val="00E80953"/>
    <w:rsid w:val="00E85A98"/>
    <w:rsid w:val="00E90910"/>
    <w:rsid w:val="00E90FD9"/>
    <w:rsid w:val="00E915CE"/>
    <w:rsid w:val="00E9763F"/>
    <w:rsid w:val="00EA2B04"/>
    <w:rsid w:val="00EB30EF"/>
    <w:rsid w:val="00ED7DD0"/>
    <w:rsid w:val="00EE629A"/>
    <w:rsid w:val="00EF7145"/>
    <w:rsid w:val="00F104B1"/>
    <w:rsid w:val="00F23339"/>
    <w:rsid w:val="00F43F46"/>
    <w:rsid w:val="00F627E8"/>
    <w:rsid w:val="00F63C09"/>
    <w:rsid w:val="00F77458"/>
    <w:rsid w:val="00FC0428"/>
    <w:rsid w:val="00FC704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link w:val="HeaderChar"/>
    <w:uiPriority w:val="99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3A9A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DC3A9A"/>
    <w:pPr>
      <w:spacing w:before="100" w:beforeAutospacing="1" w:after="100" w:afterAutospacing="1"/>
      <w:jc w:val="left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F1E76"/>
  </w:style>
  <w:style w:type="character" w:customStyle="1" w:styleId="HeaderChar">
    <w:name w:val="Header Char"/>
    <w:basedOn w:val="DefaultParagraphFont"/>
    <w:link w:val="Header"/>
    <w:uiPriority w:val="99"/>
    <w:rsid w:val="00AF1E76"/>
    <w:rPr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link w:val="HeaderChar"/>
    <w:uiPriority w:val="99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3A9A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DC3A9A"/>
    <w:pPr>
      <w:spacing w:before="100" w:beforeAutospacing="1" w:after="100" w:afterAutospacing="1"/>
      <w:jc w:val="left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F1E76"/>
  </w:style>
  <w:style w:type="character" w:customStyle="1" w:styleId="HeaderChar">
    <w:name w:val="Header Char"/>
    <w:basedOn w:val="DefaultParagraphFont"/>
    <w:link w:val="Header"/>
    <w:uiPriority w:val="99"/>
    <w:rsid w:val="00AF1E76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lj.kolundzic</cp:lastModifiedBy>
  <cp:revision>2</cp:revision>
  <cp:lastPrinted>2020-09-16T08:15:00Z</cp:lastPrinted>
  <dcterms:created xsi:type="dcterms:W3CDTF">2020-09-16T08:15:00Z</dcterms:created>
  <dcterms:modified xsi:type="dcterms:W3CDTF">2020-09-16T08:15:00Z</dcterms:modified>
</cp:coreProperties>
</file>