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9B" w:rsidRDefault="0010459B" w:rsidP="0010459B">
      <w:pPr>
        <w:spacing w:before="0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</w:t>
      </w:r>
      <w:r>
        <w:rPr>
          <w:sz w:val="24"/>
          <w:szCs w:val="24"/>
          <w:lang w:val="ru-RU"/>
        </w:rPr>
        <w:t>а основу члана 32. став 1. тачка 6. Закона о локалној самоуправи ( " Службени гласник Републике Србије " број 129/2007, 83/2014 – др. закон, 101/2016 – др. закон и 47/2018 ),</w:t>
      </w:r>
      <w:r>
        <w:rPr>
          <w:sz w:val="24"/>
          <w:szCs w:val="24"/>
          <w:lang w:val="sr-Cyrl-CS"/>
        </w:rPr>
        <w:t xml:space="preserve"> члана </w:t>
      </w:r>
      <w:r>
        <w:rPr>
          <w:sz w:val="24"/>
          <w:szCs w:val="24"/>
          <w:lang w:val="sr-Cyrl-RS"/>
        </w:rPr>
        <w:t>29</w:t>
      </w:r>
      <w:r>
        <w:rPr>
          <w:sz w:val="24"/>
          <w:szCs w:val="24"/>
          <w:lang w:val="sr-Cyrl-CS"/>
        </w:rPr>
        <w:t xml:space="preserve">. става 1. тачка </w:t>
      </w:r>
      <w:r>
        <w:rPr>
          <w:sz w:val="24"/>
          <w:szCs w:val="24"/>
          <w:lang w:val="sr-Cyrl-RS"/>
        </w:rPr>
        <w:t>3.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 xml:space="preserve">Закона о смањењу ризика од катастрофа и управљању ванредним ситуацијама („Службени гласник Републике Србије“, број 87/2018), члана </w:t>
      </w:r>
      <w:r>
        <w:rPr>
          <w:sz w:val="24"/>
          <w:szCs w:val="24"/>
          <w:lang w:val="sr-Cyrl-RS"/>
        </w:rPr>
        <w:t>32.</w:t>
      </w:r>
      <w:r>
        <w:rPr>
          <w:sz w:val="24"/>
          <w:szCs w:val="24"/>
          <w:lang w:val="sr-Cyrl-CS"/>
        </w:rPr>
        <w:t xml:space="preserve"> Закона о локалној самоуправи („Службени гласник Републике Србије“,број 129/2007, 83/2014-др. закон, 101/2016- др.закон и 47/2018) и члана 40. става 1. тачка 41. Статута општине Медвеђа („Службени гласник града Лесковца“ бр.9/2019)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ru-RU"/>
        </w:rPr>
        <w:t xml:space="preserve">Скупштина општине Медвеђа на седници одржаној </w:t>
      </w:r>
      <w:r>
        <w:rPr>
          <w:sz w:val="24"/>
          <w:szCs w:val="24"/>
          <w:lang w:val="ru-RU"/>
        </w:rPr>
        <w:t>31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августа 2020.године, </w:t>
      </w:r>
      <w:r>
        <w:rPr>
          <w:sz w:val="24"/>
          <w:szCs w:val="24"/>
          <w:lang w:val="sr-Cyrl-RS"/>
        </w:rPr>
        <w:t>доноси,</w:t>
      </w:r>
    </w:p>
    <w:p w:rsidR="0010459B" w:rsidRDefault="0010459B" w:rsidP="0010459B">
      <w:pPr>
        <w:spacing w:before="0"/>
        <w:rPr>
          <w:sz w:val="24"/>
          <w:szCs w:val="24"/>
          <w:lang w:val="sr-Cyrl-CS"/>
        </w:rPr>
      </w:pPr>
    </w:p>
    <w:p w:rsidR="0010459B" w:rsidRDefault="0010459B" w:rsidP="0010459B">
      <w:pPr>
        <w:spacing w:before="0"/>
        <w:rPr>
          <w:sz w:val="24"/>
          <w:szCs w:val="24"/>
          <w:lang w:val="sr-Cyrl-CS"/>
        </w:rPr>
      </w:pPr>
    </w:p>
    <w:p w:rsidR="0010459B" w:rsidRDefault="0010459B" w:rsidP="0010459B">
      <w:pPr>
        <w:spacing w:before="0"/>
        <w:jc w:val="center"/>
        <w:rPr>
          <w:sz w:val="24"/>
          <w:szCs w:val="24"/>
          <w:lang w:val="sr-Cyrl-CS"/>
        </w:rPr>
      </w:pPr>
      <w:proofErr w:type="gramStart"/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RS"/>
        </w:rPr>
        <w:t>Д</w:t>
      </w:r>
      <w:proofErr w:type="gramEnd"/>
      <w:r>
        <w:rPr>
          <w:sz w:val="24"/>
          <w:szCs w:val="24"/>
          <w:lang w:val="sr-Cyrl-CS"/>
        </w:rPr>
        <w:t xml:space="preserve">  Л  У  К  У</w:t>
      </w:r>
    </w:p>
    <w:p w:rsidR="0010459B" w:rsidRDefault="0010459B" w:rsidP="0010459B">
      <w:pPr>
        <w:spacing w:before="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  ОБРАЗОВАЊУ  ШТАБА ЗА ВАНРЕДНЕ СИТУАЦИЈЕ</w:t>
      </w:r>
    </w:p>
    <w:p w:rsidR="0010459B" w:rsidRDefault="0010459B" w:rsidP="0010459B">
      <w:pPr>
        <w:spacing w:before="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ОПШТИНЕ МЕДВЕЂА</w:t>
      </w:r>
    </w:p>
    <w:p w:rsidR="0010459B" w:rsidRDefault="0010459B" w:rsidP="0010459B">
      <w:pPr>
        <w:spacing w:before="0"/>
        <w:jc w:val="center"/>
        <w:rPr>
          <w:b/>
          <w:sz w:val="24"/>
          <w:szCs w:val="24"/>
          <w:lang w:val="sr-Cyrl-CS"/>
        </w:rPr>
      </w:pPr>
    </w:p>
    <w:p w:rsidR="0010459B" w:rsidRDefault="0010459B" w:rsidP="0010459B">
      <w:pPr>
        <w:spacing w:before="0"/>
        <w:rPr>
          <w:sz w:val="24"/>
          <w:szCs w:val="24"/>
          <w:lang w:val="sr-Cyrl-CS"/>
        </w:rPr>
      </w:pPr>
    </w:p>
    <w:p w:rsidR="0010459B" w:rsidRDefault="0010459B" w:rsidP="0010459B">
      <w:pPr>
        <w:spacing w:before="0"/>
        <w:ind w:left="9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Члан 1.</w:t>
      </w:r>
    </w:p>
    <w:p w:rsidR="0010459B" w:rsidRDefault="0010459B" w:rsidP="0010459B">
      <w:pPr>
        <w:spacing w:before="0"/>
        <w:ind w:left="90" w:firstLine="61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Образује се Штаб за ванредне ситуације општине Медвеђа. </w:t>
      </w:r>
    </w:p>
    <w:p w:rsidR="0010459B" w:rsidRDefault="0010459B" w:rsidP="0010459B">
      <w:pPr>
        <w:spacing w:before="0"/>
        <w:ind w:left="90"/>
        <w:rPr>
          <w:sz w:val="24"/>
          <w:szCs w:val="24"/>
          <w:lang w:val="sr-Cyrl-RS"/>
        </w:rPr>
      </w:pPr>
    </w:p>
    <w:p w:rsidR="0010459B" w:rsidRDefault="0010459B" w:rsidP="0010459B">
      <w:pPr>
        <w:spacing w:before="0"/>
        <w:ind w:left="9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Члан 2.</w:t>
      </w:r>
    </w:p>
    <w:p w:rsidR="0010459B" w:rsidRDefault="0010459B" w:rsidP="0010459B">
      <w:pPr>
        <w:spacing w:before="0"/>
        <w:ind w:left="90" w:firstLine="70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Надлежност Општинског Штаба за ванредне ситуације </w:t>
      </w:r>
      <w:r>
        <w:rPr>
          <w:sz w:val="24"/>
          <w:szCs w:val="24"/>
          <w:lang w:val="sr-Cyrl-RS"/>
        </w:rPr>
        <w:t>(у даљем тексту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Штаб)</w:t>
      </w:r>
      <w:r>
        <w:rPr>
          <w:sz w:val="24"/>
          <w:szCs w:val="24"/>
          <w:lang w:val="sr-Cyrl-CS"/>
        </w:rPr>
        <w:t xml:space="preserve"> је да обезбеди организацију и функционисање цивилне заштите и обезбеди њено спровођење у складу са јединственим системом заштите и спасавања становништва, имовине  и добара на територији Општине Медвеђа, као и да обавља све пренете надлежности  на основу Закона о смањењу ризика од катастрофа и управљању ванредним ситуацијама и Уредбе о саставу, начину и организацији рада штабова за ванредне ситуације.</w:t>
      </w:r>
    </w:p>
    <w:p w:rsidR="0010459B" w:rsidRDefault="0010459B" w:rsidP="0010459B">
      <w:pPr>
        <w:spacing w:before="0"/>
        <w:ind w:left="90"/>
        <w:jc w:val="center"/>
        <w:rPr>
          <w:sz w:val="24"/>
          <w:szCs w:val="24"/>
          <w:lang w:val="sr-Cyrl-RS"/>
        </w:rPr>
      </w:pPr>
    </w:p>
    <w:p w:rsidR="0010459B" w:rsidRDefault="0010459B" w:rsidP="0010459B">
      <w:pPr>
        <w:spacing w:before="0"/>
        <w:ind w:left="9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Члан 3.</w:t>
      </w:r>
    </w:p>
    <w:p w:rsidR="0010459B" w:rsidRDefault="0010459B" w:rsidP="0010459B">
      <w:pPr>
        <w:spacing w:before="0"/>
        <w:ind w:firstLine="70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Штаб доноси пословник о раду којим се уређује начин рада, број редовних седница, начин припремања  редовних и ванредних седница, начин утврђивања дневног реда, заказивање седнице, позивање чланова штаба и ток седнице, начин расправе и </w:t>
      </w:r>
    </w:p>
    <w:p w:rsidR="0010459B" w:rsidRDefault="0010459B" w:rsidP="0010459B">
      <w:pPr>
        <w:spacing w:befor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одлучивања о доношењу наредби, закључака и препорука и других докумената штаба, као и друга питања од значаја за организацију рада Штаба. </w:t>
      </w:r>
    </w:p>
    <w:p w:rsidR="0010459B" w:rsidRDefault="0010459B" w:rsidP="0010459B">
      <w:pPr>
        <w:spacing w:before="0"/>
        <w:rPr>
          <w:sz w:val="24"/>
          <w:szCs w:val="24"/>
          <w:lang w:val="sr-Cyrl-CS"/>
        </w:rPr>
      </w:pPr>
    </w:p>
    <w:p w:rsidR="0010459B" w:rsidRDefault="0010459B" w:rsidP="0010459B">
      <w:pPr>
        <w:spacing w:before="0"/>
        <w:ind w:left="90" w:firstLine="708"/>
        <w:rPr>
          <w:sz w:val="24"/>
          <w:szCs w:val="24"/>
          <w:lang w:val="sr-Cyrl-CS"/>
        </w:rPr>
      </w:pPr>
    </w:p>
    <w:p w:rsidR="0010459B" w:rsidRDefault="0010459B" w:rsidP="0010459B">
      <w:pPr>
        <w:spacing w:before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Члан 4.</w:t>
      </w:r>
    </w:p>
    <w:p w:rsidR="0010459B" w:rsidRDefault="0010459B" w:rsidP="0010459B">
      <w:pPr>
        <w:spacing w:befor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ab/>
        <w:t>Штаб чине командант, заменик команданта, начелник и чланови штаба.</w:t>
      </w:r>
    </w:p>
    <w:p w:rsidR="0010459B" w:rsidRDefault="0010459B" w:rsidP="0010459B">
      <w:pPr>
        <w:spacing w:befor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</w:t>
      </w:r>
      <w:r>
        <w:rPr>
          <w:sz w:val="24"/>
          <w:szCs w:val="24"/>
          <w:lang w:val="sr-Cyrl-CS"/>
        </w:rPr>
        <w:tab/>
        <w:t>Командант  Штаба је председник општине.</w:t>
      </w:r>
    </w:p>
    <w:p w:rsidR="0010459B" w:rsidRDefault="0010459B" w:rsidP="0010459B">
      <w:pPr>
        <w:spacing w:befor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</w:t>
      </w:r>
      <w:r>
        <w:rPr>
          <w:sz w:val="24"/>
          <w:szCs w:val="24"/>
          <w:lang w:val="sr-Cyrl-CS"/>
        </w:rPr>
        <w:tab/>
        <w:t>Заменик команданта штаба је заменик председника општине, помоћник председника општине или члан Општинског већа.</w:t>
      </w:r>
    </w:p>
    <w:p w:rsidR="0010459B" w:rsidRDefault="0010459B" w:rsidP="0010459B">
      <w:pPr>
        <w:spacing w:befor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</w:t>
      </w:r>
      <w:r>
        <w:rPr>
          <w:sz w:val="24"/>
          <w:szCs w:val="24"/>
          <w:lang w:val="sr-Cyrl-CS"/>
        </w:rPr>
        <w:tab/>
        <w:t>Начелник Штаба је представник надлежне службе или лице ван надлежне службе, по претходно добијеној сагласности  руководиоца надлежне службе.</w:t>
      </w:r>
    </w:p>
    <w:p w:rsidR="0010459B" w:rsidRDefault="0010459B" w:rsidP="0010459B">
      <w:pPr>
        <w:spacing w:befor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 xml:space="preserve">     </w:t>
      </w:r>
      <w:r>
        <w:rPr>
          <w:sz w:val="24"/>
          <w:szCs w:val="24"/>
          <w:lang w:val="sr-Cyrl-CS"/>
        </w:rPr>
        <w:tab/>
        <w:t>Чланови штаба могу бити лица одређена у члану 7. става 6. Уредбе о саставу, начину и организацији рада штабова за ванредне ситуације („Службени гласник РС“ бр.27/2020).</w:t>
      </w:r>
    </w:p>
    <w:p w:rsidR="0010459B" w:rsidRDefault="0010459B" w:rsidP="0010459B">
      <w:pPr>
        <w:spacing w:befor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У раду Штаба учествују и седницама присуствују и представници државних и локалних органа, установа и институција, као представници паравна и физичка лица, на позив Штаба, зависно од транутних потреба.</w:t>
      </w:r>
    </w:p>
    <w:p w:rsidR="0010459B" w:rsidRDefault="0010459B" w:rsidP="0010459B">
      <w:pPr>
        <w:spacing w:before="0"/>
        <w:jc w:val="center"/>
        <w:rPr>
          <w:sz w:val="24"/>
          <w:szCs w:val="24"/>
          <w:lang w:val="sr-Cyrl-CS"/>
        </w:rPr>
      </w:pPr>
    </w:p>
    <w:p w:rsidR="0010459B" w:rsidRDefault="0010459B" w:rsidP="0010459B">
      <w:pPr>
        <w:spacing w:before="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5.</w:t>
      </w:r>
    </w:p>
    <w:p w:rsidR="0010459B" w:rsidRDefault="0010459B" w:rsidP="0010459B">
      <w:pPr>
        <w:spacing w:befor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ab/>
        <w:t xml:space="preserve"> Команданта, заменика команданта, начелника и чланове  Штаба посебним решењем именује Скупштина општине Медвеђа. </w:t>
      </w:r>
    </w:p>
    <w:p w:rsidR="0010459B" w:rsidRDefault="0010459B" w:rsidP="0010459B">
      <w:pPr>
        <w:spacing w:befor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</w:t>
      </w:r>
    </w:p>
    <w:p w:rsidR="0010459B" w:rsidRDefault="0010459B" w:rsidP="0010459B">
      <w:pPr>
        <w:spacing w:before="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6.</w:t>
      </w:r>
    </w:p>
    <w:p w:rsidR="0010459B" w:rsidRDefault="0010459B" w:rsidP="0010459B">
      <w:pPr>
        <w:spacing w:befor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ab/>
        <w:t xml:space="preserve"> Штаб у извршавању послова и задатака из своје надлежности доноси и усваја следећа документа и акте</w:t>
      </w:r>
      <w:r>
        <w:rPr>
          <w:sz w:val="24"/>
          <w:szCs w:val="24"/>
        </w:rPr>
        <w:t>:</w:t>
      </w:r>
      <w:r>
        <w:rPr>
          <w:sz w:val="24"/>
          <w:szCs w:val="24"/>
          <w:lang w:val="sr-Cyrl-RS"/>
        </w:rPr>
        <w:t xml:space="preserve"> годишњи план рада, годишњи извештај о раду, извештаји, пословник о раду, анализе, информације, </w:t>
      </w:r>
      <w:r>
        <w:rPr>
          <w:sz w:val="24"/>
          <w:szCs w:val="24"/>
          <w:lang w:val="sr-Cyrl-CS"/>
        </w:rPr>
        <w:t>наредбе, закључке, препоруке.</w:t>
      </w:r>
    </w:p>
    <w:p w:rsidR="0010459B" w:rsidRDefault="0010459B" w:rsidP="0010459B">
      <w:pPr>
        <w:spacing w:before="0"/>
        <w:rPr>
          <w:sz w:val="24"/>
          <w:szCs w:val="24"/>
          <w:lang w:val="sr-Cyrl-CS"/>
        </w:rPr>
      </w:pPr>
    </w:p>
    <w:p w:rsidR="0010459B" w:rsidRDefault="0010459B" w:rsidP="0010459B">
      <w:pPr>
        <w:spacing w:before="0"/>
        <w:ind w:left="9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Члан 7.</w:t>
      </w:r>
    </w:p>
    <w:p w:rsidR="0010459B" w:rsidRDefault="0010459B" w:rsidP="0010459B">
      <w:pPr>
        <w:spacing w:before="0"/>
        <w:ind w:left="90" w:firstLine="61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Стручне и административно – техничке послове за потребе рада Штаба обавља надлежна служба Општинске управе општине Медвеђа у сарадњи са начелником штаба и организационом јединицом одељења за ванредне ситуације Лесковац. </w:t>
      </w:r>
    </w:p>
    <w:p w:rsidR="0010459B" w:rsidRDefault="0010459B" w:rsidP="0010459B">
      <w:pPr>
        <w:spacing w:before="0"/>
        <w:ind w:left="90"/>
        <w:rPr>
          <w:sz w:val="24"/>
          <w:szCs w:val="24"/>
          <w:lang w:val="sr-Cyrl-RS"/>
        </w:rPr>
      </w:pPr>
    </w:p>
    <w:p w:rsidR="0010459B" w:rsidRDefault="0010459B" w:rsidP="0010459B">
      <w:pPr>
        <w:spacing w:before="0"/>
        <w:ind w:left="9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Члан 8.</w:t>
      </w:r>
    </w:p>
    <w:p w:rsidR="0010459B" w:rsidRDefault="0010459B" w:rsidP="0010459B">
      <w:pPr>
        <w:spacing w:before="0"/>
        <w:ind w:left="9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Услове за рад, финансијска и матерелијална средстав за рад Штаба обезбеђује општина Медвеђа.</w:t>
      </w:r>
    </w:p>
    <w:p w:rsidR="0010459B" w:rsidRDefault="0010459B" w:rsidP="0010459B">
      <w:pPr>
        <w:spacing w:before="0"/>
        <w:rPr>
          <w:sz w:val="24"/>
          <w:szCs w:val="24"/>
          <w:lang w:val="sr-Cyrl-CS"/>
        </w:rPr>
      </w:pPr>
    </w:p>
    <w:p w:rsidR="0010459B" w:rsidRDefault="0010459B" w:rsidP="0010459B">
      <w:pPr>
        <w:spacing w:before="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9.</w:t>
      </w:r>
    </w:p>
    <w:p w:rsidR="0010459B" w:rsidRDefault="0010459B" w:rsidP="0010459B">
      <w:pPr>
        <w:spacing w:befor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</w:t>
      </w:r>
      <w:r>
        <w:rPr>
          <w:sz w:val="24"/>
          <w:szCs w:val="24"/>
          <w:lang w:val="sr-Cyrl-CS"/>
        </w:rPr>
        <w:tab/>
        <w:t>Одлука ступа на снагу даном доношења и биће објављена у „Службеном гласнику града Лесковца“</w:t>
      </w:r>
      <w:r>
        <w:rPr>
          <w:sz w:val="24"/>
          <w:szCs w:val="24"/>
          <w:lang w:val="sr-Cyrl-CS"/>
        </w:rPr>
        <w:t>.</w:t>
      </w:r>
      <w:bookmarkStart w:id="0" w:name="_GoBack"/>
      <w:bookmarkEnd w:id="0"/>
    </w:p>
    <w:p w:rsidR="0010459B" w:rsidRDefault="0010459B" w:rsidP="0010459B">
      <w:pPr>
        <w:spacing w:before="0"/>
        <w:rPr>
          <w:sz w:val="24"/>
          <w:szCs w:val="24"/>
          <w:lang w:val="sr-Cyrl-CS"/>
        </w:rPr>
      </w:pPr>
    </w:p>
    <w:p w:rsidR="00AF1E76" w:rsidRDefault="0010459B" w:rsidP="0010459B">
      <w:pPr>
        <w:spacing w:before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</w:t>
      </w:r>
    </w:p>
    <w:p w:rsidR="00AF1E76" w:rsidRPr="00AF1E76" w:rsidRDefault="00AF1E76" w:rsidP="00AF1E76">
      <w:pPr>
        <w:spacing w:before="0" w:after="0"/>
        <w:jc w:val="center"/>
        <w:rPr>
          <w:rFonts w:eastAsia="Calibri"/>
          <w:sz w:val="24"/>
          <w:szCs w:val="24"/>
        </w:rPr>
      </w:pPr>
    </w:p>
    <w:p w:rsidR="00AF1E76" w:rsidRPr="00AF1E76" w:rsidRDefault="00AF1E76" w:rsidP="00AF1E76">
      <w:pPr>
        <w:spacing w:before="0" w:after="0"/>
        <w:jc w:val="center"/>
        <w:rPr>
          <w:rFonts w:eastAsia="Calibri"/>
          <w:sz w:val="24"/>
          <w:szCs w:val="24"/>
        </w:rPr>
      </w:pPr>
      <w:r w:rsidRPr="00AF1E76">
        <w:rPr>
          <w:rFonts w:eastAsia="Calibri"/>
          <w:sz w:val="24"/>
          <w:szCs w:val="24"/>
        </w:rPr>
        <w:t>СКУПШТИНА ОПШТИНЕ МЕДВЕЂА</w:t>
      </w:r>
    </w:p>
    <w:p w:rsidR="00AF1E76" w:rsidRDefault="00AF1E76" w:rsidP="00AF1E76">
      <w:pPr>
        <w:spacing w:before="0" w:after="0"/>
        <w:jc w:val="center"/>
        <w:rPr>
          <w:rFonts w:eastAsia="Calibri"/>
          <w:sz w:val="24"/>
          <w:szCs w:val="24"/>
          <w:lang w:val="sr-Cyrl-RS"/>
        </w:rPr>
      </w:pPr>
      <w:r w:rsidRPr="00AF1E76">
        <w:rPr>
          <w:rFonts w:eastAsia="Calibri"/>
          <w:sz w:val="24"/>
          <w:szCs w:val="24"/>
        </w:rPr>
        <w:t xml:space="preserve">06 </w:t>
      </w:r>
      <w:proofErr w:type="spellStart"/>
      <w:r w:rsidRPr="00AF1E76">
        <w:rPr>
          <w:rFonts w:eastAsia="Calibri"/>
          <w:sz w:val="24"/>
          <w:szCs w:val="24"/>
        </w:rPr>
        <w:t>Број</w:t>
      </w:r>
      <w:proofErr w:type="spellEnd"/>
      <w:proofErr w:type="gramStart"/>
      <w:r w:rsidRPr="00AF1E76">
        <w:rPr>
          <w:rFonts w:eastAsia="Calibri"/>
          <w:sz w:val="24"/>
          <w:szCs w:val="24"/>
        </w:rPr>
        <w:t>:</w:t>
      </w:r>
      <w:r w:rsidRPr="00AF1E76">
        <w:rPr>
          <w:rFonts w:eastAsia="Calibri"/>
          <w:sz w:val="24"/>
          <w:szCs w:val="24"/>
          <w:lang w:val="sr-Cyrl-RS"/>
        </w:rPr>
        <w:t>06</w:t>
      </w:r>
      <w:proofErr w:type="gramEnd"/>
      <w:r w:rsidRPr="00AF1E76">
        <w:rPr>
          <w:rFonts w:eastAsia="Calibri"/>
          <w:sz w:val="24"/>
          <w:szCs w:val="24"/>
          <w:lang w:val="sr-Cyrl-RS"/>
        </w:rPr>
        <w:t>-</w:t>
      </w:r>
      <w:r w:rsidR="0010459B">
        <w:rPr>
          <w:rFonts w:eastAsia="Calibri"/>
          <w:sz w:val="24"/>
          <w:szCs w:val="24"/>
          <w:lang w:val="sr-Cyrl-RS"/>
        </w:rPr>
        <w:t>38/2020/7</w:t>
      </w:r>
      <w:r w:rsidRPr="00AF1E76">
        <w:rPr>
          <w:rFonts w:eastAsia="Calibri"/>
          <w:sz w:val="24"/>
          <w:szCs w:val="24"/>
        </w:rPr>
        <w:t xml:space="preserve"> </w:t>
      </w:r>
      <w:proofErr w:type="spellStart"/>
      <w:r w:rsidRPr="00AF1E76">
        <w:rPr>
          <w:rFonts w:eastAsia="Calibri"/>
          <w:sz w:val="24"/>
          <w:szCs w:val="24"/>
        </w:rPr>
        <w:t>од</w:t>
      </w:r>
      <w:proofErr w:type="spellEnd"/>
      <w:r w:rsidRPr="00AF1E76">
        <w:rPr>
          <w:rFonts w:eastAsia="Calibri"/>
          <w:sz w:val="24"/>
          <w:szCs w:val="24"/>
        </w:rPr>
        <w:t xml:space="preserve"> </w:t>
      </w:r>
      <w:r w:rsidR="0010459B">
        <w:rPr>
          <w:rFonts w:eastAsia="Calibri"/>
          <w:sz w:val="24"/>
          <w:szCs w:val="24"/>
          <w:lang w:val="sr-Cyrl-RS"/>
        </w:rPr>
        <w:t>3</w:t>
      </w:r>
      <w:r w:rsidRPr="00AF1E76">
        <w:rPr>
          <w:rFonts w:eastAsia="Calibri"/>
          <w:sz w:val="24"/>
          <w:szCs w:val="24"/>
          <w:lang w:val="sr-Cyrl-RS"/>
        </w:rPr>
        <w:t>1</w:t>
      </w:r>
      <w:r w:rsidR="0010459B">
        <w:rPr>
          <w:rFonts w:eastAsia="Calibri"/>
          <w:sz w:val="24"/>
          <w:szCs w:val="24"/>
          <w:lang w:val="sr-Cyrl-RS"/>
        </w:rPr>
        <w:t>. августа</w:t>
      </w:r>
      <w:r w:rsidRPr="00AF1E76">
        <w:rPr>
          <w:rFonts w:eastAsia="Calibri"/>
          <w:sz w:val="24"/>
          <w:szCs w:val="24"/>
        </w:rPr>
        <w:t xml:space="preserve"> 20</w:t>
      </w:r>
      <w:r w:rsidRPr="00AF1E76">
        <w:rPr>
          <w:rFonts w:eastAsia="Calibri"/>
          <w:sz w:val="24"/>
          <w:szCs w:val="24"/>
          <w:lang w:val="sr-Cyrl-RS"/>
        </w:rPr>
        <w:t>20</w:t>
      </w:r>
      <w:r w:rsidRPr="00AF1E76">
        <w:rPr>
          <w:rFonts w:eastAsia="Calibri"/>
          <w:sz w:val="24"/>
          <w:szCs w:val="24"/>
        </w:rPr>
        <w:t>.</w:t>
      </w:r>
      <w:proofErr w:type="spellStart"/>
      <w:r w:rsidRPr="00AF1E76">
        <w:rPr>
          <w:rFonts w:eastAsia="Calibri"/>
          <w:sz w:val="24"/>
          <w:szCs w:val="24"/>
        </w:rPr>
        <w:t>год</w:t>
      </w:r>
      <w:proofErr w:type="spellEnd"/>
      <w:r w:rsidRPr="00AF1E76">
        <w:rPr>
          <w:rFonts w:eastAsia="Calibri"/>
          <w:sz w:val="24"/>
          <w:szCs w:val="24"/>
        </w:rPr>
        <w:t>.</w:t>
      </w:r>
    </w:p>
    <w:p w:rsidR="0010459B" w:rsidRPr="0010459B" w:rsidRDefault="0010459B" w:rsidP="00AF1E76">
      <w:pPr>
        <w:spacing w:before="0" w:after="0"/>
        <w:jc w:val="center"/>
        <w:rPr>
          <w:rFonts w:eastAsia="Calibri"/>
          <w:sz w:val="24"/>
          <w:szCs w:val="24"/>
          <w:lang w:val="sr-Cyrl-RS"/>
        </w:rPr>
      </w:pPr>
    </w:p>
    <w:p w:rsidR="00AF1E76" w:rsidRPr="00AF1E76" w:rsidRDefault="00AF1E76" w:rsidP="00AF1E76">
      <w:pPr>
        <w:spacing w:before="0" w:after="0"/>
        <w:jc w:val="center"/>
        <w:rPr>
          <w:rFonts w:eastAsia="Calibri"/>
          <w:sz w:val="24"/>
          <w:szCs w:val="24"/>
        </w:rPr>
      </w:pPr>
    </w:p>
    <w:p w:rsidR="00AF1E76" w:rsidRPr="00AF1E76" w:rsidRDefault="00AF1E76" w:rsidP="00AF1E76">
      <w:pPr>
        <w:tabs>
          <w:tab w:val="left" w:pos="720"/>
        </w:tabs>
        <w:spacing w:before="0" w:after="200" w:line="276" w:lineRule="auto"/>
        <w:rPr>
          <w:rFonts w:eastAsia="Calibri"/>
          <w:sz w:val="24"/>
          <w:szCs w:val="24"/>
        </w:rPr>
      </w:pP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  <w:t xml:space="preserve">     ПРЕДСЕДНИК </w:t>
      </w:r>
    </w:p>
    <w:p w:rsidR="00AF1E76" w:rsidRPr="00AF1E76" w:rsidRDefault="00AF1E76" w:rsidP="00AF1E76">
      <w:pPr>
        <w:spacing w:before="0" w:after="0"/>
        <w:jc w:val="left"/>
        <w:rPr>
          <w:rFonts w:eastAsia="Calibri"/>
          <w:sz w:val="24"/>
          <w:szCs w:val="24"/>
        </w:rPr>
      </w:pP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  <w:t xml:space="preserve">        ________________________</w:t>
      </w:r>
    </w:p>
    <w:p w:rsidR="00AF1E76" w:rsidRPr="00AF1E76" w:rsidRDefault="00AF1E76" w:rsidP="00AF1E76">
      <w:pPr>
        <w:spacing w:before="0" w:after="0"/>
        <w:jc w:val="left"/>
        <w:rPr>
          <w:rFonts w:eastAsia="Calibri"/>
          <w:sz w:val="24"/>
          <w:szCs w:val="24"/>
        </w:rPr>
      </w:pP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  <w:t xml:space="preserve">   </w:t>
      </w:r>
      <w:proofErr w:type="spellStart"/>
      <w:proofErr w:type="gramStart"/>
      <w:r w:rsidRPr="00AF1E76">
        <w:rPr>
          <w:rFonts w:eastAsia="Calibri"/>
          <w:sz w:val="24"/>
          <w:szCs w:val="24"/>
        </w:rPr>
        <w:t>Милан</w:t>
      </w:r>
      <w:proofErr w:type="spellEnd"/>
      <w:r w:rsidRPr="00AF1E76">
        <w:rPr>
          <w:rFonts w:eastAsia="Calibri"/>
          <w:sz w:val="24"/>
          <w:szCs w:val="24"/>
        </w:rPr>
        <w:t xml:space="preserve"> </w:t>
      </w:r>
      <w:proofErr w:type="spellStart"/>
      <w:r w:rsidRPr="00AF1E76">
        <w:rPr>
          <w:rFonts w:eastAsia="Calibri"/>
          <w:sz w:val="24"/>
          <w:szCs w:val="24"/>
        </w:rPr>
        <w:t>Стевановић</w:t>
      </w:r>
      <w:proofErr w:type="spellEnd"/>
      <w:r w:rsidRPr="00AF1E76">
        <w:rPr>
          <w:rFonts w:eastAsia="Calibri"/>
          <w:sz w:val="24"/>
          <w:szCs w:val="24"/>
        </w:rPr>
        <w:t xml:space="preserve">, </w:t>
      </w:r>
      <w:proofErr w:type="spellStart"/>
      <w:r w:rsidRPr="00AF1E76">
        <w:rPr>
          <w:rFonts w:eastAsia="Calibri"/>
          <w:sz w:val="24"/>
          <w:szCs w:val="24"/>
        </w:rPr>
        <w:t>струк.менаџ</w:t>
      </w:r>
      <w:proofErr w:type="spellEnd"/>
      <w:r w:rsidRPr="00AF1E76">
        <w:rPr>
          <w:rFonts w:eastAsia="Calibri"/>
          <w:sz w:val="24"/>
          <w:szCs w:val="24"/>
        </w:rPr>
        <w:t>.</w:t>
      </w:r>
      <w:proofErr w:type="gramEnd"/>
    </w:p>
    <w:p w:rsidR="00BE7C9E" w:rsidRPr="008F71FC" w:rsidRDefault="00BE7C9E" w:rsidP="00AF1E76">
      <w:pPr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ab/>
      </w:r>
    </w:p>
    <w:p w:rsidR="00BE7C9E" w:rsidRPr="00BE7C9E" w:rsidRDefault="00BE7C9E" w:rsidP="00BE7C9E">
      <w:pPr>
        <w:ind w:left="6480"/>
        <w:rPr>
          <w:b/>
          <w:sz w:val="24"/>
          <w:szCs w:val="24"/>
          <w:lang w:val="sr-Cyrl-CS"/>
        </w:rPr>
      </w:pPr>
    </w:p>
    <w:p w:rsidR="00BE7C9E" w:rsidRPr="00BE7C9E" w:rsidRDefault="00BE7C9E" w:rsidP="00BE7C9E">
      <w:pPr>
        <w:ind w:left="6480"/>
        <w:rPr>
          <w:b/>
          <w:sz w:val="24"/>
          <w:szCs w:val="24"/>
          <w:lang w:val="sr-Cyrl-CS"/>
        </w:rPr>
      </w:pPr>
    </w:p>
    <w:p w:rsidR="00E80953" w:rsidRPr="00BE7C9E" w:rsidRDefault="00E80953" w:rsidP="00E80953">
      <w:pPr>
        <w:tabs>
          <w:tab w:val="left" w:pos="7856"/>
        </w:tabs>
        <w:ind w:firstLine="708"/>
        <w:rPr>
          <w:sz w:val="24"/>
          <w:szCs w:val="24"/>
          <w:lang w:val="sr-Cyrl-CS"/>
        </w:rPr>
      </w:pPr>
    </w:p>
    <w:sectPr w:rsidR="00E80953" w:rsidRPr="00BE7C9E" w:rsidSect="00721544">
      <w:headerReference w:type="default" r:id="rId8"/>
      <w:footerReference w:type="default" r:id="rId9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56" w:rsidRDefault="001E7156" w:rsidP="001B6DB1">
      <w:pPr>
        <w:pStyle w:val="TableText"/>
      </w:pPr>
      <w:r>
        <w:separator/>
      </w:r>
    </w:p>
  </w:endnote>
  <w:endnote w:type="continuationSeparator" w:id="0">
    <w:p w:rsidR="001E7156" w:rsidRDefault="001E7156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76" w:rsidRPr="001A351B" w:rsidRDefault="00AF1E76" w:rsidP="001A351B">
    <w:pPr>
      <w:pStyle w:val="Footer"/>
      <w:rPr>
        <w:lang w:val="sr-Cyrl-CS"/>
      </w:rPr>
    </w:pPr>
    <w:r>
      <w:t>ОУОМ-ПР- 810-03.0</w:t>
    </w:r>
    <w:r>
      <w:rPr>
        <w:lang w:val="sr-Cyrl-CS"/>
      </w:rPr>
      <w:t>7</w:t>
    </w:r>
  </w:p>
  <w:p w:rsidR="00AF1E76" w:rsidRDefault="00AF1E76" w:rsidP="001A351B">
    <w:pPr>
      <w:pStyle w:val="Footer"/>
    </w:pPr>
  </w:p>
  <w:p w:rsidR="00AF1E76" w:rsidRPr="00FD654D" w:rsidRDefault="00AF1E76" w:rsidP="00ED7DD0">
    <w:pPr>
      <w:pStyle w:val="Oznakaobrasca"/>
      <w:ind w:firstLine="0"/>
      <w:rPr>
        <w:lang w:val="sr-Latn-CS"/>
      </w:rPr>
    </w:pPr>
    <w:r w:rsidRPr="004C7E56">
      <w:rPr>
        <w:rFonts w:ascii="Trebuchet MS" w:hAnsi="Trebuchet MS"/>
      </w:rPr>
      <w:tab/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PAGE </w:instrText>
    </w:r>
    <w:r w:rsidRPr="00FD654D">
      <w:rPr>
        <w:rStyle w:val="PageNumber"/>
      </w:rPr>
      <w:fldChar w:fldCharType="separate"/>
    </w:r>
    <w:r w:rsidR="0010459B">
      <w:rPr>
        <w:rStyle w:val="PageNumber"/>
        <w:noProof/>
      </w:rPr>
      <w:t>2</w:t>
    </w:r>
    <w:r w:rsidRPr="00FD654D">
      <w:rPr>
        <w:rStyle w:val="PageNumber"/>
      </w:rPr>
      <w:fldChar w:fldCharType="end"/>
    </w:r>
    <w:r w:rsidRPr="00FD654D">
      <w:rPr>
        <w:rStyle w:val="PageNumber"/>
      </w:rPr>
      <w:t>/</w:t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NUMPAGES </w:instrText>
    </w:r>
    <w:r w:rsidRPr="00FD654D">
      <w:rPr>
        <w:rStyle w:val="PageNumber"/>
      </w:rPr>
      <w:fldChar w:fldCharType="separate"/>
    </w:r>
    <w:r w:rsidR="0010459B">
      <w:rPr>
        <w:rStyle w:val="PageNumber"/>
        <w:noProof/>
      </w:rPr>
      <w:t>3</w:t>
    </w:r>
    <w:r w:rsidRPr="00FD654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56" w:rsidRDefault="001E7156" w:rsidP="001B6DB1">
      <w:pPr>
        <w:pStyle w:val="TableText"/>
      </w:pPr>
      <w:r>
        <w:separator/>
      </w:r>
    </w:p>
  </w:footnote>
  <w:footnote w:type="continuationSeparator" w:id="0">
    <w:p w:rsidR="001E7156" w:rsidRDefault="001E7156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76" w:rsidRPr="00BE7C9E" w:rsidRDefault="00AF1E76">
    <w:pPr>
      <w:rPr>
        <w:lang w:val="sr-Cyrl-CS"/>
      </w:rPr>
    </w:pPr>
  </w:p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AF1E76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F1E76" w:rsidRPr="004C7E56" w:rsidRDefault="00AF1E76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2D6F3B8C" wp14:editId="1F4C2727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AF1E76" w:rsidRPr="006C200D" w:rsidRDefault="00AF1E76" w:rsidP="006C200D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 xml:space="preserve"> О</w:t>
          </w:r>
          <w:r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Д</w:t>
          </w:r>
          <w:r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Л</w:t>
          </w:r>
          <w:r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У</w:t>
          </w:r>
          <w:r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К</w:t>
          </w:r>
          <w:r>
            <w:rPr>
              <w:b w:val="0"/>
              <w:sz w:val="24"/>
              <w:szCs w:val="24"/>
            </w:rPr>
            <w:t xml:space="preserve"> A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AF1E76" w:rsidRPr="00056A94" w:rsidRDefault="00AF1E76" w:rsidP="00E915CE">
          <w:pPr>
            <w:jc w:val="center"/>
            <w:rPr>
              <w:sz w:val="24"/>
              <w:szCs w:val="24"/>
            </w:rPr>
          </w:pPr>
          <w:proofErr w:type="spellStart"/>
          <w:r w:rsidRPr="00056A94">
            <w:rPr>
              <w:sz w:val="24"/>
              <w:szCs w:val="24"/>
            </w:rPr>
            <w:t>Архивира</w:t>
          </w:r>
          <w:proofErr w:type="spellEnd"/>
          <w:r w:rsidRPr="00056A94">
            <w:rPr>
              <w:sz w:val="24"/>
              <w:szCs w:val="24"/>
            </w:rPr>
            <w:t>:</w:t>
          </w:r>
        </w:p>
        <w:p w:rsidR="00AF1E76" w:rsidRPr="00ED7DD0" w:rsidRDefault="00AF1E76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AF1E76" w:rsidRDefault="00AF1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EA"/>
    <w:rsid w:val="00054469"/>
    <w:rsid w:val="00056A94"/>
    <w:rsid w:val="000615C3"/>
    <w:rsid w:val="00071650"/>
    <w:rsid w:val="0008350C"/>
    <w:rsid w:val="0008538E"/>
    <w:rsid w:val="00093FF7"/>
    <w:rsid w:val="000964A0"/>
    <w:rsid w:val="000A2DAF"/>
    <w:rsid w:val="000A7DAE"/>
    <w:rsid w:val="000B1305"/>
    <w:rsid w:val="0010459B"/>
    <w:rsid w:val="00105FFD"/>
    <w:rsid w:val="00110DCB"/>
    <w:rsid w:val="00116E6C"/>
    <w:rsid w:val="00160706"/>
    <w:rsid w:val="001713AC"/>
    <w:rsid w:val="00174813"/>
    <w:rsid w:val="001A351B"/>
    <w:rsid w:val="001B6DB1"/>
    <w:rsid w:val="001C7CB3"/>
    <w:rsid w:val="001D1C82"/>
    <w:rsid w:val="001E6A5E"/>
    <w:rsid w:val="001E7156"/>
    <w:rsid w:val="00201DBF"/>
    <w:rsid w:val="00205DEA"/>
    <w:rsid w:val="002207D7"/>
    <w:rsid w:val="00230F93"/>
    <w:rsid w:val="00273319"/>
    <w:rsid w:val="00282BE1"/>
    <w:rsid w:val="002C33D3"/>
    <w:rsid w:val="002C567D"/>
    <w:rsid w:val="002D7F2A"/>
    <w:rsid w:val="002F0A24"/>
    <w:rsid w:val="002F3BAB"/>
    <w:rsid w:val="003026BB"/>
    <w:rsid w:val="0031166E"/>
    <w:rsid w:val="003117C2"/>
    <w:rsid w:val="0031428D"/>
    <w:rsid w:val="003325EC"/>
    <w:rsid w:val="003345DB"/>
    <w:rsid w:val="00341469"/>
    <w:rsid w:val="00345E7F"/>
    <w:rsid w:val="00354BBB"/>
    <w:rsid w:val="00364A50"/>
    <w:rsid w:val="003675D4"/>
    <w:rsid w:val="00380BE9"/>
    <w:rsid w:val="003A570A"/>
    <w:rsid w:val="003C10E5"/>
    <w:rsid w:val="003C5BED"/>
    <w:rsid w:val="003F7A88"/>
    <w:rsid w:val="00417871"/>
    <w:rsid w:val="0045448F"/>
    <w:rsid w:val="00467C06"/>
    <w:rsid w:val="004A5A24"/>
    <w:rsid w:val="004A727C"/>
    <w:rsid w:val="004B1BB8"/>
    <w:rsid w:val="004C7E56"/>
    <w:rsid w:val="005440DC"/>
    <w:rsid w:val="00580A28"/>
    <w:rsid w:val="005937F5"/>
    <w:rsid w:val="005C26AF"/>
    <w:rsid w:val="005C509F"/>
    <w:rsid w:val="005C552B"/>
    <w:rsid w:val="005F1933"/>
    <w:rsid w:val="00603ED6"/>
    <w:rsid w:val="006233E0"/>
    <w:rsid w:val="00634F6C"/>
    <w:rsid w:val="00655489"/>
    <w:rsid w:val="0066323E"/>
    <w:rsid w:val="00673ED8"/>
    <w:rsid w:val="0068387C"/>
    <w:rsid w:val="00690C3D"/>
    <w:rsid w:val="00693A5A"/>
    <w:rsid w:val="00695E44"/>
    <w:rsid w:val="006C200D"/>
    <w:rsid w:val="006D066C"/>
    <w:rsid w:val="006E4059"/>
    <w:rsid w:val="006F1C9A"/>
    <w:rsid w:val="00720EB4"/>
    <w:rsid w:val="00721544"/>
    <w:rsid w:val="007827D5"/>
    <w:rsid w:val="00797DFC"/>
    <w:rsid w:val="007A0F08"/>
    <w:rsid w:val="007C16D8"/>
    <w:rsid w:val="007E315C"/>
    <w:rsid w:val="007F6C93"/>
    <w:rsid w:val="008448FD"/>
    <w:rsid w:val="00861E99"/>
    <w:rsid w:val="008D6E9D"/>
    <w:rsid w:val="008F71FC"/>
    <w:rsid w:val="00914A89"/>
    <w:rsid w:val="00933B81"/>
    <w:rsid w:val="009C7A27"/>
    <w:rsid w:val="009F0122"/>
    <w:rsid w:val="009F2084"/>
    <w:rsid w:val="00A036C4"/>
    <w:rsid w:val="00A1658E"/>
    <w:rsid w:val="00A326DD"/>
    <w:rsid w:val="00A52F06"/>
    <w:rsid w:val="00A670B1"/>
    <w:rsid w:val="00A77F15"/>
    <w:rsid w:val="00AC0434"/>
    <w:rsid w:val="00AF1E76"/>
    <w:rsid w:val="00AF3B20"/>
    <w:rsid w:val="00AF4819"/>
    <w:rsid w:val="00B0666F"/>
    <w:rsid w:val="00B2136A"/>
    <w:rsid w:val="00B24AD7"/>
    <w:rsid w:val="00B3031B"/>
    <w:rsid w:val="00B30DA0"/>
    <w:rsid w:val="00B7000C"/>
    <w:rsid w:val="00B72D08"/>
    <w:rsid w:val="00B9144B"/>
    <w:rsid w:val="00BA13A3"/>
    <w:rsid w:val="00BC34FD"/>
    <w:rsid w:val="00BC7780"/>
    <w:rsid w:val="00BD7FD9"/>
    <w:rsid w:val="00BE7C9E"/>
    <w:rsid w:val="00C06EF2"/>
    <w:rsid w:val="00C55294"/>
    <w:rsid w:val="00C60A60"/>
    <w:rsid w:val="00C66BF0"/>
    <w:rsid w:val="00C77011"/>
    <w:rsid w:val="00C77ABF"/>
    <w:rsid w:val="00C81F60"/>
    <w:rsid w:val="00C85E32"/>
    <w:rsid w:val="00CA06E4"/>
    <w:rsid w:val="00CB2325"/>
    <w:rsid w:val="00CC0145"/>
    <w:rsid w:val="00CF28DA"/>
    <w:rsid w:val="00CF67E3"/>
    <w:rsid w:val="00D12F64"/>
    <w:rsid w:val="00D14A9D"/>
    <w:rsid w:val="00D41006"/>
    <w:rsid w:val="00D44FFF"/>
    <w:rsid w:val="00D855BA"/>
    <w:rsid w:val="00D87B27"/>
    <w:rsid w:val="00DC168E"/>
    <w:rsid w:val="00DC3A9A"/>
    <w:rsid w:val="00DC6452"/>
    <w:rsid w:val="00DC7DF0"/>
    <w:rsid w:val="00DD034C"/>
    <w:rsid w:val="00DD7C89"/>
    <w:rsid w:val="00DE1864"/>
    <w:rsid w:val="00DF1FFD"/>
    <w:rsid w:val="00E1433E"/>
    <w:rsid w:val="00E177DB"/>
    <w:rsid w:val="00E22913"/>
    <w:rsid w:val="00E74690"/>
    <w:rsid w:val="00E80953"/>
    <w:rsid w:val="00E90910"/>
    <w:rsid w:val="00E90FD9"/>
    <w:rsid w:val="00E915CE"/>
    <w:rsid w:val="00E9763F"/>
    <w:rsid w:val="00EA2B04"/>
    <w:rsid w:val="00EB30EF"/>
    <w:rsid w:val="00ED7DD0"/>
    <w:rsid w:val="00EE629A"/>
    <w:rsid w:val="00EF7145"/>
    <w:rsid w:val="00F104B1"/>
    <w:rsid w:val="00F23339"/>
    <w:rsid w:val="00F43F46"/>
    <w:rsid w:val="00F627E8"/>
    <w:rsid w:val="00F63C09"/>
    <w:rsid w:val="00F77458"/>
    <w:rsid w:val="00FC0428"/>
    <w:rsid w:val="00FC7048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link w:val="HeaderChar"/>
    <w:uiPriority w:val="99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3A9A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DC3A9A"/>
    <w:pPr>
      <w:spacing w:before="100" w:beforeAutospacing="1" w:after="100" w:afterAutospacing="1"/>
      <w:jc w:val="left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F1E76"/>
  </w:style>
  <w:style w:type="character" w:customStyle="1" w:styleId="HeaderChar">
    <w:name w:val="Header Char"/>
    <w:basedOn w:val="DefaultParagraphFont"/>
    <w:link w:val="Header"/>
    <w:uiPriority w:val="99"/>
    <w:rsid w:val="00AF1E76"/>
    <w:rPr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link w:val="HeaderChar"/>
    <w:uiPriority w:val="99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3A9A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DC3A9A"/>
    <w:pPr>
      <w:spacing w:before="100" w:beforeAutospacing="1" w:after="100" w:afterAutospacing="1"/>
      <w:jc w:val="left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F1E76"/>
  </w:style>
  <w:style w:type="character" w:customStyle="1" w:styleId="HeaderChar">
    <w:name w:val="Header Char"/>
    <w:basedOn w:val="DefaultParagraphFont"/>
    <w:link w:val="Header"/>
    <w:uiPriority w:val="99"/>
    <w:rsid w:val="00AF1E76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</Template>
  <TotalTime>0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lj.kolundzic</cp:lastModifiedBy>
  <cp:revision>2</cp:revision>
  <cp:lastPrinted>2020-06-04T11:14:00Z</cp:lastPrinted>
  <dcterms:created xsi:type="dcterms:W3CDTF">2020-09-02T06:01:00Z</dcterms:created>
  <dcterms:modified xsi:type="dcterms:W3CDTF">2020-09-02T06:01:00Z</dcterms:modified>
</cp:coreProperties>
</file>