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E" w:rsidRPr="00C95DC9" w:rsidRDefault="0014752E" w:rsidP="001475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DC9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4752E" w:rsidRPr="00C95DC9" w:rsidRDefault="0014752E" w:rsidP="001475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DC9">
        <w:rPr>
          <w:rFonts w:ascii="Times New Roman" w:hAnsi="Times New Roman" w:cs="Times New Roman"/>
          <w:sz w:val="24"/>
          <w:szCs w:val="24"/>
        </w:rPr>
        <w:t>Општина Медвеђа</w:t>
      </w:r>
    </w:p>
    <w:p w:rsidR="0014752E" w:rsidRPr="00C95DC9" w:rsidRDefault="0014752E" w:rsidP="001475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DC9">
        <w:rPr>
          <w:rFonts w:ascii="Times New Roman" w:hAnsi="Times New Roman" w:cs="Times New Roman"/>
          <w:sz w:val="24"/>
          <w:szCs w:val="24"/>
        </w:rPr>
        <w:t>Oпштинска управа општине Медвеђа</w:t>
      </w:r>
    </w:p>
    <w:p w:rsidR="0014752E" w:rsidRPr="006C3F27" w:rsidRDefault="006C3F27" w:rsidP="0014752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 w:rsidR="008A64A5">
        <w:rPr>
          <w:rFonts w:ascii="Times New Roman" w:hAnsi="Times New Roman" w:cs="Times New Roman"/>
          <w:sz w:val="24"/>
          <w:szCs w:val="24"/>
          <w:lang w:val="sr-Cyrl-RS"/>
        </w:rPr>
        <w:t>: 01-100-2</w:t>
      </w:r>
      <w:r w:rsidR="00A2106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>
        <w:rPr>
          <w:rFonts w:ascii="Times New Roman" w:hAnsi="Times New Roman" w:cs="Times New Roman"/>
          <w:sz w:val="24"/>
          <w:szCs w:val="24"/>
          <w:lang w:val="sr-Cyrl-RS"/>
        </w:rPr>
        <w:t>-3</w:t>
      </w:r>
    </w:p>
    <w:p w:rsidR="0014752E" w:rsidRDefault="006C3F27" w:rsidP="00147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 w:rsidR="00D853C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A64A5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D853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7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64">
        <w:rPr>
          <w:rFonts w:ascii="Times New Roman" w:hAnsi="Times New Roman" w:cs="Times New Roman"/>
          <w:sz w:val="24"/>
          <w:szCs w:val="24"/>
          <w:lang w:val="sr-Cyrl-RS"/>
        </w:rPr>
        <w:t>јун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FD5021" w:rsidRPr="00FD5021" w:rsidRDefault="00FD5021" w:rsidP="00147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52E" w:rsidRPr="00C95DC9" w:rsidRDefault="0014752E" w:rsidP="00C418D8">
      <w:pPr>
        <w:spacing w:before="0"/>
        <w:rPr>
          <w:sz w:val="24"/>
          <w:szCs w:val="24"/>
        </w:rPr>
      </w:pPr>
      <w:r w:rsidRPr="00C95DC9">
        <w:rPr>
          <w:sz w:val="24"/>
          <w:szCs w:val="24"/>
        </w:rPr>
        <w:t>Дат</w:t>
      </w:r>
      <w:r w:rsidR="006C3F27">
        <w:rPr>
          <w:sz w:val="24"/>
          <w:szCs w:val="24"/>
        </w:rPr>
        <w:t xml:space="preserve">ум оглашавања: </w:t>
      </w:r>
      <w:r w:rsidR="004A7531">
        <w:rPr>
          <w:sz w:val="24"/>
          <w:szCs w:val="24"/>
          <w:lang w:val="sr-Cyrl-RS"/>
        </w:rPr>
        <w:t>14</w:t>
      </w:r>
      <w:r w:rsidR="00FD6293">
        <w:rPr>
          <w:sz w:val="24"/>
          <w:szCs w:val="24"/>
          <w:lang w:val="sr-Cyrl-RS"/>
        </w:rPr>
        <w:t>.</w:t>
      </w:r>
      <w:r w:rsidR="004A7531">
        <w:rPr>
          <w:sz w:val="24"/>
          <w:szCs w:val="24"/>
          <w:lang w:val="sr-Cyrl-RS"/>
        </w:rPr>
        <w:t xml:space="preserve"> </w:t>
      </w:r>
      <w:r w:rsidR="00A21064">
        <w:rPr>
          <w:sz w:val="24"/>
          <w:szCs w:val="24"/>
          <w:lang w:val="sr-Cyrl-RS"/>
        </w:rPr>
        <w:t>јун 2023</w:t>
      </w:r>
      <w:r w:rsidR="00D853C2">
        <w:rPr>
          <w:sz w:val="24"/>
          <w:szCs w:val="24"/>
        </w:rPr>
        <w:t>.</w:t>
      </w:r>
      <w:r w:rsidRPr="00C95DC9">
        <w:rPr>
          <w:sz w:val="24"/>
          <w:szCs w:val="24"/>
        </w:rPr>
        <w:t>године</w:t>
      </w:r>
    </w:p>
    <w:p w:rsidR="0014752E" w:rsidRPr="008A64A5" w:rsidRDefault="0014752E" w:rsidP="00C418D8">
      <w:pPr>
        <w:spacing w:before="0"/>
        <w:rPr>
          <w:bCs/>
          <w:sz w:val="24"/>
          <w:szCs w:val="24"/>
          <w:lang w:val="sr-Cyrl-RS"/>
        </w:rPr>
      </w:pPr>
      <w:r w:rsidRPr="00C95DC9">
        <w:rPr>
          <w:sz w:val="24"/>
          <w:szCs w:val="24"/>
        </w:rPr>
        <w:t xml:space="preserve">Датум истека рока за пријављивање: </w:t>
      </w:r>
      <w:r w:rsidR="004A7531" w:rsidRPr="004A7531">
        <w:rPr>
          <w:bCs/>
          <w:sz w:val="24"/>
          <w:szCs w:val="24"/>
          <w:lang w:val="sr-Cyrl-RS"/>
        </w:rPr>
        <w:t>22.</w:t>
      </w:r>
      <w:r w:rsidR="004A7531">
        <w:rPr>
          <w:b/>
          <w:bCs/>
          <w:sz w:val="24"/>
          <w:szCs w:val="24"/>
          <w:lang w:val="sr-Cyrl-RS"/>
        </w:rPr>
        <w:t xml:space="preserve"> </w:t>
      </w:r>
      <w:r w:rsidR="00A21064">
        <w:rPr>
          <w:b/>
          <w:bCs/>
          <w:sz w:val="24"/>
          <w:szCs w:val="24"/>
          <w:lang w:val="sr-Cyrl-RS"/>
        </w:rPr>
        <w:t xml:space="preserve"> </w:t>
      </w:r>
      <w:r w:rsidR="00A21064" w:rsidRPr="008A64A5">
        <w:rPr>
          <w:bCs/>
          <w:sz w:val="24"/>
          <w:szCs w:val="24"/>
          <w:lang w:val="sr-Cyrl-RS"/>
        </w:rPr>
        <w:t>јун 2023</w:t>
      </w:r>
      <w:r w:rsidR="00D853C2" w:rsidRPr="008A64A5">
        <w:rPr>
          <w:bCs/>
          <w:sz w:val="24"/>
          <w:szCs w:val="24"/>
        </w:rPr>
        <w:t>.</w:t>
      </w:r>
      <w:r w:rsidR="006C3F27" w:rsidRPr="008A64A5">
        <w:rPr>
          <w:bCs/>
          <w:sz w:val="24"/>
          <w:szCs w:val="24"/>
          <w:lang w:val="sr-Cyrl-RS"/>
        </w:rPr>
        <w:t>г</w:t>
      </w:r>
      <w:r w:rsidRPr="008A64A5">
        <w:rPr>
          <w:bCs/>
          <w:sz w:val="24"/>
          <w:szCs w:val="24"/>
        </w:rPr>
        <w:t>одине</w:t>
      </w:r>
    </w:p>
    <w:p w:rsidR="00254AAD" w:rsidRPr="00254AAD" w:rsidRDefault="00254AAD" w:rsidP="0014752E">
      <w:pPr>
        <w:rPr>
          <w:bCs/>
          <w:sz w:val="24"/>
          <w:szCs w:val="24"/>
          <w:lang w:val="sr-Cyrl-RS"/>
        </w:rPr>
      </w:pPr>
    </w:p>
    <w:p w:rsidR="004A7531" w:rsidRPr="004A7531" w:rsidRDefault="00FD5021" w:rsidP="00D65D07">
      <w:pPr>
        <w:ind w:firstLine="720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Општинска управа општине Медвеђа н</w:t>
      </w:r>
      <w:r w:rsidR="00254AAD" w:rsidRPr="00254AAD">
        <w:rPr>
          <w:bCs/>
          <w:sz w:val="24"/>
          <w:szCs w:val="24"/>
        </w:rPr>
        <w:t xml:space="preserve">а основу </w:t>
      </w:r>
      <w:r w:rsidR="00DA62BC" w:rsidRPr="00DA62BC">
        <w:rPr>
          <w:bCs/>
          <w:sz w:val="24"/>
          <w:szCs w:val="24"/>
        </w:rPr>
        <w:t>члана</w:t>
      </w:r>
      <w:r w:rsidR="00DA62BC">
        <w:rPr>
          <w:bCs/>
          <w:sz w:val="24"/>
          <w:szCs w:val="24"/>
          <w:lang w:val="sr-Cyrl-RS"/>
        </w:rPr>
        <w:t xml:space="preserve"> </w:t>
      </w:r>
      <w:r w:rsidR="00254AAD" w:rsidRPr="00254AAD">
        <w:rPr>
          <w:bCs/>
          <w:sz w:val="24"/>
          <w:szCs w:val="24"/>
        </w:rPr>
        <w:t>4.</w:t>
      </w:r>
      <w:r w:rsidR="00EA63DE">
        <w:rPr>
          <w:bCs/>
          <w:sz w:val="24"/>
          <w:szCs w:val="24"/>
          <w:lang w:val="sr-Cyrl-RS"/>
        </w:rPr>
        <w:t xml:space="preserve"> став 8., </w:t>
      </w:r>
      <w:r w:rsidR="00DA62BC" w:rsidRPr="00DA62BC">
        <w:rPr>
          <w:bCs/>
          <w:sz w:val="24"/>
          <w:szCs w:val="24"/>
        </w:rPr>
        <w:t>члана</w:t>
      </w:r>
      <w:r w:rsidR="00DA62BC">
        <w:rPr>
          <w:bCs/>
          <w:sz w:val="24"/>
          <w:szCs w:val="24"/>
          <w:lang w:val="sr-Cyrl-RS"/>
        </w:rPr>
        <w:t xml:space="preserve"> </w:t>
      </w:r>
      <w:r w:rsidR="00EA63DE">
        <w:rPr>
          <w:bCs/>
          <w:sz w:val="24"/>
          <w:szCs w:val="24"/>
          <w:lang w:val="sr-Cyrl-RS"/>
        </w:rPr>
        <w:t>82</w:t>
      </w:r>
      <w:r w:rsidR="00254AAD" w:rsidRPr="00254AAD">
        <w:rPr>
          <w:bCs/>
          <w:sz w:val="24"/>
          <w:szCs w:val="24"/>
        </w:rPr>
        <w:t xml:space="preserve"> и </w:t>
      </w:r>
      <w:r w:rsidR="00DA62BC" w:rsidRPr="00DA62BC">
        <w:rPr>
          <w:bCs/>
          <w:sz w:val="24"/>
          <w:szCs w:val="24"/>
        </w:rPr>
        <w:t>члана</w:t>
      </w:r>
      <w:r w:rsidR="00DA62BC">
        <w:rPr>
          <w:bCs/>
          <w:sz w:val="24"/>
          <w:szCs w:val="24"/>
          <w:lang w:val="sr-Cyrl-RS"/>
        </w:rPr>
        <w:t xml:space="preserve"> </w:t>
      </w:r>
      <w:r w:rsidR="00254AAD" w:rsidRPr="00254AAD">
        <w:rPr>
          <w:bCs/>
          <w:sz w:val="24"/>
          <w:szCs w:val="24"/>
        </w:rPr>
        <w:t>83. Закона о запосленима у аутономним покрајинама и јединицама локалне самоуправе („Службени гласник РС“ бр. 21/2016, 113/2017, 113</w:t>
      </w:r>
      <w:r w:rsidR="00E02CF5">
        <w:rPr>
          <w:bCs/>
          <w:sz w:val="24"/>
          <w:szCs w:val="24"/>
        </w:rPr>
        <w:t>/2017</w:t>
      </w:r>
      <w:r w:rsidR="00E02CF5">
        <w:rPr>
          <w:bCs/>
          <w:sz w:val="24"/>
          <w:szCs w:val="24"/>
          <w:lang w:val="sr-Cyrl-RS"/>
        </w:rPr>
        <w:t>,</w:t>
      </w:r>
      <w:r w:rsidR="00EA63DE">
        <w:rPr>
          <w:bCs/>
          <w:sz w:val="24"/>
          <w:szCs w:val="24"/>
        </w:rPr>
        <w:t xml:space="preserve"> 95/2018</w:t>
      </w:r>
      <w:r w:rsidR="00E02CF5">
        <w:rPr>
          <w:bCs/>
          <w:sz w:val="24"/>
          <w:szCs w:val="24"/>
          <w:lang w:val="sr-Cyrl-RS"/>
        </w:rPr>
        <w:t xml:space="preserve"> и 114/2021</w:t>
      </w:r>
      <w:r w:rsidR="00EA63DE">
        <w:rPr>
          <w:bCs/>
          <w:sz w:val="24"/>
          <w:szCs w:val="24"/>
        </w:rPr>
        <w:t xml:space="preserve">),  </w:t>
      </w:r>
      <w:r w:rsidR="00DA62BC" w:rsidRPr="00DA62BC">
        <w:rPr>
          <w:bCs/>
          <w:sz w:val="24"/>
          <w:szCs w:val="24"/>
        </w:rPr>
        <w:t>члана</w:t>
      </w:r>
      <w:r w:rsidR="00DA62BC">
        <w:rPr>
          <w:bCs/>
          <w:sz w:val="24"/>
          <w:szCs w:val="24"/>
          <w:lang w:val="sr-Cyrl-RS"/>
        </w:rPr>
        <w:t xml:space="preserve"> </w:t>
      </w:r>
      <w:r w:rsidR="00E02CF5">
        <w:rPr>
          <w:bCs/>
          <w:sz w:val="24"/>
          <w:szCs w:val="24"/>
          <w:lang w:val="sr-Cyrl-RS"/>
        </w:rPr>
        <w:t>5</w:t>
      </w:r>
      <w:r w:rsidR="00254AAD" w:rsidRPr="00254AAD">
        <w:rPr>
          <w:bCs/>
          <w:sz w:val="24"/>
          <w:szCs w:val="24"/>
        </w:rPr>
        <w:t>.</w:t>
      </w:r>
      <w:r w:rsidR="00DA62BC">
        <w:rPr>
          <w:bCs/>
          <w:sz w:val="24"/>
          <w:szCs w:val="24"/>
          <w:lang w:val="sr-Cyrl-RS"/>
        </w:rPr>
        <w:t xml:space="preserve">, </w:t>
      </w:r>
      <w:r w:rsidR="00DA62BC" w:rsidRPr="00DA62BC">
        <w:rPr>
          <w:bCs/>
          <w:sz w:val="24"/>
          <w:szCs w:val="24"/>
        </w:rPr>
        <w:t>члана</w:t>
      </w:r>
      <w:r w:rsidR="00DA62BC">
        <w:rPr>
          <w:bCs/>
          <w:sz w:val="24"/>
          <w:szCs w:val="24"/>
          <w:lang w:val="sr-Cyrl-RS"/>
        </w:rPr>
        <w:t xml:space="preserve"> 6. и </w:t>
      </w:r>
      <w:r w:rsidR="00DA62BC" w:rsidRPr="00DA62BC">
        <w:rPr>
          <w:bCs/>
          <w:sz w:val="24"/>
          <w:szCs w:val="24"/>
        </w:rPr>
        <w:t>члана</w:t>
      </w:r>
      <w:r w:rsidR="00DA62BC">
        <w:rPr>
          <w:bCs/>
          <w:sz w:val="24"/>
          <w:szCs w:val="24"/>
          <w:lang w:val="sr-Cyrl-RS"/>
        </w:rPr>
        <w:t xml:space="preserve"> 7.</w:t>
      </w:r>
      <w:r w:rsidR="00254AAD" w:rsidRPr="00254AAD">
        <w:rPr>
          <w:bCs/>
          <w:sz w:val="24"/>
          <w:szCs w:val="24"/>
        </w:rPr>
        <w:t xml:space="preserve">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бр. 95/2016</w:t>
      </w:r>
      <w:r w:rsidR="00E02CF5">
        <w:rPr>
          <w:bCs/>
          <w:sz w:val="24"/>
          <w:szCs w:val="24"/>
          <w:lang w:val="sr-Cyrl-RS"/>
        </w:rPr>
        <w:t xml:space="preserve"> и 12/2022</w:t>
      </w:r>
      <w:r w:rsidR="00254AAD" w:rsidRPr="00254AAD">
        <w:rPr>
          <w:bCs/>
          <w:sz w:val="24"/>
          <w:szCs w:val="24"/>
        </w:rPr>
        <w:t>)</w:t>
      </w:r>
      <w:r w:rsidR="00EA63DE">
        <w:rPr>
          <w:bCs/>
          <w:sz w:val="24"/>
          <w:szCs w:val="24"/>
          <w:lang w:val="sr-Cyrl-RS"/>
        </w:rPr>
        <w:t xml:space="preserve">, </w:t>
      </w:r>
      <w:r w:rsidR="00AB47CB" w:rsidRPr="008A64A5">
        <w:rPr>
          <w:rStyle w:val="markedcontent"/>
          <w:sz w:val="24"/>
          <w:szCs w:val="24"/>
        </w:rPr>
        <w:t>Закључка  Комисије за давање сагласности за ново запошљавање и додатно радно</w:t>
      </w:r>
      <w:r w:rsidR="00AB47CB" w:rsidRPr="008A64A5">
        <w:rPr>
          <w:sz w:val="24"/>
          <w:szCs w:val="24"/>
          <w:lang w:val="sr-Cyrl-RS"/>
        </w:rPr>
        <w:t xml:space="preserve"> </w:t>
      </w:r>
      <w:r w:rsidR="00AB47CB" w:rsidRPr="008A64A5">
        <w:rPr>
          <w:rStyle w:val="markedcontent"/>
          <w:sz w:val="24"/>
          <w:szCs w:val="24"/>
        </w:rPr>
        <w:t>ангажовање код корисник</w:t>
      </w:r>
      <w:r w:rsidR="008A64A5" w:rsidRPr="008A64A5">
        <w:rPr>
          <w:rStyle w:val="markedcontent"/>
          <w:sz w:val="24"/>
          <w:szCs w:val="24"/>
        </w:rPr>
        <w:t>а јавних средстава 51 Број 112-</w:t>
      </w:r>
      <w:r w:rsidR="008A64A5" w:rsidRPr="008A64A5">
        <w:rPr>
          <w:rStyle w:val="markedcontent"/>
          <w:sz w:val="24"/>
          <w:szCs w:val="24"/>
          <w:lang w:val="sr-Cyrl-RS"/>
        </w:rPr>
        <w:t>737</w:t>
      </w:r>
      <w:r w:rsidR="00AB47CB" w:rsidRPr="008A64A5">
        <w:rPr>
          <w:rStyle w:val="markedcontent"/>
          <w:sz w:val="24"/>
          <w:szCs w:val="24"/>
        </w:rPr>
        <w:t>/20</w:t>
      </w:r>
      <w:r w:rsidR="008A64A5" w:rsidRPr="008A64A5">
        <w:rPr>
          <w:rStyle w:val="markedcontent"/>
          <w:sz w:val="24"/>
          <w:szCs w:val="24"/>
          <w:lang w:val="sr-Cyrl-RS"/>
        </w:rPr>
        <w:t>23</w:t>
      </w:r>
      <w:r w:rsidR="00AB47CB" w:rsidRPr="008A64A5">
        <w:rPr>
          <w:rStyle w:val="markedcontent"/>
          <w:sz w:val="24"/>
          <w:szCs w:val="24"/>
        </w:rPr>
        <w:t xml:space="preserve"> од </w:t>
      </w:r>
      <w:r w:rsidR="00AB47CB" w:rsidRPr="008A64A5">
        <w:rPr>
          <w:rStyle w:val="markedcontent"/>
          <w:sz w:val="24"/>
          <w:szCs w:val="24"/>
          <w:lang w:val="sr-Cyrl-RS"/>
        </w:rPr>
        <w:t>30</w:t>
      </w:r>
      <w:r w:rsidR="00AB47CB" w:rsidRPr="008A64A5">
        <w:rPr>
          <w:rStyle w:val="markedcontent"/>
          <w:sz w:val="24"/>
          <w:szCs w:val="24"/>
        </w:rPr>
        <w:t>.</w:t>
      </w:r>
      <w:r w:rsidR="00DA62BC">
        <w:rPr>
          <w:rStyle w:val="markedcontent"/>
          <w:sz w:val="24"/>
          <w:szCs w:val="24"/>
          <w:lang w:val="sr-Cyrl-RS"/>
        </w:rPr>
        <w:t xml:space="preserve"> </w:t>
      </w:r>
      <w:r w:rsidR="008A64A5" w:rsidRPr="008A64A5">
        <w:rPr>
          <w:rStyle w:val="markedcontent"/>
          <w:sz w:val="24"/>
          <w:szCs w:val="24"/>
          <w:lang w:val="sr-Cyrl-RS"/>
        </w:rPr>
        <w:t xml:space="preserve">јануара </w:t>
      </w:r>
      <w:r w:rsidR="00AB47CB" w:rsidRPr="008A64A5">
        <w:rPr>
          <w:rStyle w:val="markedcontent"/>
          <w:sz w:val="24"/>
          <w:szCs w:val="24"/>
        </w:rPr>
        <w:t>20</w:t>
      </w:r>
      <w:r w:rsidR="008A64A5" w:rsidRPr="008A64A5">
        <w:rPr>
          <w:rStyle w:val="markedcontent"/>
          <w:sz w:val="24"/>
          <w:szCs w:val="24"/>
          <w:lang w:val="sr-Cyrl-RS"/>
        </w:rPr>
        <w:t>23</w:t>
      </w:r>
      <w:r w:rsidR="00AB47CB" w:rsidRPr="008A64A5">
        <w:rPr>
          <w:rStyle w:val="markedcontent"/>
          <w:sz w:val="24"/>
          <w:szCs w:val="24"/>
        </w:rPr>
        <w:t>.</w:t>
      </w:r>
      <w:r w:rsidR="00DA62BC">
        <w:rPr>
          <w:rStyle w:val="markedcontent"/>
          <w:sz w:val="24"/>
          <w:szCs w:val="24"/>
          <w:lang w:val="sr-Cyrl-RS"/>
        </w:rPr>
        <w:t xml:space="preserve"> </w:t>
      </w:r>
      <w:r w:rsidR="00AB47CB" w:rsidRPr="008A64A5">
        <w:rPr>
          <w:rStyle w:val="markedcontent"/>
          <w:sz w:val="24"/>
          <w:szCs w:val="24"/>
        </w:rPr>
        <w:t>године,</w:t>
      </w:r>
      <w:r w:rsidR="00DA62BC">
        <w:rPr>
          <w:sz w:val="24"/>
          <w:szCs w:val="24"/>
          <w:lang w:val="sr-Cyrl-RS"/>
        </w:rPr>
        <w:t xml:space="preserve"> </w:t>
      </w:r>
      <w:r w:rsidR="00AB47CB" w:rsidRPr="008A64A5">
        <w:rPr>
          <w:rStyle w:val="markedcontent"/>
          <w:sz w:val="24"/>
          <w:szCs w:val="24"/>
        </w:rPr>
        <w:t xml:space="preserve">Кадровског плана општине </w:t>
      </w:r>
      <w:r w:rsidR="00AB47CB" w:rsidRPr="008A64A5">
        <w:rPr>
          <w:rStyle w:val="markedcontent"/>
          <w:sz w:val="24"/>
          <w:szCs w:val="24"/>
          <w:lang w:val="sr-Cyrl-RS"/>
        </w:rPr>
        <w:t>Медвеђа</w:t>
      </w:r>
      <w:r w:rsidR="00AB47CB" w:rsidRPr="008A64A5">
        <w:rPr>
          <w:rStyle w:val="markedcontent"/>
          <w:sz w:val="24"/>
          <w:szCs w:val="24"/>
        </w:rPr>
        <w:t xml:space="preserve"> за 20</w:t>
      </w:r>
      <w:r w:rsidR="00A21064" w:rsidRPr="008A64A5">
        <w:rPr>
          <w:rStyle w:val="markedcontent"/>
          <w:sz w:val="24"/>
          <w:szCs w:val="24"/>
          <w:lang w:val="sr-Cyrl-RS"/>
        </w:rPr>
        <w:t>23</w:t>
      </w:r>
      <w:r w:rsidR="00AB47CB" w:rsidRPr="008A64A5">
        <w:rPr>
          <w:rStyle w:val="markedcontent"/>
          <w:sz w:val="24"/>
          <w:szCs w:val="24"/>
        </w:rPr>
        <w:t>. годину 0</w:t>
      </w:r>
      <w:r w:rsidR="00AB47CB" w:rsidRPr="008A64A5">
        <w:rPr>
          <w:rStyle w:val="markedcontent"/>
          <w:sz w:val="24"/>
          <w:szCs w:val="24"/>
          <w:lang w:val="sr-Cyrl-RS"/>
        </w:rPr>
        <w:t>6</w:t>
      </w:r>
      <w:r w:rsidR="00AB47CB" w:rsidRPr="008A64A5">
        <w:rPr>
          <w:rStyle w:val="markedcontent"/>
          <w:sz w:val="24"/>
          <w:szCs w:val="24"/>
        </w:rPr>
        <w:t xml:space="preserve"> Број</w:t>
      </w:r>
      <w:r w:rsidR="00AB47CB" w:rsidRPr="008A64A5">
        <w:rPr>
          <w:rStyle w:val="markedcontent"/>
          <w:sz w:val="24"/>
          <w:szCs w:val="24"/>
          <w:lang w:val="sr-Cyrl-RS"/>
        </w:rPr>
        <w:t>:</w:t>
      </w:r>
      <w:r w:rsidR="00AB47CB" w:rsidRPr="008A64A5">
        <w:rPr>
          <w:rStyle w:val="markedcontent"/>
          <w:sz w:val="24"/>
          <w:szCs w:val="24"/>
        </w:rPr>
        <w:t xml:space="preserve"> 0</w:t>
      </w:r>
      <w:r w:rsidR="00AB47CB" w:rsidRPr="008A64A5">
        <w:rPr>
          <w:rStyle w:val="markedcontent"/>
          <w:sz w:val="24"/>
          <w:szCs w:val="24"/>
          <w:lang w:val="sr-Cyrl-RS"/>
        </w:rPr>
        <w:t>6</w:t>
      </w:r>
      <w:r w:rsidR="00AB47CB" w:rsidRPr="008A64A5">
        <w:rPr>
          <w:rStyle w:val="markedcontent"/>
          <w:sz w:val="24"/>
          <w:szCs w:val="24"/>
        </w:rPr>
        <w:t>-</w:t>
      </w:r>
      <w:r w:rsidR="00A21064" w:rsidRPr="008A64A5">
        <w:rPr>
          <w:rStyle w:val="markedcontent"/>
          <w:sz w:val="24"/>
          <w:szCs w:val="24"/>
          <w:lang w:val="sr-Cyrl-RS"/>
        </w:rPr>
        <w:t>68/202/17</w:t>
      </w:r>
      <w:r w:rsidR="00AB47CB" w:rsidRPr="008A64A5">
        <w:rPr>
          <w:rStyle w:val="markedcontent"/>
          <w:sz w:val="24"/>
          <w:szCs w:val="24"/>
        </w:rPr>
        <w:t xml:space="preserve"> од </w:t>
      </w:r>
      <w:r w:rsidR="00A21064" w:rsidRPr="008A64A5">
        <w:rPr>
          <w:rStyle w:val="markedcontent"/>
          <w:sz w:val="24"/>
          <w:szCs w:val="24"/>
          <w:lang w:val="sr-Cyrl-RS"/>
        </w:rPr>
        <w:t>20</w:t>
      </w:r>
      <w:r w:rsidR="00AB47CB" w:rsidRPr="008A64A5">
        <w:rPr>
          <w:rStyle w:val="markedcontent"/>
          <w:sz w:val="24"/>
          <w:szCs w:val="24"/>
        </w:rPr>
        <w:t>.12.202</w:t>
      </w:r>
      <w:r w:rsidR="00A21064" w:rsidRPr="008A64A5">
        <w:rPr>
          <w:rStyle w:val="markedcontent"/>
          <w:sz w:val="24"/>
          <w:szCs w:val="24"/>
          <w:lang w:val="sr-Cyrl-RS"/>
        </w:rPr>
        <w:t>2</w:t>
      </w:r>
      <w:r w:rsidR="00AB47CB" w:rsidRPr="008A64A5">
        <w:rPr>
          <w:rStyle w:val="markedcontent"/>
          <w:sz w:val="24"/>
          <w:szCs w:val="24"/>
        </w:rPr>
        <w:t>.</w:t>
      </w:r>
      <w:r w:rsidR="00DA62BC">
        <w:rPr>
          <w:rStyle w:val="markedcontent"/>
          <w:sz w:val="24"/>
          <w:szCs w:val="24"/>
          <w:lang w:val="sr-Cyrl-RS"/>
        </w:rPr>
        <w:t xml:space="preserve"> </w:t>
      </w:r>
      <w:r w:rsidR="00AB47CB" w:rsidRPr="008A64A5">
        <w:rPr>
          <w:rStyle w:val="markedcontent"/>
          <w:sz w:val="24"/>
          <w:szCs w:val="24"/>
        </w:rPr>
        <w:t>године</w:t>
      </w:r>
      <w:r w:rsidR="002D798E" w:rsidRPr="008A64A5">
        <w:rPr>
          <w:sz w:val="24"/>
          <w:szCs w:val="24"/>
          <w:lang w:val="sr-Cyrl-RS"/>
        </w:rPr>
        <w:t>,</w:t>
      </w:r>
      <w:r w:rsidR="002D798E">
        <w:rPr>
          <w:sz w:val="24"/>
          <w:szCs w:val="24"/>
          <w:lang w:val="sr-Cyrl-RS"/>
        </w:rPr>
        <w:t xml:space="preserve"> </w:t>
      </w:r>
      <w:r w:rsidR="00AB47CB">
        <w:rPr>
          <w:sz w:val="24"/>
          <w:szCs w:val="24"/>
          <w:lang w:val="sr-Cyrl-RS"/>
        </w:rPr>
        <w:t xml:space="preserve">члана 23. </w:t>
      </w:r>
      <w:r w:rsidR="004A7531">
        <w:rPr>
          <w:rStyle w:val="markedcontent"/>
          <w:sz w:val="24"/>
          <w:szCs w:val="24"/>
        </w:rPr>
        <w:t>Правилника</w:t>
      </w:r>
      <w:r w:rsidR="004A7531">
        <w:rPr>
          <w:rStyle w:val="markedcontent"/>
          <w:sz w:val="24"/>
          <w:szCs w:val="24"/>
          <w:lang w:val="sr-Cyrl-RS"/>
        </w:rPr>
        <w:t xml:space="preserve"> </w:t>
      </w:r>
      <w:r w:rsidR="00AB47CB" w:rsidRPr="00B83F8D">
        <w:rPr>
          <w:rStyle w:val="markedcontent"/>
          <w:sz w:val="24"/>
          <w:szCs w:val="24"/>
        </w:rPr>
        <w:t>о организацији и систематизацији</w:t>
      </w:r>
      <w:r w:rsidR="004A7531">
        <w:rPr>
          <w:rStyle w:val="markedcontent"/>
          <w:sz w:val="24"/>
          <w:szCs w:val="24"/>
          <w:lang w:val="sr-Cyrl-RS"/>
        </w:rPr>
        <w:t xml:space="preserve"> </w:t>
      </w:r>
      <w:r w:rsidR="00AB47CB" w:rsidRPr="00B83F8D">
        <w:rPr>
          <w:rStyle w:val="markedcontent"/>
          <w:sz w:val="24"/>
          <w:szCs w:val="24"/>
        </w:rPr>
        <w:t>р</w:t>
      </w:r>
      <w:r w:rsidR="00AB47CB">
        <w:rPr>
          <w:rStyle w:val="markedcontent"/>
          <w:sz w:val="24"/>
          <w:szCs w:val="24"/>
        </w:rPr>
        <w:t>адних места у Општинској управи</w:t>
      </w:r>
      <w:r w:rsidR="002D798E">
        <w:rPr>
          <w:rStyle w:val="markedcontent"/>
          <w:sz w:val="24"/>
          <w:szCs w:val="24"/>
          <w:lang w:val="sr-Cyrl-RS"/>
        </w:rPr>
        <w:t>,</w:t>
      </w:r>
      <w:r w:rsidR="00AB47CB" w:rsidRPr="00B83F8D">
        <w:rPr>
          <w:rStyle w:val="markedcontent"/>
          <w:sz w:val="24"/>
          <w:szCs w:val="24"/>
        </w:rPr>
        <w:t xml:space="preserve"> Општинском правобранилаштву</w:t>
      </w:r>
      <w:r w:rsidR="002D798E">
        <w:rPr>
          <w:rStyle w:val="markedcontent"/>
          <w:sz w:val="24"/>
          <w:szCs w:val="24"/>
          <w:lang w:val="sr-Cyrl-RS"/>
        </w:rPr>
        <w:t>, стручним слулжбама и посебним организација</w:t>
      </w:r>
      <w:r w:rsidR="00AB47CB">
        <w:rPr>
          <w:rStyle w:val="markedcontent"/>
          <w:sz w:val="24"/>
          <w:szCs w:val="24"/>
          <w:lang w:val="sr-Cyrl-RS"/>
        </w:rPr>
        <w:t xml:space="preserve">ма Општине Медвеђа </w:t>
      </w:r>
      <w:r w:rsidR="00A21064" w:rsidRPr="008A64A5">
        <w:rPr>
          <w:rStyle w:val="markedcontent"/>
          <w:sz w:val="24"/>
          <w:szCs w:val="24"/>
          <w:lang w:val="sr-Cyrl-RS"/>
        </w:rPr>
        <w:t>(</w:t>
      </w:r>
      <w:r w:rsidR="00A21064" w:rsidRPr="008A64A5">
        <w:rPr>
          <w:lang w:val="sr-Cyrl-RS"/>
        </w:rPr>
        <w:t xml:space="preserve">08 </w:t>
      </w:r>
      <w:r w:rsidR="00A21064" w:rsidRPr="008A64A5">
        <w:t>бр</w:t>
      </w:r>
      <w:r w:rsidR="00A21064" w:rsidRPr="008A64A5">
        <w:rPr>
          <w:lang w:val="sr-Cyrl-RS"/>
        </w:rPr>
        <w:t>ој:</w:t>
      </w:r>
      <w:r w:rsidR="00A21064" w:rsidRPr="008A64A5">
        <w:t xml:space="preserve"> </w:t>
      </w:r>
      <w:r w:rsidR="00A21064" w:rsidRPr="008A64A5">
        <w:rPr>
          <w:lang w:val="sr-Cyrl-CS"/>
        </w:rPr>
        <w:t>06-</w:t>
      </w:r>
      <w:r w:rsidR="00A21064" w:rsidRPr="008A64A5">
        <w:rPr>
          <w:lang w:val="sr-Cyrl-RS"/>
        </w:rPr>
        <w:t>67</w:t>
      </w:r>
      <w:r w:rsidR="00A21064" w:rsidRPr="008A64A5">
        <w:rPr>
          <w:lang w:val="sr-Cyrl-CS"/>
        </w:rPr>
        <w:t>/2022/13</w:t>
      </w:r>
      <w:r w:rsidR="00A21064" w:rsidRPr="008A64A5">
        <w:t xml:space="preserve"> од </w:t>
      </w:r>
      <w:r w:rsidR="00A21064" w:rsidRPr="008A64A5">
        <w:rPr>
          <w:lang w:val="sr-Cyrl-RS"/>
        </w:rPr>
        <w:t>12.</w:t>
      </w:r>
      <w:r w:rsidR="00DA62BC">
        <w:rPr>
          <w:lang w:val="sr-Cyrl-RS"/>
        </w:rPr>
        <w:t xml:space="preserve"> </w:t>
      </w:r>
      <w:r w:rsidR="00A21064" w:rsidRPr="008A64A5">
        <w:rPr>
          <w:lang w:val="sr-Cyrl-RS"/>
        </w:rPr>
        <w:t>децембра 2022.</w:t>
      </w:r>
      <w:r w:rsidR="00DA62BC">
        <w:rPr>
          <w:lang w:val="sr-Cyrl-RS"/>
        </w:rPr>
        <w:t xml:space="preserve"> </w:t>
      </w:r>
      <w:r w:rsidR="00A21064" w:rsidRPr="008A64A5">
        <w:rPr>
          <w:lang w:val="sr-Cyrl-RS"/>
        </w:rPr>
        <w:t>године и 08 број 06-37/2023/6 од 29.</w:t>
      </w:r>
      <w:r w:rsidR="00DA62BC">
        <w:rPr>
          <w:lang w:val="sr-Cyrl-RS"/>
        </w:rPr>
        <w:t xml:space="preserve"> </w:t>
      </w:r>
      <w:r w:rsidR="00A21064" w:rsidRPr="008A64A5">
        <w:rPr>
          <w:lang w:val="sr-Cyrl-RS"/>
        </w:rPr>
        <w:t>маја 2023.године)</w:t>
      </w:r>
      <w:r w:rsidR="008E51A1">
        <w:rPr>
          <w:lang w:val="sr-Cyrl-RS"/>
        </w:rPr>
        <w:t>, (у даљем текту: правилник)</w:t>
      </w:r>
      <w:r w:rsidR="00AB47CB" w:rsidRPr="00B83F8D">
        <w:rPr>
          <w:rStyle w:val="markedcontent"/>
          <w:sz w:val="24"/>
          <w:szCs w:val="24"/>
        </w:rPr>
        <w:t xml:space="preserve"> и Решења о попуњавању</w:t>
      </w:r>
      <w:r w:rsidR="00CF25B4">
        <w:rPr>
          <w:rStyle w:val="markedcontent"/>
          <w:sz w:val="24"/>
          <w:szCs w:val="24"/>
          <w:lang w:val="sr-Cyrl-RS"/>
        </w:rPr>
        <w:t xml:space="preserve"> извршилачких</w:t>
      </w:r>
      <w:r w:rsidR="00AB47CB" w:rsidRPr="00B83F8D">
        <w:rPr>
          <w:rStyle w:val="markedcontent"/>
          <w:sz w:val="24"/>
          <w:szCs w:val="24"/>
        </w:rPr>
        <w:t xml:space="preserve"> радних места</w:t>
      </w:r>
      <w:r w:rsidR="00CF25B4">
        <w:rPr>
          <w:sz w:val="24"/>
          <w:szCs w:val="24"/>
          <w:lang w:val="sr-Cyrl-RS"/>
        </w:rPr>
        <w:t xml:space="preserve">  на неодређено </w:t>
      </w:r>
      <w:r w:rsidR="002D798E">
        <w:rPr>
          <w:sz w:val="24"/>
          <w:szCs w:val="24"/>
          <w:lang w:val="sr-Cyrl-RS"/>
        </w:rPr>
        <w:t>време</w:t>
      </w:r>
      <w:r w:rsidR="00AB47CB" w:rsidRPr="00B83F8D">
        <w:rPr>
          <w:rStyle w:val="markedcontent"/>
          <w:sz w:val="24"/>
          <w:szCs w:val="24"/>
        </w:rPr>
        <w:t xml:space="preserve"> у </w:t>
      </w:r>
      <w:r w:rsidR="002D798E">
        <w:rPr>
          <w:rStyle w:val="markedcontent"/>
          <w:sz w:val="24"/>
          <w:szCs w:val="24"/>
        </w:rPr>
        <w:t xml:space="preserve">Општинској управи општине </w:t>
      </w:r>
      <w:r w:rsidR="002D798E">
        <w:rPr>
          <w:rStyle w:val="markedcontent"/>
          <w:sz w:val="24"/>
          <w:szCs w:val="24"/>
          <w:lang w:val="sr-Cyrl-RS"/>
        </w:rPr>
        <w:t>Медвеђа</w:t>
      </w:r>
      <w:r w:rsidR="002D798E">
        <w:rPr>
          <w:rStyle w:val="markedcontent"/>
          <w:sz w:val="24"/>
          <w:szCs w:val="24"/>
        </w:rPr>
        <w:t xml:space="preserve"> </w:t>
      </w:r>
      <w:r w:rsidR="002D798E" w:rsidRPr="008A64A5">
        <w:rPr>
          <w:rStyle w:val="markedcontent"/>
          <w:sz w:val="24"/>
          <w:szCs w:val="24"/>
        </w:rPr>
        <w:t>01</w:t>
      </w:r>
      <w:r w:rsidR="002D798E" w:rsidRPr="008A64A5">
        <w:rPr>
          <w:rStyle w:val="markedcontent"/>
          <w:sz w:val="24"/>
          <w:szCs w:val="24"/>
          <w:lang w:val="sr-Cyrl-RS"/>
        </w:rPr>
        <w:t>-</w:t>
      </w:r>
      <w:r w:rsidR="008A64A5" w:rsidRPr="008A64A5">
        <w:rPr>
          <w:rStyle w:val="markedcontent"/>
          <w:sz w:val="24"/>
          <w:szCs w:val="24"/>
          <w:lang w:val="sr-Cyrl-RS"/>
        </w:rPr>
        <w:t>100</w:t>
      </w:r>
      <w:r w:rsidR="00A21064" w:rsidRPr="008A64A5">
        <w:rPr>
          <w:rStyle w:val="markedcontent"/>
          <w:sz w:val="24"/>
          <w:szCs w:val="24"/>
          <w:lang w:val="sr-Cyrl-RS"/>
        </w:rPr>
        <w:t>-</w:t>
      </w:r>
      <w:r w:rsidR="008A64A5" w:rsidRPr="008A64A5">
        <w:rPr>
          <w:rStyle w:val="markedcontent"/>
          <w:sz w:val="24"/>
          <w:szCs w:val="24"/>
          <w:lang w:val="sr-Cyrl-RS"/>
        </w:rPr>
        <w:t>2</w:t>
      </w:r>
      <w:r w:rsidR="00A21064" w:rsidRPr="008A64A5">
        <w:rPr>
          <w:rStyle w:val="markedcontent"/>
          <w:sz w:val="24"/>
          <w:szCs w:val="24"/>
          <w:lang w:val="sr-Cyrl-RS"/>
        </w:rPr>
        <w:t>/2023</w:t>
      </w:r>
      <w:r w:rsidR="008A64A5" w:rsidRPr="008A64A5">
        <w:rPr>
          <w:rStyle w:val="markedcontent"/>
          <w:sz w:val="24"/>
          <w:szCs w:val="24"/>
          <w:lang w:val="sr-Cyrl-RS"/>
        </w:rPr>
        <w:t>-1</w:t>
      </w:r>
      <w:r w:rsidR="00A21064" w:rsidRPr="008A64A5">
        <w:rPr>
          <w:rStyle w:val="markedcontent"/>
          <w:sz w:val="24"/>
          <w:szCs w:val="24"/>
        </w:rPr>
        <w:t xml:space="preserve"> од</w:t>
      </w:r>
      <w:r w:rsidR="00A21064">
        <w:rPr>
          <w:rStyle w:val="markedcontent"/>
          <w:b/>
          <w:sz w:val="24"/>
          <w:szCs w:val="24"/>
        </w:rPr>
        <w:t xml:space="preserve"> </w:t>
      </w:r>
      <w:r w:rsidR="008A64A5" w:rsidRPr="008A64A5">
        <w:rPr>
          <w:rStyle w:val="markedcontent"/>
          <w:sz w:val="24"/>
          <w:szCs w:val="24"/>
          <w:lang w:val="sr-Cyrl-RS"/>
        </w:rPr>
        <w:t>12</w:t>
      </w:r>
      <w:r w:rsidR="00A21064" w:rsidRPr="008A64A5">
        <w:rPr>
          <w:rStyle w:val="markedcontent"/>
          <w:sz w:val="24"/>
          <w:szCs w:val="24"/>
        </w:rPr>
        <w:t>.</w:t>
      </w:r>
      <w:r w:rsidR="00DA62BC">
        <w:rPr>
          <w:rStyle w:val="markedcontent"/>
          <w:sz w:val="24"/>
          <w:szCs w:val="24"/>
          <w:lang w:val="sr-Cyrl-RS"/>
        </w:rPr>
        <w:t xml:space="preserve"> </w:t>
      </w:r>
      <w:r w:rsidR="00A21064" w:rsidRPr="008A64A5">
        <w:rPr>
          <w:rStyle w:val="markedcontent"/>
          <w:sz w:val="24"/>
          <w:szCs w:val="24"/>
          <w:lang w:val="sr-Cyrl-RS"/>
        </w:rPr>
        <w:t xml:space="preserve">јуна </w:t>
      </w:r>
      <w:r w:rsidR="002D798E" w:rsidRPr="008A64A5">
        <w:rPr>
          <w:rStyle w:val="markedcontent"/>
          <w:sz w:val="24"/>
          <w:szCs w:val="24"/>
        </w:rPr>
        <w:t>202</w:t>
      </w:r>
      <w:r w:rsidR="00A21064" w:rsidRPr="008A64A5">
        <w:rPr>
          <w:rStyle w:val="markedcontent"/>
          <w:sz w:val="24"/>
          <w:szCs w:val="24"/>
          <w:lang w:val="sr-Cyrl-RS"/>
        </w:rPr>
        <w:t>3</w:t>
      </w:r>
      <w:r w:rsidR="00AB47CB" w:rsidRPr="008A64A5">
        <w:rPr>
          <w:rStyle w:val="markedcontent"/>
          <w:sz w:val="24"/>
          <w:szCs w:val="24"/>
        </w:rPr>
        <w:t>.</w:t>
      </w:r>
      <w:r w:rsidR="002D798E" w:rsidRPr="008A64A5">
        <w:rPr>
          <w:rStyle w:val="markedcontent"/>
          <w:sz w:val="24"/>
          <w:szCs w:val="24"/>
          <w:lang w:val="sr-Cyrl-RS"/>
        </w:rPr>
        <w:t>године</w:t>
      </w:r>
      <w:r w:rsidR="002D798E">
        <w:rPr>
          <w:sz w:val="24"/>
          <w:szCs w:val="24"/>
          <w:lang w:val="sr-Cyrl-RS"/>
        </w:rPr>
        <w:t xml:space="preserve"> </w:t>
      </w:r>
      <w:r w:rsidR="00254AAD" w:rsidRPr="00254AAD">
        <w:rPr>
          <w:bCs/>
          <w:sz w:val="24"/>
          <w:szCs w:val="24"/>
        </w:rPr>
        <w:t>оглашава</w:t>
      </w:r>
    </w:p>
    <w:p w:rsidR="006C3F27" w:rsidRPr="006913CF" w:rsidRDefault="00254AAD" w:rsidP="006C3F27">
      <w:pPr>
        <w:jc w:val="center"/>
        <w:rPr>
          <w:b/>
          <w:bCs/>
          <w:sz w:val="24"/>
          <w:szCs w:val="24"/>
          <w:lang w:val="sr-Cyrl-RS"/>
        </w:rPr>
      </w:pPr>
      <w:r w:rsidRPr="006913CF">
        <w:rPr>
          <w:b/>
          <w:bCs/>
          <w:sz w:val="24"/>
          <w:szCs w:val="24"/>
        </w:rPr>
        <w:t>ИНТЕРНИ КОНКУРС</w:t>
      </w:r>
    </w:p>
    <w:p w:rsidR="006C3F27" w:rsidRPr="006913CF" w:rsidRDefault="006C3F27" w:rsidP="006C3F27">
      <w:pPr>
        <w:jc w:val="center"/>
        <w:rPr>
          <w:b/>
          <w:bCs/>
          <w:sz w:val="24"/>
          <w:szCs w:val="24"/>
          <w:lang w:val="sr-Cyrl-RS"/>
        </w:rPr>
      </w:pPr>
      <w:r w:rsidRPr="006913CF">
        <w:rPr>
          <w:b/>
          <w:bCs/>
          <w:sz w:val="24"/>
          <w:szCs w:val="24"/>
        </w:rPr>
        <w:t>ЗА ПОПУЊАВАЊЕ ИЗВРШИЛАЧК</w:t>
      </w:r>
      <w:r w:rsidRPr="006913CF">
        <w:rPr>
          <w:b/>
          <w:bCs/>
          <w:sz w:val="24"/>
          <w:szCs w:val="24"/>
          <w:lang w:val="sr-Cyrl-RS"/>
        </w:rPr>
        <w:t>ИХ</w:t>
      </w:r>
      <w:r w:rsidRPr="006913CF">
        <w:rPr>
          <w:b/>
          <w:bCs/>
          <w:sz w:val="24"/>
          <w:szCs w:val="24"/>
        </w:rPr>
        <w:t xml:space="preserve"> РАДН</w:t>
      </w:r>
      <w:r w:rsidRPr="006913CF">
        <w:rPr>
          <w:b/>
          <w:bCs/>
          <w:sz w:val="24"/>
          <w:szCs w:val="24"/>
          <w:lang w:val="sr-Cyrl-RS"/>
        </w:rPr>
        <w:t>ИХ</w:t>
      </w:r>
      <w:r w:rsidR="00254AAD" w:rsidRPr="006913CF">
        <w:rPr>
          <w:b/>
          <w:bCs/>
          <w:sz w:val="24"/>
          <w:szCs w:val="24"/>
        </w:rPr>
        <w:t xml:space="preserve"> МЕСТА</w:t>
      </w:r>
    </w:p>
    <w:p w:rsidR="00C418D8" w:rsidRDefault="006C3F27" w:rsidP="00C418D8">
      <w:pPr>
        <w:jc w:val="center"/>
        <w:rPr>
          <w:b/>
          <w:bCs/>
          <w:sz w:val="24"/>
          <w:szCs w:val="24"/>
          <w:lang w:val="sr-Cyrl-RS"/>
        </w:rPr>
      </w:pPr>
      <w:r w:rsidRPr="006913CF">
        <w:rPr>
          <w:b/>
          <w:bCs/>
          <w:sz w:val="24"/>
          <w:szCs w:val="24"/>
        </w:rPr>
        <w:t xml:space="preserve"> У </w:t>
      </w:r>
      <w:r w:rsidRPr="006913CF">
        <w:rPr>
          <w:b/>
          <w:bCs/>
          <w:sz w:val="24"/>
          <w:szCs w:val="24"/>
          <w:lang w:val="sr-Cyrl-RS"/>
        </w:rPr>
        <w:t>ОПШТИНСКОЈ УПРАВИ ОПШТИНЕ МЕДВЕЂА</w:t>
      </w:r>
    </w:p>
    <w:p w:rsidR="00C418D8" w:rsidRPr="00C418D8" w:rsidRDefault="00C418D8" w:rsidP="00C418D8">
      <w:pPr>
        <w:jc w:val="center"/>
        <w:rPr>
          <w:b/>
          <w:bCs/>
          <w:sz w:val="24"/>
          <w:szCs w:val="24"/>
          <w:lang w:val="sr-Cyrl-RS"/>
        </w:rPr>
      </w:pPr>
    </w:p>
    <w:p w:rsidR="006C3F27" w:rsidRPr="00C418D8" w:rsidRDefault="00C418D8" w:rsidP="00C418D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6100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конкурсу, који су употребљени у мушком роду, односе се без дискриминације и на особе женског пола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13CF" w:rsidRPr="006913CF" w:rsidRDefault="006913CF" w:rsidP="006913CF">
      <w:pPr>
        <w:ind w:firstLine="720"/>
        <w:rPr>
          <w:b/>
          <w:bCs/>
          <w:sz w:val="24"/>
          <w:szCs w:val="24"/>
        </w:rPr>
      </w:pPr>
      <w:r w:rsidRPr="006913CF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–</w:t>
      </w:r>
      <w:r w:rsidRPr="006913CF">
        <w:rPr>
          <w:b/>
          <w:bCs/>
          <w:sz w:val="24"/>
          <w:szCs w:val="24"/>
        </w:rPr>
        <w:t xml:space="preserve"> </w:t>
      </w:r>
      <w:r w:rsidRPr="006913CF">
        <w:rPr>
          <w:bCs/>
          <w:sz w:val="24"/>
          <w:szCs w:val="24"/>
          <w:lang w:val="sr-Cyrl-RS"/>
        </w:rPr>
        <w:t>Расписивањем интерног конкурса попуњавају се радна места пријемом лица на неодређено радно време.</w:t>
      </w:r>
    </w:p>
    <w:p w:rsidR="00254AAD" w:rsidRPr="006913CF" w:rsidRDefault="006913CF" w:rsidP="0000370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A53D71" w:rsidRPr="006913CF">
        <w:rPr>
          <w:b/>
          <w:bCs/>
          <w:sz w:val="24"/>
          <w:szCs w:val="24"/>
        </w:rPr>
        <w:t xml:space="preserve">I </w:t>
      </w:r>
      <w:r w:rsidR="00003702" w:rsidRPr="006913CF">
        <w:rPr>
          <w:b/>
          <w:bCs/>
          <w:sz w:val="24"/>
          <w:szCs w:val="24"/>
        </w:rPr>
        <w:t xml:space="preserve">- </w:t>
      </w:r>
      <w:r w:rsidR="00254AAD" w:rsidRPr="006913CF">
        <w:rPr>
          <w:b/>
          <w:bCs/>
          <w:sz w:val="24"/>
          <w:szCs w:val="24"/>
        </w:rPr>
        <w:t xml:space="preserve">Орган у коме се радно место попуњава: </w:t>
      </w:r>
    </w:p>
    <w:p w:rsidR="00254AAD" w:rsidRPr="00003702" w:rsidRDefault="006C3F27" w:rsidP="00254AAD">
      <w:pPr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Општинска управа општине Медвеђа</w:t>
      </w:r>
      <w:r>
        <w:rPr>
          <w:bCs/>
          <w:sz w:val="24"/>
          <w:szCs w:val="24"/>
        </w:rPr>
        <w:t>, у</w:t>
      </w:r>
      <w:r>
        <w:rPr>
          <w:bCs/>
          <w:sz w:val="24"/>
          <w:szCs w:val="24"/>
          <w:lang w:val="sr-Cyrl-RS"/>
        </w:rPr>
        <w:t xml:space="preserve"> Медвеђи</w:t>
      </w:r>
      <w:r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  <w:lang w:val="sr-Cyrl-RS"/>
        </w:rPr>
        <w:t>Краља Милана 48.</w:t>
      </w:r>
    </w:p>
    <w:p w:rsidR="00254AAD" w:rsidRDefault="00FD5021" w:rsidP="00003702">
      <w:pPr>
        <w:ind w:firstLine="720"/>
        <w:rPr>
          <w:b/>
          <w:bCs/>
          <w:sz w:val="24"/>
          <w:szCs w:val="24"/>
        </w:rPr>
      </w:pPr>
      <w:r w:rsidRPr="006913CF">
        <w:rPr>
          <w:b/>
          <w:bCs/>
          <w:sz w:val="24"/>
          <w:szCs w:val="24"/>
        </w:rPr>
        <w:t>II</w:t>
      </w:r>
      <w:r w:rsidR="006913CF">
        <w:rPr>
          <w:b/>
          <w:bCs/>
          <w:sz w:val="24"/>
          <w:szCs w:val="24"/>
        </w:rPr>
        <w:t>I</w:t>
      </w:r>
      <w:r w:rsidR="00003702" w:rsidRPr="006913CF">
        <w:rPr>
          <w:b/>
          <w:bCs/>
          <w:sz w:val="24"/>
          <w:szCs w:val="24"/>
        </w:rPr>
        <w:t xml:space="preserve"> - </w:t>
      </w:r>
      <w:r w:rsidRPr="006913CF">
        <w:rPr>
          <w:b/>
          <w:bCs/>
          <w:sz w:val="24"/>
          <w:szCs w:val="24"/>
        </w:rPr>
        <w:t>Радн</w:t>
      </w:r>
      <w:r w:rsidRPr="006913CF">
        <w:rPr>
          <w:b/>
          <w:bCs/>
          <w:sz w:val="24"/>
          <w:szCs w:val="24"/>
          <w:lang w:val="sr-Cyrl-RS"/>
        </w:rPr>
        <w:t>а</w:t>
      </w:r>
      <w:r w:rsidR="0020500C">
        <w:rPr>
          <w:b/>
          <w:bCs/>
          <w:sz w:val="24"/>
          <w:szCs w:val="24"/>
        </w:rPr>
        <w:t xml:space="preserve"> мест</w:t>
      </w:r>
      <w:r w:rsidR="0020500C">
        <w:rPr>
          <w:b/>
          <w:bCs/>
          <w:sz w:val="24"/>
          <w:szCs w:val="24"/>
          <w:lang w:val="sr-Cyrl-RS"/>
        </w:rPr>
        <w:t xml:space="preserve">а </w:t>
      </w:r>
      <w:r w:rsidR="00254AAD" w:rsidRPr="006913CF">
        <w:rPr>
          <w:b/>
          <w:bCs/>
          <w:sz w:val="24"/>
          <w:szCs w:val="24"/>
        </w:rPr>
        <w:t xml:space="preserve"> која се попуњава</w:t>
      </w:r>
      <w:r w:rsidRPr="006913CF">
        <w:rPr>
          <w:b/>
          <w:bCs/>
          <w:sz w:val="24"/>
          <w:szCs w:val="24"/>
          <w:lang w:val="sr-Cyrl-RS"/>
        </w:rPr>
        <w:t>ју</w:t>
      </w:r>
      <w:r w:rsidR="00254AAD" w:rsidRPr="006913CF">
        <w:rPr>
          <w:b/>
          <w:bCs/>
          <w:sz w:val="24"/>
          <w:szCs w:val="24"/>
        </w:rPr>
        <w:t>:</w:t>
      </w:r>
    </w:p>
    <w:p w:rsidR="00C167B4" w:rsidRPr="00A21064" w:rsidRDefault="008E51A1" w:rsidP="00A45235">
      <w:pPr>
        <w:ind w:firstLine="720"/>
        <w:jc w:val="left"/>
        <w:rPr>
          <w:b/>
          <w:bCs/>
          <w:sz w:val="24"/>
          <w:szCs w:val="24"/>
          <w:u w:val="single"/>
        </w:rPr>
      </w:pPr>
      <w:r w:rsidRPr="008E51A1">
        <w:rPr>
          <w:b/>
          <w:bCs/>
          <w:sz w:val="24"/>
          <w:szCs w:val="24"/>
          <w:u w:val="single"/>
        </w:rPr>
        <w:t>III</w:t>
      </w:r>
      <w:r>
        <w:rPr>
          <w:b/>
          <w:bCs/>
          <w:sz w:val="24"/>
          <w:szCs w:val="24"/>
          <w:u w:val="single"/>
          <w:lang w:val="sr-Cyrl-RS"/>
        </w:rPr>
        <w:t>/1</w:t>
      </w:r>
      <w:r w:rsidRPr="008E51A1">
        <w:rPr>
          <w:b/>
          <w:bCs/>
          <w:sz w:val="24"/>
          <w:szCs w:val="24"/>
          <w:u w:val="single"/>
          <w:lang w:val="sr-Cyrl-RS"/>
        </w:rPr>
        <w:t xml:space="preserve"> </w:t>
      </w:r>
      <w:r w:rsidR="008A64A5">
        <w:rPr>
          <w:b/>
          <w:bCs/>
          <w:sz w:val="24"/>
          <w:szCs w:val="24"/>
          <w:u w:val="single"/>
          <w:lang w:val="sr-Cyrl-RS"/>
        </w:rPr>
        <w:t>Одељење за општу управу</w:t>
      </w:r>
      <w:r w:rsidR="00E02CF5" w:rsidRPr="00A21064">
        <w:rPr>
          <w:b/>
          <w:bCs/>
          <w:sz w:val="24"/>
          <w:szCs w:val="24"/>
          <w:u w:val="single"/>
          <w:lang w:val="sr-Cyrl-RS"/>
        </w:rPr>
        <w:t xml:space="preserve"> </w:t>
      </w:r>
    </w:p>
    <w:p w:rsidR="006913CF" w:rsidRPr="005A297E" w:rsidRDefault="008E51A1" w:rsidP="0093729D">
      <w:pPr>
        <w:pStyle w:val="ListParagraph"/>
        <w:numPr>
          <w:ilvl w:val="0"/>
          <w:numId w:val="10"/>
        </w:numPr>
        <w:ind w:left="0" w:firstLine="709"/>
        <w:rPr>
          <w:b/>
          <w:bCs/>
          <w:sz w:val="24"/>
          <w:szCs w:val="24"/>
        </w:rPr>
      </w:pPr>
      <w:r w:rsidRPr="008E51A1">
        <w:rPr>
          <w:b/>
          <w:bCs/>
          <w:sz w:val="24"/>
          <w:szCs w:val="24"/>
          <w:lang w:val="sr-Cyrl-RS"/>
        </w:rPr>
        <w:t>Радно место под редним бројем</w:t>
      </w:r>
      <w:r>
        <w:rPr>
          <w:b/>
          <w:bCs/>
          <w:sz w:val="24"/>
          <w:szCs w:val="24"/>
          <w:lang w:val="sr-Cyrl-RS"/>
        </w:rPr>
        <w:t xml:space="preserve"> 4. правилника - </w:t>
      </w:r>
      <w:r w:rsidR="008A64A5" w:rsidRPr="008E51A1">
        <w:rPr>
          <w:b/>
          <w:bCs/>
          <w:sz w:val="24"/>
          <w:szCs w:val="24"/>
          <w:lang w:val="sr-Cyrl-RS"/>
        </w:rPr>
        <w:t>Послови друштвених делатности и послови управљања квалитетом</w:t>
      </w:r>
      <w:r w:rsidR="005A297E">
        <w:rPr>
          <w:b/>
          <w:bCs/>
          <w:sz w:val="24"/>
          <w:szCs w:val="24"/>
          <w:lang w:val="sr-Cyrl-RS"/>
        </w:rPr>
        <w:t xml:space="preserve">, </w:t>
      </w:r>
      <w:r w:rsidR="00FD5021" w:rsidRPr="005A297E">
        <w:rPr>
          <w:b/>
          <w:bCs/>
          <w:sz w:val="24"/>
          <w:szCs w:val="24"/>
        </w:rPr>
        <w:t>звањ</w:t>
      </w:r>
      <w:r w:rsidR="00FD5021" w:rsidRPr="005A297E">
        <w:rPr>
          <w:b/>
          <w:bCs/>
          <w:sz w:val="24"/>
          <w:szCs w:val="24"/>
          <w:lang w:val="sr-Cyrl-RS"/>
        </w:rPr>
        <w:t>е</w:t>
      </w:r>
      <w:r w:rsidR="00352BA6" w:rsidRPr="005A297E">
        <w:rPr>
          <w:b/>
          <w:bCs/>
          <w:sz w:val="24"/>
          <w:szCs w:val="24"/>
          <w:lang w:val="sr-Cyrl-RS"/>
        </w:rPr>
        <w:t>:</w:t>
      </w:r>
      <w:r w:rsidR="005A297E">
        <w:rPr>
          <w:b/>
          <w:bCs/>
          <w:sz w:val="24"/>
          <w:szCs w:val="24"/>
          <w:lang w:val="sr-Cyrl-RS"/>
        </w:rPr>
        <w:t xml:space="preserve"> </w:t>
      </w:r>
      <w:r w:rsidR="00E02CF5" w:rsidRPr="005A297E">
        <w:rPr>
          <w:b/>
          <w:bCs/>
          <w:sz w:val="24"/>
          <w:szCs w:val="24"/>
          <w:lang w:val="sr-Cyrl-RS"/>
        </w:rPr>
        <w:t>саветник</w:t>
      </w:r>
      <w:r w:rsidR="00FD5021" w:rsidRPr="005A297E">
        <w:rPr>
          <w:b/>
          <w:bCs/>
          <w:sz w:val="24"/>
          <w:szCs w:val="24"/>
        </w:rPr>
        <w:t xml:space="preserve">,  </w:t>
      </w:r>
      <w:r w:rsidR="00FD5021" w:rsidRPr="005A297E">
        <w:rPr>
          <w:b/>
          <w:bCs/>
          <w:sz w:val="24"/>
          <w:szCs w:val="24"/>
          <w:lang w:val="sr-Cyrl-RS"/>
        </w:rPr>
        <w:t xml:space="preserve">1 </w:t>
      </w:r>
      <w:r w:rsidR="00FD5021" w:rsidRPr="005A297E">
        <w:rPr>
          <w:b/>
          <w:bCs/>
          <w:sz w:val="24"/>
          <w:szCs w:val="24"/>
        </w:rPr>
        <w:t xml:space="preserve"> извршилац</w:t>
      </w:r>
      <w:r w:rsidR="006913CF" w:rsidRPr="005A297E">
        <w:rPr>
          <w:b/>
          <w:sz w:val="24"/>
          <w:szCs w:val="24"/>
          <w:lang w:val="sr-Cyrl-CS"/>
        </w:rPr>
        <w:tab/>
      </w:r>
    </w:p>
    <w:p w:rsidR="008A64A5" w:rsidRPr="00381BB2" w:rsidRDefault="008A64A5" w:rsidP="008A64A5">
      <w:pPr>
        <w:spacing w:after="0"/>
        <w:ind w:firstLine="720"/>
        <w:rPr>
          <w:sz w:val="24"/>
          <w:szCs w:val="24"/>
          <w:lang w:val="sr-Cyrl-CS"/>
        </w:rPr>
      </w:pPr>
      <w:r w:rsidRPr="0061492F">
        <w:rPr>
          <w:b/>
          <w:bCs/>
          <w:sz w:val="24"/>
          <w:szCs w:val="24"/>
          <w:lang w:val="sr-Cyrl-CS"/>
        </w:rPr>
        <w:t>Опис послова:</w:t>
      </w:r>
      <w:r w:rsidRPr="00381BB2">
        <w:rPr>
          <w:b/>
          <w:bCs/>
          <w:sz w:val="24"/>
          <w:szCs w:val="24"/>
          <w:lang w:val="sr-Cyrl-CS"/>
        </w:rPr>
        <w:t xml:space="preserve"> </w:t>
      </w:r>
      <w:r w:rsidRPr="00381BB2">
        <w:rPr>
          <w:sz w:val="24"/>
          <w:szCs w:val="24"/>
          <w:lang w:val="sr-Cyrl-CS"/>
        </w:rPr>
        <w:t xml:space="preserve">Обавља нормативне, правно-аналитичке и стручно-оперативне послове на развоју, имплементацији, праћењу и унапређењу обављања </w:t>
      </w:r>
      <w:r w:rsidRPr="00381BB2">
        <w:rPr>
          <w:sz w:val="24"/>
          <w:szCs w:val="24"/>
          <w:lang w:val="sr-Cyrl-RS"/>
        </w:rPr>
        <w:t xml:space="preserve">изворних и поверених </w:t>
      </w:r>
      <w:r w:rsidRPr="00381BB2">
        <w:rPr>
          <w:sz w:val="24"/>
          <w:szCs w:val="24"/>
          <w:lang w:val="sr-Cyrl-CS"/>
        </w:rPr>
        <w:t>послове у надлежности Општине Медвеђа и Општинске  управе за остваривање права грађана у области  друштвене бриге о деци, предшколског, основног и средњег образовање и васпитања, социјалне заштите, примарне здравствене заштите, културе и библиотечке делатности</w:t>
      </w:r>
      <w:r w:rsidRPr="00381BB2">
        <w:t xml:space="preserve"> </w:t>
      </w:r>
      <w:r w:rsidRPr="00381BB2">
        <w:rPr>
          <w:sz w:val="24"/>
          <w:szCs w:val="24"/>
          <w:lang w:val="sr-Cyrl-CS"/>
        </w:rPr>
        <w:t xml:space="preserve">из надлежности локалне самоуправе. Координира, контролише и израђује документе јавних политика из наведених области друштвених делатности, обавља послове имплементације ових документа и прати њихову реализацију и редовно, најмање два пута годишње извештава начелника одељења, начелника општинске управе и Општинско веће о реализацији документа јавних политика. Прати рад, контолише њихово пословање и сарађује са  јавним установама чији је </w:t>
      </w:r>
      <w:r w:rsidRPr="00381BB2">
        <w:rPr>
          <w:sz w:val="24"/>
          <w:szCs w:val="24"/>
          <w:lang w:val="sr-Cyrl-CS"/>
        </w:rPr>
        <w:lastRenderedPageBreak/>
        <w:t>оснивач Општина Медвеђа, прикупља, обрађује и систематизује податке о  њиховом раду, обиму и квалтету услуга које се пружају грађанима у области друштвене бриге о деци, предшколског, основног и средњег образовање и васпитања, социјалне заштите, примарне здравствене заштите, културе и библиотечке делатности.  Припрема анализе, извештаје, информације и друге стручне и аналитичке материјале на основу прикупљених података у циљу утврђивања чињеничног стања у областима друштвених делатности за потребе Општинске управе, Општинског већа, Скупштине општине и њених тела и других релевантних институција и квартално их доставља наведеним органима Општине Медвеђа. Израђује анализе програма, планова пословања и финансијских планова, прелога и захтева за њихове измене, јавних установа у области друштвене бриге о деци, предшколског, основног и средњег образовање и васпитања, социјалне заштите, примарне здравствене заштите, културе и библиотечке делатности из надлежности локалне самоуправе и доставља их начелнику Одељења за општу управу, начелнику  Општинске управе и Општинском већу.</w:t>
      </w:r>
      <w:r w:rsidRPr="00381BB2">
        <w:t xml:space="preserve"> </w:t>
      </w:r>
      <w:r w:rsidRPr="00381BB2">
        <w:rPr>
          <w:sz w:val="24"/>
          <w:szCs w:val="24"/>
          <w:lang w:val="sr-Cyrl-CS"/>
        </w:rPr>
        <w:t>Предлаже мерила и критеријуме за опредељивање средстава приликом планирања средстава за јавне установе у буџету општине. Врши контролу усаглашености аката јавних установа са законом, статутом општине и налаже исправљање утрђених неправилности, врши контролу извештаја о раду јавних установа и утврђује обим извршења планова рада ових установа и доставља их Општинском већу пре усвајања извештаја. Обавља управно-правне послове вођења првостепеног управног поступка и израде првостепених управних аката из области финансијске подршке породици са децом, образовања и здравства. Припрема одговоре по жалбама за потребе другостепеног органа. Обавља послове везане за спровођење Одлуке о правима и услугама у области социјалне заштите и обавља стручне послове праћења реализације услуга социјалне заштите; обавља сложене послове који се односе на унапређење постојећих и успостављање иновативних услуга социјалне заштите Предлаже</w:t>
      </w:r>
      <w:r w:rsidRPr="00381BB2">
        <w:t xml:space="preserve"> </w:t>
      </w:r>
      <w:r w:rsidRPr="00381BB2">
        <w:rPr>
          <w:sz w:val="24"/>
          <w:szCs w:val="24"/>
          <w:lang w:val="sr-Cyrl-CS"/>
        </w:rPr>
        <w:t xml:space="preserve">начелнику одељењу мере за унапређење рада, ефикасније и ефективније обављање послова  у одељењу  и прати реализацију ових мера. </w:t>
      </w:r>
    </w:p>
    <w:p w:rsidR="008A64A5" w:rsidRPr="00381BB2" w:rsidRDefault="008A64A5" w:rsidP="008A64A5">
      <w:pPr>
        <w:spacing w:after="0"/>
        <w:ind w:firstLine="720"/>
        <w:rPr>
          <w:sz w:val="24"/>
          <w:szCs w:val="24"/>
          <w:lang w:val="sr-Cyrl-CS"/>
        </w:rPr>
      </w:pPr>
      <w:r w:rsidRPr="00381BB2">
        <w:rPr>
          <w:sz w:val="24"/>
          <w:szCs w:val="24"/>
          <w:lang w:val="sr-Cyrl-CS"/>
        </w:rPr>
        <w:t xml:space="preserve">Обавља нормативне, правно-аналитичке и стручно-оперативне послове на развоју, имплементацији, праћењу и унапређењу система менаџмента квалитетом по инструкцијама менаџера квалитета и начелника општинске управе којим ће се обезбедити делотворније и ефикасније обављање послова.  Прати, прикупља податке и извештава о уоченим неусаглашеностима и њиховом отклањању у раду општинске управе у примени документа система менаџмента квалитетом. Обавља послове нормативне, административне и стручне подршке менаџеру квалитета, начелнику општинске управе и начелницима одељења приликом анализа перформанси система менаџмента квалитетом, припремање и контроле реализације циљева квалитета општинске управе. Обавља послове нормативне, административне и стручне подршке приликом успостављања нових система квалитетом у општинској управи, годишњих интерних и екстерних провера система квалитетом у  поступцима сертификације и ресертификације који се спроводе у Општинској управи. </w:t>
      </w:r>
    </w:p>
    <w:p w:rsidR="008A64A5" w:rsidRDefault="008A64A5" w:rsidP="008A64A5">
      <w:pPr>
        <w:spacing w:after="0"/>
        <w:ind w:firstLine="720"/>
        <w:rPr>
          <w:sz w:val="24"/>
          <w:szCs w:val="24"/>
          <w:lang w:val="sr-Cyrl-CS"/>
        </w:rPr>
      </w:pPr>
      <w:r w:rsidRPr="00381BB2">
        <w:rPr>
          <w:sz w:val="24"/>
          <w:szCs w:val="24"/>
          <w:lang w:val="sr-Cyrl-CS"/>
        </w:rPr>
        <w:t xml:space="preserve">Сарађује са службеником који обавља послове финансијског управљања и контроле и извршава нормативне, стручне и оперативне послове потребне за усаглашавања, унапређења и обједињавања ова два система управљања у општинској управи. Учествује у припреми програма, пројеката, планова и процена, израда аката, одлука, решења, уговора, анекса, предлога закључака, информација, иницијатива, других аката и дописа из надлежности Одељења.Учествује у раду радних тела и комисија формираних од стране Скупштине општине, председника и Општинског већа или начелника Општинске управе обавља и друге истоврсне послове по налогу начелника општинске управе и начелника одељења. </w:t>
      </w:r>
      <w:r w:rsidRPr="00381BB2">
        <w:rPr>
          <w:sz w:val="24"/>
          <w:szCs w:val="24"/>
          <w:lang w:val="sr-Cyrl-CS"/>
        </w:rPr>
        <w:tab/>
        <w:t xml:space="preserve">Одговора за законито, благовремено и квалитетно обављање свих послова.                  </w:t>
      </w:r>
    </w:p>
    <w:p w:rsidR="008A64A5" w:rsidRDefault="008A64A5" w:rsidP="000121E0">
      <w:pPr>
        <w:spacing w:after="0"/>
        <w:ind w:firstLine="567"/>
        <w:rPr>
          <w:sz w:val="24"/>
          <w:szCs w:val="24"/>
          <w:lang w:val="sr-Cyrl-CS" w:eastAsia="ar-SA"/>
        </w:rPr>
      </w:pPr>
      <w:r w:rsidRPr="00381BB2">
        <w:rPr>
          <w:b/>
          <w:sz w:val="24"/>
          <w:szCs w:val="24"/>
          <w:lang w:val="sr-Cyrl-CS" w:eastAsia="ar-SA"/>
        </w:rPr>
        <w:t>Услови:</w:t>
      </w:r>
      <w:r w:rsidRPr="00381BB2">
        <w:rPr>
          <w:sz w:val="24"/>
          <w:szCs w:val="24"/>
          <w:lang w:val="sr-Cyrl-CS" w:eastAsia="ar-SA"/>
        </w:rPr>
        <w:t xml:space="preserve"> Стечено високо образовање  на основним академским студијама из правне, економске или друге одговарајуће научне области друштвених наука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 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 на овом  те познавање рада на рачунару (</w:t>
      </w:r>
      <w:r w:rsidRPr="00381BB2">
        <w:rPr>
          <w:sz w:val="24"/>
          <w:szCs w:val="24"/>
          <w:lang w:eastAsia="ar-SA"/>
        </w:rPr>
        <w:t>MS</w:t>
      </w:r>
      <w:r w:rsidRPr="00381BB2">
        <w:rPr>
          <w:sz w:val="24"/>
          <w:szCs w:val="24"/>
          <w:lang w:val="sr-Cyrl-CS" w:eastAsia="ar-SA"/>
        </w:rPr>
        <w:t xml:space="preserve"> </w:t>
      </w:r>
      <w:r w:rsidRPr="00381BB2">
        <w:rPr>
          <w:sz w:val="24"/>
          <w:szCs w:val="24"/>
          <w:lang w:eastAsia="ar-SA"/>
        </w:rPr>
        <w:t>Office</w:t>
      </w:r>
      <w:r w:rsidRPr="00381BB2">
        <w:rPr>
          <w:sz w:val="24"/>
          <w:szCs w:val="24"/>
          <w:lang w:val="sr-Cyrl-CS" w:eastAsia="ar-SA"/>
        </w:rPr>
        <w:t xml:space="preserve"> пакет и интернет) и потребне компетенције за обављање послова радног места.</w:t>
      </w:r>
    </w:p>
    <w:p w:rsidR="00D6687A" w:rsidRDefault="00D6687A" w:rsidP="00F878FD">
      <w:pPr>
        <w:ind w:firstLine="720"/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946C5A" w:rsidRPr="00F513C2" w:rsidRDefault="00946C5A" w:rsidP="00F878FD">
      <w:pPr>
        <w:ind w:firstLine="72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sr-Cyrl-CS"/>
        </w:rPr>
        <w:lastRenderedPageBreak/>
        <w:t>Компетенције које се проверавају у изборном поступку</w:t>
      </w: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946C5A" w:rsidRPr="00F513C2" w:rsidRDefault="00946C5A" w:rsidP="00F878FD">
      <w:pPr>
        <w:shd w:val="clear" w:color="auto" w:fill="FFFFFF"/>
        <w:ind w:firstLine="720"/>
        <w:textAlignment w:val="baseline"/>
        <w:rPr>
          <w:sz w:val="24"/>
          <w:szCs w:val="24"/>
          <w:lang w:val="sr-Cyrl-RS"/>
        </w:rPr>
      </w:pPr>
      <w:r w:rsidRPr="00F513C2">
        <w:rPr>
          <w:sz w:val="24"/>
          <w:szCs w:val="24"/>
        </w:rPr>
        <w:t xml:space="preserve">Сагласно члану 19. </w:t>
      </w:r>
      <w:r w:rsidRPr="00F513C2">
        <w:rPr>
          <w:sz w:val="24"/>
          <w:szCs w:val="24"/>
          <w:lang w:val="sr-Latn-RS"/>
        </w:rPr>
        <w:t>Закона о запосленима у аутономним покрајинама и јединицама локалне самоуправе</w:t>
      </w:r>
      <w:r w:rsidRPr="00F513C2">
        <w:rPr>
          <w:sz w:val="24"/>
          <w:szCs w:val="24"/>
        </w:rPr>
        <w:t xml:space="preserve">, прописано је да су при запошљавању </w:t>
      </w:r>
      <w:r w:rsidRPr="00F513C2">
        <w:rPr>
          <w:sz w:val="24"/>
          <w:szCs w:val="24"/>
          <w:lang w:val="sr-Cyrl-RS"/>
        </w:rPr>
        <w:t>свим</w:t>
      </w:r>
      <w:r w:rsidRPr="00F513C2">
        <w:rPr>
          <w:sz w:val="24"/>
          <w:szCs w:val="24"/>
        </w:rPr>
        <w:t xml:space="preserve"> кандидатима под једнаким условима доступна сва радна места и да се избор кандидата </w:t>
      </w:r>
      <w:r w:rsidRPr="00F513C2">
        <w:rPr>
          <w:sz w:val="24"/>
          <w:szCs w:val="24"/>
          <w:lang w:val="sr-Cyrl-RS"/>
        </w:rPr>
        <w:t>заснива на стручној оспособљености, знању и вештинама односно провери компетенција</w:t>
      </w:r>
      <w:r w:rsidR="000E5E33" w:rsidRPr="00F513C2">
        <w:rPr>
          <w:sz w:val="24"/>
          <w:szCs w:val="24"/>
        </w:rPr>
        <w:t>.</w:t>
      </w:r>
    </w:p>
    <w:p w:rsidR="000E5E33" w:rsidRPr="00F513C2" w:rsidRDefault="00946C5A" w:rsidP="0031688E">
      <w:pPr>
        <w:ind w:firstLine="720"/>
        <w:rPr>
          <w:bCs/>
          <w:sz w:val="24"/>
          <w:szCs w:val="24"/>
          <w:shd w:val="clear" w:color="auto" w:fill="FFFFFF"/>
          <w:lang w:val="sr-Cyrl-RS"/>
        </w:rPr>
      </w:pPr>
      <w:r w:rsidRPr="00F513C2">
        <w:rPr>
          <w:sz w:val="24"/>
          <w:szCs w:val="24"/>
          <w:shd w:val="clear" w:color="auto" w:fill="FFFFFF"/>
        </w:rPr>
        <w:t>Изборни поступак</w:t>
      </w:r>
      <w:r w:rsidRPr="00F513C2">
        <w:rPr>
          <w:sz w:val="24"/>
          <w:szCs w:val="24"/>
          <w:shd w:val="clear" w:color="auto" w:fill="FFFFFF"/>
          <w:lang w:val="sr-Cyrl-RS"/>
        </w:rPr>
        <w:t xml:space="preserve"> по интерном конкурсу за наведено извршилачко радно место </w:t>
      </w:r>
      <w:r w:rsidRPr="00F513C2">
        <w:rPr>
          <w:sz w:val="24"/>
          <w:szCs w:val="24"/>
          <w:shd w:val="clear" w:color="auto" w:fill="FFFFFF"/>
        </w:rPr>
        <w:t>спроводи се у више обавезних фаза</w:t>
      </w:r>
      <w:r w:rsidRPr="00F513C2">
        <w:rPr>
          <w:sz w:val="24"/>
          <w:szCs w:val="24"/>
          <w:shd w:val="clear" w:color="auto" w:fill="FFFFFF"/>
          <w:lang w:val="sr-Cyrl-CS"/>
        </w:rPr>
        <w:t xml:space="preserve"> и то следећим редоследом: провера </w:t>
      </w:r>
      <w:r w:rsidR="00F878FD" w:rsidRPr="00F513C2">
        <w:rPr>
          <w:sz w:val="24"/>
          <w:szCs w:val="24"/>
          <w:shd w:val="clear" w:color="auto" w:fill="FFFFFF"/>
          <w:lang w:val="sr-Cyrl-CS"/>
        </w:rPr>
        <w:t>понашајних компетенција, провера општих функционалних компетенција, провера посебних</w:t>
      </w:r>
      <w:r w:rsidRPr="00F513C2">
        <w:rPr>
          <w:sz w:val="24"/>
          <w:szCs w:val="24"/>
          <w:shd w:val="clear" w:color="auto" w:fill="FFFFFF"/>
          <w:lang w:val="sr-Cyrl-CS"/>
        </w:rPr>
        <w:t xml:space="preserve"> функционалних компетенција </w:t>
      </w:r>
      <w:r w:rsidR="00F878FD" w:rsidRPr="00F513C2">
        <w:rPr>
          <w:sz w:val="24"/>
          <w:szCs w:val="24"/>
          <w:shd w:val="clear" w:color="auto" w:fill="FFFFFF"/>
          <w:lang w:val="sr-Cyrl-CS"/>
        </w:rPr>
        <w:t xml:space="preserve">у одређеној области рада </w:t>
      </w:r>
      <w:r w:rsidRPr="00F513C2">
        <w:rPr>
          <w:sz w:val="24"/>
          <w:szCs w:val="24"/>
          <w:shd w:val="clear" w:color="auto" w:fill="FFFFFF"/>
          <w:lang w:val="sr-Cyrl-CS"/>
        </w:rPr>
        <w:t xml:space="preserve">и </w:t>
      </w:r>
      <w:r w:rsidR="00F878FD" w:rsidRPr="00F513C2">
        <w:rPr>
          <w:sz w:val="24"/>
          <w:szCs w:val="24"/>
          <w:shd w:val="clear" w:color="auto" w:fill="FFFFFF"/>
          <w:lang w:val="sr-Cyrl-CS"/>
        </w:rPr>
        <w:t xml:space="preserve">провера посебних функционалних компетенција за одређено радно место. </w:t>
      </w:r>
      <w:r w:rsidR="000E5E33" w:rsidRPr="00F513C2">
        <w:rPr>
          <w:bCs/>
          <w:sz w:val="24"/>
          <w:szCs w:val="24"/>
          <w:shd w:val="clear" w:color="auto" w:fill="FFFFFF"/>
        </w:rPr>
        <w:t>У изборном поступку</w:t>
      </w:r>
      <w:r w:rsidR="000E5E33" w:rsidRPr="00F513C2">
        <w:rPr>
          <w:bCs/>
          <w:sz w:val="24"/>
          <w:szCs w:val="24"/>
          <w:shd w:val="clear" w:color="auto" w:fill="FFFFFF"/>
          <w:lang w:val="sr-Cyrl-RS"/>
        </w:rPr>
        <w:t xml:space="preserve"> провера стручне оспособљености, знања и вештина   кандидата спроводи се применом теста знања и вештина, писменим радом и </w:t>
      </w:r>
      <w:r w:rsidR="000E5E33" w:rsidRPr="00F513C2">
        <w:rPr>
          <w:bCs/>
          <w:sz w:val="24"/>
          <w:szCs w:val="24"/>
          <w:shd w:val="clear" w:color="auto" w:fill="FFFFFF"/>
        </w:rPr>
        <w:t>усмен</w:t>
      </w:r>
      <w:r w:rsidR="000E5E33" w:rsidRPr="00F513C2">
        <w:rPr>
          <w:bCs/>
          <w:sz w:val="24"/>
          <w:szCs w:val="24"/>
          <w:shd w:val="clear" w:color="auto" w:fill="FFFFFF"/>
          <w:lang w:val="sr-Cyrl-RS"/>
        </w:rPr>
        <w:t>ом</w:t>
      </w:r>
      <w:r w:rsidR="000E5E33" w:rsidRPr="00F513C2">
        <w:rPr>
          <w:bCs/>
          <w:sz w:val="24"/>
          <w:szCs w:val="24"/>
          <w:shd w:val="clear" w:color="auto" w:fill="FFFFFF"/>
        </w:rPr>
        <w:t xml:space="preserve"> симулациј</w:t>
      </w:r>
      <w:r w:rsidR="000E5E33" w:rsidRPr="00F513C2">
        <w:rPr>
          <w:bCs/>
          <w:sz w:val="24"/>
          <w:szCs w:val="24"/>
          <w:shd w:val="clear" w:color="auto" w:fill="FFFFFF"/>
          <w:lang w:val="sr-Cyrl-RS"/>
        </w:rPr>
        <w:t>ом. Такође комисија ће обавити усмени разговор - интервју са кандидатима.</w:t>
      </w:r>
    </w:p>
    <w:p w:rsidR="004A7531" w:rsidRDefault="00946C5A" w:rsidP="004A7531">
      <w:pPr>
        <w:ind w:firstLine="720"/>
        <w:rPr>
          <w:sz w:val="24"/>
          <w:szCs w:val="24"/>
          <w:shd w:val="clear" w:color="auto" w:fill="FFFFFF"/>
          <w:lang w:val="sr-Cyrl-CS"/>
        </w:rPr>
      </w:pPr>
      <w:r w:rsidRPr="00F513C2">
        <w:rPr>
          <w:sz w:val="24"/>
          <w:szCs w:val="24"/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:rsidR="000121E0" w:rsidRPr="004A7531" w:rsidRDefault="000121E0" w:rsidP="004A7531">
      <w:pPr>
        <w:ind w:firstLine="720"/>
        <w:rPr>
          <w:sz w:val="24"/>
          <w:szCs w:val="24"/>
          <w:shd w:val="clear" w:color="auto" w:fill="FFFFFF"/>
          <w:lang w:val="sr-Cyrl-CS"/>
        </w:rPr>
      </w:pPr>
      <w:r w:rsidRPr="00F513C2">
        <w:rPr>
          <w:rFonts w:eastAsia="Calibri"/>
          <w:b/>
          <w:bCs/>
          <w:sz w:val="24"/>
          <w:szCs w:val="24"/>
          <w:lang w:val="sr-Cyrl-CS"/>
        </w:rPr>
        <w:t>Провера понашајних компетенција</w:t>
      </w:r>
      <w:r w:rsidRPr="00F513C2">
        <w:rPr>
          <w:rFonts w:eastAsia="Calibri"/>
          <w:bCs/>
          <w:sz w:val="24"/>
          <w:szCs w:val="24"/>
        </w:rPr>
        <w:t xml:space="preserve"> </w:t>
      </w:r>
    </w:p>
    <w:p w:rsidR="000121E0" w:rsidRPr="00F513C2" w:rsidRDefault="00AE7837" w:rsidP="00AE7837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  <w:r w:rsidRPr="00F513C2">
        <w:rPr>
          <w:rFonts w:eastAsia="Calibri"/>
          <w:bCs/>
          <w:sz w:val="24"/>
          <w:szCs w:val="24"/>
          <w:lang w:val="sr-Cyrl-CS"/>
        </w:rPr>
        <w:t xml:space="preserve">            </w:t>
      </w:r>
      <w:r w:rsidR="000121E0" w:rsidRPr="00F513C2">
        <w:rPr>
          <w:rFonts w:eastAsia="Calibri"/>
          <w:bCs/>
          <w:sz w:val="24"/>
          <w:szCs w:val="24"/>
          <w:lang w:val="sr-Cyrl-C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="000121E0" w:rsidRPr="00F513C2">
        <w:rPr>
          <w:rFonts w:eastAsia="Calibri"/>
          <w:bCs/>
          <w:sz w:val="24"/>
          <w:szCs w:val="24"/>
        </w:rPr>
        <w:t xml:space="preserve"> </w:t>
      </w:r>
      <w:r w:rsidR="000121E0" w:rsidRPr="00F513C2">
        <w:rPr>
          <w:rFonts w:eastAsia="Calibri"/>
          <w:bCs/>
          <w:sz w:val="24"/>
          <w:szCs w:val="24"/>
          <w:lang w:val="sr-Cyrl-CS"/>
        </w:rPr>
        <w:t>провераваће се путем интервјуа базираног на компетенцијама.</w:t>
      </w:r>
    </w:p>
    <w:p w:rsidR="000C26DF" w:rsidRPr="00F513C2" w:rsidRDefault="00D6687A" w:rsidP="00D6687A">
      <w:pPr>
        <w:tabs>
          <w:tab w:val="left" w:pos="9720"/>
        </w:tabs>
        <w:ind w:right="169"/>
        <w:rPr>
          <w:rFonts w:eastAsia="Calibri"/>
          <w:b/>
          <w:bCs/>
          <w:sz w:val="24"/>
          <w:szCs w:val="24"/>
          <w:lang w:val="sr-Cyrl-RS"/>
        </w:rPr>
      </w:pPr>
      <w:r>
        <w:rPr>
          <w:rFonts w:eastAsia="Calibri"/>
          <w:b/>
          <w:bCs/>
          <w:sz w:val="24"/>
          <w:szCs w:val="24"/>
          <w:lang w:val="sr-Cyrl-RS"/>
        </w:rPr>
        <w:t xml:space="preserve">           </w:t>
      </w:r>
      <w:r w:rsidR="00AE7837" w:rsidRPr="00F513C2">
        <w:rPr>
          <w:rFonts w:eastAsia="Calibri"/>
          <w:b/>
          <w:bCs/>
          <w:sz w:val="24"/>
          <w:szCs w:val="24"/>
          <w:lang w:val="sr-Cyrl-RS"/>
        </w:rPr>
        <w:t>Провера општих функционалних компетенција</w:t>
      </w:r>
    </w:p>
    <w:p w:rsidR="00D6687A" w:rsidRDefault="00177DE6" w:rsidP="00D6687A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  <w:r w:rsidRPr="00F513C2">
        <w:rPr>
          <w:rFonts w:eastAsia="Calibri"/>
          <w:bCs/>
          <w:sz w:val="24"/>
          <w:szCs w:val="24"/>
          <w:lang w:val="sr-Cyrl-RS"/>
        </w:rPr>
        <w:t xml:space="preserve">            </w:t>
      </w:r>
      <w:r w:rsidR="00E57BE7" w:rsidRPr="00F513C2">
        <w:rPr>
          <w:rFonts w:eastAsia="Calibri"/>
          <w:bCs/>
          <w:sz w:val="24"/>
          <w:szCs w:val="24"/>
          <w:lang w:val="sr-Cyrl-RS"/>
        </w:rPr>
        <w:t>О</w:t>
      </w:r>
      <w:r w:rsidR="006A0D11" w:rsidRPr="00F513C2">
        <w:rPr>
          <w:rFonts w:eastAsia="Calibri"/>
          <w:bCs/>
          <w:sz w:val="24"/>
          <w:szCs w:val="24"/>
          <w:lang w:val="sr-Cyrl-RS"/>
        </w:rPr>
        <w:t>пште</w:t>
      </w:r>
      <w:r w:rsidRPr="00F513C2">
        <w:rPr>
          <w:rFonts w:eastAsia="Calibri"/>
          <w:bCs/>
          <w:sz w:val="24"/>
          <w:szCs w:val="24"/>
          <w:lang w:val="sr-Cyrl-RS"/>
        </w:rPr>
        <w:t xml:space="preserve"> функционалне</w:t>
      </w:r>
      <w:r w:rsidR="00E57BE7" w:rsidRPr="00F513C2">
        <w:rPr>
          <w:rFonts w:eastAsia="Calibri"/>
          <w:bCs/>
          <w:sz w:val="24"/>
          <w:szCs w:val="24"/>
          <w:lang w:val="sr-Cyrl-RS"/>
        </w:rPr>
        <w:t xml:space="preserve"> </w:t>
      </w:r>
      <w:r w:rsidRPr="00F513C2">
        <w:rPr>
          <w:rFonts w:eastAsia="Calibri"/>
          <w:bCs/>
          <w:sz w:val="24"/>
          <w:szCs w:val="24"/>
          <w:lang w:val="sr-Cyrl-RS"/>
        </w:rPr>
        <w:t>компетенције</w:t>
      </w:r>
      <w:r w:rsidR="00E57BE7" w:rsidRPr="00F513C2">
        <w:rPr>
          <w:rFonts w:eastAsia="Calibri"/>
          <w:bCs/>
          <w:sz w:val="24"/>
          <w:szCs w:val="24"/>
        </w:rPr>
        <w:t xml:space="preserve"> </w:t>
      </w:r>
      <w:r w:rsidRPr="00F513C2">
        <w:rPr>
          <w:rFonts w:eastAsia="Calibri"/>
          <w:bCs/>
          <w:sz w:val="24"/>
          <w:szCs w:val="24"/>
          <w:lang w:val="sr-Cyrl-RS"/>
        </w:rPr>
        <w:t>(о</w:t>
      </w:r>
      <w:r w:rsidR="00E57BE7" w:rsidRPr="00F513C2">
        <w:rPr>
          <w:rFonts w:eastAsia="Calibri"/>
          <w:bCs/>
          <w:sz w:val="24"/>
          <w:szCs w:val="24"/>
        </w:rPr>
        <w:t>рганизација и рад органа аутономне покрајине/ локалне самоуправе у Републици Србији</w:t>
      </w:r>
      <w:r w:rsidR="00E57BE7" w:rsidRPr="00F513C2">
        <w:rPr>
          <w:rFonts w:eastAsia="Calibri"/>
          <w:bCs/>
          <w:sz w:val="24"/>
          <w:szCs w:val="24"/>
          <w:lang w:val="sr-Cyrl-RS"/>
        </w:rPr>
        <w:t xml:space="preserve">, </w:t>
      </w:r>
      <w:r w:rsidR="00E57BE7" w:rsidRPr="00F513C2">
        <w:rPr>
          <w:rFonts w:eastAsia="Calibri"/>
          <w:bCs/>
          <w:sz w:val="24"/>
          <w:szCs w:val="24"/>
        </w:rPr>
        <w:t>Дигитална писменост</w:t>
      </w:r>
      <w:r w:rsidR="00E57BE7" w:rsidRPr="00F513C2">
        <w:rPr>
          <w:rFonts w:eastAsia="Calibri"/>
          <w:bCs/>
          <w:sz w:val="24"/>
          <w:szCs w:val="24"/>
          <w:lang w:val="sr-Cyrl-RS"/>
        </w:rPr>
        <w:t xml:space="preserve">, </w:t>
      </w:r>
      <w:r w:rsidR="00E57BE7" w:rsidRPr="00F513C2">
        <w:rPr>
          <w:rFonts w:eastAsia="Calibri"/>
          <w:bCs/>
          <w:sz w:val="24"/>
          <w:szCs w:val="24"/>
        </w:rPr>
        <w:t>Пословна комуникација</w:t>
      </w:r>
      <w:r w:rsidRPr="00F513C2">
        <w:rPr>
          <w:rFonts w:eastAsia="Calibri"/>
          <w:bCs/>
          <w:sz w:val="24"/>
          <w:szCs w:val="24"/>
          <w:lang w:val="sr-Cyrl-RS"/>
        </w:rPr>
        <w:t xml:space="preserve">) провераваће се путем </w:t>
      </w:r>
      <w:r w:rsidR="006A0D11" w:rsidRPr="00F513C2">
        <w:rPr>
          <w:rFonts w:eastAsia="Calibri"/>
          <w:bCs/>
          <w:sz w:val="24"/>
          <w:szCs w:val="24"/>
          <w:lang w:val="sr-Cyrl-CS"/>
        </w:rPr>
        <w:t xml:space="preserve">усмене симулације.  </w:t>
      </w:r>
    </w:p>
    <w:p w:rsidR="00AE7837" w:rsidRPr="00D6687A" w:rsidRDefault="00D6687A" w:rsidP="00D6687A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  <w:r>
        <w:rPr>
          <w:rFonts w:eastAsia="Calibri"/>
          <w:bCs/>
          <w:sz w:val="24"/>
          <w:szCs w:val="24"/>
          <w:lang w:val="sr-Cyrl-RS"/>
        </w:rPr>
        <w:t xml:space="preserve">          </w:t>
      </w:r>
      <w:r w:rsidR="0025513A" w:rsidRPr="00F513C2">
        <w:rPr>
          <w:rFonts w:eastAsia="Calibri"/>
          <w:b/>
          <w:bCs/>
          <w:sz w:val="24"/>
          <w:szCs w:val="24"/>
          <w:lang w:val="sr-Cyrl-RS"/>
        </w:rPr>
        <w:t>Посебна функционална компетенција у одређеној области рада</w:t>
      </w:r>
    </w:p>
    <w:p w:rsidR="008430A2" w:rsidRPr="00F513C2" w:rsidRDefault="006648CF" w:rsidP="0047314F">
      <w:pPr>
        <w:pStyle w:val="TableParagraph"/>
        <w:jc w:val="both"/>
        <w:rPr>
          <w:sz w:val="24"/>
          <w:szCs w:val="24"/>
        </w:rPr>
      </w:pPr>
      <w:r w:rsidRPr="00F513C2">
        <w:rPr>
          <w:bCs/>
          <w:sz w:val="24"/>
          <w:szCs w:val="24"/>
          <w:lang w:val="sr-Cyrl-RS"/>
        </w:rPr>
        <w:t>Посебне функционалне компетенције</w:t>
      </w:r>
      <w:r w:rsidR="00946C5A" w:rsidRPr="00F513C2">
        <w:rPr>
          <w:bCs/>
          <w:sz w:val="24"/>
          <w:szCs w:val="24"/>
          <w:lang w:val="sr-Cyrl-RS"/>
        </w:rPr>
        <w:t xml:space="preserve"> у одређеној области рада</w:t>
      </w:r>
      <w:r w:rsidR="0047314F" w:rsidRPr="00F513C2">
        <w:rPr>
          <w:bCs/>
          <w:sz w:val="24"/>
          <w:szCs w:val="24"/>
          <w:lang w:val="sr-Cyrl-RS"/>
        </w:rPr>
        <w:t xml:space="preserve"> </w:t>
      </w:r>
      <w:r w:rsidR="0047314F" w:rsidRPr="00F513C2">
        <w:rPr>
          <w:sz w:val="24"/>
          <w:szCs w:val="24"/>
        </w:rPr>
        <w:t xml:space="preserve">провераваће се </w:t>
      </w:r>
      <w:r w:rsidR="0087009E" w:rsidRPr="00F513C2">
        <w:rPr>
          <w:bCs/>
          <w:sz w:val="24"/>
          <w:szCs w:val="24"/>
          <w:lang w:val="sr-Cyrl-RS"/>
        </w:rPr>
        <w:t xml:space="preserve">применом теста знања и вештина и </w:t>
      </w:r>
      <w:r w:rsidR="0087009E" w:rsidRPr="00F513C2">
        <w:rPr>
          <w:sz w:val="24"/>
          <w:szCs w:val="24"/>
        </w:rPr>
        <w:t xml:space="preserve"> путем </w:t>
      </w:r>
      <w:r w:rsidR="0047314F" w:rsidRPr="00F513C2">
        <w:rPr>
          <w:sz w:val="24"/>
          <w:szCs w:val="24"/>
        </w:rPr>
        <w:t>усмене симулације</w:t>
      </w:r>
      <w:r w:rsidR="0047314F" w:rsidRPr="00F513C2">
        <w:rPr>
          <w:sz w:val="24"/>
          <w:szCs w:val="24"/>
          <w:lang w:val="sr-Cyrl-RS"/>
        </w:rPr>
        <w:t xml:space="preserve"> и то</w:t>
      </w:r>
      <w:r w:rsidR="0087009E" w:rsidRPr="00F513C2">
        <w:rPr>
          <w:sz w:val="24"/>
          <w:szCs w:val="24"/>
          <w:lang w:val="sr-Cyrl-RS"/>
        </w:rPr>
        <w:t xml:space="preserve"> за следеће области</w:t>
      </w:r>
      <w:r w:rsidR="005D5710" w:rsidRPr="005D5710">
        <w:rPr>
          <w:bCs/>
          <w:szCs w:val="20"/>
          <w:lang w:val="sr-Cyrl-RS"/>
        </w:rPr>
        <w:t xml:space="preserve"> </w:t>
      </w:r>
      <w:r w:rsidR="005D5710" w:rsidRPr="005D5710">
        <w:rPr>
          <w:bCs/>
          <w:sz w:val="24"/>
          <w:szCs w:val="24"/>
          <w:lang w:val="sr-Cyrl-RS"/>
        </w:rPr>
        <w:t>знања и вештина</w:t>
      </w:r>
      <w:r w:rsidR="008430A2" w:rsidRPr="00F513C2">
        <w:rPr>
          <w:bCs/>
          <w:sz w:val="24"/>
          <w:szCs w:val="24"/>
          <w:lang w:val="sr-Cyrl-RS"/>
        </w:rPr>
        <w:t xml:space="preserve">: </w:t>
      </w:r>
    </w:p>
    <w:p w:rsidR="008430A2" w:rsidRPr="00F513C2" w:rsidRDefault="008430A2" w:rsidP="008430A2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F513C2">
        <w:rPr>
          <w:sz w:val="24"/>
          <w:szCs w:val="24"/>
          <w:lang w:val="sr-Cyrl-RS"/>
        </w:rPr>
        <w:t>С</w:t>
      </w:r>
      <w:r w:rsidR="004C0858" w:rsidRPr="00F513C2">
        <w:rPr>
          <w:sz w:val="24"/>
          <w:szCs w:val="24"/>
          <w:lang w:val="sr-Latn-RS"/>
        </w:rPr>
        <w:t>тудијско-аналитички</w:t>
      </w:r>
      <w:r w:rsidR="004C0858" w:rsidRPr="00F513C2">
        <w:rPr>
          <w:sz w:val="24"/>
          <w:szCs w:val="24"/>
          <w:lang w:val="sr-Cyrl-RS"/>
        </w:rPr>
        <w:t xml:space="preserve"> п</w:t>
      </w:r>
      <w:r w:rsidR="004C0858" w:rsidRPr="00F513C2">
        <w:rPr>
          <w:sz w:val="24"/>
          <w:szCs w:val="24"/>
          <w:lang w:val="sr-Latn-RS"/>
        </w:rPr>
        <w:t>ослови</w:t>
      </w:r>
      <w:r w:rsidR="00946C5A" w:rsidRPr="00F513C2">
        <w:rPr>
          <w:bCs/>
          <w:sz w:val="24"/>
          <w:szCs w:val="24"/>
          <w:lang w:val="sr-Cyrl-RS"/>
        </w:rPr>
        <w:t>:</w:t>
      </w:r>
      <w:r w:rsidR="00946C5A"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Cyrl-RS"/>
        </w:rPr>
        <w:t>1</w:t>
      </w:r>
      <w:r w:rsidRPr="00F513C2">
        <w:rPr>
          <w:sz w:val="24"/>
          <w:szCs w:val="24"/>
          <w:lang w:val="sr-Latn-RS"/>
        </w:rPr>
        <w:t>) методе и технике анализирања планских докумената и прописа и израде извештаја о стању у области;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>2) технике и методе спровођења е</w:t>
      </w:r>
      <w:r w:rsidRPr="00F513C2">
        <w:rPr>
          <w:sz w:val="24"/>
          <w:szCs w:val="24"/>
        </w:rPr>
        <w:t>x</w:t>
      </w:r>
      <w:r w:rsidRPr="00F513C2">
        <w:rPr>
          <w:sz w:val="24"/>
          <w:szCs w:val="24"/>
          <w:lang w:val="sr-Latn-RS"/>
        </w:rPr>
        <w:t>-</w:t>
      </w:r>
      <w:r w:rsidRPr="00F513C2">
        <w:rPr>
          <w:sz w:val="24"/>
          <w:szCs w:val="24"/>
        </w:rPr>
        <w:t>ante</w:t>
      </w:r>
      <w:r w:rsidRPr="00F513C2">
        <w:rPr>
          <w:sz w:val="24"/>
          <w:szCs w:val="24"/>
          <w:lang w:val="sr-Latn-RS"/>
        </w:rPr>
        <w:t xml:space="preserve"> и е</w:t>
      </w:r>
      <w:r w:rsidRPr="00F513C2">
        <w:rPr>
          <w:sz w:val="24"/>
          <w:szCs w:val="24"/>
        </w:rPr>
        <w:t>x</w:t>
      </w:r>
      <w:r w:rsidRPr="00F513C2">
        <w:rPr>
          <w:sz w:val="24"/>
          <w:szCs w:val="24"/>
          <w:lang w:val="sr-Latn-RS"/>
        </w:rPr>
        <w:t>-</w:t>
      </w:r>
      <w:r w:rsidRPr="00F513C2">
        <w:rPr>
          <w:sz w:val="24"/>
          <w:szCs w:val="24"/>
        </w:rPr>
        <w:t>post</w:t>
      </w:r>
      <w:r w:rsidRPr="00F513C2">
        <w:rPr>
          <w:sz w:val="24"/>
          <w:szCs w:val="24"/>
          <w:lang w:val="sr-Latn-RS"/>
        </w:rPr>
        <w:t xml:space="preserve"> анализе ефеката јавних политика/прописа и консултативног процеса и израде одговарајућих извештаја;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 xml:space="preserve">3) идентификовање ресурса неопходних за управљање јавним политикама – </w:t>
      </w:r>
      <w:r w:rsidRPr="00F513C2">
        <w:rPr>
          <w:sz w:val="24"/>
          <w:szCs w:val="24"/>
        </w:rPr>
        <w:t>costing</w:t>
      </w:r>
      <w:r w:rsidRPr="00F513C2">
        <w:rPr>
          <w:sz w:val="24"/>
          <w:szCs w:val="24"/>
          <w:lang w:val="sr-Latn-RS"/>
        </w:rPr>
        <w:t>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>4) методологију припреме докумената јавних политика и формалну процедуру за њихово усвајање;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>5) методологију праћења, спровођења, вредновања и извештавања о ефектима јавних политика.</w:t>
      </w:r>
    </w:p>
    <w:p w:rsidR="008430A2" w:rsidRPr="00F513C2" w:rsidRDefault="008430A2" w:rsidP="008430A2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F513C2">
        <w:rPr>
          <w:sz w:val="24"/>
          <w:szCs w:val="24"/>
          <w:lang w:val="sr-Cyrl-RS"/>
        </w:rPr>
        <w:t>С</w:t>
      </w:r>
      <w:r w:rsidRPr="00F513C2">
        <w:rPr>
          <w:sz w:val="24"/>
          <w:szCs w:val="24"/>
        </w:rPr>
        <w:t>тручно-оперативни послови</w:t>
      </w:r>
      <w:r w:rsidRPr="00F513C2">
        <w:rPr>
          <w:sz w:val="24"/>
          <w:szCs w:val="24"/>
          <w:lang w:val="sr-Cyrl-RS"/>
        </w:rPr>
        <w:t xml:space="preserve">: 1) методе и технике опсервације, прикупљања и евидентирања података; </w:t>
      </w:r>
      <w:r w:rsidRPr="00F513C2">
        <w:rPr>
          <w:sz w:val="24"/>
          <w:szCs w:val="24"/>
          <w:lang w:val="sr-Cyrl-CS"/>
        </w:rPr>
        <w:t>2</w:t>
      </w:r>
      <w:r w:rsidRPr="00F513C2">
        <w:rPr>
          <w:sz w:val="24"/>
          <w:szCs w:val="24"/>
          <w:lang w:val="sr-Cyrl-RS"/>
        </w:rPr>
        <w:t xml:space="preserve">) поступак израде стручних налаза; </w:t>
      </w:r>
      <w:r w:rsidRPr="00F513C2">
        <w:rPr>
          <w:sz w:val="24"/>
          <w:szCs w:val="24"/>
          <w:lang w:val="sr-Cyrl-CS"/>
        </w:rPr>
        <w:t>3</w:t>
      </w:r>
      <w:r w:rsidRPr="00F513C2">
        <w:rPr>
          <w:sz w:val="24"/>
          <w:szCs w:val="24"/>
          <w:lang w:val="sr-Cyrl-RS"/>
        </w:rPr>
        <w:t>) технике израде општих, појединачних и других правних и осталих аката.</w:t>
      </w:r>
    </w:p>
    <w:p w:rsidR="008430A2" w:rsidRPr="00F513C2" w:rsidRDefault="008430A2" w:rsidP="008430A2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F513C2">
        <w:rPr>
          <w:sz w:val="24"/>
          <w:szCs w:val="24"/>
          <w:lang w:val="sr-Cyrl-CS"/>
        </w:rPr>
        <w:t xml:space="preserve">Управно – правни послови: </w:t>
      </w:r>
      <w:r w:rsidRPr="00F513C2">
        <w:rPr>
          <w:sz w:val="24"/>
          <w:szCs w:val="24"/>
        </w:rPr>
        <w:t>1) општи управни поступак;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</w:rPr>
        <w:t>2) правила извршења решења донетих у управним поступцима;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</w:rPr>
        <w:t>3) посебне управне поступке</w:t>
      </w:r>
      <w:r w:rsidRPr="00F513C2">
        <w:rPr>
          <w:sz w:val="24"/>
          <w:szCs w:val="24"/>
          <w:lang w:val="sr-Cyrl-RS"/>
        </w:rPr>
        <w:t>.</w:t>
      </w:r>
    </w:p>
    <w:p w:rsidR="00C41A0E" w:rsidRPr="00F513C2" w:rsidRDefault="00C50046" w:rsidP="00946C5A">
      <w:pPr>
        <w:tabs>
          <w:tab w:val="left" w:pos="9720"/>
        </w:tabs>
        <w:ind w:right="169"/>
        <w:rPr>
          <w:bCs/>
          <w:sz w:val="24"/>
          <w:szCs w:val="24"/>
          <w:lang w:val="sr-Cyrl-RS"/>
        </w:rPr>
      </w:pPr>
      <w:r w:rsidRPr="00F513C2">
        <w:rPr>
          <w:sz w:val="24"/>
          <w:szCs w:val="24"/>
          <w:lang w:val="sr-Cyrl-RS"/>
        </w:rPr>
        <w:t>П</w:t>
      </w:r>
      <w:r w:rsidRPr="00F513C2">
        <w:rPr>
          <w:sz w:val="24"/>
          <w:szCs w:val="24"/>
          <w:lang w:val="sr-Latn-RS"/>
        </w:rPr>
        <w:t>ослови управљања програмима и пројектима</w:t>
      </w:r>
      <w:r w:rsidRPr="00F513C2">
        <w:rPr>
          <w:sz w:val="24"/>
          <w:szCs w:val="24"/>
          <w:lang w:val="sr-Cyrl-RS"/>
        </w:rPr>
        <w:t xml:space="preserve">: </w:t>
      </w:r>
      <w:r w:rsidRPr="00F513C2">
        <w:rPr>
          <w:sz w:val="24"/>
          <w:szCs w:val="24"/>
          <w:lang w:val="sr-Latn-RS"/>
        </w:rPr>
        <w:t>1) планирање, припрему пројектног предлога и изворе финансирања;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>2) реализацију пројеката;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>3) спровођење јавних набавки по ПРАГ процедурама;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>4) процес праћења спровођења пројеката на основу показатеља учинака;</w:t>
      </w:r>
      <w:r w:rsidRPr="00F513C2">
        <w:rPr>
          <w:sz w:val="24"/>
          <w:szCs w:val="24"/>
          <w:lang w:val="sr-Cyrl-RS"/>
        </w:rPr>
        <w:t xml:space="preserve"> </w:t>
      </w:r>
      <w:r w:rsidRPr="00F513C2">
        <w:rPr>
          <w:sz w:val="24"/>
          <w:szCs w:val="24"/>
          <w:lang w:val="sr-Latn-RS"/>
        </w:rPr>
        <w:t>5) припрему извештаја и евалуацију пројеката.</w:t>
      </w:r>
      <w:r w:rsidR="00C41A0E" w:rsidRPr="00F513C2">
        <w:rPr>
          <w:bCs/>
          <w:sz w:val="24"/>
          <w:szCs w:val="24"/>
          <w:lang w:val="sr-Cyrl-RS"/>
        </w:rPr>
        <w:t xml:space="preserve"> </w:t>
      </w:r>
    </w:p>
    <w:p w:rsidR="008430A2" w:rsidRPr="00F513C2" w:rsidRDefault="00C41A0E" w:rsidP="00C41A0E">
      <w:pPr>
        <w:tabs>
          <w:tab w:val="left" w:pos="9720"/>
        </w:tabs>
        <w:ind w:left="720" w:right="169"/>
        <w:rPr>
          <w:sz w:val="24"/>
          <w:szCs w:val="24"/>
          <w:lang w:val="sr-Cyrl-RS"/>
        </w:rPr>
      </w:pPr>
      <w:r w:rsidRPr="00F513C2">
        <w:rPr>
          <w:b/>
          <w:bCs/>
          <w:sz w:val="24"/>
          <w:szCs w:val="24"/>
          <w:lang w:val="sr-Cyrl-RS"/>
        </w:rPr>
        <w:t>Посебна функционална компетенција за одређено радно место</w:t>
      </w:r>
    </w:p>
    <w:p w:rsidR="004A7531" w:rsidRDefault="00946C5A" w:rsidP="00D65D07">
      <w:pPr>
        <w:pStyle w:val="NormalWeb"/>
        <w:spacing w:before="0" w:beforeAutospacing="0" w:after="0" w:afterAutospacing="0"/>
        <w:jc w:val="both"/>
        <w:rPr>
          <w:bCs/>
          <w:lang w:val="sr-Cyrl-RS"/>
        </w:rPr>
      </w:pPr>
      <w:r w:rsidRPr="00F513C2">
        <w:rPr>
          <w:bCs/>
          <w:lang w:val="sr-Cyrl-RS"/>
        </w:rPr>
        <w:t>Посебна функционална компетенција за одређено радно место</w:t>
      </w:r>
      <w:r w:rsidR="0087009E" w:rsidRPr="00F513C2">
        <w:rPr>
          <w:bCs/>
          <w:lang w:val="sr-Cyrl-RS"/>
        </w:rPr>
        <w:t xml:space="preserve"> провераваће</w:t>
      </w:r>
      <w:r w:rsidR="0087009E">
        <w:rPr>
          <w:bCs/>
          <w:lang w:val="sr-Cyrl-RS"/>
        </w:rPr>
        <w:t xml:space="preserve"> се</w:t>
      </w:r>
      <w:r w:rsidR="00C41A0E" w:rsidRPr="00C41A0E">
        <w:t xml:space="preserve"> </w:t>
      </w:r>
      <w:r w:rsidR="0087009E" w:rsidRPr="0087009E">
        <w:rPr>
          <w:bCs/>
          <w:lang w:val="sr-Cyrl-RS"/>
        </w:rPr>
        <w:t xml:space="preserve">применом теста знања и вештина и </w:t>
      </w:r>
      <w:r w:rsidR="0087009E" w:rsidRPr="0087009E">
        <w:rPr>
          <w:bCs/>
        </w:rPr>
        <w:t xml:space="preserve"> путем усмене симулације</w:t>
      </w:r>
      <w:r w:rsidR="00C41A0E" w:rsidRPr="00C41A0E">
        <w:rPr>
          <w:bCs/>
          <w:lang w:val="sr-Cyrl-RS"/>
        </w:rPr>
        <w:t xml:space="preserve"> и то</w:t>
      </w:r>
      <w:r w:rsidR="0087009E">
        <w:rPr>
          <w:bCs/>
          <w:lang w:val="sr-Cyrl-RS"/>
        </w:rPr>
        <w:t xml:space="preserve"> следеће области</w:t>
      </w:r>
      <w:r w:rsidR="005D5710" w:rsidRPr="005D5710">
        <w:rPr>
          <w:bCs/>
          <w:sz w:val="22"/>
          <w:szCs w:val="20"/>
          <w:lang w:val="sr-Cyrl-RS"/>
        </w:rPr>
        <w:t xml:space="preserve"> </w:t>
      </w:r>
      <w:r w:rsidR="005D5710" w:rsidRPr="005D5710">
        <w:rPr>
          <w:bCs/>
          <w:lang w:val="sr-Cyrl-RS"/>
        </w:rPr>
        <w:t>знања и вештина</w:t>
      </w:r>
      <w:r w:rsidR="00C41A0E" w:rsidRPr="00C41A0E">
        <w:rPr>
          <w:bCs/>
          <w:lang w:val="sr-Cyrl-RS"/>
        </w:rPr>
        <w:t xml:space="preserve">: </w:t>
      </w:r>
    </w:p>
    <w:p w:rsidR="000B10B6" w:rsidRDefault="00C41A0E" w:rsidP="000B10B6">
      <w:pPr>
        <w:pStyle w:val="NormalWeb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</w:rPr>
        <w:t xml:space="preserve">Планска документа, прописи и </w:t>
      </w:r>
      <w:r>
        <w:rPr>
          <w:bCs/>
        </w:rPr>
        <w:t>акта</w:t>
      </w:r>
      <w:r>
        <w:rPr>
          <w:bCs/>
          <w:lang w:val="sr-Cyrl-RS"/>
        </w:rPr>
        <w:t xml:space="preserve"> </w:t>
      </w:r>
      <w:r w:rsidRPr="00C41A0E">
        <w:rPr>
          <w:bCs/>
        </w:rPr>
        <w:t>из надлежности и организације органа</w:t>
      </w:r>
      <w:r>
        <w:rPr>
          <w:bCs/>
          <w:lang w:val="sr-Cyrl-RS"/>
        </w:rPr>
        <w:t xml:space="preserve">: </w:t>
      </w:r>
      <w:r w:rsidRPr="00C41A0E">
        <w:rPr>
          <w:bCs/>
          <w:lang w:val="sr-Cyrl-RS"/>
        </w:rPr>
        <w:t xml:space="preserve">Статут </w:t>
      </w:r>
      <w:r w:rsidRPr="00C41A0E">
        <w:rPr>
          <w:bCs/>
          <w:lang w:val="en-GB"/>
        </w:rPr>
        <w:t>општине</w:t>
      </w:r>
      <w:r w:rsidRPr="00C41A0E">
        <w:rPr>
          <w:bCs/>
          <w:lang w:val="sr-Cyrl-RS"/>
        </w:rPr>
        <w:t xml:space="preserve"> , Одлука о општинској управи, Правилник о организацији и систематизацији радних места, План развоја општине, Документа система менаџмента квалитетом</w:t>
      </w:r>
      <w:r>
        <w:rPr>
          <w:bCs/>
          <w:lang w:val="sr-Cyrl-RS"/>
        </w:rPr>
        <w:t>.</w:t>
      </w:r>
    </w:p>
    <w:p w:rsidR="004A7531" w:rsidRDefault="00C41A0E" w:rsidP="000B10B6">
      <w:pPr>
        <w:pStyle w:val="NormalWeb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</w:rPr>
        <w:t>Прописи из делокруга радног места</w:t>
      </w:r>
      <w:r>
        <w:rPr>
          <w:bCs/>
          <w:lang w:val="sr-Cyrl-RS"/>
        </w:rPr>
        <w:t xml:space="preserve">: </w:t>
      </w:r>
      <w:r w:rsidRPr="00C41A0E">
        <w:rPr>
          <w:bCs/>
          <w:lang w:val="sr-Cyrl-CS"/>
        </w:rPr>
        <w:t>Закон о општем управном поступку, Закон о социјалној заштити, Закон о финансијској подршци породици са децом, Закон о заштити података о личности,Породични закон, Закон о електронској управи, Закон о републичким административним таксама,</w:t>
      </w:r>
      <w:r w:rsidRPr="00C41A0E">
        <w:rPr>
          <w:bCs/>
          <w:lang w:val="sr-Cyrl-RS"/>
        </w:rPr>
        <w:t>Уредба о канцеларијском пословању.</w:t>
      </w:r>
    </w:p>
    <w:p w:rsidR="004A7531" w:rsidRDefault="00C41A0E" w:rsidP="004A753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  <w:lang w:val="en-GB"/>
        </w:rPr>
        <w:lastRenderedPageBreak/>
        <w:t xml:space="preserve">Процедуре и методологије </w:t>
      </w:r>
      <w:r>
        <w:rPr>
          <w:bCs/>
          <w:lang w:val="en-GB"/>
        </w:rPr>
        <w:t>из</w:t>
      </w:r>
      <w:r>
        <w:rPr>
          <w:bCs/>
          <w:lang w:val="sr-Cyrl-RS"/>
        </w:rPr>
        <w:t xml:space="preserve"> </w:t>
      </w:r>
      <w:r w:rsidRPr="00C41A0E">
        <w:rPr>
          <w:bCs/>
          <w:lang w:val="en-GB"/>
        </w:rPr>
        <w:t>делокруга радног места</w:t>
      </w:r>
      <w:r>
        <w:rPr>
          <w:bCs/>
          <w:lang w:val="sr-Cyrl-RS"/>
        </w:rPr>
        <w:t xml:space="preserve">: </w:t>
      </w:r>
      <w:r w:rsidRPr="00C41A0E">
        <w:rPr>
          <w:bCs/>
          <w:lang w:val="sr-Cyrl-RS"/>
        </w:rPr>
        <w:t>Процедура спровођења административних поступака у општинској управи</w:t>
      </w:r>
      <w:r>
        <w:rPr>
          <w:bCs/>
          <w:lang w:val="sr-Cyrl-RS"/>
        </w:rPr>
        <w:t>.</w:t>
      </w:r>
    </w:p>
    <w:p w:rsidR="00C41A0E" w:rsidRPr="00F513C2" w:rsidRDefault="00C41A0E" w:rsidP="004A753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F513C2">
        <w:rPr>
          <w:bCs/>
          <w:lang w:val="en-GB"/>
        </w:rPr>
        <w:t>Софтвери (посебни софтвери</w:t>
      </w:r>
      <w:r w:rsidRPr="00F513C2">
        <w:rPr>
          <w:bCs/>
          <w:lang w:val="sr-Cyrl-RS"/>
        </w:rPr>
        <w:t xml:space="preserve"> </w:t>
      </w:r>
      <w:r w:rsidRPr="00F513C2">
        <w:rPr>
          <w:bCs/>
          <w:lang w:val="en-GB"/>
        </w:rPr>
        <w:t>неопходни за рад на радном месту)</w:t>
      </w:r>
      <w:r w:rsidRPr="00F513C2">
        <w:rPr>
          <w:bCs/>
          <w:lang w:val="sr-Cyrl-RS"/>
        </w:rPr>
        <w:t>: Опис- електронска посарница, Апликација финансијска подршка породици са децом.</w:t>
      </w:r>
    </w:p>
    <w:p w:rsidR="00C41A0E" w:rsidRPr="00F513C2" w:rsidRDefault="00C41A0E" w:rsidP="004A753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F513C2">
        <w:rPr>
          <w:bCs/>
          <w:lang w:val="en-GB"/>
        </w:rPr>
        <w:t>Лиценце / сертификати</w:t>
      </w:r>
      <w:r w:rsidRPr="00F513C2">
        <w:rPr>
          <w:bCs/>
          <w:lang w:val="sr-Cyrl-RS"/>
        </w:rPr>
        <w:t xml:space="preserve">: </w:t>
      </w:r>
      <w:r w:rsidRPr="00F513C2">
        <w:rPr>
          <w:bCs/>
          <w:lang w:val="sr-Cyrl-CS"/>
        </w:rPr>
        <w:t>Дозвола за рад у Апликацији ФППД, Квалификовани електронски сертификат за приступ порталу еУправа.</w:t>
      </w:r>
    </w:p>
    <w:p w:rsidR="00946C5A" w:rsidRPr="00F513C2" w:rsidRDefault="00946C5A" w:rsidP="004A753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513C2">
        <w:rPr>
          <w:bCs/>
          <w:lang w:val="sr-Cyrl-RS"/>
        </w:rPr>
        <w:t xml:space="preserve"> </w:t>
      </w:r>
      <w:r w:rsidR="00C41A0E" w:rsidRPr="00F513C2">
        <w:rPr>
          <w:bCs/>
          <w:lang w:val="sr-Cyrl-RS"/>
        </w:rPr>
        <w:t>Уколико кандидат не поседује одговарарајуће лиценце-сертификате дужан је да их обезбеди у року од шест месеци од дана пријема у радни однос по конкурсу.</w:t>
      </w:r>
    </w:p>
    <w:p w:rsidR="000E5E33" w:rsidRPr="00F513C2" w:rsidRDefault="00D6687A" w:rsidP="00946C5A">
      <w:pPr>
        <w:ind w:right="169"/>
        <w:rPr>
          <w:rFonts w:eastAsia="Calibri"/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RS"/>
        </w:rPr>
        <w:t xml:space="preserve">          </w:t>
      </w:r>
      <w:r w:rsidR="00946C5A" w:rsidRPr="00F513C2">
        <w:rPr>
          <w:rFonts w:eastAsia="Calibri"/>
          <w:b/>
          <w:sz w:val="24"/>
          <w:szCs w:val="24"/>
          <w:lang w:val="sr-Cyrl-RS"/>
        </w:rPr>
        <w:t xml:space="preserve">Интервју са комисијом: </w:t>
      </w:r>
    </w:p>
    <w:p w:rsidR="0052401C" w:rsidRPr="00F513C2" w:rsidRDefault="00946C5A" w:rsidP="00B8001E">
      <w:pPr>
        <w:ind w:right="169"/>
        <w:rPr>
          <w:rFonts w:eastAsia="Calibri"/>
          <w:sz w:val="24"/>
          <w:szCs w:val="24"/>
          <w:lang w:val="sr-Cyrl-RS"/>
        </w:rPr>
      </w:pPr>
      <w:r w:rsidRPr="00F513C2">
        <w:rPr>
          <w:rFonts w:eastAsia="Calibri"/>
          <w:sz w:val="24"/>
          <w:szCs w:val="24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:rsidR="008A64A5" w:rsidRDefault="008A64A5" w:rsidP="003669A2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  <w:lang w:val="sr-Cyrl-RS" w:eastAsia="ar-SA"/>
        </w:rPr>
      </w:pPr>
    </w:p>
    <w:p w:rsidR="008A64A5" w:rsidRPr="004A7531" w:rsidRDefault="00B8001E" w:rsidP="004A7531">
      <w:pPr>
        <w:pStyle w:val="NoSpacing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sz w:val="24"/>
          <w:szCs w:val="24"/>
          <w:lang w:val="sr-Cyrl-RS" w:eastAsia="ar-SA"/>
        </w:rPr>
      </w:pPr>
      <w:r w:rsidRPr="00B8001E">
        <w:rPr>
          <w:rFonts w:ascii="Times New Roman" w:hAnsi="Times New Roman"/>
          <w:b/>
          <w:sz w:val="24"/>
          <w:szCs w:val="24"/>
          <w:lang w:val="sr-Cyrl-RS" w:eastAsia="ar-SA"/>
        </w:rPr>
        <w:t xml:space="preserve">Радно место под редним бројем 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 xml:space="preserve">5. правилника - </w:t>
      </w:r>
      <w:r w:rsidR="008A64A5" w:rsidRPr="008A64A5">
        <w:rPr>
          <w:rFonts w:ascii="Times New Roman" w:hAnsi="Times New Roman"/>
          <w:b/>
          <w:sz w:val="24"/>
          <w:szCs w:val="24"/>
          <w:lang w:val="sr-Cyrl-RS" w:eastAsia="ar-SA"/>
        </w:rPr>
        <w:t>Послови електронских услуга, послови спровођења административни</w:t>
      </w:r>
      <w:r>
        <w:rPr>
          <w:rFonts w:ascii="Times New Roman" w:hAnsi="Times New Roman"/>
          <w:b/>
          <w:sz w:val="24"/>
          <w:szCs w:val="24"/>
          <w:lang w:val="sr-Cyrl-RS" w:eastAsia="ar-SA"/>
        </w:rPr>
        <w:t xml:space="preserve">х поступака и нормативни послови,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A64A5" w:rsidRPr="00B8001E">
        <w:rPr>
          <w:rFonts w:ascii="Times New Roman" w:hAnsi="Times New Roman" w:cs="Times New Roman"/>
          <w:b/>
          <w:bCs/>
          <w:sz w:val="24"/>
          <w:szCs w:val="24"/>
        </w:rPr>
        <w:t>звањ</w:t>
      </w:r>
      <w:r w:rsidR="008A64A5" w:rsidRPr="00B800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е:</w:t>
      </w:r>
      <w:r w:rsidR="008A64A5" w:rsidRPr="00B80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4A5" w:rsidRPr="00B800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саветник</w:t>
      </w:r>
      <w:r w:rsidR="008A64A5" w:rsidRPr="00B8001E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8A64A5" w:rsidRPr="00B800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 </w:t>
      </w:r>
      <w:r w:rsidR="008A64A5" w:rsidRPr="00B8001E">
        <w:rPr>
          <w:rFonts w:ascii="Times New Roman" w:hAnsi="Times New Roman" w:cs="Times New Roman"/>
          <w:b/>
          <w:bCs/>
          <w:sz w:val="24"/>
          <w:szCs w:val="24"/>
        </w:rPr>
        <w:t xml:space="preserve"> извршилац</w:t>
      </w:r>
    </w:p>
    <w:p w:rsidR="008A64A5" w:rsidRPr="00381BB2" w:rsidRDefault="008A64A5" w:rsidP="008A64A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381BB2">
        <w:rPr>
          <w:rFonts w:ascii="Times New Roman" w:hAnsi="Times New Roman"/>
          <w:b/>
          <w:bCs/>
          <w:sz w:val="24"/>
          <w:szCs w:val="24"/>
          <w:lang w:val="sr-Cyrl-CS"/>
        </w:rPr>
        <w:t>Опис послова</w:t>
      </w:r>
      <w:r w:rsidRPr="00381BB2">
        <w:rPr>
          <w:rStyle w:val="NoSpacingChar"/>
          <w:rFonts w:ascii="Times New Roman" w:eastAsia="Calibri" w:hAnsi="Times New Roman"/>
          <w:b/>
          <w:sz w:val="24"/>
          <w:szCs w:val="24"/>
        </w:rPr>
        <w:t>:</w:t>
      </w:r>
      <w:r w:rsidRPr="00381BB2">
        <w:rPr>
          <w:rStyle w:val="NoSpacingChar"/>
          <w:rFonts w:ascii="Times New Roman" w:eastAsia="Calibri" w:hAnsi="Times New Roman"/>
          <w:sz w:val="24"/>
          <w:szCs w:val="24"/>
        </w:rPr>
        <w:t xml:space="preserve"> Обавља правно-аналитичке и стручно-оперативне послове  на развоју, имплементацији, праћењу и унапређењу електронских услуга органа Општине Медвеђа у складу са законом и подзакомским актима којима се уређује електронска управа. У сарадњи са систем администратором Општинске управе општине Медвеђа обавља послове </w:t>
      </w:r>
      <w:r w:rsidRPr="00381BB2">
        <w:rPr>
          <w:rStyle w:val="NoSpacingChar"/>
          <w:rFonts w:ascii="Times New Roman" w:eastAsia="Calibri" w:hAnsi="Times New Roman"/>
          <w:sz w:val="24"/>
          <w:szCs w:val="24"/>
          <w:lang w:val="sr-Cyrl-RS"/>
        </w:rPr>
        <w:t xml:space="preserve">увођења, организовања и праћења извршавања послова из надлежности </w:t>
      </w:r>
      <w:r w:rsidRPr="00381BB2">
        <w:rPr>
          <w:rStyle w:val="NoSpacingChar"/>
          <w:rFonts w:ascii="Times New Roman" w:eastAsia="Calibri" w:hAnsi="Times New Roman"/>
          <w:sz w:val="24"/>
          <w:szCs w:val="24"/>
        </w:rPr>
        <w:t>општинске управе</w:t>
      </w:r>
      <w:r w:rsidRPr="00381BB2">
        <w:rPr>
          <w:rStyle w:val="NoSpacingChar"/>
          <w:rFonts w:ascii="Times New Roman" w:eastAsia="Calibri" w:hAnsi="Times New Roman"/>
          <w:sz w:val="24"/>
          <w:szCs w:val="24"/>
          <w:lang w:val="sr-Cyrl-RS"/>
        </w:rPr>
        <w:t xml:space="preserve"> употребом информационо-комуникационих технологија, односно стварања услова за успостављање, одржавање и коришћење интероперабилних информационо комуникационих технологија за послове електронске </w:t>
      </w:r>
      <w:r w:rsidRPr="00381BB2">
        <w:rPr>
          <w:rStyle w:val="NoSpacingChar"/>
          <w:rFonts w:ascii="Times New Roman" w:eastAsia="Calibri" w:hAnsi="Times New Roman"/>
          <w:sz w:val="24"/>
          <w:szCs w:val="24"/>
        </w:rPr>
        <w:t xml:space="preserve">управе, </w:t>
      </w:r>
      <w:r w:rsidRPr="00381BB2">
        <w:rPr>
          <w:rStyle w:val="NoSpacingChar"/>
          <w:rFonts w:ascii="Times New Roman" w:eastAsia="Calibri" w:hAnsi="Times New Roman"/>
          <w:sz w:val="24"/>
          <w:szCs w:val="24"/>
          <w:lang w:val="sr-Cyrl-RS"/>
        </w:rPr>
        <w:t xml:space="preserve"> послове</w:t>
      </w:r>
      <w:r w:rsidRPr="00381BB2">
        <w:rPr>
          <w:rStyle w:val="NoSpacingChar"/>
          <w:rFonts w:ascii="Times New Roman" w:eastAsia="Calibri" w:hAnsi="Times New Roman"/>
          <w:sz w:val="24"/>
          <w:szCs w:val="24"/>
        </w:rPr>
        <w:t xml:space="preserve"> пријемне канцеларије,  електронске писарнице и архиве,</w:t>
      </w:r>
      <w:r w:rsidRPr="00381BB2">
        <w:rPr>
          <w:rStyle w:val="NoSpacingChar"/>
          <w:rFonts w:ascii="Times New Roman" w:eastAsia="Calibri" w:hAnsi="Times New Roman"/>
          <w:sz w:val="24"/>
          <w:szCs w:val="24"/>
          <w:lang w:val="sr-Cyrl-RS"/>
        </w:rPr>
        <w:t xml:space="preserve"> послове контроле над применом прописа о канцеларијском пословању у О</w:t>
      </w:r>
      <w:r w:rsidRPr="00381BB2">
        <w:rPr>
          <w:rStyle w:val="NoSpacingChar"/>
          <w:rFonts w:ascii="Times New Roman" w:eastAsia="Calibri" w:hAnsi="Times New Roman"/>
          <w:sz w:val="24"/>
          <w:szCs w:val="24"/>
        </w:rPr>
        <w:t>пштинској управи,</w:t>
      </w:r>
      <w:r w:rsidRPr="00381BB2">
        <w:rPr>
          <w:rStyle w:val="NoSpacingChar"/>
          <w:rFonts w:ascii="Times New Roman" w:eastAsia="Calibri" w:hAnsi="Times New Roman"/>
          <w:sz w:val="24"/>
          <w:szCs w:val="24"/>
          <w:lang w:val="sr-Cyrl-RS"/>
        </w:rPr>
        <w:t xml:space="preserve"> послове на</w:t>
      </w:r>
      <w:r w:rsidRPr="00381BB2">
        <w:rPr>
          <w:rStyle w:val="NoSpacingChar"/>
          <w:rFonts w:ascii="Times New Roman" w:eastAsia="Calibri" w:hAnsi="Times New Roman"/>
          <w:sz w:val="24"/>
          <w:szCs w:val="24"/>
        </w:rPr>
        <w:t>б</w:t>
      </w:r>
      <w:r w:rsidRPr="00381BB2">
        <w:rPr>
          <w:rStyle w:val="NoSpacingChar"/>
          <w:rFonts w:ascii="Times New Roman" w:eastAsia="Calibri" w:hAnsi="Times New Roman"/>
          <w:sz w:val="24"/>
          <w:szCs w:val="24"/>
          <w:lang w:val="sr-Cyrl-RS"/>
        </w:rPr>
        <w:t xml:space="preserve">авке и вођења евиденције о електронским печатима које </w:t>
      </w:r>
      <w:r w:rsidRPr="00381BB2">
        <w:rPr>
          <w:rStyle w:val="NoSpacingChar"/>
          <w:rFonts w:ascii="Times New Roman" w:eastAsia="Calibri" w:hAnsi="Times New Roman"/>
          <w:sz w:val="24"/>
          <w:szCs w:val="24"/>
        </w:rPr>
        <w:t>користе у свом раду органи Општине Медвеђа.</w:t>
      </w:r>
      <w:r w:rsidRPr="00381BB2">
        <w:rPr>
          <w:rStyle w:val="NoSpacingChar"/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381BB2">
        <w:rPr>
          <w:rFonts w:ascii="Times New Roman" w:hAnsi="Times New Roman"/>
          <w:sz w:val="24"/>
          <w:szCs w:val="24"/>
          <w:lang w:val="sr-Cyrl-CS" w:eastAsia="en-GB"/>
        </w:rPr>
        <w:t xml:space="preserve">Израђује општа и појединачна акта и остала докумената којима се уређује област развоја и примене електронских услуга у надлежности локалне самоупаве, прати њихову примену и извештава начелника Одељења о обављању послова из области електронске управе и предлаже мере потребне мере за ефикасан и успешан развој и активности из надлежности органа из области развоја електронских услуга и поступке за њихово унапређење. </w:t>
      </w:r>
    </w:p>
    <w:p w:rsidR="008A64A5" w:rsidRPr="00381BB2" w:rsidRDefault="008A64A5" w:rsidP="008A64A5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81BB2">
        <w:rPr>
          <w:rFonts w:ascii="Times New Roman" w:hAnsi="Times New Roman"/>
          <w:sz w:val="24"/>
          <w:szCs w:val="24"/>
          <w:lang w:val="sr-Cyrl-CS" w:eastAsia="en-GB"/>
        </w:rPr>
        <w:t>Обавља правно-аналитичке и стручно-оперативне послове на развоју, имплементацији, праћењу и унапређењу</w:t>
      </w:r>
      <w:r w:rsidRPr="00381BB2">
        <w:rPr>
          <w:rFonts w:ascii="Times New Roman" w:hAnsi="Times New Roman"/>
          <w:sz w:val="24"/>
          <w:szCs w:val="24"/>
        </w:rPr>
        <w:t xml:space="preserve"> </w:t>
      </w:r>
      <w:r w:rsidRPr="00381BB2">
        <w:rPr>
          <w:rFonts w:ascii="Times New Roman" w:hAnsi="Times New Roman"/>
          <w:sz w:val="24"/>
          <w:szCs w:val="24"/>
          <w:lang w:val="sr-Cyrl-CS" w:eastAsia="en-GB"/>
        </w:rPr>
        <w:t xml:space="preserve">модела администартивних поступака који се спроводе у Општинској управи општине Медвеђа </w:t>
      </w:r>
      <w:r w:rsidRPr="00381BB2">
        <w:rPr>
          <w:rFonts w:ascii="Times New Roman" w:hAnsi="Times New Roman"/>
          <w:sz w:val="24"/>
          <w:szCs w:val="24"/>
          <w:lang w:val="sr-Cyrl-CS"/>
        </w:rPr>
        <w:t>у складу са Законом о</w:t>
      </w:r>
      <w:r w:rsidRPr="00381BB2">
        <w:rPr>
          <w:rFonts w:ascii="Times New Roman" w:hAnsi="Times New Roman"/>
          <w:sz w:val="24"/>
          <w:szCs w:val="24"/>
        </w:rPr>
        <w:t xml:space="preserve"> </w:t>
      </w:r>
      <w:r w:rsidRPr="00381BB2">
        <w:rPr>
          <w:rFonts w:ascii="Times New Roman" w:hAnsi="Times New Roman"/>
          <w:sz w:val="24"/>
          <w:szCs w:val="24"/>
          <w:lang w:val="sr-Cyrl-CS"/>
        </w:rPr>
        <w:t>Регистру административних поступака и Процедуром за спровођење административних поступака у Општинској управи општине Медвеђа. Координира п</w:t>
      </w:r>
      <w:r w:rsidRPr="00381BB2">
        <w:rPr>
          <w:rFonts w:ascii="Times New Roman" w:hAnsi="Times New Roman"/>
          <w:bCs/>
          <w:sz w:val="24"/>
          <w:szCs w:val="24"/>
          <w:lang w:val="sr-Cyrl-CS"/>
        </w:rPr>
        <w:t>рипрему нових и ажурирање постојећих поступака са руководиоцима унутрашњих организациних јеидница Општинске управе и ажурира податке за све административне поступке који се уписују, бришу или мењају у Регистар администртивних поступака и Електонску база административних поступака Општинске управе општине Медвеђа. Прати и анализира усклађеност поступака са начелима уређења и спровођења поступака и прописаном методологијом прописаном Законом о Регистру административних поступака и  Процедуром за спровођење административних поступака у Општинској управи општине Медвеђа. Обавља аналитичке и нормативне поступке на праћењу примене админстартивних поступака у Општинској управи и квартално подноси извештаје начелнику општинске управе са предлозима за поступање и унапређење поступака. Обавља аналитичке и нормативне поступке на праћењу, анализи и унапређењу правне праксе и уједначеног поступања  у Општинској управи и најмање једном годишње подноси извештаје начелнику општинске управе са предлозима за поступање и унапређење правне праксе.</w:t>
      </w:r>
      <w:r w:rsidRPr="00381B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A64A5" w:rsidRPr="00381BB2" w:rsidRDefault="008A64A5" w:rsidP="008A64A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1BB2">
        <w:rPr>
          <w:rFonts w:ascii="Times New Roman" w:hAnsi="Times New Roman"/>
          <w:sz w:val="24"/>
          <w:szCs w:val="24"/>
          <w:lang w:val="sr-Cyrl-CS"/>
        </w:rPr>
        <w:t>Обавља нормативно – правне послове везане за учествовање у припреми  нацрта аката при решавању сложенијих управних предмета у првостепеном и другостепеном управном поступку у области радних односа. Обавља управно–правне послове у припреми одговара на жалбе и тужбе у предметима из радних односа.</w:t>
      </w:r>
      <w:r w:rsidRPr="00381BB2">
        <w:rPr>
          <w:rFonts w:ascii="Times New Roman" w:hAnsi="Times New Roman"/>
          <w:sz w:val="24"/>
          <w:szCs w:val="24"/>
        </w:rPr>
        <w:t xml:space="preserve"> </w:t>
      </w:r>
      <w:r w:rsidRPr="00381BB2">
        <w:rPr>
          <w:rFonts w:ascii="Times New Roman" w:hAnsi="Times New Roman"/>
          <w:sz w:val="24"/>
          <w:szCs w:val="24"/>
          <w:lang w:val="sr-Cyrl-RS"/>
        </w:rPr>
        <w:t xml:space="preserve"> У садарњи и координацији са службеником за управљање људским ресурсима в</w:t>
      </w:r>
      <w:r w:rsidRPr="00381BB2">
        <w:rPr>
          <w:rFonts w:ascii="Times New Roman" w:hAnsi="Times New Roman"/>
          <w:sz w:val="24"/>
          <w:szCs w:val="24"/>
          <w:lang w:val="sr-Cyrl-CS"/>
        </w:rPr>
        <w:t xml:space="preserve">рши анализу описа послова и радних места у Одељењу за општу управу и њихово правилно разврставање у звања; припрема делове нацрта правилника о унутрашњој организацији и систематизацији радних места; припрема делове нацрта Кадровског плана и прати његово спровођење;  обавља припремне и техничке послове за развој и примену система оцењивање рада службеника у Одељењу. Обавља техничке и припремне послове за </w:t>
      </w:r>
      <w:r w:rsidRPr="00381BB2">
        <w:rPr>
          <w:rFonts w:ascii="Times New Roman" w:hAnsi="Times New Roman"/>
          <w:sz w:val="24"/>
          <w:szCs w:val="24"/>
          <w:lang w:val="sr-Cyrl-CS"/>
        </w:rPr>
        <w:lastRenderedPageBreak/>
        <w:t>начелника Одељења за општу управу за  планирање и развој кадрова; 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 за службенике и намештенике и учествује у њиховом спровођењу у Одељењу за општу управу.</w:t>
      </w:r>
    </w:p>
    <w:p w:rsidR="008A64A5" w:rsidRPr="00381BB2" w:rsidRDefault="008A64A5" w:rsidP="008A64A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1BB2">
        <w:rPr>
          <w:rFonts w:ascii="Times New Roman" w:hAnsi="Times New Roman"/>
          <w:sz w:val="24"/>
          <w:szCs w:val="24"/>
          <w:lang w:val="sr-Cyrl-CS"/>
        </w:rPr>
        <w:t xml:space="preserve">Обавља студијско-аналитичке послове: припрема анализе, извештаје, информације и друге аналитичке материјале на основу одговарајућих  и прикупљањених података у циљу утврђивања чињеничног стања из делокруа описа послова, прати реализацију и извештава о извршењу истих. Учествује у припреми елабората, студија, програма, пројеката, планова и процена који служе као стручна основа за утврђивање и спровођење политике у одговарајућој области. Учествује и у припреми нацрта аката из делокруга Одељења Учествује у раду радних тела и комисија формираних од стране Скупштине општине,  председника и Општинског већа или начелника Општинске управе. Обавља и друге истоврсне послове по налогу начелника општинске управе и начелника одељења. Одговора за законито, благовремено и квалитетно обављање свих послова. </w:t>
      </w:r>
    </w:p>
    <w:p w:rsidR="008A64A5" w:rsidRPr="00381BB2" w:rsidRDefault="008A64A5" w:rsidP="008A64A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381BB2">
        <w:rPr>
          <w:rFonts w:ascii="Times New Roman" w:hAnsi="Times New Roman"/>
          <w:b/>
          <w:sz w:val="24"/>
          <w:szCs w:val="24"/>
          <w:lang w:val="sr-Cyrl-CS" w:eastAsia="ar-SA"/>
        </w:rPr>
        <w:t>Услови:</w:t>
      </w:r>
      <w:r w:rsidRPr="00381BB2">
        <w:rPr>
          <w:rFonts w:ascii="Times New Roman" w:hAnsi="Times New Roman"/>
          <w:sz w:val="24"/>
          <w:szCs w:val="24"/>
          <w:lang w:val="sr-Cyrl-CS" w:eastAsia="ar-SA"/>
        </w:rPr>
        <w:t xml:space="preserve"> Стечено високо образовање из научне области правне науке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испитили уколико службеник нема положен државни стручни испит дужан је да државни стручни испит положи у року од шест месеци од дана заснивања радног односа, најмање 3 године радног искуства у струци, познавање рада на рачунару (</w:t>
      </w:r>
      <w:r w:rsidRPr="00381BB2">
        <w:rPr>
          <w:rFonts w:ascii="Times New Roman" w:hAnsi="Times New Roman"/>
          <w:sz w:val="24"/>
          <w:szCs w:val="24"/>
          <w:lang w:eastAsia="ar-SA"/>
        </w:rPr>
        <w:t>MS</w:t>
      </w:r>
      <w:r w:rsidRPr="00381BB2">
        <w:rPr>
          <w:rFonts w:ascii="Times New Roman" w:hAnsi="Times New Roman"/>
          <w:sz w:val="24"/>
          <w:szCs w:val="24"/>
          <w:lang w:val="sr-Cyrl-CS" w:eastAsia="ar-SA"/>
        </w:rPr>
        <w:t xml:space="preserve"> </w:t>
      </w:r>
      <w:r w:rsidRPr="00381BB2">
        <w:rPr>
          <w:rFonts w:ascii="Times New Roman" w:hAnsi="Times New Roman"/>
          <w:sz w:val="24"/>
          <w:szCs w:val="24"/>
          <w:lang w:eastAsia="ar-SA"/>
        </w:rPr>
        <w:t>Office</w:t>
      </w:r>
      <w:r w:rsidRPr="00381BB2">
        <w:rPr>
          <w:rFonts w:ascii="Times New Roman" w:hAnsi="Times New Roman"/>
          <w:sz w:val="24"/>
          <w:szCs w:val="24"/>
          <w:lang w:val="sr-Cyrl-CS" w:eastAsia="ar-SA"/>
        </w:rPr>
        <w:t xml:space="preserve"> пакет и интернет) и потребне компетенције за</w:t>
      </w:r>
      <w:r w:rsidR="004A7531">
        <w:rPr>
          <w:rFonts w:ascii="Times New Roman" w:hAnsi="Times New Roman"/>
          <w:sz w:val="24"/>
          <w:szCs w:val="24"/>
          <w:lang w:val="sr-Cyrl-CS" w:eastAsia="ar-SA"/>
        </w:rPr>
        <w:t xml:space="preserve"> обављање послова радног места.</w:t>
      </w:r>
    </w:p>
    <w:p w:rsidR="008A64A5" w:rsidRPr="008A64A5" w:rsidRDefault="008A64A5" w:rsidP="003669A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 w:eastAsia="ar-SA"/>
        </w:rPr>
      </w:pPr>
    </w:p>
    <w:p w:rsidR="000A0FC9" w:rsidRPr="00F513C2" w:rsidRDefault="000A0FC9" w:rsidP="000A0FC9">
      <w:pPr>
        <w:ind w:firstLine="72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A0FC9" w:rsidRPr="00F513C2" w:rsidRDefault="000A0FC9" w:rsidP="000A0FC9">
      <w:pPr>
        <w:shd w:val="clear" w:color="auto" w:fill="FFFFFF"/>
        <w:ind w:firstLine="720"/>
        <w:textAlignment w:val="baseline"/>
        <w:rPr>
          <w:sz w:val="24"/>
          <w:szCs w:val="24"/>
          <w:lang w:val="sr-Cyrl-RS"/>
        </w:rPr>
      </w:pPr>
      <w:r w:rsidRPr="00F513C2">
        <w:rPr>
          <w:sz w:val="24"/>
          <w:szCs w:val="24"/>
        </w:rPr>
        <w:t xml:space="preserve">Сагласно члану 19. </w:t>
      </w:r>
      <w:r w:rsidRPr="00F513C2">
        <w:rPr>
          <w:sz w:val="24"/>
          <w:szCs w:val="24"/>
          <w:lang w:val="sr-Latn-RS"/>
        </w:rPr>
        <w:t>Закона о запосленима у аутономним покрајинама и јединицама локалне самоуправе</w:t>
      </w:r>
      <w:r w:rsidRPr="00F513C2">
        <w:rPr>
          <w:sz w:val="24"/>
          <w:szCs w:val="24"/>
        </w:rPr>
        <w:t xml:space="preserve">, прописано је да су при запошљавању </w:t>
      </w:r>
      <w:r w:rsidRPr="00F513C2">
        <w:rPr>
          <w:sz w:val="24"/>
          <w:szCs w:val="24"/>
          <w:lang w:val="sr-Cyrl-RS"/>
        </w:rPr>
        <w:t>свим</w:t>
      </w:r>
      <w:r w:rsidRPr="00F513C2">
        <w:rPr>
          <w:sz w:val="24"/>
          <w:szCs w:val="24"/>
        </w:rPr>
        <w:t xml:space="preserve"> кандидатима под једнаким условима доступна сва радна места и да се избор кандидата </w:t>
      </w:r>
      <w:r w:rsidRPr="00F513C2">
        <w:rPr>
          <w:sz w:val="24"/>
          <w:szCs w:val="24"/>
          <w:lang w:val="sr-Cyrl-RS"/>
        </w:rPr>
        <w:t>заснива на стручној оспособљености, знању и вештинама односно провери компетенција</w:t>
      </w:r>
      <w:r w:rsidRPr="00F513C2">
        <w:rPr>
          <w:sz w:val="24"/>
          <w:szCs w:val="24"/>
        </w:rPr>
        <w:t>.</w:t>
      </w:r>
    </w:p>
    <w:p w:rsidR="000A0FC9" w:rsidRPr="00F513C2" w:rsidRDefault="000A0FC9" w:rsidP="000A0FC9">
      <w:pPr>
        <w:ind w:firstLine="720"/>
        <w:rPr>
          <w:bCs/>
          <w:sz w:val="24"/>
          <w:szCs w:val="24"/>
          <w:shd w:val="clear" w:color="auto" w:fill="FFFFFF"/>
          <w:lang w:val="sr-Cyrl-RS"/>
        </w:rPr>
      </w:pPr>
      <w:r w:rsidRPr="00F513C2">
        <w:rPr>
          <w:sz w:val="24"/>
          <w:szCs w:val="24"/>
          <w:shd w:val="clear" w:color="auto" w:fill="FFFFFF"/>
        </w:rPr>
        <w:t>Изборни поступак</w:t>
      </w:r>
      <w:r w:rsidRPr="00F513C2">
        <w:rPr>
          <w:sz w:val="24"/>
          <w:szCs w:val="24"/>
          <w:shd w:val="clear" w:color="auto" w:fill="FFFFFF"/>
          <w:lang w:val="sr-Cyrl-RS"/>
        </w:rPr>
        <w:t xml:space="preserve"> по интерном конкурсу за наведено извршилачко радно место </w:t>
      </w:r>
      <w:r w:rsidRPr="00F513C2">
        <w:rPr>
          <w:sz w:val="24"/>
          <w:szCs w:val="24"/>
          <w:shd w:val="clear" w:color="auto" w:fill="FFFFFF"/>
        </w:rPr>
        <w:t>спроводи се у више обавезних фаза</w:t>
      </w:r>
      <w:r w:rsidRPr="00F513C2">
        <w:rPr>
          <w:sz w:val="24"/>
          <w:szCs w:val="24"/>
          <w:shd w:val="clear" w:color="auto" w:fill="FFFFFF"/>
          <w:lang w:val="sr-Cyrl-CS"/>
        </w:rPr>
        <w:t xml:space="preserve"> и то следећим редоследом: провера понашајних компетенција, провера општих функционалних компетенција, провера посебних функционалних компетенција у одређеној области рада и провера посебних функционалних компетенција за одређено радно место. </w:t>
      </w:r>
      <w:r w:rsidRPr="00F513C2">
        <w:rPr>
          <w:bCs/>
          <w:sz w:val="24"/>
          <w:szCs w:val="24"/>
          <w:shd w:val="clear" w:color="auto" w:fill="FFFFFF"/>
        </w:rPr>
        <w:t>У изборном поступку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 xml:space="preserve"> провера стручне оспособљености, знања и вештина   кандидата спроводи се применом теста знања и вештина, писменим радом и </w:t>
      </w:r>
      <w:r w:rsidRPr="00F513C2">
        <w:rPr>
          <w:bCs/>
          <w:sz w:val="24"/>
          <w:szCs w:val="24"/>
          <w:shd w:val="clear" w:color="auto" w:fill="FFFFFF"/>
        </w:rPr>
        <w:t>усмен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>ом</w:t>
      </w:r>
      <w:r w:rsidRPr="00F513C2">
        <w:rPr>
          <w:bCs/>
          <w:sz w:val="24"/>
          <w:szCs w:val="24"/>
          <w:shd w:val="clear" w:color="auto" w:fill="FFFFFF"/>
        </w:rPr>
        <w:t xml:space="preserve"> симулациј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>ом. Такође комисија ће обавити усмени разговор - интервју са кандидатима.</w:t>
      </w:r>
    </w:p>
    <w:p w:rsidR="000A0FC9" w:rsidRPr="00F513C2" w:rsidRDefault="000A0FC9" w:rsidP="000A0FC9">
      <w:pPr>
        <w:ind w:firstLine="720"/>
        <w:rPr>
          <w:sz w:val="24"/>
          <w:szCs w:val="24"/>
          <w:shd w:val="clear" w:color="auto" w:fill="FFFFFF"/>
          <w:lang w:val="sr-Cyrl-CS"/>
        </w:rPr>
      </w:pPr>
      <w:r w:rsidRPr="00F513C2">
        <w:rPr>
          <w:sz w:val="24"/>
          <w:szCs w:val="24"/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:rsidR="000A0FC9" w:rsidRPr="00F513C2" w:rsidRDefault="00D6687A" w:rsidP="00D65D07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  <w:r>
        <w:rPr>
          <w:rFonts w:eastAsia="Calibri"/>
          <w:bCs/>
          <w:lang w:val="sr-Cyrl-RS"/>
        </w:rPr>
        <w:t xml:space="preserve">            </w:t>
      </w:r>
      <w:r w:rsidR="000A0FC9" w:rsidRPr="00F513C2">
        <w:rPr>
          <w:rFonts w:eastAsia="Calibri"/>
          <w:b/>
          <w:bCs/>
          <w:sz w:val="24"/>
          <w:szCs w:val="24"/>
          <w:lang w:val="sr-Cyrl-CS"/>
        </w:rPr>
        <w:t>Провера понашајних компетенција</w:t>
      </w:r>
      <w:r w:rsidR="000A0FC9" w:rsidRPr="00F513C2">
        <w:rPr>
          <w:rFonts w:eastAsia="Calibri"/>
          <w:bCs/>
          <w:sz w:val="24"/>
          <w:szCs w:val="24"/>
        </w:rPr>
        <w:t xml:space="preserve"> </w:t>
      </w:r>
    </w:p>
    <w:p w:rsidR="00D6687A" w:rsidRDefault="000A0FC9" w:rsidP="00D6687A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  <w:r w:rsidRPr="00F513C2">
        <w:rPr>
          <w:rFonts w:eastAsia="Calibri"/>
          <w:bCs/>
          <w:sz w:val="24"/>
          <w:szCs w:val="24"/>
          <w:lang w:val="sr-Cyrl-CS"/>
        </w:rPr>
        <w:t xml:space="preserve">            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Pr="00F513C2">
        <w:rPr>
          <w:rFonts w:eastAsia="Calibri"/>
          <w:bCs/>
          <w:sz w:val="24"/>
          <w:szCs w:val="24"/>
        </w:rPr>
        <w:t xml:space="preserve"> </w:t>
      </w:r>
      <w:r w:rsidRPr="00F513C2">
        <w:rPr>
          <w:rFonts w:eastAsia="Calibri"/>
          <w:bCs/>
          <w:sz w:val="24"/>
          <w:szCs w:val="24"/>
          <w:lang w:val="sr-Cyrl-CS"/>
        </w:rPr>
        <w:t>провераваће се путем интервјуа базираног на компетенцијама.</w:t>
      </w:r>
    </w:p>
    <w:p w:rsidR="000A0FC9" w:rsidRPr="00D6687A" w:rsidRDefault="00D6687A" w:rsidP="00D6687A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  <w:r>
        <w:rPr>
          <w:rFonts w:eastAsia="Calibri"/>
          <w:b/>
          <w:bCs/>
          <w:sz w:val="24"/>
          <w:szCs w:val="24"/>
          <w:lang w:val="sr-Cyrl-RS"/>
        </w:rPr>
        <w:t xml:space="preserve">           </w:t>
      </w:r>
      <w:r w:rsidR="000A0FC9" w:rsidRPr="005C7503">
        <w:rPr>
          <w:rFonts w:eastAsia="Calibri"/>
          <w:b/>
          <w:bCs/>
          <w:sz w:val="24"/>
          <w:szCs w:val="24"/>
          <w:lang w:val="sr-Cyrl-RS"/>
        </w:rPr>
        <w:t>Провера општих функционалних компетенција</w:t>
      </w:r>
    </w:p>
    <w:p w:rsidR="000A0FC9" w:rsidRPr="005C7503" w:rsidRDefault="000A0FC9" w:rsidP="000A0FC9">
      <w:pPr>
        <w:tabs>
          <w:tab w:val="left" w:pos="9720"/>
        </w:tabs>
        <w:ind w:right="169"/>
        <w:rPr>
          <w:rFonts w:eastAsia="Calibri"/>
          <w:bCs/>
          <w:sz w:val="24"/>
          <w:szCs w:val="24"/>
        </w:rPr>
      </w:pPr>
      <w:r w:rsidRPr="005C7503">
        <w:rPr>
          <w:rFonts w:eastAsia="Calibri"/>
          <w:bCs/>
          <w:sz w:val="24"/>
          <w:szCs w:val="24"/>
          <w:lang w:val="sr-Cyrl-RS"/>
        </w:rPr>
        <w:t xml:space="preserve">            Опште функционалне компетенције</w:t>
      </w:r>
      <w:r w:rsidRPr="005C7503">
        <w:rPr>
          <w:rFonts w:eastAsia="Calibri"/>
          <w:bCs/>
          <w:sz w:val="24"/>
          <w:szCs w:val="24"/>
        </w:rPr>
        <w:t xml:space="preserve"> </w:t>
      </w:r>
      <w:r w:rsidRPr="005C7503">
        <w:rPr>
          <w:rFonts w:eastAsia="Calibri"/>
          <w:bCs/>
          <w:sz w:val="24"/>
          <w:szCs w:val="24"/>
          <w:lang w:val="sr-Cyrl-RS"/>
        </w:rPr>
        <w:t>(о</w:t>
      </w:r>
      <w:r w:rsidRPr="005C7503">
        <w:rPr>
          <w:rFonts w:eastAsia="Calibri"/>
          <w:bCs/>
          <w:sz w:val="24"/>
          <w:szCs w:val="24"/>
        </w:rPr>
        <w:t>рганизација и рад органа аутономне покрајине/ локалне самоуправе у Републици Србији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, </w:t>
      </w:r>
      <w:r w:rsidRPr="005C7503">
        <w:rPr>
          <w:rFonts w:eastAsia="Calibri"/>
          <w:bCs/>
          <w:sz w:val="24"/>
          <w:szCs w:val="24"/>
        </w:rPr>
        <w:t>Дигитална писменост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, </w:t>
      </w:r>
      <w:r w:rsidRPr="005C7503">
        <w:rPr>
          <w:rFonts w:eastAsia="Calibri"/>
          <w:bCs/>
          <w:sz w:val="24"/>
          <w:szCs w:val="24"/>
        </w:rPr>
        <w:t>Пословна комуникација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) провераваће се путем </w:t>
      </w:r>
      <w:r w:rsidRPr="005C7503">
        <w:rPr>
          <w:rFonts w:eastAsia="Calibri"/>
          <w:bCs/>
          <w:sz w:val="24"/>
          <w:szCs w:val="24"/>
          <w:lang w:val="sr-Cyrl-CS"/>
        </w:rPr>
        <w:t xml:space="preserve">усмене симулације.  </w:t>
      </w:r>
    </w:p>
    <w:p w:rsidR="000A0FC9" w:rsidRPr="005C7503" w:rsidRDefault="000A0FC9" w:rsidP="000A0FC9">
      <w:pPr>
        <w:tabs>
          <w:tab w:val="left" w:pos="9720"/>
        </w:tabs>
        <w:ind w:left="720" w:right="169"/>
        <w:rPr>
          <w:rFonts w:eastAsia="Calibri"/>
          <w:b/>
          <w:bCs/>
          <w:sz w:val="24"/>
          <w:szCs w:val="24"/>
          <w:lang w:val="sr-Cyrl-RS"/>
        </w:rPr>
      </w:pPr>
      <w:r w:rsidRPr="005C7503">
        <w:rPr>
          <w:rFonts w:eastAsia="Calibri"/>
          <w:b/>
          <w:bCs/>
          <w:sz w:val="24"/>
          <w:szCs w:val="24"/>
          <w:lang w:val="sr-Cyrl-RS"/>
        </w:rPr>
        <w:t>Посебна функционална компетенција у одређеној области рада</w:t>
      </w:r>
    </w:p>
    <w:p w:rsidR="000A0FC9" w:rsidRPr="005C7503" w:rsidRDefault="00D6687A" w:rsidP="00D6687A">
      <w:pPr>
        <w:pStyle w:val="TableParagraph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val="sr-Cyrl-RS"/>
        </w:rPr>
        <w:t xml:space="preserve">            </w:t>
      </w:r>
      <w:r w:rsidR="000A0FC9" w:rsidRPr="005C7503">
        <w:rPr>
          <w:bCs/>
          <w:sz w:val="24"/>
          <w:szCs w:val="24"/>
          <w:lang w:val="sr-Cyrl-RS"/>
        </w:rPr>
        <w:t xml:space="preserve">Посебне функционалне компетенције у одређеној области рада </w:t>
      </w:r>
      <w:r w:rsidR="000A0FC9" w:rsidRPr="005C7503">
        <w:rPr>
          <w:sz w:val="24"/>
          <w:szCs w:val="24"/>
        </w:rPr>
        <w:t xml:space="preserve">провераваће се </w:t>
      </w:r>
      <w:r w:rsidR="000A0FC9" w:rsidRPr="005C7503">
        <w:rPr>
          <w:bCs/>
          <w:sz w:val="24"/>
          <w:szCs w:val="24"/>
          <w:lang w:val="sr-Cyrl-RS"/>
        </w:rPr>
        <w:t xml:space="preserve">применом теста знања и вештина и </w:t>
      </w:r>
      <w:r w:rsidR="000A0FC9" w:rsidRPr="005C7503">
        <w:rPr>
          <w:sz w:val="24"/>
          <w:szCs w:val="24"/>
        </w:rPr>
        <w:t xml:space="preserve"> путем усмене симулације</w:t>
      </w:r>
      <w:r w:rsidR="000A0FC9" w:rsidRPr="005C7503">
        <w:rPr>
          <w:sz w:val="24"/>
          <w:szCs w:val="24"/>
          <w:lang w:val="sr-Cyrl-RS"/>
        </w:rPr>
        <w:t xml:space="preserve"> и то за следеће области</w:t>
      </w:r>
      <w:r w:rsidR="00F513C2" w:rsidRPr="005C7503">
        <w:rPr>
          <w:bCs/>
          <w:sz w:val="24"/>
          <w:szCs w:val="24"/>
          <w:lang w:val="sr-Cyrl-RS"/>
        </w:rPr>
        <w:t xml:space="preserve"> знања и вештина</w:t>
      </w:r>
      <w:r w:rsidR="000A0FC9" w:rsidRPr="005C7503">
        <w:rPr>
          <w:bCs/>
          <w:sz w:val="24"/>
          <w:szCs w:val="24"/>
          <w:lang w:val="sr-Cyrl-RS"/>
        </w:rPr>
        <w:t xml:space="preserve">: </w:t>
      </w:r>
    </w:p>
    <w:p w:rsidR="000A0FC9" w:rsidRPr="005C7503" w:rsidRDefault="000A0FC9" w:rsidP="000A0FC9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5C7503">
        <w:rPr>
          <w:sz w:val="24"/>
          <w:szCs w:val="24"/>
          <w:lang w:val="sr-Cyrl-RS"/>
        </w:rPr>
        <w:t>С</w:t>
      </w:r>
      <w:r w:rsidRPr="005C7503">
        <w:rPr>
          <w:sz w:val="24"/>
          <w:szCs w:val="24"/>
          <w:lang w:val="sr-Latn-RS"/>
        </w:rPr>
        <w:t>тудијско-аналитички</w:t>
      </w:r>
      <w:r w:rsidRPr="005C7503">
        <w:rPr>
          <w:sz w:val="24"/>
          <w:szCs w:val="24"/>
          <w:lang w:val="sr-Cyrl-RS"/>
        </w:rPr>
        <w:t xml:space="preserve"> п</w:t>
      </w:r>
      <w:r w:rsidRPr="005C7503">
        <w:rPr>
          <w:sz w:val="24"/>
          <w:szCs w:val="24"/>
          <w:lang w:val="sr-Latn-RS"/>
        </w:rPr>
        <w:t>ослови</w:t>
      </w:r>
      <w:r w:rsidRPr="005C7503">
        <w:rPr>
          <w:bCs/>
          <w:sz w:val="24"/>
          <w:szCs w:val="24"/>
          <w:lang w:val="sr-Cyrl-RS"/>
        </w:rPr>
        <w:t>:</w:t>
      </w:r>
      <w:r w:rsidRPr="005C7503">
        <w:rPr>
          <w:sz w:val="24"/>
          <w:szCs w:val="24"/>
          <w:lang w:val="sr-Cyrl-RS"/>
        </w:rPr>
        <w:t xml:space="preserve"> 1</w:t>
      </w:r>
      <w:r w:rsidRPr="005C7503">
        <w:rPr>
          <w:sz w:val="24"/>
          <w:szCs w:val="24"/>
          <w:lang w:val="sr-Latn-RS"/>
        </w:rPr>
        <w:t>) методе и технике анализирања планских докумената и прописа и израде извештаја о стању у области;</w:t>
      </w:r>
      <w:r w:rsidRPr="005C7503">
        <w:rPr>
          <w:sz w:val="24"/>
          <w:szCs w:val="24"/>
          <w:lang w:val="sr-Cyrl-RS"/>
        </w:rPr>
        <w:t xml:space="preserve"> </w:t>
      </w:r>
      <w:r w:rsidRPr="005C7503">
        <w:rPr>
          <w:sz w:val="24"/>
          <w:szCs w:val="24"/>
          <w:lang w:val="sr-Latn-RS"/>
        </w:rPr>
        <w:t>2) технике и методе спровођења е</w:t>
      </w:r>
      <w:r w:rsidRPr="005C7503">
        <w:rPr>
          <w:sz w:val="24"/>
          <w:szCs w:val="24"/>
        </w:rPr>
        <w:t>x</w:t>
      </w:r>
      <w:r w:rsidRPr="005C7503">
        <w:rPr>
          <w:sz w:val="24"/>
          <w:szCs w:val="24"/>
          <w:lang w:val="sr-Latn-RS"/>
        </w:rPr>
        <w:t>-</w:t>
      </w:r>
      <w:r w:rsidRPr="005C7503">
        <w:rPr>
          <w:sz w:val="24"/>
          <w:szCs w:val="24"/>
        </w:rPr>
        <w:t>ante</w:t>
      </w:r>
      <w:r w:rsidRPr="005C7503">
        <w:rPr>
          <w:sz w:val="24"/>
          <w:szCs w:val="24"/>
          <w:lang w:val="sr-Latn-RS"/>
        </w:rPr>
        <w:t xml:space="preserve"> и е</w:t>
      </w:r>
      <w:r w:rsidRPr="005C7503">
        <w:rPr>
          <w:sz w:val="24"/>
          <w:szCs w:val="24"/>
        </w:rPr>
        <w:t>x</w:t>
      </w:r>
      <w:r w:rsidRPr="005C7503">
        <w:rPr>
          <w:sz w:val="24"/>
          <w:szCs w:val="24"/>
          <w:lang w:val="sr-Latn-RS"/>
        </w:rPr>
        <w:t>-</w:t>
      </w:r>
      <w:r w:rsidRPr="005C7503">
        <w:rPr>
          <w:sz w:val="24"/>
          <w:szCs w:val="24"/>
        </w:rPr>
        <w:t>post</w:t>
      </w:r>
      <w:r w:rsidRPr="005C7503">
        <w:rPr>
          <w:sz w:val="24"/>
          <w:szCs w:val="24"/>
          <w:lang w:val="sr-Latn-RS"/>
        </w:rPr>
        <w:t xml:space="preserve"> анализе ефеката јавних политика/прописа и консултативног процеса и израде </w:t>
      </w:r>
      <w:r w:rsidRPr="005C7503">
        <w:rPr>
          <w:sz w:val="24"/>
          <w:szCs w:val="24"/>
          <w:lang w:val="sr-Latn-RS"/>
        </w:rPr>
        <w:lastRenderedPageBreak/>
        <w:t>одговарајућих извештаја;</w:t>
      </w:r>
      <w:r w:rsidRPr="005C7503">
        <w:rPr>
          <w:sz w:val="24"/>
          <w:szCs w:val="24"/>
          <w:lang w:val="sr-Cyrl-RS"/>
        </w:rPr>
        <w:t xml:space="preserve"> </w:t>
      </w:r>
      <w:r w:rsidRPr="005C7503">
        <w:rPr>
          <w:sz w:val="24"/>
          <w:szCs w:val="24"/>
          <w:lang w:val="sr-Latn-RS"/>
        </w:rPr>
        <w:t xml:space="preserve">3) идентификовање ресурса неопходних за управљање јавним политикама – </w:t>
      </w:r>
      <w:r w:rsidRPr="005C7503">
        <w:rPr>
          <w:sz w:val="24"/>
          <w:szCs w:val="24"/>
        </w:rPr>
        <w:t>costing</w:t>
      </w:r>
      <w:r w:rsidRPr="005C7503">
        <w:rPr>
          <w:sz w:val="24"/>
          <w:szCs w:val="24"/>
          <w:lang w:val="sr-Latn-RS"/>
        </w:rPr>
        <w:t>;</w:t>
      </w:r>
      <w:r w:rsidRPr="005C7503">
        <w:rPr>
          <w:sz w:val="24"/>
          <w:szCs w:val="24"/>
          <w:lang w:val="sr-Cyrl-RS"/>
        </w:rPr>
        <w:t xml:space="preserve"> </w:t>
      </w:r>
      <w:r w:rsidRPr="005C7503">
        <w:rPr>
          <w:sz w:val="24"/>
          <w:szCs w:val="24"/>
          <w:lang w:val="sr-Latn-RS"/>
        </w:rPr>
        <w:t>4) методологију припреме докумената јавних политика и формалну процедуру за њихово усвајање;</w:t>
      </w:r>
      <w:r w:rsidRPr="005C7503">
        <w:rPr>
          <w:sz w:val="24"/>
          <w:szCs w:val="24"/>
          <w:lang w:val="sr-Cyrl-RS"/>
        </w:rPr>
        <w:t xml:space="preserve"> </w:t>
      </w:r>
      <w:r w:rsidRPr="005C7503">
        <w:rPr>
          <w:sz w:val="24"/>
          <w:szCs w:val="24"/>
          <w:lang w:val="sr-Latn-RS"/>
        </w:rPr>
        <w:t>5) методологију праћења, спровођења, вредновања и извештавања о ефектима јавних политика.</w:t>
      </w:r>
    </w:p>
    <w:p w:rsidR="000A0FC9" w:rsidRPr="005C7503" w:rsidRDefault="000A0FC9" w:rsidP="000A0FC9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5C7503">
        <w:rPr>
          <w:sz w:val="24"/>
          <w:szCs w:val="24"/>
          <w:lang w:val="sr-Cyrl-RS"/>
        </w:rPr>
        <w:t>С</w:t>
      </w:r>
      <w:r w:rsidRPr="005C7503">
        <w:rPr>
          <w:sz w:val="24"/>
          <w:szCs w:val="24"/>
        </w:rPr>
        <w:t>тручно-оперативни послови</w:t>
      </w:r>
      <w:r w:rsidRPr="005C7503">
        <w:rPr>
          <w:sz w:val="24"/>
          <w:szCs w:val="24"/>
          <w:lang w:val="sr-Cyrl-RS"/>
        </w:rPr>
        <w:t xml:space="preserve">: 1) методе и технике опсервације, прикупљања и евидентирања података; </w:t>
      </w:r>
      <w:r w:rsidRPr="005C7503">
        <w:rPr>
          <w:sz w:val="24"/>
          <w:szCs w:val="24"/>
          <w:lang w:val="sr-Cyrl-CS"/>
        </w:rPr>
        <w:t>2</w:t>
      </w:r>
      <w:r w:rsidRPr="005C7503">
        <w:rPr>
          <w:sz w:val="24"/>
          <w:szCs w:val="24"/>
          <w:lang w:val="sr-Cyrl-RS"/>
        </w:rPr>
        <w:t xml:space="preserve">) поступак израде стручних налаза; </w:t>
      </w:r>
      <w:r w:rsidRPr="005C7503">
        <w:rPr>
          <w:sz w:val="24"/>
          <w:szCs w:val="24"/>
          <w:lang w:val="sr-Cyrl-CS"/>
        </w:rPr>
        <w:t>3</w:t>
      </w:r>
      <w:r w:rsidRPr="005C7503">
        <w:rPr>
          <w:sz w:val="24"/>
          <w:szCs w:val="24"/>
          <w:lang w:val="sr-Cyrl-RS"/>
        </w:rPr>
        <w:t>) технике израде општих, појединачних и других правних и осталих аката.</w:t>
      </w:r>
    </w:p>
    <w:p w:rsidR="000A0FC9" w:rsidRPr="005C7503" w:rsidRDefault="000A0FC9" w:rsidP="000A0FC9">
      <w:pPr>
        <w:tabs>
          <w:tab w:val="left" w:pos="9720"/>
        </w:tabs>
        <w:ind w:right="169"/>
        <w:rPr>
          <w:sz w:val="24"/>
          <w:szCs w:val="24"/>
        </w:rPr>
      </w:pPr>
      <w:r w:rsidRPr="005C7503">
        <w:rPr>
          <w:sz w:val="24"/>
          <w:szCs w:val="24"/>
          <w:lang w:val="sr-Cyrl-CS"/>
        </w:rPr>
        <w:t xml:space="preserve">Управно – правни послови: </w:t>
      </w:r>
      <w:r w:rsidR="0055541C" w:rsidRPr="005C7503">
        <w:rPr>
          <w:sz w:val="24"/>
          <w:szCs w:val="24"/>
          <w:lang w:val="sr-Cyrl-CS"/>
        </w:rPr>
        <w:t>1</w:t>
      </w:r>
      <w:r w:rsidR="0055541C" w:rsidRPr="005C7503">
        <w:rPr>
          <w:sz w:val="24"/>
          <w:szCs w:val="24"/>
        </w:rPr>
        <w:t>) општи управни поступак;</w:t>
      </w:r>
      <w:r w:rsidR="0055541C" w:rsidRPr="005C7503">
        <w:rPr>
          <w:sz w:val="24"/>
          <w:szCs w:val="24"/>
          <w:lang w:val="sr-Cyrl-RS"/>
        </w:rPr>
        <w:t xml:space="preserve"> </w:t>
      </w:r>
      <w:r w:rsidR="0055541C" w:rsidRPr="005C7503">
        <w:rPr>
          <w:sz w:val="24"/>
          <w:szCs w:val="24"/>
        </w:rPr>
        <w:t>2) правила извршења решења донетих у управним поступцима;</w:t>
      </w:r>
      <w:r w:rsidR="0055541C" w:rsidRPr="005C7503">
        <w:rPr>
          <w:sz w:val="24"/>
          <w:szCs w:val="24"/>
          <w:lang w:val="sr-Cyrl-RS"/>
        </w:rPr>
        <w:t xml:space="preserve"> </w:t>
      </w:r>
      <w:r w:rsidR="0055541C" w:rsidRPr="005C7503">
        <w:rPr>
          <w:sz w:val="24"/>
          <w:szCs w:val="24"/>
        </w:rPr>
        <w:t>3) посебне управне поступке;</w:t>
      </w:r>
      <w:r w:rsidR="0055541C" w:rsidRPr="005C7503">
        <w:rPr>
          <w:sz w:val="24"/>
          <w:szCs w:val="24"/>
          <w:lang w:val="sr-Cyrl-RS"/>
        </w:rPr>
        <w:t xml:space="preserve"> </w:t>
      </w:r>
      <w:r w:rsidR="0055541C" w:rsidRPr="005C7503">
        <w:rPr>
          <w:sz w:val="24"/>
          <w:szCs w:val="24"/>
        </w:rPr>
        <w:t>4) управне спорове, извршење донетих судских пресуда;</w:t>
      </w:r>
      <w:r w:rsidR="0055541C" w:rsidRPr="005C7503">
        <w:rPr>
          <w:sz w:val="24"/>
          <w:szCs w:val="24"/>
          <w:lang w:val="sr-Cyrl-RS"/>
        </w:rPr>
        <w:t xml:space="preserve"> </w:t>
      </w:r>
      <w:r w:rsidR="0055541C" w:rsidRPr="005C7503">
        <w:rPr>
          <w:sz w:val="24"/>
          <w:szCs w:val="24"/>
        </w:rPr>
        <w:t>5) праксу/ставове судова у управним споровима.</w:t>
      </w:r>
    </w:p>
    <w:p w:rsidR="000A0FC9" w:rsidRPr="005C7503" w:rsidRDefault="000A0FC9" w:rsidP="000A0FC9">
      <w:pPr>
        <w:tabs>
          <w:tab w:val="left" w:pos="9720"/>
        </w:tabs>
        <w:ind w:left="720" w:right="169"/>
        <w:rPr>
          <w:sz w:val="24"/>
          <w:szCs w:val="24"/>
          <w:lang w:val="sr-Cyrl-RS"/>
        </w:rPr>
      </w:pPr>
      <w:r w:rsidRPr="005C7503">
        <w:rPr>
          <w:b/>
          <w:bCs/>
          <w:sz w:val="24"/>
          <w:szCs w:val="24"/>
          <w:lang w:val="sr-Cyrl-RS"/>
        </w:rPr>
        <w:t>Посебна функционална компетенција за одређено радно место</w:t>
      </w:r>
    </w:p>
    <w:p w:rsidR="00D65D07" w:rsidRDefault="000A0FC9" w:rsidP="00D65D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190D7F">
        <w:rPr>
          <w:bCs/>
          <w:lang w:val="sr-Cyrl-RS"/>
        </w:rPr>
        <w:t>Посебна функционална компетенција за одређено радно место</w:t>
      </w:r>
      <w:r>
        <w:rPr>
          <w:bCs/>
          <w:lang w:val="sr-Cyrl-RS"/>
        </w:rPr>
        <w:t xml:space="preserve"> провераваће се</w:t>
      </w:r>
      <w:r w:rsidRPr="00C41A0E">
        <w:t xml:space="preserve"> </w:t>
      </w:r>
      <w:r w:rsidRPr="0087009E">
        <w:rPr>
          <w:bCs/>
          <w:lang w:val="sr-Cyrl-RS"/>
        </w:rPr>
        <w:t xml:space="preserve">применом теста знања и вештина и </w:t>
      </w:r>
      <w:r w:rsidRPr="0087009E">
        <w:rPr>
          <w:bCs/>
        </w:rPr>
        <w:t xml:space="preserve"> путем усмене симулације</w:t>
      </w:r>
      <w:r w:rsidRPr="00C41A0E">
        <w:rPr>
          <w:bCs/>
          <w:lang w:val="sr-Cyrl-RS"/>
        </w:rPr>
        <w:t xml:space="preserve"> и то</w:t>
      </w:r>
      <w:r>
        <w:rPr>
          <w:bCs/>
          <w:lang w:val="sr-Cyrl-RS"/>
        </w:rPr>
        <w:t xml:space="preserve"> следеће области</w:t>
      </w:r>
      <w:r w:rsidR="00F513C2">
        <w:rPr>
          <w:bCs/>
          <w:lang w:val="sr-Cyrl-RS"/>
        </w:rPr>
        <w:t xml:space="preserve"> знања и вештина</w:t>
      </w:r>
      <w:r w:rsidRPr="00C41A0E">
        <w:rPr>
          <w:bCs/>
          <w:lang w:val="sr-Cyrl-RS"/>
        </w:rPr>
        <w:t xml:space="preserve">: </w:t>
      </w:r>
    </w:p>
    <w:p w:rsidR="00D65D07" w:rsidRDefault="000A0FC9" w:rsidP="00D65D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41A0E">
        <w:rPr>
          <w:bCs/>
        </w:rPr>
        <w:t xml:space="preserve">Планска документа, прописи и </w:t>
      </w:r>
      <w:r>
        <w:rPr>
          <w:bCs/>
        </w:rPr>
        <w:t>акта</w:t>
      </w:r>
      <w:r>
        <w:rPr>
          <w:bCs/>
          <w:lang w:val="sr-Cyrl-RS"/>
        </w:rPr>
        <w:t xml:space="preserve"> </w:t>
      </w:r>
      <w:r w:rsidRPr="00C41A0E">
        <w:rPr>
          <w:bCs/>
        </w:rPr>
        <w:t>из надлежности и организације органа</w:t>
      </w:r>
      <w:r>
        <w:rPr>
          <w:bCs/>
          <w:lang w:val="sr-Cyrl-RS"/>
        </w:rPr>
        <w:t xml:space="preserve">: </w:t>
      </w:r>
      <w:r w:rsidR="005C7503" w:rsidRPr="005C7503">
        <w:rPr>
          <w:bCs/>
          <w:lang w:val="sr-Cyrl-RS"/>
        </w:rPr>
        <w:t xml:space="preserve">Статут </w:t>
      </w:r>
      <w:r w:rsidR="005C7503" w:rsidRPr="005C7503">
        <w:rPr>
          <w:bCs/>
          <w:lang w:val="en-GB"/>
        </w:rPr>
        <w:t>општине</w:t>
      </w:r>
      <w:r w:rsidR="005C7503" w:rsidRPr="005C7503">
        <w:rPr>
          <w:bCs/>
          <w:lang w:val="sr-Cyrl-RS"/>
        </w:rPr>
        <w:t xml:space="preserve">, Одлука о општинској управи, Правилник о организацији и систематизацији радних места, План развоја општине, </w:t>
      </w:r>
      <w:r w:rsidR="005C7503" w:rsidRPr="005C7503">
        <w:rPr>
          <w:bCs/>
          <w:lang w:val="sr-Latn-RS"/>
        </w:rPr>
        <w:t xml:space="preserve">Одлука о накнадама за рад општинске </w:t>
      </w:r>
      <w:r w:rsidR="005C7503" w:rsidRPr="005C7503">
        <w:rPr>
          <w:bCs/>
          <w:lang w:val="sr-Cyrl-RS"/>
        </w:rPr>
        <w:t>У</w:t>
      </w:r>
      <w:r w:rsidR="005C7503">
        <w:rPr>
          <w:bCs/>
          <w:lang w:val="sr-Latn-RS"/>
        </w:rPr>
        <w:t>праве</w:t>
      </w:r>
      <w:r w:rsidR="005C7503" w:rsidRPr="005C7503">
        <w:rPr>
          <w:bCs/>
          <w:lang w:val="sr-Latn-RS"/>
        </w:rPr>
        <w:t>,</w:t>
      </w:r>
      <w:r w:rsidR="005C7503" w:rsidRPr="005C7503">
        <w:rPr>
          <w:bCs/>
          <w:lang w:val="sr-Cyrl-RS"/>
        </w:rPr>
        <w:t xml:space="preserve"> Документа </w:t>
      </w:r>
      <w:r w:rsidR="005C7503">
        <w:rPr>
          <w:bCs/>
          <w:lang w:val="sr-Cyrl-RS"/>
        </w:rPr>
        <w:t xml:space="preserve">система </w:t>
      </w:r>
      <w:r w:rsidR="005C7503" w:rsidRPr="005C7503">
        <w:rPr>
          <w:bCs/>
          <w:lang w:val="sr-Cyrl-RS"/>
        </w:rPr>
        <w:t>менаџмента квалитетом</w:t>
      </w:r>
      <w:r w:rsidR="00D65D07">
        <w:rPr>
          <w:bCs/>
          <w:lang w:val="sr-Cyrl-RS"/>
        </w:rPr>
        <w:t>.</w:t>
      </w:r>
    </w:p>
    <w:p w:rsidR="00D65D07" w:rsidRDefault="000A0FC9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</w:rPr>
        <w:t>Прописи из делокруга радног места</w:t>
      </w:r>
      <w:r>
        <w:rPr>
          <w:bCs/>
          <w:lang w:val="sr-Cyrl-RS"/>
        </w:rPr>
        <w:t xml:space="preserve">: </w:t>
      </w:r>
      <w:r w:rsidR="005C7503" w:rsidRPr="005C7503">
        <w:rPr>
          <w:bCs/>
          <w:lang w:val="sr-Cyrl-CS"/>
        </w:rPr>
        <w:t>Закон о општем управном поступку, Закон о електронској управи, Закон о регистру администртивних поступака, Закон о запосленима у АП и ЈЛС, Закон о раду, Закон о општем управном поступку, Закон о заштити података о личности, Закон о републичким административним таксама, Уредба о канцеларијском пословању</w:t>
      </w:r>
      <w:r w:rsidR="005C7503">
        <w:rPr>
          <w:bCs/>
          <w:lang w:val="sr-Cyrl-CS"/>
        </w:rPr>
        <w:t>.</w:t>
      </w:r>
    </w:p>
    <w:p w:rsidR="00D65D07" w:rsidRPr="00D65D07" w:rsidRDefault="000A0FC9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  <w:lang w:val="en-GB"/>
        </w:rPr>
        <w:t>Процедуре</w:t>
      </w:r>
      <w:r w:rsidR="00852D0C">
        <w:rPr>
          <w:bCs/>
          <w:lang w:val="sr-Cyrl-RS"/>
        </w:rPr>
        <w:t xml:space="preserve"> </w:t>
      </w:r>
      <w:r w:rsidRPr="00C41A0E">
        <w:rPr>
          <w:bCs/>
          <w:lang w:val="en-GB"/>
        </w:rPr>
        <w:t xml:space="preserve">и методологије </w:t>
      </w:r>
      <w:r>
        <w:rPr>
          <w:bCs/>
          <w:lang w:val="en-GB"/>
        </w:rPr>
        <w:t>из</w:t>
      </w:r>
      <w:r>
        <w:rPr>
          <w:bCs/>
          <w:lang w:val="sr-Cyrl-RS"/>
        </w:rPr>
        <w:t xml:space="preserve"> </w:t>
      </w:r>
      <w:r w:rsidRPr="00C41A0E">
        <w:rPr>
          <w:bCs/>
          <w:lang w:val="en-GB"/>
        </w:rPr>
        <w:t>делокруга радног места</w:t>
      </w:r>
      <w:r w:rsidR="00852D0C">
        <w:rPr>
          <w:bCs/>
          <w:lang w:val="sr-Cyrl-RS"/>
        </w:rPr>
        <w:t xml:space="preserve">: Процедура спровођења </w:t>
      </w:r>
      <w:r w:rsidR="00852D0C" w:rsidRPr="00852D0C">
        <w:rPr>
          <w:bCs/>
          <w:lang w:val="sr-Cyrl-RS"/>
        </w:rPr>
        <w:t>административних поступака у општинској управи</w:t>
      </w:r>
      <w:r w:rsidR="00852D0C">
        <w:rPr>
          <w:bCs/>
          <w:lang w:val="sr-Cyrl-RS"/>
        </w:rPr>
        <w:t xml:space="preserve">. </w:t>
      </w:r>
    </w:p>
    <w:p w:rsidR="00D65D07" w:rsidRDefault="000A0FC9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  <w:lang w:val="en-GB"/>
        </w:rPr>
        <w:t>Лиценце / сертификати</w:t>
      </w:r>
      <w:r>
        <w:rPr>
          <w:bCs/>
          <w:lang w:val="sr-Cyrl-RS"/>
        </w:rPr>
        <w:t xml:space="preserve">: </w:t>
      </w:r>
      <w:r w:rsidR="00852D0C" w:rsidRPr="00852D0C">
        <w:rPr>
          <w:bCs/>
          <w:lang w:val="sr-Cyrl-RS"/>
        </w:rPr>
        <w:t>квалификовани електронски сертификат за приступ порталу еУправа</w:t>
      </w:r>
      <w:r w:rsidRPr="00852D0C">
        <w:rPr>
          <w:bCs/>
          <w:lang w:val="sr-Cyrl-CS"/>
        </w:rPr>
        <w:t>.</w:t>
      </w:r>
    </w:p>
    <w:p w:rsidR="000A0FC9" w:rsidRPr="00D65D07" w:rsidRDefault="000A0FC9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>
        <w:rPr>
          <w:bCs/>
          <w:lang w:val="sr-Cyrl-RS"/>
        </w:rPr>
        <w:t>Уколико кандидат не поседује одговарарајуће лиценце-сертификате дужан је да их обезбеди у року од шест месеци од дана пријема у радни однос по конкурсу.</w:t>
      </w:r>
    </w:p>
    <w:p w:rsidR="000A0FC9" w:rsidRPr="003A5A60" w:rsidRDefault="00D6687A" w:rsidP="00D65D07">
      <w:pPr>
        <w:ind w:right="169"/>
        <w:rPr>
          <w:rFonts w:eastAsia="Calibri"/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RS"/>
        </w:rPr>
        <w:t xml:space="preserve">          </w:t>
      </w:r>
      <w:r w:rsidR="000A0FC9" w:rsidRPr="003A5A60">
        <w:rPr>
          <w:rFonts w:eastAsia="Calibri"/>
          <w:b/>
          <w:sz w:val="24"/>
          <w:szCs w:val="24"/>
          <w:lang w:val="sr-Cyrl-RS"/>
        </w:rPr>
        <w:t xml:space="preserve">Интервју са комисијом: </w:t>
      </w:r>
    </w:p>
    <w:p w:rsidR="000A0FC9" w:rsidRPr="002E2409" w:rsidRDefault="000A0FC9" w:rsidP="00D65D07">
      <w:pPr>
        <w:ind w:right="169"/>
        <w:rPr>
          <w:rFonts w:eastAsia="Calibri"/>
          <w:sz w:val="24"/>
          <w:szCs w:val="24"/>
          <w:lang w:val="sr-Cyrl-RS"/>
        </w:rPr>
      </w:pPr>
      <w:r w:rsidRPr="003A5A60">
        <w:rPr>
          <w:rFonts w:eastAsia="Calibri"/>
          <w:sz w:val="24"/>
          <w:szCs w:val="24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:rsidR="00D65D07" w:rsidRDefault="00D65D07" w:rsidP="003669A2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  <w:lang w:val="sr-Cyrl-RS" w:eastAsia="ar-SA"/>
        </w:rPr>
      </w:pPr>
    </w:p>
    <w:p w:rsidR="002E2409" w:rsidRDefault="002E2409" w:rsidP="002E240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Одељење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привреду и финансије</w:t>
      </w:r>
    </w:p>
    <w:p w:rsidR="00E36B5D" w:rsidRPr="002E2409" w:rsidRDefault="00E36B5D" w:rsidP="002E240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36B5D" w:rsidRPr="00E36B5D" w:rsidRDefault="002E2409" w:rsidP="004A753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Радно место под редним бројем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правилника - Послови финансија, електронског пословања и унапређење квалитета услуга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звање: саветник, 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>извршилац</w:t>
      </w:r>
    </w:p>
    <w:p w:rsidR="004C378B" w:rsidRPr="00381BB2" w:rsidRDefault="004C378B" w:rsidP="004C378B">
      <w:pPr>
        <w:spacing w:after="0"/>
        <w:ind w:firstLine="720"/>
        <w:rPr>
          <w:sz w:val="24"/>
          <w:szCs w:val="24"/>
          <w:lang w:val="sr-Cyrl-CS"/>
        </w:rPr>
      </w:pPr>
      <w:r w:rsidRPr="00381BB2">
        <w:rPr>
          <w:b/>
          <w:sz w:val="24"/>
          <w:szCs w:val="24"/>
          <w:lang w:val="sr-Cyrl-CS"/>
        </w:rPr>
        <w:t>Опис послова:</w:t>
      </w:r>
      <w:r w:rsidRPr="00381BB2">
        <w:rPr>
          <w:sz w:val="24"/>
          <w:szCs w:val="24"/>
          <w:lang w:val="sr-Cyrl-CS"/>
        </w:rPr>
        <w:t xml:space="preserve">  Обавља стручно оперативне и аналитичке послове на координацији сарадње са невладиним организацијама, прати њихове активности и усклађеност финансијске реализације програма/пројеката са финансијским плановима и пружа одговарајућу стручну помоћ; израђује статистичке извештаје;  учествује у припреми и изради финансијских извештаја (периодичних и годишњих) и годишњег извештаја о пословању (завршног рачуна); учествује у сравњењу и усклађивању аналитичких евиденција са добављачима и другим субјектима, припрема нацрт ИОС-а и учествује у сравњењу пословних књига трезора, помоћних књига и помоћних евиденција буџетских корисника и буџетских фондова и рачуна посебних намена; прикупља, уређује и припрема податке за израду финансијских анализа, извештаја и прегледа; </w:t>
      </w:r>
      <w:r w:rsidRPr="00381BB2">
        <w:rPr>
          <w:sz w:val="24"/>
          <w:szCs w:val="24"/>
        </w:rPr>
        <w:t xml:space="preserve"> води евиденцију списка корисника јавних средстава и евиденцију свих корисника јавних средстава који су укључени у систем консолидованог рачуна трезора општине; ради на отварању и вођењу подрачуна корисника јавних средстава који су укључени у систем консолидованог рачуна трезора и вођење других рачуна, у складу са законом и другим прописима; </w:t>
      </w:r>
      <w:r w:rsidRPr="00381BB2">
        <w:rPr>
          <w:sz w:val="24"/>
          <w:szCs w:val="24"/>
          <w:lang w:val="sr-Cyrl-CS"/>
        </w:rPr>
        <w:t>обавља обрачуне и реализује девизна плаћања; врши обрачун утрошка горива по возилима, води евиденцију задужења возача.</w:t>
      </w:r>
    </w:p>
    <w:p w:rsidR="004C378B" w:rsidRPr="00381BB2" w:rsidRDefault="004C378B" w:rsidP="004C378B">
      <w:pPr>
        <w:spacing w:after="0"/>
        <w:ind w:firstLine="720"/>
        <w:rPr>
          <w:sz w:val="24"/>
          <w:szCs w:val="24"/>
          <w:lang w:val="sr-Cyrl-CS"/>
        </w:rPr>
      </w:pPr>
      <w:r w:rsidRPr="00381BB2">
        <w:rPr>
          <w:sz w:val="24"/>
          <w:szCs w:val="24"/>
          <w:lang w:val="sr-Cyrl-CS"/>
        </w:rPr>
        <w:t xml:space="preserve"> Обавља правно-аналитичке и стручно-оперативне послове на развоју, имплементацији, праћењу и унапређењу електронских услуга Одељења за привреду и финансије у складу са законом и подзаконским актима којима се уређује електронска управа. У сарадњи са систем администратором Општинске управе општине Медвеђа обавља послове увођења, организовања и праћења извршавања послова из надлежности Одељења за привреду и финансије употребом информационо–комуникационих технологија, односно стварања услова за успостављање, </w:t>
      </w:r>
      <w:r w:rsidRPr="00381BB2">
        <w:rPr>
          <w:sz w:val="24"/>
          <w:szCs w:val="24"/>
          <w:lang w:val="sr-Cyrl-CS"/>
        </w:rPr>
        <w:lastRenderedPageBreak/>
        <w:t xml:space="preserve">одржавање и коришћење интероперабилних информационо комуникационих технологија за послове електронске управе. Извештава начелника Одељења за привреду и финансије о обављању послова из области електронске управе и предлаже мере потребне за ефикасан и успешан развој и активности из надлежности Одељења за привреду и финансије. </w:t>
      </w:r>
    </w:p>
    <w:p w:rsidR="004C378B" w:rsidRPr="00381BB2" w:rsidRDefault="004C378B" w:rsidP="004C378B">
      <w:pPr>
        <w:spacing w:after="0"/>
        <w:ind w:firstLine="720"/>
        <w:rPr>
          <w:sz w:val="24"/>
          <w:szCs w:val="24"/>
          <w:lang w:val="sr-Cyrl-CS"/>
        </w:rPr>
      </w:pPr>
      <w:r w:rsidRPr="00381BB2">
        <w:rPr>
          <w:sz w:val="24"/>
          <w:szCs w:val="24"/>
          <w:lang w:val="sr-Cyrl-CS"/>
        </w:rPr>
        <w:t xml:space="preserve"> Учествује у обављању нормативних, правно-аналитичких и стручно-оперативних послова на развоју, имплементацији, праћењу и унапређењу система менаџмента квалитетом у Одељењу за привреду и финансије по инструкцијама менаџера квалитета и начелника Одељења за привреду и финансије којим ће се обезбедити делотворније и ефикасније обављање послова. Учествује у праћењу, прикупљању података и извештавању о уоченим неусаглашеностима и њиховом отклањању у раду Одељења за привреду и финансије у примени докумената система менаџмента квалитетом. Обавља послове нормативне, административне, и стручне подршке менаџеру квалитета и начелику Одељења за привреду и финансије  приликом анализа перформанси система менаџмента квалитетом, припремање и контроле реализације циљева квалитета. Обавља послове нормативне, административне и стручне подршке приликом успостављања нових система квалитетом у Одељењу за привреду и финансије, годишњих интерних и екстерних провера система квалитетом у поступцима сертификације и ресертификације који се спроводе у општинској управи. Сарађује са службеником који обавља послове финансијског управљања и контроле и извршава нормативне, стручне и оперативне послове потребне за усаглашавања, унапређења и обједињавања ова два система управљања у општинској управи и Одељењу за привреду и финансије. Врши и друге послове по налогу начелника Општинске управе и начелника Одељења; учествује у раду радних тела и комисија формираних од стране Скупштине општине, Председника општине и Општинског већа или начелника Општинске управе; обавља све наведене послове квалитетно и благовремено на одговоран и законит начин.</w:t>
      </w:r>
    </w:p>
    <w:p w:rsidR="004C378B" w:rsidRPr="00381BB2" w:rsidRDefault="004C378B" w:rsidP="004C378B">
      <w:pPr>
        <w:spacing w:after="0"/>
        <w:ind w:firstLine="720"/>
        <w:rPr>
          <w:sz w:val="24"/>
          <w:szCs w:val="24"/>
          <w:lang w:val="sr-Cyrl-CS"/>
        </w:rPr>
      </w:pPr>
      <w:r w:rsidRPr="00381BB2">
        <w:rPr>
          <w:b/>
          <w:sz w:val="24"/>
          <w:szCs w:val="24"/>
        </w:rPr>
        <w:t xml:space="preserve">Услови: </w:t>
      </w:r>
      <w:r w:rsidRPr="00381BB2">
        <w:rPr>
          <w:sz w:val="24"/>
          <w:szCs w:val="24"/>
        </w:rPr>
        <w:t>Стечено високо образовање из научне, односно стручне области у оквиру образовно-научног поља економских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односа, најмање три година радног искуства у струци, познавање рада на рачунару (MS Office пакет и интернет) и потребне компетенције за обављање послова радног места.</w:t>
      </w:r>
    </w:p>
    <w:p w:rsidR="00E36B5D" w:rsidRPr="00F513C2" w:rsidRDefault="00E36B5D" w:rsidP="00E36B5D">
      <w:pPr>
        <w:ind w:firstLine="72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36B5D" w:rsidRPr="00F513C2" w:rsidRDefault="00E36B5D" w:rsidP="00E36B5D">
      <w:pPr>
        <w:shd w:val="clear" w:color="auto" w:fill="FFFFFF"/>
        <w:ind w:firstLine="720"/>
        <w:textAlignment w:val="baseline"/>
        <w:rPr>
          <w:sz w:val="24"/>
          <w:szCs w:val="24"/>
          <w:lang w:val="sr-Cyrl-RS"/>
        </w:rPr>
      </w:pPr>
      <w:r w:rsidRPr="00F513C2">
        <w:rPr>
          <w:sz w:val="24"/>
          <w:szCs w:val="24"/>
        </w:rPr>
        <w:t xml:space="preserve">Сагласно члану 19. </w:t>
      </w:r>
      <w:r w:rsidRPr="00F513C2">
        <w:rPr>
          <w:sz w:val="24"/>
          <w:szCs w:val="24"/>
          <w:lang w:val="sr-Latn-RS"/>
        </w:rPr>
        <w:t>Закона о запосленима у аутономним покрајинама и јединицама локалне самоуправе</w:t>
      </w:r>
      <w:r w:rsidRPr="00F513C2">
        <w:rPr>
          <w:sz w:val="24"/>
          <w:szCs w:val="24"/>
        </w:rPr>
        <w:t xml:space="preserve">, прописано је да су при запошљавању </w:t>
      </w:r>
      <w:r w:rsidRPr="00F513C2">
        <w:rPr>
          <w:sz w:val="24"/>
          <w:szCs w:val="24"/>
          <w:lang w:val="sr-Cyrl-RS"/>
        </w:rPr>
        <w:t>свим</w:t>
      </w:r>
      <w:r w:rsidRPr="00F513C2">
        <w:rPr>
          <w:sz w:val="24"/>
          <w:szCs w:val="24"/>
        </w:rPr>
        <w:t xml:space="preserve"> кандидатима под једнаким условима доступна сва радна места и да се избор кандидата </w:t>
      </w:r>
      <w:r w:rsidRPr="00F513C2">
        <w:rPr>
          <w:sz w:val="24"/>
          <w:szCs w:val="24"/>
          <w:lang w:val="sr-Cyrl-RS"/>
        </w:rPr>
        <w:t>заснива на стручној оспособљености, знању и вештинама односно провери компетенција</w:t>
      </w:r>
      <w:r w:rsidRPr="00F513C2">
        <w:rPr>
          <w:sz w:val="24"/>
          <w:szCs w:val="24"/>
        </w:rPr>
        <w:t>.</w:t>
      </w:r>
    </w:p>
    <w:p w:rsidR="00E36B5D" w:rsidRPr="00F513C2" w:rsidRDefault="00E36B5D" w:rsidP="00E36B5D">
      <w:pPr>
        <w:ind w:firstLine="720"/>
        <w:rPr>
          <w:bCs/>
          <w:sz w:val="24"/>
          <w:szCs w:val="24"/>
          <w:shd w:val="clear" w:color="auto" w:fill="FFFFFF"/>
          <w:lang w:val="sr-Cyrl-RS"/>
        </w:rPr>
      </w:pPr>
      <w:r w:rsidRPr="00F513C2">
        <w:rPr>
          <w:sz w:val="24"/>
          <w:szCs w:val="24"/>
          <w:shd w:val="clear" w:color="auto" w:fill="FFFFFF"/>
        </w:rPr>
        <w:t>Изборни поступак</w:t>
      </w:r>
      <w:r w:rsidRPr="00F513C2">
        <w:rPr>
          <w:sz w:val="24"/>
          <w:szCs w:val="24"/>
          <w:shd w:val="clear" w:color="auto" w:fill="FFFFFF"/>
          <w:lang w:val="sr-Cyrl-RS"/>
        </w:rPr>
        <w:t xml:space="preserve"> по интерном конкурсу за наведено извршилачко радно место </w:t>
      </w:r>
      <w:r w:rsidRPr="00F513C2">
        <w:rPr>
          <w:sz w:val="24"/>
          <w:szCs w:val="24"/>
          <w:shd w:val="clear" w:color="auto" w:fill="FFFFFF"/>
        </w:rPr>
        <w:t>спроводи се у више обавезних фаза</w:t>
      </w:r>
      <w:r w:rsidRPr="00F513C2">
        <w:rPr>
          <w:sz w:val="24"/>
          <w:szCs w:val="24"/>
          <w:shd w:val="clear" w:color="auto" w:fill="FFFFFF"/>
          <w:lang w:val="sr-Cyrl-CS"/>
        </w:rPr>
        <w:t xml:space="preserve"> и то следећим редоследом: провера понашајних компетенција, провера општих функционалних компетенција, провера посебних функционалних компетенција у одређеној области рада и провера посебних функционалних компетенција за одређено радно место. </w:t>
      </w:r>
      <w:r w:rsidRPr="00F513C2">
        <w:rPr>
          <w:bCs/>
          <w:sz w:val="24"/>
          <w:szCs w:val="24"/>
          <w:shd w:val="clear" w:color="auto" w:fill="FFFFFF"/>
        </w:rPr>
        <w:t>У изборном поступку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 xml:space="preserve"> провера стручне оспособљености, знања и вештина   кандидата спроводи се применом теста знања и вештина, писменим радом и </w:t>
      </w:r>
      <w:r w:rsidRPr="00F513C2">
        <w:rPr>
          <w:bCs/>
          <w:sz w:val="24"/>
          <w:szCs w:val="24"/>
          <w:shd w:val="clear" w:color="auto" w:fill="FFFFFF"/>
        </w:rPr>
        <w:t>усмен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>ом</w:t>
      </w:r>
      <w:r w:rsidRPr="00F513C2">
        <w:rPr>
          <w:bCs/>
          <w:sz w:val="24"/>
          <w:szCs w:val="24"/>
          <w:shd w:val="clear" w:color="auto" w:fill="FFFFFF"/>
        </w:rPr>
        <w:t xml:space="preserve"> симулациј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>ом. Такође комисија ће обавити усмени разговор - интервју са кандидатима.</w:t>
      </w:r>
    </w:p>
    <w:p w:rsidR="00E36B5D" w:rsidRPr="00F513C2" w:rsidRDefault="00E36B5D" w:rsidP="00E36B5D">
      <w:pPr>
        <w:ind w:firstLine="720"/>
        <w:rPr>
          <w:sz w:val="24"/>
          <w:szCs w:val="24"/>
          <w:shd w:val="clear" w:color="auto" w:fill="FFFFFF"/>
          <w:lang w:val="sr-Cyrl-CS"/>
        </w:rPr>
      </w:pPr>
      <w:r w:rsidRPr="00F513C2">
        <w:rPr>
          <w:sz w:val="24"/>
          <w:szCs w:val="24"/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:rsidR="00E36B5D" w:rsidRPr="00F513C2" w:rsidRDefault="00E36B5D" w:rsidP="00E36B5D">
      <w:pPr>
        <w:tabs>
          <w:tab w:val="left" w:pos="9720"/>
        </w:tabs>
        <w:ind w:left="720" w:right="169"/>
        <w:rPr>
          <w:rFonts w:eastAsia="Calibri"/>
          <w:bCs/>
          <w:sz w:val="24"/>
          <w:szCs w:val="24"/>
          <w:lang w:val="sr-Cyrl-RS"/>
        </w:rPr>
      </w:pPr>
      <w:r w:rsidRPr="00F513C2">
        <w:rPr>
          <w:rFonts w:eastAsia="Calibri"/>
          <w:b/>
          <w:bCs/>
          <w:sz w:val="24"/>
          <w:szCs w:val="24"/>
          <w:lang w:val="sr-Cyrl-CS"/>
        </w:rPr>
        <w:t>Провера понашајних компетенција</w:t>
      </w:r>
      <w:r w:rsidRPr="00F513C2">
        <w:rPr>
          <w:rFonts w:eastAsia="Calibri"/>
          <w:bCs/>
          <w:sz w:val="24"/>
          <w:szCs w:val="24"/>
        </w:rPr>
        <w:t xml:space="preserve"> </w:t>
      </w:r>
    </w:p>
    <w:p w:rsidR="00E36B5D" w:rsidRDefault="00E36B5D" w:rsidP="00E36B5D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CS"/>
        </w:rPr>
      </w:pPr>
      <w:r w:rsidRPr="00F513C2">
        <w:rPr>
          <w:rFonts w:eastAsia="Calibri"/>
          <w:bCs/>
          <w:sz w:val="24"/>
          <w:szCs w:val="24"/>
          <w:lang w:val="sr-Cyrl-CS"/>
        </w:rPr>
        <w:t xml:space="preserve">            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Pr="00F513C2">
        <w:rPr>
          <w:rFonts w:eastAsia="Calibri"/>
          <w:bCs/>
          <w:sz w:val="24"/>
          <w:szCs w:val="24"/>
        </w:rPr>
        <w:t xml:space="preserve"> </w:t>
      </w:r>
      <w:r w:rsidRPr="00F513C2">
        <w:rPr>
          <w:rFonts w:eastAsia="Calibri"/>
          <w:bCs/>
          <w:sz w:val="24"/>
          <w:szCs w:val="24"/>
          <w:lang w:val="sr-Cyrl-CS"/>
        </w:rPr>
        <w:t>провераваће се путем интервјуа базираног на компетенцијама.</w:t>
      </w:r>
    </w:p>
    <w:p w:rsidR="000B10B6" w:rsidRPr="00F513C2" w:rsidRDefault="000B10B6" w:rsidP="00E36B5D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</w:p>
    <w:p w:rsidR="00E36B5D" w:rsidRPr="005C7503" w:rsidRDefault="00E36B5D" w:rsidP="00E36B5D">
      <w:pPr>
        <w:tabs>
          <w:tab w:val="left" w:pos="9720"/>
        </w:tabs>
        <w:ind w:left="720" w:right="169"/>
        <w:rPr>
          <w:rFonts w:eastAsia="Calibri"/>
          <w:b/>
          <w:bCs/>
          <w:sz w:val="24"/>
          <w:szCs w:val="24"/>
          <w:lang w:val="sr-Cyrl-RS"/>
        </w:rPr>
      </w:pPr>
      <w:r w:rsidRPr="005C7503">
        <w:rPr>
          <w:rFonts w:eastAsia="Calibri"/>
          <w:b/>
          <w:bCs/>
          <w:sz w:val="24"/>
          <w:szCs w:val="24"/>
          <w:lang w:val="sr-Cyrl-RS"/>
        </w:rPr>
        <w:lastRenderedPageBreak/>
        <w:t>Провера општих функционалних компетенција</w:t>
      </w:r>
    </w:p>
    <w:p w:rsidR="00E36B5D" w:rsidRPr="005C7503" w:rsidRDefault="00E36B5D" w:rsidP="00E36B5D">
      <w:pPr>
        <w:tabs>
          <w:tab w:val="left" w:pos="9720"/>
        </w:tabs>
        <w:ind w:right="169"/>
        <w:rPr>
          <w:rFonts w:eastAsia="Calibri"/>
          <w:bCs/>
          <w:sz w:val="24"/>
          <w:szCs w:val="24"/>
        </w:rPr>
      </w:pPr>
      <w:r w:rsidRPr="005C7503">
        <w:rPr>
          <w:rFonts w:eastAsia="Calibri"/>
          <w:bCs/>
          <w:sz w:val="24"/>
          <w:szCs w:val="24"/>
          <w:lang w:val="sr-Cyrl-RS"/>
        </w:rPr>
        <w:t xml:space="preserve">            Опште функционалне компетенције</w:t>
      </w:r>
      <w:r w:rsidRPr="005C7503">
        <w:rPr>
          <w:rFonts w:eastAsia="Calibri"/>
          <w:bCs/>
          <w:sz w:val="24"/>
          <w:szCs w:val="24"/>
        </w:rPr>
        <w:t xml:space="preserve"> </w:t>
      </w:r>
      <w:r w:rsidRPr="005C7503">
        <w:rPr>
          <w:rFonts w:eastAsia="Calibri"/>
          <w:bCs/>
          <w:sz w:val="24"/>
          <w:szCs w:val="24"/>
          <w:lang w:val="sr-Cyrl-RS"/>
        </w:rPr>
        <w:t>(о</w:t>
      </w:r>
      <w:r w:rsidRPr="005C7503">
        <w:rPr>
          <w:rFonts w:eastAsia="Calibri"/>
          <w:bCs/>
          <w:sz w:val="24"/>
          <w:szCs w:val="24"/>
        </w:rPr>
        <w:t>рганизација и рад органа аутономне покрајине/ локалне самоуправе у Републици Србији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, </w:t>
      </w:r>
      <w:r w:rsidRPr="005C7503">
        <w:rPr>
          <w:rFonts w:eastAsia="Calibri"/>
          <w:bCs/>
          <w:sz w:val="24"/>
          <w:szCs w:val="24"/>
        </w:rPr>
        <w:t>Дигитална писменост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, </w:t>
      </w:r>
      <w:r w:rsidRPr="005C7503">
        <w:rPr>
          <w:rFonts w:eastAsia="Calibri"/>
          <w:bCs/>
          <w:sz w:val="24"/>
          <w:szCs w:val="24"/>
        </w:rPr>
        <w:t>Пословна комуникација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) провераваће се путем </w:t>
      </w:r>
      <w:r w:rsidRPr="005C7503">
        <w:rPr>
          <w:rFonts w:eastAsia="Calibri"/>
          <w:bCs/>
          <w:sz w:val="24"/>
          <w:szCs w:val="24"/>
          <w:lang w:val="sr-Cyrl-CS"/>
        </w:rPr>
        <w:t xml:space="preserve">усмене симулације.  </w:t>
      </w:r>
    </w:p>
    <w:p w:rsidR="00E36B5D" w:rsidRPr="00D6687A" w:rsidRDefault="00E36B5D" w:rsidP="00D6687A">
      <w:pPr>
        <w:tabs>
          <w:tab w:val="left" w:pos="9720"/>
        </w:tabs>
        <w:ind w:left="720" w:right="169"/>
        <w:rPr>
          <w:rFonts w:eastAsia="Calibri"/>
          <w:b/>
          <w:bCs/>
          <w:sz w:val="24"/>
          <w:szCs w:val="24"/>
          <w:lang w:val="sr-Cyrl-RS"/>
        </w:rPr>
      </w:pPr>
      <w:r w:rsidRPr="005C7503">
        <w:rPr>
          <w:rFonts w:eastAsia="Calibri"/>
          <w:bCs/>
          <w:sz w:val="24"/>
          <w:szCs w:val="24"/>
          <w:lang w:val="sr-Cyrl-RS"/>
        </w:rPr>
        <w:tab/>
      </w:r>
      <w:r w:rsidRPr="005C7503">
        <w:rPr>
          <w:rFonts w:eastAsia="Calibri"/>
          <w:b/>
          <w:bCs/>
          <w:sz w:val="24"/>
          <w:szCs w:val="24"/>
          <w:lang w:val="sr-Cyrl-RS"/>
        </w:rPr>
        <w:t>Посебна функционална компетенција у одређеној области рада</w:t>
      </w:r>
    </w:p>
    <w:p w:rsidR="00E36B5D" w:rsidRPr="005C7503" w:rsidRDefault="00D6687A" w:rsidP="00E36B5D">
      <w:pPr>
        <w:pStyle w:val="TableParagraph"/>
        <w:jc w:val="both"/>
        <w:rPr>
          <w:sz w:val="24"/>
          <w:szCs w:val="24"/>
        </w:rPr>
      </w:pPr>
      <w:r>
        <w:rPr>
          <w:bCs/>
          <w:sz w:val="24"/>
          <w:szCs w:val="24"/>
          <w:lang w:val="sr-Cyrl-RS"/>
        </w:rPr>
        <w:t xml:space="preserve">           </w:t>
      </w:r>
      <w:r w:rsidR="00E36B5D" w:rsidRPr="005C7503">
        <w:rPr>
          <w:bCs/>
          <w:sz w:val="24"/>
          <w:szCs w:val="24"/>
          <w:lang w:val="sr-Cyrl-RS"/>
        </w:rPr>
        <w:t xml:space="preserve">Посебне функционалне компетенције у одређеној области рада </w:t>
      </w:r>
      <w:r w:rsidR="00E36B5D" w:rsidRPr="005C7503">
        <w:rPr>
          <w:sz w:val="24"/>
          <w:szCs w:val="24"/>
        </w:rPr>
        <w:t xml:space="preserve">провераваће се </w:t>
      </w:r>
      <w:r w:rsidR="00E36B5D" w:rsidRPr="005C7503">
        <w:rPr>
          <w:bCs/>
          <w:sz w:val="24"/>
          <w:szCs w:val="24"/>
          <w:lang w:val="sr-Cyrl-RS"/>
        </w:rPr>
        <w:t xml:space="preserve">применом теста знања и вештина и </w:t>
      </w:r>
      <w:r w:rsidR="00E36B5D" w:rsidRPr="005C7503">
        <w:rPr>
          <w:sz w:val="24"/>
          <w:szCs w:val="24"/>
        </w:rPr>
        <w:t xml:space="preserve"> путем усмене симулације</w:t>
      </w:r>
      <w:r w:rsidR="00E36B5D" w:rsidRPr="005C7503">
        <w:rPr>
          <w:sz w:val="24"/>
          <w:szCs w:val="24"/>
          <w:lang w:val="sr-Cyrl-RS"/>
        </w:rPr>
        <w:t xml:space="preserve"> и то за следеће области</w:t>
      </w:r>
      <w:r w:rsidR="00E36B5D" w:rsidRPr="005C7503">
        <w:rPr>
          <w:bCs/>
          <w:sz w:val="24"/>
          <w:szCs w:val="24"/>
          <w:lang w:val="sr-Cyrl-RS"/>
        </w:rPr>
        <w:t xml:space="preserve"> знања и вештина: </w:t>
      </w:r>
    </w:p>
    <w:p w:rsidR="00E36B5D" w:rsidRPr="00E36B5D" w:rsidRDefault="00E36B5D" w:rsidP="00E36B5D">
      <w:pPr>
        <w:tabs>
          <w:tab w:val="left" w:pos="9720"/>
        </w:tabs>
        <w:ind w:right="169"/>
        <w:rPr>
          <w:sz w:val="24"/>
          <w:szCs w:val="24"/>
        </w:rPr>
      </w:pPr>
      <w:r>
        <w:rPr>
          <w:sz w:val="24"/>
          <w:szCs w:val="24"/>
          <w:lang w:val="sr-Cyrl-RS"/>
        </w:rPr>
        <w:t>Ф</w:t>
      </w:r>
      <w:r w:rsidRPr="00E36B5D">
        <w:rPr>
          <w:sz w:val="24"/>
          <w:szCs w:val="24"/>
        </w:rPr>
        <w:t>инансијско-материјални послови</w:t>
      </w:r>
      <w:r w:rsidRPr="00E36B5D">
        <w:rPr>
          <w:bCs/>
          <w:sz w:val="24"/>
          <w:szCs w:val="24"/>
          <w:lang w:val="sr-Cyrl-RS"/>
        </w:rPr>
        <w:t>:</w:t>
      </w:r>
      <w:r w:rsidRPr="005C7503">
        <w:rPr>
          <w:sz w:val="24"/>
          <w:szCs w:val="24"/>
          <w:lang w:val="sr-Cyrl-RS"/>
        </w:rPr>
        <w:t xml:space="preserve"> </w:t>
      </w:r>
      <w:r w:rsidRPr="00E36B5D">
        <w:rPr>
          <w:sz w:val="24"/>
          <w:szCs w:val="24"/>
        </w:rPr>
        <w:t>1) буџетски систем Републике Србије; 2) међународне рачуноводствене стандарде у јавном сектору; 3) методе и поступке финансијског планирања, анализе и извештавања; 4) терминологију, стандарде, методе и процедуре из области буџетског рачуноводства и извештавања; 5) поступак планирања буџета и извештавање; 6) поступак извршења буџета; 7) релевантне софтвере; 8) финансијско управљање и контролу.</w:t>
      </w:r>
    </w:p>
    <w:p w:rsidR="00E36B5D" w:rsidRPr="00EC12B3" w:rsidRDefault="00EC12B3" w:rsidP="00EC12B3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EC12B3">
        <w:rPr>
          <w:sz w:val="24"/>
          <w:szCs w:val="24"/>
          <w:lang w:val="sr-Latn-RS"/>
        </w:rPr>
        <w:t>тудијско-аналитички</w:t>
      </w:r>
      <w:r w:rsidRPr="00EC12B3">
        <w:rPr>
          <w:sz w:val="24"/>
          <w:szCs w:val="24"/>
          <w:lang w:val="sr-Cyrl-RS"/>
        </w:rPr>
        <w:t xml:space="preserve"> п</w:t>
      </w:r>
      <w:r w:rsidRPr="00EC12B3">
        <w:rPr>
          <w:sz w:val="24"/>
          <w:szCs w:val="24"/>
          <w:lang w:val="sr-Latn-RS"/>
        </w:rPr>
        <w:t>ослови</w:t>
      </w:r>
      <w:r w:rsidR="00E36B5D" w:rsidRPr="005C7503">
        <w:rPr>
          <w:sz w:val="24"/>
          <w:szCs w:val="24"/>
          <w:lang w:val="sr-Cyrl-RS"/>
        </w:rPr>
        <w:t xml:space="preserve">: </w:t>
      </w:r>
      <w:r w:rsidRPr="00EC12B3">
        <w:rPr>
          <w:sz w:val="24"/>
          <w:szCs w:val="24"/>
          <w:lang w:val="sr-Latn-RS"/>
        </w:rPr>
        <w:t>1) методе и технике анализирања планских докумената и прописа и израде извештаја о стању у области;</w:t>
      </w:r>
      <w:r>
        <w:rPr>
          <w:sz w:val="24"/>
          <w:szCs w:val="24"/>
          <w:lang w:val="sr-Cyrl-RS"/>
        </w:rPr>
        <w:t xml:space="preserve"> </w:t>
      </w:r>
      <w:r w:rsidRPr="00EC12B3">
        <w:rPr>
          <w:sz w:val="24"/>
          <w:szCs w:val="24"/>
          <w:lang w:val="sr-Latn-RS"/>
        </w:rPr>
        <w:t>2) технике и методе спровођења е</w:t>
      </w:r>
      <w:r w:rsidRPr="00EC12B3">
        <w:rPr>
          <w:sz w:val="24"/>
          <w:szCs w:val="24"/>
        </w:rPr>
        <w:t>x</w:t>
      </w:r>
      <w:r w:rsidRPr="00EC12B3">
        <w:rPr>
          <w:sz w:val="24"/>
          <w:szCs w:val="24"/>
          <w:lang w:val="sr-Latn-RS"/>
        </w:rPr>
        <w:t>-</w:t>
      </w:r>
      <w:r w:rsidRPr="00EC12B3">
        <w:rPr>
          <w:sz w:val="24"/>
          <w:szCs w:val="24"/>
        </w:rPr>
        <w:t>ante</w:t>
      </w:r>
      <w:r w:rsidRPr="00EC12B3">
        <w:rPr>
          <w:sz w:val="24"/>
          <w:szCs w:val="24"/>
          <w:lang w:val="sr-Latn-RS"/>
        </w:rPr>
        <w:t xml:space="preserve"> и е</w:t>
      </w:r>
      <w:r w:rsidRPr="00EC12B3">
        <w:rPr>
          <w:sz w:val="24"/>
          <w:szCs w:val="24"/>
        </w:rPr>
        <w:t>x</w:t>
      </w:r>
      <w:r w:rsidRPr="00EC12B3">
        <w:rPr>
          <w:sz w:val="24"/>
          <w:szCs w:val="24"/>
          <w:lang w:val="sr-Latn-RS"/>
        </w:rPr>
        <w:t>-</w:t>
      </w:r>
      <w:r w:rsidRPr="00EC12B3">
        <w:rPr>
          <w:sz w:val="24"/>
          <w:szCs w:val="24"/>
        </w:rPr>
        <w:t>post</w:t>
      </w:r>
      <w:r w:rsidRPr="00EC12B3">
        <w:rPr>
          <w:sz w:val="24"/>
          <w:szCs w:val="24"/>
          <w:lang w:val="sr-Latn-RS"/>
        </w:rPr>
        <w:t xml:space="preserve"> анализе ефеката јавних политика/прописа и консултативног процеса и израде одговарајућих извештаја;</w:t>
      </w:r>
      <w:r>
        <w:rPr>
          <w:sz w:val="24"/>
          <w:szCs w:val="24"/>
          <w:lang w:val="sr-Cyrl-RS"/>
        </w:rPr>
        <w:t xml:space="preserve"> </w:t>
      </w:r>
      <w:r w:rsidRPr="00EC12B3">
        <w:rPr>
          <w:sz w:val="24"/>
          <w:szCs w:val="24"/>
          <w:lang w:val="sr-Latn-RS"/>
        </w:rPr>
        <w:t xml:space="preserve">3) идентификовање ресурса неопходних за управљање јавним политикама – </w:t>
      </w:r>
      <w:r w:rsidRPr="00EC12B3">
        <w:rPr>
          <w:sz w:val="24"/>
          <w:szCs w:val="24"/>
        </w:rPr>
        <w:t>costing</w:t>
      </w:r>
      <w:r w:rsidRPr="00EC12B3">
        <w:rPr>
          <w:sz w:val="24"/>
          <w:szCs w:val="24"/>
          <w:lang w:val="sr-Latn-RS"/>
        </w:rPr>
        <w:t>;</w:t>
      </w:r>
      <w:r>
        <w:rPr>
          <w:sz w:val="24"/>
          <w:szCs w:val="24"/>
          <w:lang w:val="sr-Cyrl-RS"/>
        </w:rPr>
        <w:t xml:space="preserve"> </w:t>
      </w:r>
      <w:r w:rsidRPr="00EC12B3">
        <w:rPr>
          <w:sz w:val="24"/>
          <w:szCs w:val="24"/>
          <w:lang w:val="sr-Latn-RS"/>
        </w:rPr>
        <w:t>4) методологију припреме докумената јавних политика и формалну процедуру за њихово усвајање;</w:t>
      </w:r>
      <w:r>
        <w:rPr>
          <w:sz w:val="24"/>
          <w:szCs w:val="24"/>
          <w:lang w:val="sr-Cyrl-RS"/>
        </w:rPr>
        <w:t xml:space="preserve"> </w:t>
      </w:r>
      <w:r w:rsidRPr="00EC12B3">
        <w:rPr>
          <w:sz w:val="24"/>
          <w:szCs w:val="24"/>
          <w:lang w:val="sr-Latn-RS"/>
        </w:rPr>
        <w:t>5) методологију праћења, спровођења, вредновања и извештавања о ефектима јавних политика.</w:t>
      </w:r>
    </w:p>
    <w:p w:rsidR="00E36B5D" w:rsidRPr="00EC12B3" w:rsidRDefault="00EC12B3" w:rsidP="00EC12B3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EC12B3">
        <w:rPr>
          <w:sz w:val="24"/>
          <w:szCs w:val="24"/>
          <w:lang w:val="sr-Cyrl-CS"/>
        </w:rPr>
        <w:t>Стручно-оперативни послови</w:t>
      </w:r>
      <w:r w:rsidR="00E36B5D" w:rsidRPr="00EC12B3">
        <w:rPr>
          <w:sz w:val="24"/>
          <w:szCs w:val="24"/>
          <w:lang w:val="sr-Cyrl-CS"/>
        </w:rPr>
        <w:t xml:space="preserve">: </w:t>
      </w:r>
      <w:r w:rsidRPr="00EC12B3">
        <w:rPr>
          <w:sz w:val="24"/>
          <w:szCs w:val="24"/>
          <w:lang w:val="sr-Cyrl-RS"/>
        </w:rPr>
        <w:t xml:space="preserve">1) методе и технике опсервације, прикупљања и евидентирања података; </w:t>
      </w:r>
      <w:r w:rsidRPr="00EC12B3">
        <w:rPr>
          <w:sz w:val="24"/>
          <w:szCs w:val="24"/>
          <w:lang w:val="sr-Cyrl-CS"/>
        </w:rPr>
        <w:t>2</w:t>
      </w:r>
      <w:r w:rsidRPr="00EC12B3">
        <w:rPr>
          <w:sz w:val="24"/>
          <w:szCs w:val="24"/>
          <w:lang w:val="sr-Cyrl-RS"/>
        </w:rPr>
        <w:t xml:space="preserve">) поступак израде стручних налаза; </w:t>
      </w:r>
      <w:r w:rsidRPr="00EC12B3">
        <w:rPr>
          <w:sz w:val="24"/>
          <w:szCs w:val="24"/>
          <w:lang w:val="sr-Cyrl-CS"/>
        </w:rPr>
        <w:t>3</w:t>
      </w:r>
      <w:r w:rsidRPr="00EC12B3">
        <w:rPr>
          <w:sz w:val="24"/>
          <w:szCs w:val="24"/>
          <w:lang w:val="sr-Cyrl-RS"/>
        </w:rPr>
        <w:t>) технике израде општих, појединачних и других правних и осталих аката</w:t>
      </w:r>
      <w:r w:rsidR="00E36B5D" w:rsidRPr="00EC12B3">
        <w:rPr>
          <w:sz w:val="24"/>
          <w:szCs w:val="24"/>
        </w:rPr>
        <w:t>.</w:t>
      </w:r>
    </w:p>
    <w:p w:rsidR="00D6687A" w:rsidRDefault="00E36B5D" w:rsidP="00D6687A">
      <w:pPr>
        <w:tabs>
          <w:tab w:val="left" w:pos="9720"/>
        </w:tabs>
        <w:ind w:left="720" w:right="169"/>
        <w:rPr>
          <w:b/>
          <w:bCs/>
          <w:sz w:val="24"/>
          <w:szCs w:val="24"/>
          <w:lang w:val="sr-Cyrl-RS"/>
        </w:rPr>
      </w:pPr>
      <w:r w:rsidRPr="005C7503">
        <w:rPr>
          <w:b/>
          <w:bCs/>
          <w:sz w:val="24"/>
          <w:szCs w:val="24"/>
          <w:lang w:val="sr-Cyrl-RS"/>
        </w:rPr>
        <w:t>Посебна функционална компетенција за одређено радно место</w:t>
      </w:r>
    </w:p>
    <w:p w:rsidR="00E36B5D" w:rsidRPr="00D6687A" w:rsidRDefault="00D6687A" w:rsidP="00D6687A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</w:t>
      </w:r>
      <w:r w:rsidR="00E36B5D" w:rsidRPr="00D6687A">
        <w:rPr>
          <w:bCs/>
          <w:sz w:val="24"/>
          <w:szCs w:val="24"/>
          <w:lang w:val="sr-Cyrl-RS"/>
        </w:rPr>
        <w:t>Посебна функционална компетенција за одређено радно место провераваће се</w:t>
      </w:r>
      <w:r w:rsidR="00E36B5D" w:rsidRPr="00D6687A">
        <w:rPr>
          <w:sz w:val="24"/>
          <w:szCs w:val="24"/>
        </w:rPr>
        <w:t xml:space="preserve"> </w:t>
      </w:r>
      <w:r w:rsidR="00E36B5D" w:rsidRPr="00D6687A">
        <w:rPr>
          <w:bCs/>
          <w:sz w:val="24"/>
          <w:szCs w:val="24"/>
          <w:lang w:val="sr-Cyrl-RS"/>
        </w:rPr>
        <w:t xml:space="preserve">применом теста знања и вештина и </w:t>
      </w:r>
      <w:r w:rsidR="00E36B5D" w:rsidRPr="00D6687A">
        <w:rPr>
          <w:bCs/>
          <w:sz w:val="24"/>
          <w:szCs w:val="24"/>
        </w:rPr>
        <w:t xml:space="preserve"> путем усмене симулације</w:t>
      </w:r>
      <w:r w:rsidR="00E36B5D" w:rsidRPr="00D6687A">
        <w:rPr>
          <w:bCs/>
          <w:sz w:val="24"/>
          <w:szCs w:val="24"/>
          <w:lang w:val="sr-Cyrl-RS"/>
        </w:rPr>
        <w:t xml:space="preserve"> и то следеће области знања и вештина: </w:t>
      </w:r>
    </w:p>
    <w:p w:rsidR="00D65D07" w:rsidRDefault="00E36B5D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</w:rPr>
        <w:t xml:space="preserve">Планска документа, прописи и </w:t>
      </w:r>
      <w:r>
        <w:rPr>
          <w:bCs/>
        </w:rPr>
        <w:t>акта</w:t>
      </w:r>
      <w:r>
        <w:rPr>
          <w:bCs/>
          <w:lang w:val="sr-Cyrl-RS"/>
        </w:rPr>
        <w:t xml:space="preserve"> </w:t>
      </w:r>
      <w:r w:rsidRPr="00C41A0E">
        <w:rPr>
          <w:bCs/>
        </w:rPr>
        <w:t>из надлежности и организације органа</w:t>
      </w:r>
      <w:r>
        <w:rPr>
          <w:bCs/>
          <w:lang w:val="sr-Cyrl-RS"/>
        </w:rPr>
        <w:t xml:space="preserve">: </w:t>
      </w:r>
      <w:r w:rsidR="00D60E60" w:rsidRPr="00D60E60">
        <w:rPr>
          <w:bCs/>
          <w:lang w:val="en-GB"/>
        </w:rPr>
        <w:t xml:space="preserve">Одлука о општинској управи, </w:t>
      </w:r>
      <w:r w:rsidR="00D60E60" w:rsidRPr="00D60E60">
        <w:rPr>
          <w:bCs/>
          <w:lang w:val="sr-Cyrl-RS"/>
        </w:rPr>
        <w:t xml:space="preserve">Документа система менаџмента квалитетом, </w:t>
      </w:r>
      <w:r w:rsidR="00D60E60" w:rsidRPr="00D60E60">
        <w:rPr>
          <w:bCs/>
          <w:lang w:val="en-GB"/>
        </w:rPr>
        <w:t>Правилник о организацији буџетског рачуноводства, Правилник о попису имовине и обавеза, Упутство о раду трезора. Одлука о накнадама за рад Општинске управе општине Медвеђа</w:t>
      </w:r>
    </w:p>
    <w:p w:rsidR="00D60E60" w:rsidRPr="00D65D07" w:rsidRDefault="00E36B5D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</w:rPr>
        <w:t>Прописи из делокруга радног места</w:t>
      </w:r>
      <w:r>
        <w:rPr>
          <w:bCs/>
          <w:lang w:val="sr-Cyrl-RS"/>
        </w:rPr>
        <w:t xml:space="preserve">: </w:t>
      </w:r>
      <w:r w:rsidR="00D60E60" w:rsidRPr="00D60E60">
        <w:rPr>
          <w:bCs/>
        </w:rPr>
        <w:t>Закон о општем управном поступку, Закон о буџетском систему, Закон о буџету Републике Србије, Закон о финансирању локалне самоуправе, Уредбу о буџетском рачуноводству, Правилник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стањем, Правилник о стандардном класификационом оквиру и контном плану за буџетски систем, Закон о електронској управи</w:t>
      </w:r>
      <w:r w:rsidR="00D60E60" w:rsidRPr="00D60E60">
        <w:rPr>
          <w:bCs/>
          <w:lang w:val="sr-Cyrl-RS"/>
        </w:rPr>
        <w:t xml:space="preserve">, </w:t>
      </w:r>
      <w:r w:rsidR="00D60E60" w:rsidRPr="00D60E60">
        <w:rPr>
          <w:bCs/>
          <w:lang w:val="sr-Cyrl-CS"/>
        </w:rPr>
        <w:t>Закон о електронској управи, Закон о регистру администртивних поступака, Закон о запосленима у АП и ЈЛС, Закон о заштити података о личности, Уредба о канцеларијском пословању</w:t>
      </w:r>
      <w:r w:rsidR="00D60E60">
        <w:rPr>
          <w:bCs/>
          <w:lang w:val="sr-Cyrl-CS"/>
        </w:rPr>
        <w:t>.</w:t>
      </w:r>
    </w:p>
    <w:p w:rsidR="00E36B5D" w:rsidRDefault="00E36B5D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  <w:lang w:val="en-GB"/>
        </w:rPr>
        <w:t>Процедуре</w:t>
      </w:r>
      <w:r>
        <w:rPr>
          <w:bCs/>
          <w:lang w:val="sr-Cyrl-RS"/>
        </w:rPr>
        <w:t xml:space="preserve"> </w:t>
      </w:r>
      <w:r w:rsidRPr="00C41A0E">
        <w:rPr>
          <w:bCs/>
          <w:lang w:val="en-GB"/>
        </w:rPr>
        <w:t xml:space="preserve">и методологије </w:t>
      </w:r>
      <w:r>
        <w:rPr>
          <w:bCs/>
          <w:lang w:val="en-GB"/>
        </w:rPr>
        <w:t>из</w:t>
      </w:r>
      <w:r>
        <w:rPr>
          <w:bCs/>
          <w:lang w:val="sr-Cyrl-RS"/>
        </w:rPr>
        <w:t xml:space="preserve"> </w:t>
      </w:r>
      <w:r w:rsidRPr="00C41A0E">
        <w:rPr>
          <w:bCs/>
          <w:lang w:val="en-GB"/>
        </w:rPr>
        <w:t>делокруга радног места</w:t>
      </w:r>
      <w:r>
        <w:rPr>
          <w:bCs/>
          <w:lang w:val="sr-Cyrl-RS"/>
        </w:rPr>
        <w:t xml:space="preserve">: </w:t>
      </w:r>
      <w:r w:rsidR="00532AE4">
        <w:rPr>
          <w:bCs/>
          <w:lang w:val="sr-Cyrl-RS"/>
        </w:rPr>
        <w:t xml:space="preserve">Процедура спровођења </w:t>
      </w:r>
      <w:r w:rsidRPr="00852D0C">
        <w:rPr>
          <w:bCs/>
          <w:lang w:val="sr-Cyrl-RS"/>
        </w:rPr>
        <w:t>административних поступака у општинској управи</w:t>
      </w:r>
      <w:r>
        <w:rPr>
          <w:bCs/>
          <w:lang w:val="sr-Cyrl-RS"/>
        </w:rPr>
        <w:t xml:space="preserve">. </w:t>
      </w:r>
    </w:p>
    <w:p w:rsidR="00532AE4" w:rsidRPr="00532AE4" w:rsidRDefault="00532AE4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en-GB"/>
        </w:rPr>
      </w:pPr>
      <w:r w:rsidRPr="00532AE4">
        <w:rPr>
          <w:bCs/>
          <w:lang w:val="en-GB"/>
        </w:rPr>
        <w:t xml:space="preserve">Софтвери (посебни </w:t>
      </w:r>
      <w:r>
        <w:rPr>
          <w:bCs/>
          <w:lang w:val="en-GB"/>
        </w:rPr>
        <w:t>софтвери</w:t>
      </w:r>
      <w:r>
        <w:rPr>
          <w:bCs/>
          <w:lang w:val="sr-Cyrl-RS"/>
        </w:rPr>
        <w:t xml:space="preserve"> </w:t>
      </w:r>
      <w:r w:rsidRPr="00532AE4">
        <w:rPr>
          <w:bCs/>
          <w:lang w:val="en-GB"/>
        </w:rPr>
        <w:t>неопходни за рад на радном месту)</w:t>
      </w:r>
      <w:r>
        <w:rPr>
          <w:bCs/>
          <w:lang w:val="sr-Cyrl-RS"/>
        </w:rPr>
        <w:t>:</w:t>
      </w:r>
      <w:r w:rsidRPr="00532AE4">
        <w:rPr>
          <w:b/>
        </w:rPr>
        <w:t xml:space="preserve"> </w:t>
      </w:r>
      <w:r w:rsidRPr="00532AE4">
        <w:rPr>
          <w:bCs/>
        </w:rPr>
        <w:t>Завод за унапређење пословања (Саветник, Web-Саветник)</w:t>
      </w:r>
      <w:r w:rsidRPr="00532AE4">
        <w:rPr>
          <w:bCs/>
          <w:lang w:val="sr-Cyrl-RS"/>
        </w:rPr>
        <w:t>, Опис-електронска писарница</w:t>
      </w:r>
      <w:r>
        <w:rPr>
          <w:bCs/>
          <w:lang w:val="sr-Cyrl-RS"/>
        </w:rPr>
        <w:t>.</w:t>
      </w:r>
    </w:p>
    <w:p w:rsidR="00E36B5D" w:rsidRPr="00852D0C" w:rsidRDefault="00E36B5D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  <w:lang w:val="en-GB"/>
        </w:rPr>
        <w:t>Лиценце / сертификати</w:t>
      </w:r>
      <w:r>
        <w:rPr>
          <w:bCs/>
          <w:lang w:val="sr-Cyrl-RS"/>
        </w:rPr>
        <w:t xml:space="preserve">: </w:t>
      </w:r>
      <w:r w:rsidRPr="00852D0C">
        <w:rPr>
          <w:bCs/>
          <w:lang w:val="sr-Cyrl-RS"/>
        </w:rPr>
        <w:t>квалификовани електронски сертификат за приступ порталу еУправа</w:t>
      </w:r>
      <w:r w:rsidRPr="00852D0C">
        <w:rPr>
          <w:bCs/>
          <w:lang w:val="sr-Cyrl-CS"/>
        </w:rPr>
        <w:t>.</w:t>
      </w:r>
    </w:p>
    <w:p w:rsidR="00E36B5D" w:rsidRPr="000E5E33" w:rsidRDefault="00E36B5D" w:rsidP="00D65D07">
      <w:pPr>
        <w:pStyle w:val="NormalWeb"/>
        <w:shd w:val="clear" w:color="auto" w:fill="FFFFFF"/>
        <w:spacing w:before="0" w:beforeAutospacing="0" w:after="240" w:afterAutospacing="0"/>
        <w:jc w:val="both"/>
        <w:rPr>
          <w:bCs/>
        </w:rPr>
      </w:pPr>
      <w:r>
        <w:rPr>
          <w:bCs/>
          <w:lang w:val="sr-Cyrl-RS"/>
        </w:rPr>
        <w:t>Уколико кандидат не поседује одговарарајуће лиценце-сертификате дужан је да их обезбеди у року од шест месеци од дана пријема у радни однос по конкурсу.</w:t>
      </w:r>
    </w:p>
    <w:p w:rsidR="00E36B5D" w:rsidRPr="003A5A60" w:rsidRDefault="00D6687A" w:rsidP="00E36B5D">
      <w:pPr>
        <w:ind w:right="169"/>
        <w:rPr>
          <w:rFonts w:eastAsia="Calibri"/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RS"/>
        </w:rPr>
        <w:t xml:space="preserve">          </w:t>
      </w:r>
      <w:r w:rsidR="00E36B5D" w:rsidRPr="003A5A60">
        <w:rPr>
          <w:rFonts w:eastAsia="Calibri"/>
          <w:b/>
          <w:sz w:val="24"/>
          <w:szCs w:val="24"/>
          <w:lang w:val="sr-Cyrl-RS"/>
        </w:rPr>
        <w:t xml:space="preserve">Интервју са комисијом: </w:t>
      </w:r>
    </w:p>
    <w:p w:rsidR="00E36B5D" w:rsidRDefault="00E36B5D" w:rsidP="00E36B5D">
      <w:pPr>
        <w:ind w:right="169"/>
        <w:rPr>
          <w:rFonts w:eastAsia="Calibri"/>
          <w:sz w:val="24"/>
          <w:szCs w:val="24"/>
          <w:lang w:val="sr-Cyrl-RS"/>
        </w:rPr>
      </w:pPr>
      <w:r w:rsidRPr="003A5A60">
        <w:rPr>
          <w:rFonts w:eastAsia="Calibri"/>
          <w:sz w:val="24"/>
          <w:szCs w:val="24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:rsidR="000F3AA7" w:rsidRDefault="000F3AA7" w:rsidP="00E36B5D">
      <w:pPr>
        <w:ind w:right="169"/>
        <w:rPr>
          <w:rFonts w:eastAsia="Calibri"/>
          <w:sz w:val="24"/>
          <w:szCs w:val="24"/>
          <w:lang w:val="sr-Cyrl-RS"/>
        </w:rPr>
      </w:pPr>
    </w:p>
    <w:p w:rsidR="000B10B6" w:rsidRDefault="000B10B6" w:rsidP="00E36B5D">
      <w:pPr>
        <w:ind w:right="169"/>
        <w:rPr>
          <w:rFonts w:eastAsia="Calibri"/>
          <w:sz w:val="24"/>
          <w:szCs w:val="24"/>
          <w:lang w:val="sr-Cyrl-RS"/>
        </w:rPr>
      </w:pPr>
    </w:p>
    <w:p w:rsidR="000B10B6" w:rsidRDefault="000B10B6" w:rsidP="00E36B5D">
      <w:pPr>
        <w:ind w:right="169"/>
        <w:rPr>
          <w:rFonts w:eastAsia="Calibri"/>
          <w:sz w:val="24"/>
          <w:szCs w:val="24"/>
          <w:lang w:val="sr-Cyrl-RS"/>
        </w:rPr>
      </w:pPr>
    </w:p>
    <w:p w:rsidR="000B10B6" w:rsidRPr="002E2409" w:rsidRDefault="000B10B6" w:rsidP="00E36B5D">
      <w:pPr>
        <w:ind w:right="169"/>
        <w:rPr>
          <w:rFonts w:eastAsia="Calibri"/>
          <w:sz w:val="24"/>
          <w:szCs w:val="24"/>
          <w:lang w:val="sr-Cyrl-RS"/>
        </w:rPr>
      </w:pPr>
    </w:p>
    <w:p w:rsidR="00654FA0" w:rsidRDefault="00654FA0" w:rsidP="00654FA0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2-1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Одељење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привреду и финансије - </w:t>
      </w:r>
      <w:r w:rsidRPr="000F3AA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Одсек локалне пореске администрације</w:t>
      </w:r>
    </w:p>
    <w:p w:rsidR="008A64A5" w:rsidRDefault="008A64A5" w:rsidP="003669A2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  <w:lang w:val="sr-Cyrl-RS" w:eastAsia="ar-SA"/>
        </w:rPr>
      </w:pPr>
    </w:p>
    <w:p w:rsidR="008A64A5" w:rsidRPr="00A26BBC" w:rsidRDefault="00654FA0" w:rsidP="00A26BB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Радно место под редним бројем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53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правилника - </w:t>
      </w:r>
      <w:r w:rsidRPr="00654FA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Послови пореског књиговодства, наплате и принудне наплате јавних прихода и наплате локалних прихода од покретних ствари и непокретности</w:t>
      </w:r>
      <w:r w:rsidR="000F3AA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F3AA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</w:t>
      </w:r>
      <w:r w:rsidRPr="00654FA0">
        <w:rPr>
          <w:rFonts w:ascii="Times New Roman" w:eastAsia="Times New Roman" w:hAnsi="Times New Roman" w:cs="Times New Roman"/>
          <w:b/>
          <w:bCs/>
          <w:sz w:val="24"/>
          <w:szCs w:val="24"/>
        </w:rPr>
        <w:t>вање: саветник,  1 извршилац</w:t>
      </w:r>
    </w:p>
    <w:p w:rsidR="004C378B" w:rsidRPr="00381BB2" w:rsidRDefault="004C378B" w:rsidP="004C378B">
      <w:pPr>
        <w:spacing w:after="0"/>
        <w:ind w:firstLine="720"/>
        <w:rPr>
          <w:b/>
          <w:bCs/>
          <w:sz w:val="24"/>
          <w:szCs w:val="24"/>
        </w:rPr>
      </w:pPr>
      <w:r w:rsidRPr="00381BB2">
        <w:rPr>
          <w:b/>
          <w:bCs/>
          <w:sz w:val="24"/>
          <w:szCs w:val="24"/>
          <w:lang w:val="sr-Cyrl-RS"/>
        </w:rPr>
        <w:t>Опис посла:</w:t>
      </w:r>
      <w:r w:rsidRPr="00381BB2">
        <w:rPr>
          <w:bCs/>
          <w:sz w:val="24"/>
          <w:szCs w:val="24"/>
          <w:lang w:val="sr-Cyrl-RS"/>
        </w:rPr>
        <w:t xml:space="preserve"> Обавља аналитичке, стручне и нормативноправне у управне послове за послове у надлежности Одсека за локалну пореску администрацију у</w:t>
      </w:r>
      <w:r w:rsidRPr="00381BB2">
        <w:rPr>
          <w:bCs/>
          <w:sz w:val="24"/>
          <w:szCs w:val="24"/>
        </w:rPr>
        <w:t xml:space="preserve"> поступа</w:t>
      </w:r>
      <w:r w:rsidRPr="00381BB2">
        <w:rPr>
          <w:bCs/>
          <w:sz w:val="24"/>
          <w:szCs w:val="24"/>
          <w:lang w:val="sr-Cyrl-RS"/>
        </w:rPr>
        <w:t>цима</w:t>
      </w:r>
      <w:r w:rsidRPr="00381BB2">
        <w:rPr>
          <w:bCs/>
          <w:sz w:val="24"/>
          <w:szCs w:val="24"/>
        </w:rPr>
        <w:t xml:space="preserve"> наплате и принудне наплате локалних јавних прихода. Координира, контролише и учествује у изради планова редовне и принудне наплате локалних јавних прихода и контролише њихово извршење. Учествује у изради захтева за израду и измене и допуне софтвера за потребе наплате, принудне наплате и пореског књиговодства, контролише, прати одлучивање по поднетим захтевима за прекњижавање и повраћај изворних локалних јавних прихода, организује и прати благовремено и законито извршавање послова у вези распореда наплаћених локалних јавних прихода. Организује и учествује у дефинисању шема књижења, контролише и учествује у пословима праћења тачности и ажурности пореског књиговодства. </w:t>
      </w:r>
      <w:r w:rsidRPr="00381BB2">
        <w:rPr>
          <w:bCs/>
          <w:sz w:val="24"/>
          <w:szCs w:val="24"/>
          <w:lang w:val="sr-Cyrl-RS"/>
        </w:rPr>
        <w:t xml:space="preserve"> Предузима радње и води управни поступак по посебном овлашћењу начелника Општинске управе за послове пореског књиговодства, наплате и принудне наплате јавних прихода и наплате локалних прихода од покретних ствари и непокретности у јавној својини Општине Медвеђа или на којима Општина Медвеђа има право коришћења и употребе.</w:t>
      </w:r>
      <w:r w:rsidRPr="00381BB2">
        <w:rPr>
          <w:bCs/>
          <w:sz w:val="24"/>
          <w:szCs w:val="24"/>
        </w:rPr>
        <w:t xml:space="preserve"> Пружа стручну помоћ обвезницима локалних јавних прихода и врши контролу пореских пријава и пратеће документације.</w:t>
      </w:r>
      <w:r w:rsidRPr="00381BB2">
        <w:rPr>
          <w:b/>
          <w:bCs/>
          <w:sz w:val="24"/>
          <w:szCs w:val="24"/>
        </w:rPr>
        <w:t xml:space="preserve"> </w:t>
      </w:r>
    </w:p>
    <w:p w:rsidR="004C378B" w:rsidRPr="00381BB2" w:rsidRDefault="004C378B" w:rsidP="004C378B">
      <w:pPr>
        <w:spacing w:after="0"/>
        <w:ind w:firstLine="720"/>
        <w:rPr>
          <w:bCs/>
          <w:sz w:val="24"/>
          <w:szCs w:val="24"/>
          <w:lang w:val="sr-Latn-CS"/>
        </w:rPr>
      </w:pPr>
      <w:r w:rsidRPr="00381BB2">
        <w:rPr>
          <w:bCs/>
          <w:sz w:val="24"/>
          <w:szCs w:val="24"/>
          <w:lang w:val="sr-Cyrl-CS"/>
        </w:rPr>
        <w:t xml:space="preserve">Врши послове који се односе на утврђивање, наплату и контролу наплате свих прихода од продаје, закупа, уступања на коришћење уз накнаду или другог начина располагањима уз накнаду покретним стварима и непокретностима које су у јавној својини општине Медвеђа или на којима општина Медвеђа има право располагања и управљања. Води евиденцију о закљученим уговорима о купопродаји и закупу и спроводи  контролу и наплату локалних прихода општине од покретних ствари и непокретности у јавној својини општине или на којима општина има право располагања по уговорима о купопродаји или у давање у закуп, трајно или привремено коришћење уз накнаду. Врши обезбеђење наплате прихода од покретних ствари и непокретности, редовну и принудну наплату ових прихода; примењује јединствени информациони систем и води књиговодство за послове наплате прихода од покретних ствари и непокретности, пружа стручну и правну помоћ. Обавља послове  утврђивања висине закупнине и накнаде за трајно или привремено коришћење покретних и непокретних ствари у јавној својини општине. Припрема извештаје о утврђеним локалним приходима од продаје ствари праћење извршавања уговорних обавеза по основу закупа и откупа на рате и провера законитог утврђивања откупне цене стана и ревалоризације. </w:t>
      </w:r>
      <w:r w:rsidRPr="00381BB2">
        <w:rPr>
          <w:bCs/>
          <w:sz w:val="24"/>
          <w:szCs w:val="24"/>
          <w:lang w:val="sr-Latn-CS"/>
        </w:rPr>
        <w:t>Извршава послове редовне и принудне наплате, контролише подношење пореских пријава и утврђивање локалних јавних прихода.</w:t>
      </w:r>
      <w:r w:rsidRPr="00381BB2">
        <w:rPr>
          <w:bCs/>
          <w:sz w:val="24"/>
          <w:szCs w:val="24"/>
          <w:lang w:val="sr-Cyrl-RS"/>
        </w:rPr>
        <w:t xml:space="preserve"> </w:t>
      </w:r>
      <w:r w:rsidRPr="00381BB2">
        <w:rPr>
          <w:bCs/>
          <w:sz w:val="24"/>
          <w:szCs w:val="24"/>
          <w:lang w:val="sr-Cyrl-CS"/>
        </w:rPr>
        <w:t>Врши и друге послове по налогу начелника Општинске управе и начелника Одељења, учествује у раду радних тела и комисија формираних од стране Скупштине општине,  председника и Општинског већа или начелника Општинске управе</w:t>
      </w:r>
      <w:r w:rsidRPr="00381BB2">
        <w:rPr>
          <w:bCs/>
          <w:sz w:val="24"/>
          <w:szCs w:val="24"/>
        </w:rPr>
        <w:t xml:space="preserve">. </w:t>
      </w:r>
      <w:r w:rsidRPr="00381BB2">
        <w:rPr>
          <w:bCs/>
          <w:sz w:val="24"/>
          <w:szCs w:val="24"/>
          <w:lang w:val="sr-Cyrl-CS"/>
        </w:rPr>
        <w:t>Обавља све наведене послове квалитетно благовремено на одговоран и законит начин.</w:t>
      </w:r>
      <w:r w:rsidRPr="00381BB2">
        <w:rPr>
          <w:bCs/>
          <w:sz w:val="24"/>
          <w:szCs w:val="24"/>
          <w:lang w:val="sr-Cyrl-RS"/>
        </w:rPr>
        <w:t xml:space="preserve"> </w:t>
      </w:r>
    </w:p>
    <w:p w:rsidR="004C378B" w:rsidRPr="00381BB2" w:rsidRDefault="004C378B" w:rsidP="004C378B">
      <w:pPr>
        <w:spacing w:after="0"/>
        <w:ind w:firstLine="720"/>
        <w:rPr>
          <w:bCs/>
          <w:sz w:val="24"/>
          <w:szCs w:val="24"/>
          <w:lang w:val="sr-Cyrl-RS"/>
        </w:rPr>
      </w:pPr>
      <w:r w:rsidRPr="0061492F">
        <w:rPr>
          <w:b/>
          <w:bCs/>
          <w:sz w:val="24"/>
          <w:szCs w:val="24"/>
        </w:rPr>
        <w:t>Услови</w:t>
      </w:r>
      <w:r w:rsidRPr="00381BB2">
        <w:rPr>
          <w:bCs/>
          <w:sz w:val="24"/>
          <w:szCs w:val="24"/>
        </w:rPr>
        <w:t>:</w:t>
      </w:r>
      <w:r w:rsidRPr="00381BB2">
        <w:rPr>
          <w:b/>
          <w:bCs/>
          <w:sz w:val="24"/>
          <w:szCs w:val="24"/>
        </w:rPr>
        <w:t xml:space="preserve"> </w:t>
      </w:r>
      <w:r w:rsidRPr="00381BB2">
        <w:rPr>
          <w:bCs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</w:t>
      </w:r>
      <w:r w:rsidRPr="00381BB2">
        <w:rPr>
          <w:bCs/>
          <w:sz w:val="24"/>
          <w:szCs w:val="24"/>
        </w:rPr>
        <w:t xml:space="preserve">економских </w:t>
      </w:r>
      <w:r w:rsidRPr="00381BB2">
        <w:rPr>
          <w:bCs/>
          <w:sz w:val="24"/>
          <w:szCs w:val="24"/>
          <w:lang w:val="sr-Cyrl-CS"/>
        </w:rPr>
        <w:t>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односа, најмање три година радног искуства у струци, познавање рада на рачунару (MS Office пакет и интернет) и потребне компетенције за обављање послова радног места.“</w:t>
      </w:r>
    </w:p>
    <w:p w:rsidR="00335A6E" w:rsidRPr="00F513C2" w:rsidRDefault="00335A6E" w:rsidP="00335A6E">
      <w:pPr>
        <w:ind w:firstLine="72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F513C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35A6E" w:rsidRPr="00F513C2" w:rsidRDefault="00335A6E" w:rsidP="00335A6E">
      <w:pPr>
        <w:shd w:val="clear" w:color="auto" w:fill="FFFFFF"/>
        <w:ind w:firstLine="720"/>
        <w:textAlignment w:val="baseline"/>
        <w:rPr>
          <w:sz w:val="24"/>
          <w:szCs w:val="24"/>
          <w:lang w:val="sr-Cyrl-RS"/>
        </w:rPr>
      </w:pPr>
      <w:r w:rsidRPr="00F513C2">
        <w:rPr>
          <w:sz w:val="24"/>
          <w:szCs w:val="24"/>
        </w:rPr>
        <w:t xml:space="preserve">Сагласно члану 19. </w:t>
      </w:r>
      <w:r w:rsidRPr="00F513C2">
        <w:rPr>
          <w:sz w:val="24"/>
          <w:szCs w:val="24"/>
          <w:lang w:val="sr-Latn-RS"/>
        </w:rPr>
        <w:t>Закона о запосленима у аутономним покрајинама и јединицама локалне самоуправе</w:t>
      </w:r>
      <w:r w:rsidRPr="00F513C2">
        <w:rPr>
          <w:sz w:val="24"/>
          <w:szCs w:val="24"/>
        </w:rPr>
        <w:t xml:space="preserve">, прописано је да су при запошљавању </w:t>
      </w:r>
      <w:r w:rsidRPr="00F513C2">
        <w:rPr>
          <w:sz w:val="24"/>
          <w:szCs w:val="24"/>
          <w:lang w:val="sr-Cyrl-RS"/>
        </w:rPr>
        <w:t>свим</w:t>
      </w:r>
      <w:r w:rsidRPr="00F513C2">
        <w:rPr>
          <w:sz w:val="24"/>
          <w:szCs w:val="24"/>
        </w:rPr>
        <w:t xml:space="preserve"> кандидатима под једнаким условима доступна сва радна места и да се избор кандидата </w:t>
      </w:r>
      <w:r w:rsidRPr="00F513C2">
        <w:rPr>
          <w:sz w:val="24"/>
          <w:szCs w:val="24"/>
          <w:lang w:val="sr-Cyrl-RS"/>
        </w:rPr>
        <w:t>заснива на стручној оспособљености, знању и вештинама односно провери компетенција</w:t>
      </w:r>
      <w:r w:rsidRPr="00F513C2">
        <w:rPr>
          <w:sz w:val="24"/>
          <w:szCs w:val="24"/>
        </w:rPr>
        <w:t>.</w:t>
      </w:r>
    </w:p>
    <w:p w:rsidR="00335A6E" w:rsidRPr="00F513C2" w:rsidRDefault="00335A6E" w:rsidP="00335A6E">
      <w:pPr>
        <w:ind w:firstLine="720"/>
        <w:rPr>
          <w:bCs/>
          <w:sz w:val="24"/>
          <w:szCs w:val="24"/>
          <w:shd w:val="clear" w:color="auto" w:fill="FFFFFF"/>
          <w:lang w:val="sr-Cyrl-RS"/>
        </w:rPr>
      </w:pPr>
      <w:r w:rsidRPr="00F513C2">
        <w:rPr>
          <w:sz w:val="24"/>
          <w:szCs w:val="24"/>
          <w:shd w:val="clear" w:color="auto" w:fill="FFFFFF"/>
        </w:rPr>
        <w:lastRenderedPageBreak/>
        <w:t>Изборни поступак</w:t>
      </w:r>
      <w:r w:rsidRPr="00F513C2">
        <w:rPr>
          <w:sz w:val="24"/>
          <w:szCs w:val="24"/>
          <w:shd w:val="clear" w:color="auto" w:fill="FFFFFF"/>
          <w:lang w:val="sr-Cyrl-RS"/>
        </w:rPr>
        <w:t xml:space="preserve"> по интерном конкурсу за наведено извршилачко радно место </w:t>
      </w:r>
      <w:r w:rsidRPr="00F513C2">
        <w:rPr>
          <w:sz w:val="24"/>
          <w:szCs w:val="24"/>
          <w:shd w:val="clear" w:color="auto" w:fill="FFFFFF"/>
        </w:rPr>
        <w:t>спроводи се у више обавезних фаза</w:t>
      </w:r>
      <w:r w:rsidRPr="00F513C2">
        <w:rPr>
          <w:sz w:val="24"/>
          <w:szCs w:val="24"/>
          <w:shd w:val="clear" w:color="auto" w:fill="FFFFFF"/>
          <w:lang w:val="sr-Cyrl-CS"/>
        </w:rPr>
        <w:t xml:space="preserve"> и то следећим редоследом: провера понашајних компетенција, провера општих функционалних компетенција, провера посебних функционалних компетенција у одређеној области рада и провера посебних функционалних компетенција за одређено радно место. </w:t>
      </w:r>
      <w:r w:rsidRPr="00F513C2">
        <w:rPr>
          <w:bCs/>
          <w:sz w:val="24"/>
          <w:szCs w:val="24"/>
          <w:shd w:val="clear" w:color="auto" w:fill="FFFFFF"/>
        </w:rPr>
        <w:t>У изборном поступку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 xml:space="preserve"> провера стручне оспособљености, знања и вештина   кандидата спроводи се применом теста знања и вештина, писменим радом и </w:t>
      </w:r>
      <w:r w:rsidRPr="00F513C2">
        <w:rPr>
          <w:bCs/>
          <w:sz w:val="24"/>
          <w:szCs w:val="24"/>
          <w:shd w:val="clear" w:color="auto" w:fill="FFFFFF"/>
        </w:rPr>
        <w:t>усмен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>ом</w:t>
      </w:r>
      <w:r w:rsidRPr="00F513C2">
        <w:rPr>
          <w:bCs/>
          <w:sz w:val="24"/>
          <w:szCs w:val="24"/>
          <w:shd w:val="clear" w:color="auto" w:fill="FFFFFF"/>
        </w:rPr>
        <w:t xml:space="preserve"> симулациј</w:t>
      </w:r>
      <w:r w:rsidRPr="00F513C2">
        <w:rPr>
          <w:bCs/>
          <w:sz w:val="24"/>
          <w:szCs w:val="24"/>
          <w:shd w:val="clear" w:color="auto" w:fill="FFFFFF"/>
          <w:lang w:val="sr-Cyrl-RS"/>
        </w:rPr>
        <w:t>ом. Такође комисија ће обавити усмени разговор - интервју са кандидатима.</w:t>
      </w:r>
    </w:p>
    <w:p w:rsidR="00335A6E" w:rsidRPr="00F513C2" w:rsidRDefault="00335A6E" w:rsidP="00335A6E">
      <w:pPr>
        <w:ind w:firstLine="720"/>
        <w:rPr>
          <w:sz w:val="24"/>
          <w:szCs w:val="24"/>
          <w:shd w:val="clear" w:color="auto" w:fill="FFFFFF"/>
          <w:lang w:val="sr-Cyrl-CS"/>
        </w:rPr>
      </w:pPr>
      <w:r w:rsidRPr="00F513C2">
        <w:rPr>
          <w:sz w:val="24"/>
          <w:szCs w:val="24"/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:rsidR="00335A6E" w:rsidRPr="00F513C2" w:rsidRDefault="00335A6E" w:rsidP="00335A6E">
      <w:pPr>
        <w:tabs>
          <w:tab w:val="left" w:pos="9720"/>
        </w:tabs>
        <w:ind w:left="720" w:right="169"/>
        <w:rPr>
          <w:rFonts w:eastAsia="Calibri"/>
          <w:bCs/>
          <w:sz w:val="24"/>
          <w:szCs w:val="24"/>
          <w:lang w:val="sr-Cyrl-RS"/>
        </w:rPr>
      </w:pPr>
      <w:r>
        <w:rPr>
          <w:rFonts w:eastAsia="Calibri"/>
          <w:bCs/>
          <w:lang w:val="sr-Cyrl-RS"/>
        </w:rPr>
        <w:tab/>
      </w:r>
      <w:r w:rsidRPr="00F513C2">
        <w:rPr>
          <w:rFonts w:eastAsia="Calibri"/>
          <w:b/>
          <w:bCs/>
          <w:sz w:val="24"/>
          <w:szCs w:val="24"/>
          <w:lang w:val="sr-Cyrl-CS"/>
        </w:rPr>
        <w:t>Провера понашајних компетенција</w:t>
      </w:r>
      <w:r w:rsidRPr="00F513C2">
        <w:rPr>
          <w:rFonts w:eastAsia="Calibri"/>
          <w:bCs/>
          <w:sz w:val="24"/>
          <w:szCs w:val="24"/>
        </w:rPr>
        <w:t xml:space="preserve"> </w:t>
      </w:r>
    </w:p>
    <w:p w:rsidR="00335A6E" w:rsidRPr="00F513C2" w:rsidRDefault="00335A6E" w:rsidP="00335A6E">
      <w:pPr>
        <w:tabs>
          <w:tab w:val="left" w:pos="9720"/>
        </w:tabs>
        <w:ind w:right="169"/>
        <w:rPr>
          <w:rFonts w:eastAsia="Calibri"/>
          <w:bCs/>
          <w:sz w:val="24"/>
          <w:szCs w:val="24"/>
          <w:lang w:val="sr-Cyrl-RS"/>
        </w:rPr>
      </w:pPr>
      <w:r w:rsidRPr="00F513C2">
        <w:rPr>
          <w:rFonts w:eastAsia="Calibri"/>
          <w:bCs/>
          <w:sz w:val="24"/>
          <w:szCs w:val="24"/>
          <w:lang w:val="sr-Cyrl-CS"/>
        </w:rPr>
        <w:t xml:space="preserve">            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Pr="00F513C2">
        <w:rPr>
          <w:rFonts w:eastAsia="Calibri"/>
          <w:bCs/>
          <w:sz w:val="24"/>
          <w:szCs w:val="24"/>
        </w:rPr>
        <w:t xml:space="preserve"> </w:t>
      </w:r>
      <w:r w:rsidRPr="00F513C2">
        <w:rPr>
          <w:rFonts w:eastAsia="Calibri"/>
          <w:bCs/>
          <w:sz w:val="24"/>
          <w:szCs w:val="24"/>
          <w:lang w:val="sr-Cyrl-CS"/>
        </w:rPr>
        <w:t>провераваће се путем интервјуа базираног на компетенцијама.</w:t>
      </w:r>
    </w:p>
    <w:p w:rsidR="00335A6E" w:rsidRPr="005C7503" w:rsidRDefault="00335A6E" w:rsidP="00335A6E">
      <w:pPr>
        <w:tabs>
          <w:tab w:val="left" w:pos="9720"/>
        </w:tabs>
        <w:ind w:left="720" w:right="169"/>
        <w:rPr>
          <w:rFonts w:eastAsia="Calibri"/>
          <w:b/>
          <w:bCs/>
          <w:sz w:val="24"/>
          <w:szCs w:val="24"/>
          <w:lang w:val="sr-Cyrl-RS"/>
        </w:rPr>
      </w:pPr>
      <w:r w:rsidRPr="005C7503">
        <w:rPr>
          <w:rFonts w:eastAsia="Calibri"/>
          <w:b/>
          <w:bCs/>
          <w:sz w:val="24"/>
          <w:szCs w:val="24"/>
          <w:lang w:val="sr-Cyrl-RS"/>
        </w:rPr>
        <w:t>Провера општих функционалних компетенција</w:t>
      </w:r>
    </w:p>
    <w:p w:rsidR="00335A6E" w:rsidRPr="005C7503" w:rsidRDefault="00335A6E" w:rsidP="00335A6E">
      <w:pPr>
        <w:tabs>
          <w:tab w:val="left" w:pos="9720"/>
        </w:tabs>
        <w:ind w:right="169"/>
        <w:rPr>
          <w:rFonts w:eastAsia="Calibri"/>
          <w:bCs/>
          <w:sz w:val="24"/>
          <w:szCs w:val="24"/>
        </w:rPr>
      </w:pPr>
      <w:r w:rsidRPr="005C7503">
        <w:rPr>
          <w:rFonts w:eastAsia="Calibri"/>
          <w:bCs/>
          <w:sz w:val="24"/>
          <w:szCs w:val="24"/>
          <w:lang w:val="sr-Cyrl-RS"/>
        </w:rPr>
        <w:t xml:space="preserve">            Опште функционалне компетенције</w:t>
      </w:r>
      <w:r w:rsidRPr="005C7503">
        <w:rPr>
          <w:rFonts w:eastAsia="Calibri"/>
          <w:bCs/>
          <w:sz w:val="24"/>
          <w:szCs w:val="24"/>
        </w:rPr>
        <w:t xml:space="preserve"> </w:t>
      </w:r>
      <w:r w:rsidRPr="005C7503">
        <w:rPr>
          <w:rFonts w:eastAsia="Calibri"/>
          <w:bCs/>
          <w:sz w:val="24"/>
          <w:szCs w:val="24"/>
          <w:lang w:val="sr-Cyrl-RS"/>
        </w:rPr>
        <w:t>(о</w:t>
      </w:r>
      <w:r w:rsidRPr="005C7503">
        <w:rPr>
          <w:rFonts w:eastAsia="Calibri"/>
          <w:bCs/>
          <w:sz w:val="24"/>
          <w:szCs w:val="24"/>
        </w:rPr>
        <w:t>рганизација и рад органа аутономне покрајине/ локалне самоуправе у Републици Србији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, </w:t>
      </w:r>
      <w:r w:rsidRPr="005C7503">
        <w:rPr>
          <w:rFonts w:eastAsia="Calibri"/>
          <w:bCs/>
          <w:sz w:val="24"/>
          <w:szCs w:val="24"/>
        </w:rPr>
        <w:t>Дигитална писменост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, </w:t>
      </w:r>
      <w:r w:rsidRPr="005C7503">
        <w:rPr>
          <w:rFonts w:eastAsia="Calibri"/>
          <w:bCs/>
          <w:sz w:val="24"/>
          <w:szCs w:val="24"/>
        </w:rPr>
        <w:t>Пословна комуникација</w:t>
      </w:r>
      <w:r w:rsidRPr="005C7503">
        <w:rPr>
          <w:rFonts w:eastAsia="Calibri"/>
          <w:bCs/>
          <w:sz w:val="24"/>
          <w:szCs w:val="24"/>
          <w:lang w:val="sr-Cyrl-RS"/>
        </w:rPr>
        <w:t xml:space="preserve">) провераваће се путем </w:t>
      </w:r>
      <w:r w:rsidRPr="005C7503">
        <w:rPr>
          <w:rFonts w:eastAsia="Calibri"/>
          <w:bCs/>
          <w:sz w:val="24"/>
          <w:szCs w:val="24"/>
          <w:lang w:val="sr-Cyrl-CS"/>
        </w:rPr>
        <w:t xml:space="preserve">усмене симулације.  </w:t>
      </w:r>
    </w:p>
    <w:p w:rsidR="00335A6E" w:rsidRPr="005C7503" w:rsidRDefault="00D6687A" w:rsidP="00D6687A">
      <w:pPr>
        <w:tabs>
          <w:tab w:val="left" w:pos="9720"/>
        </w:tabs>
        <w:ind w:right="169"/>
        <w:rPr>
          <w:rFonts w:eastAsia="Calibri"/>
          <w:b/>
          <w:bCs/>
          <w:sz w:val="24"/>
          <w:szCs w:val="24"/>
          <w:lang w:val="sr-Cyrl-RS"/>
        </w:rPr>
      </w:pPr>
      <w:r>
        <w:rPr>
          <w:rFonts w:eastAsia="Calibri"/>
          <w:bCs/>
          <w:sz w:val="24"/>
          <w:szCs w:val="24"/>
          <w:lang w:val="sr-Cyrl-RS"/>
        </w:rPr>
        <w:t xml:space="preserve">           </w:t>
      </w:r>
      <w:r w:rsidR="00335A6E" w:rsidRPr="005C7503">
        <w:rPr>
          <w:rFonts w:eastAsia="Calibri"/>
          <w:b/>
          <w:bCs/>
          <w:sz w:val="24"/>
          <w:szCs w:val="24"/>
          <w:lang w:val="sr-Cyrl-RS"/>
        </w:rPr>
        <w:t>Посебна функционална компетенција у одређеној области рада</w:t>
      </w:r>
    </w:p>
    <w:p w:rsidR="00335A6E" w:rsidRPr="00ED350F" w:rsidRDefault="00D6687A" w:rsidP="00335A6E">
      <w:pPr>
        <w:pStyle w:val="TableParagraph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val="sr-Cyrl-RS"/>
        </w:rPr>
        <w:t xml:space="preserve">          </w:t>
      </w:r>
      <w:r w:rsidR="00335A6E" w:rsidRPr="00ED350F">
        <w:rPr>
          <w:bCs/>
          <w:sz w:val="24"/>
          <w:szCs w:val="24"/>
          <w:lang w:val="sr-Cyrl-RS"/>
        </w:rPr>
        <w:t xml:space="preserve">Посебне функционалне компетенције у одређеној области рада </w:t>
      </w:r>
      <w:r w:rsidR="00335A6E" w:rsidRPr="00ED350F">
        <w:rPr>
          <w:sz w:val="24"/>
          <w:szCs w:val="24"/>
        </w:rPr>
        <w:t xml:space="preserve">провераваће се </w:t>
      </w:r>
      <w:r w:rsidR="00335A6E" w:rsidRPr="00ED350F">
        <w:rPr>
          <w:bCs/>
          <w:sz w:val="24"/>
          <w:szCs w:val="24"/>
          <w:lang w:val="sr-Cyrl-RS"/>
        </w:rPr>
        <w:t xml:space="preserve">применом теста знања и вештина и </w:t>
      </w:r>
      <w:r w:rsidR="00335A6E" w:rsidRPr="00ED350F">
        <w:rPr>
          <w:sz w:val="24"/>
          <w:szCs w:val="24"/>
        </w:rPr>
        <w:t xml:space="preserve"> путем усмене симулације</w:t>
      </w:r>
      <w:r w:rsidR="00335A6E" w:rsidRPr="00ED350F">
        <w:rPr>
          <w:sz w:val="24"/>
          <w:szCs w:val="24"/>
          <w:lang w:val="sr-Cyrl-RS"/>
        </w:rPr>
        <w:t xml:space="preserve"> и то за следеће области</w:t>
      </w:r>
      <w:r w:rsidR="00335A6E" w:rsidRPr="00ED350F">
        <w:rPr>
          <w:bCs/>
          <w:sz w:val="24"/>
          <w:szCs w:val="24"/>
          <w:lang w:val="sr-Cyrl-RS"/>
        </w:rPr>
        <w:t xml:space="preserve"> знања и вештина: </w:t>
      </w:r>
    </w:p>
    <w:p w:rsidR="00ED350F" w:rsidRDefault="00ED350F" w:rsidP="00335A6E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ED350F">
        <w:rPr>
          <w:bCs/>
          <w:sz w:val="24"/>
          <w:szCs w:val="24"/>
          <w:lang w:val="sr-Cyrl-RS"/>
        </w:rPr>
        <w:t>Управно-правни послови</w:t>
      </w:r>
      <w:r w:rsidR="00335A6E" w:rsidRPr="00ED350F">
        <w:rPr>
          <w:bCs/>
          <w:sz w:val="24"/>
          <w:szCs w:val="24"/>
          <w:lang w:val="sr-Cyrl-RS"/>
        </w:rPr>
        <w:t>:</w:t>
      </w:r>
      <w:r w:rsidR="00335A6E" w:rsidRPr="00ED350F">
        <w:rPr>
          <w:sz w:val="24"/>
          <w:szCs w:val="24"/>
          <w:lang w:val="sr-Cyrl-RS"/>
        </w:rPr>
        <w:t xml:space="preserve"> </w:t>
      </w:r>
      <w:r w:rsidRPr="00ED350F">
        <w:rPr>
          <w:sz w:val="24"/>
          <w:szCs w:val="24"/>
        </w:rPr>
        <w:t>1) општи управни поступак; 2) правила извршења решења донетих у управним поступцима; 3) посебне управне поступке</w:t>
      </w:r>
      <w:r w:rsidRPr="00ED350F">
        <w:rPr>
          <w:sz w:val="24"/>
          <w:szCs w:val="24"/>
          <w:lang w:val="sr-Cyrl-RS"/>
        </w:rPr>
        <w:t>.</w:t>
      </w:r>
    </w:p>
    <w:p w:rsidR="00335A6E" w:rsidRPr="00ED350F" w:rsidRDefault="00ED350F" w:rsidP="00ED350F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</w:t>
      </w:r>
      <w:r w:rsidRPr="00ED350F">
        <w:rPr>
          <w:sz w:val="24"/>
          <w:szCs w:val="24"/>
        </w:rPr>
        <w:t>инансијско-материјални послови</w:t>
      </w:r>
      <w:r w:rsidR="00335A6E" w:rsidRPr="005C7503">
        <w:rPr>
          <w:sz w:val="24"/>
          <w:szCs w:val="24"/>
          <w:lang w:val="sr-Cyrl-RS"/>
        </w:rPr>
        <w:t xml:space="preserve">: </w:t>
      </w:r>
      <w:r w:rsidRPr="00ED350F">
        <w:rPr>
          <w:sz w:val="24"/>
          <w:szCs w:val="24"/>
          <w:lang w:val="sr-Cyrl-RS"/>
        </w:rPr>
        <w:t>1) буџетски систем Републике Србије</w:t>
      </w:r>
      <w:r>
        <w:rPr>
          <w:sz w:val="24"/>
          <w:szCs w:val="24"/>
          <w:lang w:val="sr-Cyrl-RS"/>
        </w:rPr>
        <w:t xml:space="preserve">; </w:t>
      </w:r>
      <w:r w:rsidRPr="00ED350F">
        <w:rPr>
          <w:sz w:val="24"/>
          <w:szCs w:val="24"/>
          <w:lang w:val="sr-Cyrl-RS"/>
        </w:rPr>
        <w:t>2) релевантне софтвере</w:t>
      </w:r>
      <w:r>
        <w:rPr>
          <w:sz w:val="24"/>
          <w:szCs w:val="24"/>
          <w:lang w:val="sr-Cyrl-RS"/>
        </w:rPr>
        <w:t xml:space="preserve">; </w:t>
      </w:r>
      <w:r w:rsidRPr="00ED350F">
        <w:rPr>
          <w:sz w:val="24"/>
          <w:szCs w:val="24"/>
          <w:lang w:val="sr-Cyrl-RS"/>
        </w:rPr>
        <w:t>3) финансијско управљање и контролу</w:t>
      </w:r>
      <w:r w:rsidR="00335A6E" w:rsidRPr="00EC12B3">
        <w:rPr>
          <w:sz w:val="24"/>
          <w:szCs w:val="24"/>
          <w:lang w:val="sr-Latn-RS"/>
        </w:rPr>
        <w:t>.</w:t>
      </w:r>
    </w:p>
    <w:p w:rsidR="00335A6E" w:rsidRDefault="00335A6E" w:rsidP="00AE7C7C">
      <w:pPr>
        <w:tabs>
          <w:tab w:val="left" w:pos="9720"/>
        </w:tabs>
        <w:ind w:right="169"/>
        <w:rPr>
          <w:sz w:val="24"/>
          <w:szCs w:val="24"/>
          <w:lang w:val="sr-Cyrl-RS"/>
        </w:rPr>
      </w:pPr>
      <w:r w:rsidRPr="00EC12B3">
        <w:rPr>
          <w:sz w:val="24"/>
          <w:szCs w:val="24"/>
          <w:lang w:val="sr-Cyrl-CS"/>
        </w:rPr>
        <w:t xml:space="preserve">Стручно-оперативни послови: </w:t>
      </w:r>
      <w:r w:rsidR="00AE7C7C" w:rsidRPr="00AE7C7C">
        <w:t>1) методе и технике опсервације, прикупљања и евидентирања података;</w:t>
      </w:r>
      <w:r w:rsidR="00AE7C7C">
        <w:rPr>
          <w:lang w:val="sr-Cyrl-RS"/>
        </w:rPr>
        <w:t xml:space="preserve"> </w:t>
      </w:r>
      <w:r w:rsidR="00AE7C7C" w:rsidRPr="00AE7C7C">
        <w:rPr>
          <w:sz w:val="24"/>
          <w:szCs w:val="24"/>
        </w:rPr>
        <w:t>2) технике обраде и израде прегледа података;</w:t>
      </w:r>
      <w:r w:rsidR="00AE7C7C">
        <w:rPr>
          <w:sz w:val="24"/>
          <w:szCs w:val="24"/>
          <w:lang w:val="sr-Cyrl-RS"/>
        </w:rPr>
        <w:t xml:space="preserve"> </w:t>
      </w:r>
      <w:r w:rsidR="00AE7C7C" w:rsidRPr="00AE7C7C">
        <w:rPr>
          <w:sz w:val="24"/>
          <w:szCs w:val="24"/>
        </w:rPr>
        <w:t>3) методе анализе и закључивања о стању у области;</w:t>
      </w:r>
      <w:r w:rsidR="00AE7C7C">
        <w:rPr>
          <w:sz w:val="24"/>
          <w:szCs w:val="24"/>
          <w:lang w:val="sr-Cyrl-RS"/>
        </w:rPr>
        <w:t xml:space="preserve"> </w:t>
      </w:r>
      <w:r w:rsidR="00AE7C7C" w:rsidRPr="00AE7C7C">
        <w:rPr>
          <w:sz w:val="24"/>
          <w:szCs w:val="24"/>
        </w:rPr>
        <w:t>4) поступак израде стручних налаза;</w:t>
      </w:r>
      <w:r w:rsidR="00AE7C7C">
        <w:rPr>
          <w:sz w:val="24"/>
          <w:szCs w:val="24"/>
          <w:lang w:val="sr-Cyrl-RS"/>
        </w:rPr>
        <w:t xml:space="preserve"> </w:t>
      </w:r>
      <w:r w:rsidR="00AE7C7C" w:rsidRPr="00AE7C7C">
        <w:rPr>
          <w:sz w:val="24"/>
          <w:szCs w:val="24"/>
        </w:rPr>
        <w:t>5) методе и технике израде извештаја на основу одређених евиденција;</w:t>
      </w:r>
      <w:r w:rsidR="00AE7C7C">
        <w:rPr>
          <w:sz w:val="24"/>
          <w:szCs w:val="24"/>
          <w:lang w:val="sr-Cyrl-RS"/>
        </w:rPr>
        <w:t xml:space="preserve"> </w:t>
      </w:r>
      <w:r w:rsidR="00AE7C7C" w:rsidRPr="00AE7C7C">
        <w:rPr>
          <w:sz w:val="24"/>
          <w:szCs w:val="24"/>
        </w:rPr>
        <w:t>6) технике израде општих, појединачних и</w:t>
      </w:r>
      <w:r w:rsidR="00AE7C7C">
        <w:rPr>
          <w:sz w:val="24"/>
          <w:szCs w:val="24"/>
        </w:rPr>
        <w:t xml:space="preserve"> других правних и осталих аката</w:t>
      </w:r>
      <w:r w:rsidRPr="00EC12B3">
        <w:rPr>
          <w:sz w:val="24"/>
          <w:szCs w:val="24"/>
        </w:rPr>
        <w:t>.</w:t>
      </w:r>
    </w:p>
    <w:p w:rsidR="00AE682E" w:rsidRPr="00AE682E" w:rsidRDefault="00AE682E" w:rsidP="00AE682E">
      <w:pPr>
        <w:tabs>
          <w:tab w:val="left" w:pos="9720"/>
        </w:tabs>
        <w:ind w:right="169"/>
        <w:rPr>
          <w:bCs/>
          <w:sz w:val="24"/>
          <w:szCs w:val="24"/>
          <w:lang w:val="sr-Cyrl-RS"/>
        </w:rPr>
      </w:pPr>
      <w:r w:rsidRPr="00AE682E">
        <w:rPr>
          <w:bCs/>
          <w:sz w:val="24"/>
          <w:szCs w:val="24"/>
          <w:lang w:val="sr-Cyrl-CS"/>
        </w:rPr>
        <w:t>Административно-технички послови</w:t>
      </w:r>
      <w:r>
        <w:rPr>
          <w:bCs/>
          <w:sz w:val="24"/>
          <w:szCs w:val="24"/>
          <w:lang w:val="sr-Cyrl-CS"/>
        </w:rPr>
        <w:t xml:space="preserve">: </w:t>
      </w:r>
      <w:r w:rsidRPr="00AE682E">
        <w:rPr>
          <w:bCs/>
          <w:sz w:val="24"/>
          <w:szCs w:val="24"/>
          <w:lang w:val="sr-Cyrl-RS"/>
        </w:rPr>
        <w:t>1) канцеларијско пословање;</w:t>
      </w:r>
      <w:r>
        <w:rPr>
          <w:bCs/>
          <w:sz w:val="24"/>
          <w:szCs w:val="24"/>
          <w:lang w:val="sr-Cyrl-RS"/>
        </w:rPr>
        <w:t xml:space="preserve"> </w:t>
      </w:r>
      <w:r w:rsidRPr="00AE682E">
        <w:rPr>
          <w:bCs/>
          <w:sz w:val="24"/>
          <w:szCs w:val="24"/>
          <w:lang w:val="sr-Cyrl-RS"/>
        </w:rPr>
        <w:t>2) методе и технике прикупљања података ради даље обраде;</w:t>
      </w:r>
      <w:r>
        <w:rPr>
          <w:bCs/>
          <w:sz w:val="24"/>
          <w:szCs w:val="24"/>
          <w:lang w:val="sr-Cyrl-RS"/>
        </w:rPr>
        <w:t xml:space="preserve"> </w:t>
      </w:r>
      <w:r w:rsidRPr="00AE682E">
        <w:rPr>
          <w:bCs/>
          <w:sz w:val="24"/>
          <w:szCs w:val="24"/>
          <w:lang w:val="sr-Cyrl-RS"/>
        </w:rPr>
        <w:t>3) технике евидентирања и ажурирања података у релевантним базама података;</w:t>
      </w:r>
      <w:r>
        <w:rPr>
          <w:bCs/>
          <w:sz w:val="24"/>
          <w:szCs w:val="24"/>
          <w:lang w:val="sr-Cyrl-RS"/>
        </w:rPr>
        <w:t xml:space="preserve"> </w:t>
      </w:r>
      <w:r w:rsidRPr="00AE682E">
        <w:rPr>
          <w:bCs/>
          <w:sz w:val="24"/>
          <w:szCs w:val="24"/>
          <w:lang w:val="sr-Cyrl-CS"/>
        </w:rPr>
        <w:t>4</w:t>
      </w:r>
      <w:r w:rsidRPr="00AE682E">
        <w:rPr>
          <w:bCs/>
          <w:sz w:val="24"/>
          <w:szCs w:val="24"/>
          <w:lang w:val="sr-Cyrl-RS"/>
        </w:rPr>
        <w:t>) технике припреме материјала ради даљег</w:t>
      </w:r>
      <w:r w:rsidRPr="00AE682E">
        <w:rPr>
          <w:sz w:val="24"/>
          <w:szCs w:val="24"/>
          <w:lang w:val="sr-Cyrl-RS"/>
        </w:rPr>
        <w:t xml:space="preserve"> </w:t>
      </w:r>
      <w:r w:rsidRPr="00AE682E">
        <w:rPr>
          <w:bCs/>
          <w:sz w:val="24"/>
          <w:szCs w:val="24"/>
          <w:lang w:val="sr-Cyrl-RS"/>
        </w:rPr>
        <w:t>приказивања и употребе</w:t>
      </w:r>
      <w:r>
        <w:rPr>
          <w:bCs/>
          <w:sz w:val="24"/>
          <w:szCs w:val="24"/>
          <w:lang w:val="sr-Cyrl-RS"/>
        </w:rPr>
        <w:t>.</w:t>
      </w:r>
    </w:p>
    <w:p w:rsidR="00D6687A" w:rsidRDefault="00335A6E" w:rsidP="00D6687A">
      <w:pPr>
        <w:tabs>
          <w:tab w:val="left" w:pos="9720"/>
        </w:tabs>
        <w:ind w:left="720" w:right="169"/>
        <w:rPr>
          <w:b/>
          <w:bCs/>
          <w:sz w:val="24"/>
          <w:szCs w:val="24"/>
          <w:lang w:val="sr-Cyrl-RS"/>
        </w:rPr>
      </w:pPr>
      <w:r w:rsidRPr="005C7503">
        <w:rPr>
          <w:b/>
          <w:bCs/>
          <w:sz w:val="24"/>
          <w:szCs w:val="24"/>
          <w:lang w:val="sr-Cyrl-RS"/>
        </w:rPr>
        <w:t>Посебна функционална компетенција за одређено радно место</w:t>
      </w:r>
    </w:p>
    <w:p w:rsidR="00335A6E" w:rsidRPr="00D6687A" w:rsidRDefault="00335A6E" w:rsidP="00D6687A">
      <w:pPr>
        <w:tabs>
          <w:tab w:val="left" w:pos="9720"/>
        </w:tabs>
        <w:ind w:right="169" w:firstLine="720"/>
        <w:rPr>
          <w:sz w:val="24"/>
          <w:szCs w:val="24"/>
          <w:lang w:val="sr-Cyrl-RS"/>
        </w:rPr>
      </w:pPr>
      <w:r w:rsidRPr="00D6687A">
        <w:rPr>
          <w:bCs/>
          <w:sz w:val="24"/>
          <w:szCs w:val="24"/>
          <w:lang w:val="sr-Cyrl-RS"/>
        </w:rPr>
        <w:t>Посебна функционална компетенција за одређено радно место провераваће се</w:t>
      </w:r>
      <w:r w:rsidRPr="00D6687A">
        <w:rPr>
          <w:sz w:val="24"/>
          <w:szCs w:val="24"/>
        </w:rPr>
        <w:t xml:space="preserve"> </w:t>
      </w:r>
      <w:r w:rsidRPr="00D6687A">
        <w:rPr>
          <w:bCs/>
          <w:sz w:val="24"/>
          <w:szCs w:val="24"/>
          <w:lang w:val="sr-Cyrl-RS"/>
        </w:rPr>
        <w:t xml:space="preserve">применом теста знања и вештина и </w:t>
      </w:r>
      <w:r w:rsidRPr="00D6687A">
        <w:rPr>
          <w:bCs/>
          <w:sz w:val="24"/>
          <w:szCs w:val="24"/>
        </w:rPr>
        <w:t xml:space="preserve"> путем усмене симулације</w:t>
      </w:r>
      <w:r w:rsidRPr="00D6687A">
        <w:rPr>
          <w:bCs/>
          <w:sz w:val="24"/>
          <w:szCs w:val="24"/>
          <w:lang w:val="sr-Cyrl-RS"/>
        </w:rPr>
        <w:t xml:space="preserve"> и то следеће области знања и вештина: </w:t>
      </w:r>
    </w:p>
    <w:p w:rsidR="004F23DF" w:rsidRDefault="00335A6E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C41A0E">
        <w:rPr>
          <w:bCs/>
        </w:rPr>
        <w:t xml:space="preserve">Планска документа, прописи и </w:t>
      </w:r>
      <w:r>
        <w:rPr>
          <w:bCs/>
        </w:rPr>
        <w:t>акта</w:t>
      </w:r>
      <w:r>
        <w:rPr>
          <w:bCs/>
          <w:lang w:val="sr-Cyrl-RS"/>
        </w:rPr>
        <w:t xml:space="preserve"> </w:t>
      </w:r>
      <w:r w:rsidRPr="00C41A0E">
        <w:rPr>
          <w:bCs/>
        </w:rPr>
        <w:t>из надлежности и организације органа</w:t>
      </w:r>
      <w:r>
        <w:rPr>
          <w:bCs/>
          <w:lang w:val="sr-Cyrl-RS"/>
        </w:rPr>
        <w:t xml:space="preserve">: </w:t>
      </w:r>
      <w:r w:rsidR="004F23DF" w:rsidRPr="004F23DF">
        <w:rPr>
          <w:bCs/>
          <w:lang w:val="sr-Cyrl-RS"/>
        </w:rPr>
        <w:t>Статут општине, Одлука о општинској управи, План развоја општине, Одлука о утврђивању просечних цена одговарајућих непокретности у зонама, Одлука о стопама пореза на имовину, Одлука о одређивању зона и најопремљенијих зона, Одлука о висини стопе амортизације, Одлука о коефицијенитам за непокретности у зонама, Одлука о локалним комуналним таксама.</w:t>
      </w:r>
    </w:p>
    <w:p w:rsidR="00335A6E" w:rsidRPr="00D60E60" w:rsidRDefault="00335A6E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CS"/>
        </w:rPr>
      </w:pPr>
      <w:r w:rsidRPr="00C41A0E">
        <w:rPr>
          <w:bCs/>
        </w:rPr>
        <w:t>Прописи из делокруга радног места</w:t>
      </w:r>
      <w:r>
        <w:rPr>
          <w:bCs/>
          <w:lang w:val="sr-Cyrl-RS"/>
        </w:rPr>
        <w:t xml:space="preserve">: </w:t>
      </w:r>
      <w:r w:rsidR="004F23DF" w:rsidRPr="004F23DF">
        <w:rPr>
          <w:bCs/>
          <w:lang w:val="sr-Cyrl-RS"/>
        </w:rPr>
        <w:t>Закон о локалној самоуправи, Закон о финансирању локалне самоуправе</w:t>
      </w:r>
      <w:r w:rsidR="004F23DF" w:rsidRPr="004F23DF">
        <w:rPr>
          <w:bCs/>
          <w:lang w:val="en-GB"/>
        </w:rPr>
        <w:t>,</w:t>
      </w:r>
      <w:r w:rsidR="004F23DF" w:rsidRPr="004F23DF">
        <w:rPr>
          <w:bCs/>
          <w:lang w:val="sr-Cyrl-RS"/>
        </w:rPr>
        <w:t xml:space="preserve"> Закон о општем управном поступку, Закон о пореском поступку и пореској администрацији, Закон о порезима на имовину, Закон о прекршајима</w:t>
      </w:r>
      <w:r>
        <w:rPr>
          <w:bCs/>
          <w:lang w:val="sr-Cyrl-CS"/>
        </w:rPr>
        <w:t>.</w:t>
      </w:r>
    </w:p>
    <w:p w:rsidR="004F23DF" w:rsidRDefault="00335A6E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532AE4">
        <w:rPr>
          <w:bCs/>
          <w:lang w:val="en-GB"/>
        </w:rPr>
        <w:t xml:space="preserve">Софтвери (посебни </w:t>
      </w:r>
      <w:r>
        <w:rPr>
          <w:bCs/>
          <w:lang w:val="en-GB"/>
        </w:rPr>
        <w:t>софтвери</w:t>
      </w:r>
      <w:r>
        <w:rPr>
          <w:bCs/>
          <w:lang w:val="sr-Cyrl-RS"/>
        </w:rPr>
        <w:t xml:space="preserve"> </w:t>
      </w:r>
      <w:r w:rsidRPr="00532AE4">
        <w:rPr>
          <w:bCs/>
          <w:lang w:val="en-GB"/>
        </w:rPr>
        <w:t>неопходни за рад на радном месту)</w:t>
      </w:r>
      <w:r>
        <w:rPr>
          <w:bCs/>
          <w:lang w:val="sr-Cyrl-RS"/>
        </w:rPr>
        <w:t>:</w:t>
      </w:r>
      <w:r w:rsidRPr="00532AE4">
        <w:rPr>
          <w:b/>
        </w:rPr>
        <w:t xml:space="preserve"> </w:t>
      </w:r>
      <w:r w:rsidR="004F23DF" w:rsidRPr="004F23DF">
        <w:rPr>
          <w:bCs/>
          <w:lang w:val="sr-Cyrl-RS"/>
        </w:rPr>
        <w:t>Информацини систем Михајло Пупин</w:t>
      </w:r>
      <w:r w:rsidR="004F23DF">
        <w:rPr>
          <w:bCs/>
          <w:lang w:val="sr-Cyrl-RS"/>
        </w:rPr>
        <w:t>.</w:t>
      </w:r>
      <w:r w:rsidR="004F23DF" w:rsidRPr="004F23DF">
        <w:rPr>
          <w:bCs/>
          <w:lang w:val="en-GB"/>
        </w:rPr>
        <w:t xml:space="preserve"> </w:t>
      </w:r>
    </w:p>
    <w:p w:rsidR="004F23DF" w:rsidRDefault="004F23DF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4F23DF">
        <w:rPr>
          <w:bCs/>
          <w:lang w:val="en-GB"/>
        </w:rPr>
        <w:t xml:space="preserve">Руковање специфичном опремом </w:t>
      </w:r>
      <w:r>
        <w:rPr>
          <w:bCs/>
          <w:lang w:val="en-GB"/>
        </w:rPr>
        <w:t>за</w:t>
      </w:r>
      <w:r>
        <w:rPr>
          <w:bCs/>
          <w:lang w:val="sr-Cyrl-RS"/>
        </w:rPr>
        <w:t xml:space="preserve"> </w:t>
      </w:r>
      <w:r w:rsidRPr="004F23DF">
        <w:rPr>
          <w:bCs/>
          <w:lang w:val="en-GB"/>
        </w:rPr>
        <w:t>рад</w:t>
      </w:r>
      <w:r w:rsidR="00335A6E">
        <w:rPr>
          <w:bCs/>
          <w:lang w:val="sr-Cyrl-RS"/>
        </w:rPr>
        <w:t xml:space="preserve">: </w:t>
      </w:r>
      <w:r w:rsidRPr="004F23DF">
        <w:rPr>
          <w:bCs/>
          <w:lang w:val="sr-Cyrl-RS"/>
        </w:rPr>
        <w:t>Коришћење електронског сертификата</w:t>
      </w:r>
      <w:r>
        <w:rPr>
          <w:bCs/>
          <w:lang w:val="sr-Cyrl-RS"/>
        </w:rPr>
        <w:t>.</w:t>
      </w:r>
      <w:r w:rsidRPr="004F23DF">
        <w:rPr>
          <w:bCs/>
          <w:lang w:val="sr-Cyrl-RS"/>
        </w:rPr>
        <w:t xml:space="preserve"> </w:t>
      </w:r>
    </w:p>
    <w:p w:rsidR="000B10B6" w:rsidRDefault="000B10B6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0B10B6" w:rsidRPr="004F23DF" w:rsidRDefault="000B10B6" w:rsidP="00D65D0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en-GB"/>
        </w:rPr>
      </w:pPr>
    </w:p>
    <w:p w:rsidR="00335A6E" w:rsidRPr="003A5A60" w:rsidRDefault="00D6687A" w:rsidP="00335A6E">
      <w:pPr>
        <w:ind w:right="169"/>
        <w:rPr>
          <w:rFonts w:eastAsia="Calibri"/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RS"/>
        </w:rPr>
        <w:lastRenderedPageBreak/>
        <w:t xml:space="preserve">          </w:t>
      </w:r>
      <w:r w:rsidR="00335A6E" w:rsidRPr="003A5A60">
        <w:rPr>
          <w:rFonts w:eastAsia="Calibri"/>
          <w:b/>
          <w:sz w:val="24"/>
          <w:szCs w:val="24"/>
          <w:lang w:val="sr-Cyrl-RS"/>
        </w:rPr>
        <w:t xml:space="preserve">Интервју са комисијом: </w:t>
      </w:r>
    </w:p>
    <w:p w:rsidR="00335A6E" w:rsidRDefault="00335A6E" w:rsidP="00335A6E">
      <w:pPr>
        <w:ind w:right="169"/>
        <w:rPr>
          <w:rFonts w:eastAsia="Calibri"/>
          <w:sz w:val="24"/>
          <w:szCs w:val="24"/>
          <w:lang w:val="sr-Cyrl-RS"/>
        </w:rPr>
      </w:pPr>
      <w:r w:rsidRPr="003A5A60">
        <w:rPr>
          <w:rFonts w:eastAsia="Calibri"/>
          <w:sz w:val="24"/>
          <w:szCs w:val="24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:rsidR="008A64A5" w:rsidRDefault="008A64A5" w:rsidP="003669A2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  <w:lang w:val="sr-Cyrl-RS" w:eastAsia="ar-SA"/>
        </w:rPr>
      </w:pPr>
    </w:p>
    <w:p w:rsidR="00154465" w:rsidRPr="00154465" w:rsidRDefault="00154465" w:rsidP="00D65D07">
      <w:pPr>
        <w:pStyle w:val="NoSpacing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46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Одељење за урбанизам</w:t>
      </w:r>
    </w:p>
    <w:p w:rsidR="00154465" w:rsidRDefault="00154465" w:rsidP="00154465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  <w:lang w:val="sr-Cyrl-RS" w:eastAsia="ar-SA"/>
        </w:rPr>
      </w:pPr>
    </w:p>
    <w:p w:rsidR="00B33DE1" w:rsidRPr="00B33DE1" w:rsidRDefault="00154465" w:rsidP="00D65D07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Радно место под редним бројем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57</w:t>
      </w:r>
      <w:r w:rsidRPr="002E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правилника - </w:t>
      </w:r>
      <w:r w:rsidR="00DD452A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</w:t>
      </w:r>
      <w:r w:rsidR="00DD452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54465">
        <w:rPr>
          <w:rFonts w:ascii="Times New Roman" w:eastAsia="Times New Roman" w:hAnsi="Times New Roman" w:cs="Times New Roman"/>
          <w:b/>
          <w:bCs/>
          <w:sz w:val="24"/>
          <w:szCs w:val="24"/>
        </w:rPr>
        <w:t>стамбене послове и послове управљања имовином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з</w:t>
      </w:r>
      <w:r w:rsidRPr="00154465">
        <w:rPr>
          <w:rFonts w:ascii="Times New Roman" w:eastAsia="Times New Roman" w:hAnsi="Times New Roman" w:cs="Times New Roman"/>
          <w:b/>
          <w:bCs/>
          <w:sz w:val="24"/>
          <w:szCs w:val="24"/>
        </w:rPr>
        <w:t>вање: саветник,  1 извршилац</w:t>
      </w:r>
    </w:p>
    <w:p w:rsidR="00624FD8" w:rsidRPr="00381BB2" w:rsidRDefault="00624FD8" w:rsidP="00624FD8">
      <w:pPr>
        <w:spacing w:after="0"/>
        <w:ind w:firstLine="720"/>
        <w:rPr>
          <w:sz w:val="24"/>
          <w:szCs w:val="24"/>
          <w:lang w:val="sr-Cyrl-CS" w:eastAsia="ar-SA"/>
        </w:rPr>
      </w:pPr>
      <w:r>
        <w:rPr>
          <w:b/>
          <w:sz w:val="24"/>
          <w:szCs w:val="24"/>
          <w:lang w:val="sr-Cyrl-CS" w:eastAsia="ar-SA"/>
        </w:rPr>
        <w:t>Опис послова</w:t>
      </w:r>
      <w:r w:rsidRPr="00381BB2">
        <w:rPr>
          <w:b/>
          <w:sz w:val="24"/>
          <w:szCs w:val="24"/>
          <w:lang w:val="sr-Cyrl-CS" w:eastAsia="ar-SA"/>
        </w:rPr>
        <w:t>:</w:t>
      </w:r>
      <w:r w:rsidRPr="00381BB2">
        <w:rPr>
          <w:sz w:val="24"/>
          <w:szCs w:val="24"/>
          <w:lang w:val="sr-Cyrl-CS"/>
        </w:rPr>
        <w:t xml:space="preserve"> </w:t>
      </w:r>
      <w:r w:rsidRPr="00381BB2">
        <w:rPr>
          <w:sz w:val="24"/>
          <w:szCs w:val="24"/>
          <w:lang w:val="sr-Cyrl-CS" w:eastAsia="ar-SA"/>
        </w:rPr>
        <w:t>Обавља  стручне и оперативне послове из стамбене области, припрема решења и друга акта из стамбене области, припрема уговор и анекса уговора о откупу станова, води евиденцију скупштина станара стамбених зграда на територији локалне самоуправе; издаје уверења о образовању скупштине зграде и избору председика. Припрема документацију потребну за расписивање огласа за давање у закуп и на коришћење пословног простора; води поступак до доношења решења о давању у закуп и на коришћење пословног простора; припрема нацрт решења, уговора и анекса уговора о давању у закуп и на коришћење пословног простора; Спроводи поступак давања неизграђеног грађевинског земљишта у закуп, прикупља понуде, води записник на отварању понуда; сарађује са Комисијама општине за отуђење и давање у закуп општинског земљишта, давање у закуп или на коришћење уз накнаду објеката, пословног простора и станова и грађевинског земљишта на привремено коришћење. Припрема документацију за подношење предлога за изузимање и екпропријацију земљишта, учествује у решавању имовинско – правних односа, припрема нацрт одлука и уговора о коришћењу и располагању имовином. Води управни поступак и припрема нацрт решења за исељење бесправно усељених лица у станове и заједничке просторије у стамбеној згради. Води евиденцију стамбених и пословних објеката, станова и пословног простора и других објеката, води евиденцију изграђеног и неизграђеног грађевинког земљишта у јавној својини општине и на којима општина има право располагања; води евиденцију закупаца и корисника пословног простора контролише начин коришћења стамбеног и пословног простора којим располаже општина и даје предлоге за инвестиционо и текуће одржавање објекта, станова и пословног простора; врши процену стања имовине општине. Врши и друге послове по налогу начелника Општинске управе и начелника Одељења, учествује у раду радних тела и комисија формираних од стране Скупштине општине,  председника и Општинског већа или начелника Општинске управе. Обавља све наведене послове квалитетно благовремено на одговоран и законит начин.</w:t>
      </w:r>
    </w:p>
    <w:p w:rsidR="00D65D07" w:rsidRDefault="00624FD8" w:rsidP="00624FD8">
      <w:pPr>
        <w:spacing w:after="0"/>
        <w:rPr>
          <w:sz w:val="24"/>
          <w:szCs w:val="24"/>
          <w:lang w:val="sr-Cyrl-CS" w:eastAsia="ar-SA"/>
        </w:rPr>
      </w:pPr>
      <w:r w:rsidRPr="00381BB2">
        <w:rPr>
          <w:sz w:val="24"/>
          <w:szCs w:val="24"/>
          <w:lang w:val="sr-Cyrl-CS" w:eastAsia="ar-SA"/>
        </w:rPr>
        <w:t xml:space="preserve">          </w:t>
      </w:r>
      <w:r w:rsidRPr="0061492F">
        <w:rPr>
          <w:b/>
          <w:sz w:val="24"/>
          <w:szCs w:val="24"/>
          <w:lang w:val="sr-Cyrl-CS" w:eastAsia="ar-SA"/>
        </w:rPr>
        <w:t>Услови</w:t>
      </w:r>
      <w:r w:rsidRPr="00381BB2">
        <w:rPr>
          <w:sz w:val="24"/>
          <w:szCs w:val="24"/>
          <w:lang w:val="sr-Cyrl-CS" w:eastAsia="ar-SA"/>
        </w:rPr>
        <w:t>: Стечено високо образовање из научне, односно стручне области у оквиру образовно-научног поља правних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односа, најмање три године радног искуства у струци, познавање рада на рачунару (</w:t>
      </w:r>
      <w:r w:rsidRPr="00381BB2">
        <w:rPr>
          <w:sz w:val="24"/>
          <w:szCs w:val="24"/>
          <w:lang w:eastAsia="ar-SA"/>
        </w:rPr>
        <w:t>MS</w:t>
      </w:r>
      <w:r w:rsidRPr="00381BB2">
        <w:rPr>
          <w:sz w:val="24"/>
          <w:szCs w:val="24"/>
          <w:lang w:val="sr-Cyrl-CS" w:eastAsia="ar-SA"/>
        </w:rPr>
        <w:t xml:space="preserve"> </w:t>
      </w:r>
      <w:r w:rsidRPr="00381BB2">
        <w:rPr>
          <w:sz w:val="24"/>
          <w:szCs w:val="24"/>
          <w:lang w:eastAsia="ar-SA"/>
        </w:rPr>
        <w:t>Office</w:t>
      </w:r>
      <w:r w:rsidRPr="00381BB2">
        <w:rPr>
          <w:sz w:val="24"/>
          <w:szCs w:val="24"/>
          <w:lang w:val="sr-Cyrl-CS" w:eastAsia="ar-SA"/>
        </w:rPr>
        <w:t xml:space="preserve"> пакет и интернет) и потребне компетенције за обављање послова радног места.“</w:t>
      </w:r>
    </w:p>
    <w:p w:rsidR="00D65D07" w:rsidRDefault="00D65D07" w:rsidP="00624FD8">
      <w:pPr>
        <w:spacing w:after="0"/>
        <w:rPr>
          <w:sz w:val="24"/>
          <w:szCs w:val="24"/>
          <w:lang w:val="sr-Cyrl-CS" w:eastAsia="ar-SA"/>
        </w:rPr>
      </w:pPr>
    </w:p>
    <w:p w:rsidR="00DD452A" w:rsidRPr="00DD452A" w:rsidRDefault="00D6687A" w:rsidP="00DD452A">
      <w:pPr>
        <w:spacing w:after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val="sr-Cyrl-CS" w:eastAsia="ar-SA"/>
        </w:rPr>
        <w:t xml:space="preserve">          </w:t>
      </w:r>
      <w:r w:rsidR="00DD452A" w:rsidRPr="00DD452A">
        <w:rPr>
          <w:b/>
          <w:bCs/>
          <w:sz w:val="24"/>
          <w:szCs w:val="24"/>
          <w:lang w:val="sr-Cyrl-CS" w:eastAsia="ar-SA"/>
        </w:rPr>
        <w:t>Компетенције које се проверавају у изборном поступку</w:t>
      </w:r>
      <w:r w:rsidR="00DD452A" w:rsidRPr="00DD452A">
        <w:rPr>
          <w:b/>
          <w:bCs/>
          <w:sz w:val="24"/>
          <w:szCs w:val="24"/>
          <w:lang w:eastAsia="ar-SA"/>
        </w:rPr>
        <w:t>:</w:t>
      </w:r>
    </w:p>
    <w:p w:rsidR="00DD452A" w:rsidRPr="00DD452A" w:rsidRDefault="00DD452A" w:rsidP="00D6687A">
      <w:pPr>
        <w:spacing w:after="0"/>
        <w:ind w:firstLine="720"/>
        <w:rPr>
          <w:sz w:val="24"/>
          <w:szCs w:val="24"/>
          <w:lang w:val="sr-Cyrl-RS" w:eastAsia="ar-SA"/>
        </w:rPr>
      </w:pPr>
      <w:r w:rsidRPr="00DD452A">
        <w:rPr>
          <w:sz w:val="24"/>
          <w:szCs w:val="24"/>
          <w:lang w:eastAsia="ar-SA"/>
        </w:rPr>
        <w:t xml:space="preserve">Сагласно члану 19. </w:t>
      </w:r>
      <w:r w:rsidRPr="00DD452A">
        <w:rPr>
          <w:sz w:val="24"/>
          <w:szCs w:val="24"/>
          <w:lang w:val="sr-Latn-RS" w:eastAsia="ar-SA"/>
        </w:rPr>
        <w:t>Закона о запосленима у аутономним покрајинама и јединицама локалне самоуправе</w:t>
      </w:r>
      <w:r w:rsidRPr="00DD452A">
        <w:rPr>
          <w:sz w:val="24"/>
          <w:szCs w:val="24"/>
          <w:lang w:eastAsia="ar-SA"/>
        </w:rPr>
        <w:t xml:space="preserve">, прописано је да су при запошљавању </w:t>
      </w:r>
      <w:r w:rsidRPr="00DD452A">
        <w:rPr>
          <w:sz w:val="24"/>
          <w:szCs w:val="24"/>
          <w:lang w:val="sr-Cyrl-RS" w:eastAsia="ar-SA"/>
        </w:rPr>
        <w:t>свим</w:t>
      </w:r>
      <w:r w:rsidRPr="00DD452A">
        <w:rPr>
          <w:sz w:val="24"/>
          <w:szCs w:val="24"/>
          <w:lang w:eastAsia="ar-SA"/>
        </w:rPr>
        <w:t xml:space="preserve"> кандидатима под једнаким условима доступна сва радна места и да се избор кандидата </w:t>
      </w:r>
      <w:r w:rsidRPr="00DD452A">
        <w:rPr>
          <w:sz w:val="24"/>
          <w:szCs w:val="24"/>
          <w:lang w:val="sr-Cyrl-RS" w:eastAsia="ar-SA"/>
        </w:rPr>
        <w:t>заснива на стручној оспособљености, знању и вештинама односно провери компетенција</w:t>
      </w:r>
      <w:r w:rsidRPr="00DD452A">
        <w:rPr>
          <w:sz w:val="24"/>
          <w:szCs w:val="24"/>
          <w:lang w:eastAsia="ar-SA"/>
        </w:rPr>
        <w:t>.</w:t>
      </w:r>
    </w:p>
    <w:p w:rsidR="00DD452A" w:rsidRPr="00DD452A" w:rsidRDefault="00DD452A" w:rsidP="00DD452A">
      <w:pPr>
        <w:spacing w:after="0"/>
        <w:rPr>
          <w:bCs/>
          <w:sz w:val="24"/>
          <w:szCs w:val="24"/>
          <w:lang w:val="sr-Cyrl-RS" w:eastAsia="ar-SA"/>
        </w:rPr>
      </w:pPr>
      <w:r w:rsidRPr="00DD452A">
        <w:rPr>
          <w:sz w:val="24"/>
          <w:szCs w:val="24"/>
          <w:lang w:eastAsia="ar-SA"/>
        </w:rPr>
        <w:t>Изборни поступак</w:t>
      </w:r>
      <w:r w:rsidRPr="00DD452A">
        <w:rPr>
          <w:sz w:val="24"/>
          <w:szCs w:val="24"/>
          <w:lang w:val="sr-Cyrl-RS" w:eastAsia="ar-SA"/>
        </w:rPr>
        <w:t xml:space="preserve"> по интерном конкурсу за наведено извршилачко радно место </w:t>
      </w:r>
      <w:r w:rsidRPr="00DD452A">
        <w:rPr>
          <w:sz w:val="24"/>
          <w:szCs w:val="24"/>
          <w:lang w:eastAsia="ar-SA"/>
        </w:rPr>
        <w:t>спроводи се у више обавезних фаза</w:t>
      </w:r>
      <w:r w:rsidRPr="00DD452A">
        <w:rPr>
          <w:sz w:val="24"/>
          <w:szCs w:val="24"/>
          <w:lang w:val="sr-Cyrl-CS" w:eastAsia="ar-SA"/>
        </w:rPr>
        <w:t xml:space="preserve"> и то следећим редоследом: провера понашајних компетенција, провера општих функционалних компетенција, провера посебних функционалних компетенција у одређеној области рада и провера посебних функционалних компетенција за одређено радно место. </w:t>
      </w:r>
      <w:r w:rsidRPr="00DD452A">
        <w:rPr>
          <w:bCs/>
          <w:sz w:val="24"/>
          <w:szCs w:val="24"/>
          <w:lang w:eastAsia="ar-SA"/>
        </w:rPr>
        <w:t>У изборном поступку</w:t>
      </w:r>
      <w:r w:rsidRPr="00DD452A">
        <w:rPr>
          <w:bCs/>
          <w:sz w:val="24"/>
          <w:szCs w:val="24"/>
          <w:lang w:val="sr-Cyrl-RS" w:eastAsia="ar-SA"/>
        </w:rPr>
        <w:t xml:space="preserve"> провера стручне оспособљености, знања и вештина   кандидата спроводи се применом теста знања и вештина, писменим радом и </w:t>
      </w:r>
      <w:r w:rsidRPr="00DD452A">
        <w:rPr>
          <w:bCs/>
          <w:sz w:val="24"/>
          <w:szCs w:val="24"/>
          <w:lang w:eastAsia="ar-SA"/>
        </w:rPr>
        <w:t>усмен</w:t>
      </w:r>
      <w:r w:rsidRPr="00DD452A">
        <w:rPr>
          <w:bCs/>
          <w:sz w:val="24"/>
          <w:szCs w:val="24"/>
          <w:lang w:val="sr-Cyrl-RS" w:eastAsia="ar-SA"/>
        </w:rPr>
        <w:t>ом</w:t>
      </w:r>
      <w:r w:rsidRPr="00DD452A">
        <w:rPr>
          <w:bCs/>
          <w:sz w:val="24"/>
          <w:szCs w:val="24"/>
          <w:lang w:eastAsia="ar-SA"/>
        </w:rPr>
        <w:t xml:space="preserve"> симулациј</w:t>
      </w:r>
      <w:r w:rsidRPr="00DD452A">
        <w:rPr>
          <w:bCs/>
          <w:sz w:val="24"/>
          <w:szCs w:val="24"/>
          <w:lang w:val="sr-Cyrl-RS" w:eastAsia="ar-SA"/>
        </w:rPr>
        <w:t>ом. Такође комисија ће обавити усмени разговор - интервју са кандидатима.</w:t>
      </w:r>
    </w:p>
    <w:p w:rsidR="00DD452A" w:rsidRPr="00DD452A" w:rsidRDefault="00DD452A" w:rsidP="00DD452A">
      <w:pPr>
        <w:spacing w:after="0"/>
        <w:rPr>
          <w:sz w:val="24"/>
          <w:szCs w:val="24"/>
          <w:lang w:val="sr-Cyrl-CS" w:eastAsia="ar-SA"/>
        </w:rPr>
      </w:pPr>
      <w:r w:rsidRPr="00DD452A">
        <w:rPr>
          <w:sz w:val="24"/>
          <w:szCs w:val="24"/>
          <w:lang w:val="sr-Cyrl-CS" w:eastAsia="ar-SA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:rsidR="00DD452A" w:rsidRPr="00DD452A" w:rsidRDefault="00DD452A" w:rsidP="00DD452A">
      <w:pPr>
        <w:spacing w:after="0"/>
        <w:rPr>
          <w:bCs/>
          <w:sz w:val="24"/>
          <w:szCs w:val="24"/>
          <w:lang w:val="sr-Cyrl-RS" w:eastAsia="ar-SA"/>
        </w:rPr>
      </w:pPr>
      <w:r w:rsidRPr="00DD452A">
        <w:rPr>
          <w:bCs/>
          <w:sz w:val="24"/>
          <w:szCs w:val="24"/>
          <w:lang w:val="sr-Cyrl-RS" w:eastAsia="ar-SA"/>
        </w:rPr>
        <w:tab/>
      </w:r>
      <w:r w:rsidRPr="00DD452A">
        <w:rPr>
          <w:b/>
          <w:bCs/>
          <w:sz w:val="24"/>
          <w:szCs w:val="24"/>
          <w:lang w:val="sr-Cyrl-CS" w:eastAsia="ar-SA"/>
        </w:rPr>
        <w:t>Провера понашајних компетенција</w:t>
      </w:r>
      <w:r w:rsidRPr="00DD452A">
        <w:rPr>
          <w:bCs/>
          <w:sz w:val="24"/>
          <w:szCs w:val="24"/>
          <w:lang w:eastAsia="ar-SA"/>
        </w:rPr>
        <w:t xml:space="preserve"> </w:t>
      </w:r>
    </w:p>
    <w:p w:rsidR="00DD452A" w:rsidRPr="00DD452A" w:rsidRDefault="00DD452A" w:rsidP="00DD452A">
      <w:pPr>
        <w:spacing w:after="0"/>
        <w:rPr>
          <w:bCs/>
          <w:sz w:val="24"/>
          <w:szCs w:val="24"/>
          <w:lang w:val="sr-Cyrl-RS" w:eastAsia="ar-SA"/>
        </w:rPr>
      </w:pPr>
      <w:r w:rsidRPr="00DD452A">
        <w:rPr>
          <w:bCs/>
          <w:sz w:val="24"/>
          <w:szCs w:val="24"/>
          <w:lang w:val="sr-Cyrl-CS" w:eastAsia="ar-SA"/>
        </w:rPr>
        <w:t xml:space="preserve">            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Pr="00DD452A">
        <w:rPr>
          <w:bCs/>
          <w:sz w:val="24"/>
          <w:szCs w:val="24"/>
          <w:lang w:eastAsia="ar-SA"/>
        </w:rPr>
        <w:t xml:space="preserve"> </w:t>
      </w:r>
      <w:r w:rsidRPr="00DD452A">
        <w:rPr>
          <w:bCs/>
          <w:sz w:val="24"/>
          <w:szCs w:val="24"/>
          <w:lang w:val="sr-Cyrl-CS" w:eastAsia="ar-SA"/>
        </w:rPr>
        <w:t>провераваће се путем интервјуа базираног на компетенцијама.</w:t>
      </w:r>
    </w:p>
    <w:p w:rsidR="00DD452A" w:rsidRPr="00DD452A" w:rsidRDefault="00DD452A" w:rsidP="00DD452A">
      <w:pPr>
        <w:spacing w:after="0"/>
        <w:rPr>
          <w:b/>
          <w:bCs/>
          <w:sz w:val="24"/>
          <w:szCs w:val="24"/>
          <w:lang w:val="sr-Cyrl-RS" w:eastAsia="ar-SA"/>
        </w:rPr>
      </w:pPr>
      <w:r w:rsidRPr="00DD452A">
        <w:rPr>
          <w:b/>
          <w:bCs/>
          <w:sz w:val="24"/>
          <w:szCs w:val="24"/>
          <w:lang w:val="sr-Cyrl-RS" w:eastAsia="ar-SA"/>
        </w:rPr>
        <w:tab/>
        <w:t>Провера општих функционалних компетенција</w:t>
      </w:r>
    </w:p>
    <w:p w:rsidR="00DD452A" w:rsidRPr="00DD452A" w:rsidRDefault="00DD452A" w:rsidP="00DD452A">
      <w:pPr>
        <w:spacing w:after="0"/>
        <w:rPr>
          <w:bCs/>
          <w:sz w:val="24"/>
          <w:szCs w:val="24"/>
          <w:lang w:eastAsia="ar-SA"/>
        </w:rPr>
      </w:pPr>
      <w:r w:rsidRPr="00DD452A">
        <w:rPr>
          <w:bCs/>
          <w:sz w:val="24"/>
          <w:szCs w:val="24"/>
          <w:lang w:val="sr-Cyrl-RS" w:eastAsia="ar-SA"/>
        </w:rPr>
        <w:t xml:space="preserve">            Опште функционалне компетенције</w:t>
      </w:r>
      <w:r w:rsidRPr="00DD452A">
        <w:rPr>
          <w:bCs/>
          <w:sz w:val="24"/>
          <w:szCs w:val="24"/>
          <w:lang w:eastAsia="ar-SA"/>
        </w:rPr>
        <w:t xml:space="preserve"> </w:t>
      </w:r>
      <w:r w:rsidRPr="00DD452A">
        <w:rPr>
          <w:bCs/>
          <w:sz w:val="24"/>
          <w:szCs w:val="24"/>
          <w:lang w:val="sr-Cyrl-RS" w:eastAsia="ar-SA"/>
        </w:rPr>
        <w:t>(о</w:t>
      </w:r>
      <w:r w:rsidRPr="00DD452A">
        <w:rPr>
          <w:bCs/>
          <w:sz w:val="24"/>
          <w:szCs w:val="24"/>
          <w:lang w:eastAsia="ar-SA"/>
        </w:rPr>
        <w:t>рганизација и рад органа аутономне покрајине/ локалне самоуправе у Републици Србији</w:t>
      </w:r>
      <w:r w:rsidRPr="00DD452A">
        <w:rPr>
          <w:bCs/>
          <w:sz w:val="24"/>
          <w:szCs w:val="24"/>
          <w:lang w:val="sr-Cyrl-RS" w:eastAsia="ar-SA"/>
        </w:rPr>
        <w:t xml:space="preserve">, </w:t>
      </w:r>
      <w:r w:rsidRPr="00DD452A">
        <w:rPr>
          <w:bCs/>
          <w:sz w:val="24"/>
          <w:szCs w:val="24"/>
          <w:lang w:eastAsia="ar-SA"/>
        </w:rPr>
        <w:t>Дигитална писменост</w:t>
      </w:r>
      <w:r w:rsidRPr="00DD452A">
        <w:rPr>
          <w:bCs/>
          <w:sz w:val="24"/>
          <w:szCs w:val="24"/>
          <w:lang w:val="sr-Cyrl-RS" w:eastAsia="ar-SA"/>
        </w:rPr>
        <w:t xml:space="preserve">, </w:t>
      </w:r>
      <w:r w:rsidRPr="00DD452A">
        <w:rPr>
          <w:bCs/>
          <w:sz w:val="24"/>
          <w:szCs w:val="24"/>
          <w:lang w:eastAsia="ar-SA"/>
        </w:rPr>
        <w:t>Пословна комуникација</w:t>
      </w:r>
      <w:r w:rsidRPr="00DD452A">
        <w:rPr>
          <w:bCs/>
          <w:sz w:val="24"/>
          <w:szCs w:val="24"/>
          <w:lang w:val="sr-Cyrl-RS" w:eastAsia="ar-SA"/>
        </w:rPr>
        <w:t xml:space="preserve">) провераваће се путем </w:t>
      </w:r>
      <w:r w:rsidRPr="00DD452A">
        <w:rPr>
          <w:bCs/>
          <w:sz w:val="24"/>
          <w:szCs w:val="24"/>
          <w:lang w:val="sr-Cyrl-CS" w:eastAsia="ar-SA"/>
        </w:rPr>
        <w:t xml:space="preserve">усмене симулације.  </w:t>
      </w:r>
    </w:p>
    <w:p w:rsidR="00DD452A" w:rsidRPr="00A2251E" w:rsidRDefault="00DD452A" w:rsidP="00DD452A">
      <w:pPr>
        <w:spacing w:after="0"/>
        <w:rPr>
          <w:b/>
          <w:bCs/>
          <w:sz w:val="24"/>
          <w:szCs w:val="24"/>
          <w:lang w:val="sr-Cyrl-RS" w:eastAsia="ar-SA"/>
        </w:rPr>
      </w:pPr>
      <w:r w:rsidRPr="00DD452A">
        <w:rPr>
          <w:bCs/>
          <w:sz w:val="24"/>
          <w:szCs w:val="24"/>
          <w:lang w:val="sr-Cyrl-RS" w:eastAsia="ar-SA"/>
        </w:rPr>
        <w:tab/>
      </w:r>
      <w:r w:rsidRPr="00DD452A">
        <w:rPr>
          <w:b/>
          <w:bCs/>
          <w:sz w:val="24"/>
          <w:szCs w:val="24"/>
          <w:lang w:val="sr-Cyrl-RS" w:eastAsia="ar-SA"/>
        </w:rPr>
        <w:t>Посебна функционална компетенција у одређеној области рада</w:t>
      </w:r>
    </w:p>
    <w:p w:rsidR="00DD452A" w:rsidRPr="00DD452A" w:rsidRDefault="00DD452A" w:rsidP="00DD452A">
      <w:pPr>
        <w:spacing w:after="0"/>
        <w:rPr>
          <w:sz w:val="24"/>
          <w:szCs w:val="24"/>
          <w:lang w:eastAsia="ar-SA"/>
        </w:rPr>
      </w:pPr>
      <w:r w:rsidRPr="00DD452A">
        <w:rPr>
          <w:bCs/>
          <w:sz w:val="24"/>
          <w:szCs w:val="24"/>
          <w:lang w:val="sr-Cyrl-RS" w:eastAsia="ar-SA"/>
        </w:rPr>
        <w:t xml:space="preserve">Посебне функционалне компетенције у одређеној области рада </w:t>
      </w:r>
      <w:r w:rsidRPr="00DD452A">
        <w:rPr>
          <w:sz w:val="24"/>
          <w:szCs w:val="24"/>
          <w:lang w:eastAsia="ar-SA"/>
        </w:rPr>
        <w:t xml:space="preserve">провераваће се </w:t>
      </w:r>
      <w:r w:rsidRPr="00DD452A">
        <w:rPr>
          <w:bCs/>
          <w:sz w:val="24"/>
          <w:szCs w:val="24"/>
          <w:lang w:val="sr-Cyrl-RS" w:eastAsia="ar-SA"/>
        </w:rPr>
        <w:t xml:space="preserve">применом теста знања и вештина и </w:t>
      </w:r>
      <w:r w:rsidRPr="00DD452A">
        <w:rPr>
          <w:sz w:val="24"/>
          <w:szCs w:val="24"/>
          <w:lang w:eastAsia="ar-SA"/>
        </w:rPr>
        <w:t xml:space="preserve"> путем усмене симулације</w:t>
      </w:r>
      <w:r w:rsidRPr="00DD452A">
        <w:rPr>
          <w:sz w:val="24"/>
          <w:szCs w:val="24"/>
          <w:lang w:val="sr-Cyrl-RS" w:eastAsia="ar-SA"/>
        </w:rPr>
        <w:t xml:space="preserve"> и то за следеће области</w:t>
      </w:r>
      <w:r w:rsidRPr="00DD452A">
        <w:rPr>
          <w:bCs/>
          <w:sz w:val="24"/>
          <w:szCs w:val="24"/>
          <w:lang w:val="sr-Cyrl-RS" w:eastAsia="ar-SA"/>
        </w:rPr>
        <w:t xml:space="preserve"> знања и вештина: </w:t>
      </w:r>
    </w:p>
    <w:p w:rsidR="00DD452A" w:rsidRPr="00A2251E" w:rsidRDefault="00A2251E" w:rsidP="00A2251E">
      <w:pPr>
        <w:spacing w:after="0"/>
        <w:rPr>
          <w:sz w:val="24"/>
          <w:szCs w:val="24"/>
          <w:lang w:eastAsia="ar-SA"/>
        </w:rPr>
      </w:pPr>
      <w:r w:rsidRPr="00A2251E">
        <w:rPr>
          <w:bCs/>
          <w:sz w:val="24"/>
          <w:szCs w:val="24"/>
          <w:lang w:val="sr-Cyrl-RS" w:eastAsia="ar-SA"/>
        </w:rPr>
        <w:t>С</w:t>
      </w:r>
      <w:r w:rsidRPr="00A2251E">
        <w:rPr>
          <w:bCs/>
          <w:sz w:val="24"/>
          <w:szCs w:val="24"/>
          <w:lang w:eastAsia="ar-SA"/>
        </w:rPr>
        <w:t>тручно-оперативни послови</w:t>
      </w:r>
      <w:r w:rsidR="00DD452A" w:rsidRPr="00A2251E">
        <w:rPr>
          <w:bCs/>
          <w:sz w:val="24"/>
          <w:szCs w:val="24"/>
          <w:lang w:val="sr-Cyrl-RS" w:eastAsia="ar-SA"/>
        </w:rPr>
        <w:t>:</w:t>
      </w:r>
      <w:r w:rsidR="00DD452A" w:rsidRPr="00DD452A">
        <w:rPr>
          <w:sz w:val="24"/>
          <w:szCs w:val="24"/>
          <w:lang w:val="sr-Cyrl-RS" w:eastAsia="ar-SA"/>
        </w:rPr>
        <w:t xml:space="preserve"> </w:t>
      </w:r>
      <w:r w:rsidRPr="00A2251E">
        <w:rPr>
          <w:sz w:val="24"/>
          <w:szCs w:val="24"/>
          <w:lang w:eastAsia="ar-SA"/>
        </w:rPr>
        <w:t>1) методе и технике опсервације, прикупљања и евидентирања података;</w:t>
      </w:r>
      <w:r>
        <w:rPr>
          <w:sz w:val="24"/>
          <w:szCs w:val="24"/>
          <w:lang w:val="sr-Cyrl-RS" w:eastAsia="ar-SA"/>
        </w:rPr>
        <w:t xml:space="preserve"> </w:t>
      </w:r>
      <w:r w:rsidRPr="00A2251E">
        <w:rPr>
          <w:sz w:val="24"/>
          <w:szCs w:val="24"/>
          <w:lang w:eastAsia="ar-SA"/>
        </w:rPr>
        <w:t>2) технике обраде и израде прегледа података;</w:t>
      </w:r>
      <w:r>
        <w:rPr>
          <w:sz w:val="24"/>
          <w:szCs w:val="24"/>
          <w:lang w:val="sr-Cyrl-RS" w:eastAsia="ar-SA"/>
        </w:rPr>
        <w:t xml:space="preserve"> </w:t>
      </w:r>
      <w:r w:rsidRPr="00A2251E">
        <w:rPr>
          <w:sz w:val="24"/>
          <w:szCs w:val="24"/>
          <w:lang w:eastAsia="ar-SA"/>
        </w:rPr>
        <w:t>3) методе анализе и закључивања о стању у области;</w:t>
      </w:r>
      <w:r>
        <w:rPr>
          <w:sz w:val="24"/>
          <w:szCs w:val="24"/>
          <w:lang w:val="sr-Cyrl-RS" w:eastAsia="ar-SA"/>
        </w:rPr>
        <w:t xml:space="preserve"> </w:t>
      </w:r>
      <w:r w:rsidRPr="00A2251E">
        <w:rPr>
          <w:sz w:val="24"/>
          <w:szCs w:val="24"/>
          <w:lang w:eastAsia="ar-SA"/>
        </w:rPr>
        <w:t>5) методе и технике израде извештаја на основу одређених евиденција;</w:t>
      </w:r>
      <w:r>
        <w:rPr>
          <w:sz w:val="24"/>
          <w:szCs w:val="24"/>
          <w:lang w:val="sr-Cyrl-RS" w:eastAsia="ar-SA"/>
        </w:rPr>
        <w:t xml:space="preserve"> </w:t>
      </w:r>
      <w:r w:rsidRPr="00A2251E">
        <w:rPr>
          <w:sz w:val="24"/>
          <w:szCs w:val="24"/>
          <w:lang w:eastAsia="ar-SA"/>
        </w:rPr>
        <w:t>6) технике израде општих, појединачних и</w:t>
      </w:r>
      <w:r>
        <w:rPr>
          <w:sz w:val="24"/>
          <w:szCs w:val="24"/>
          <w:lang w:eastAsia="ar-SA"/>
        </w:rPr>
        <w:t xml:space="preserve"> других правних и осталих аката</w:t>
      </w:r>
      <w:r>
        <w:rPr>
          <w:sz w:val="24"/>
          <w:szCs w:val="24"/>
          <w:lang w:val="sr-Cyrl-RS" w:eastAsia="ar-SA"/>
        </w:rPr>
        <w:t>.</w:t>
      </w:r>
    </w:p>
    <w:p w:rsidR="00DD452A" w:rsidRPr="00DD452A" w:rsidRDefault="00DD452A" w:rsidP="00DD452A">
      <w:pPr>
        <w:spacing w:after="0"/>
        <w:rPr>
          <w:sz w:val="24"/>
          <w:szCs w:val="24"/>
          <w:lang w:val="sr-Cyrl-RS" w:eastAsia="ar-SA"/>
        </w:rPr>
      </w:pPr>
      <w:r w:rsidRPr="00DD452A">
        <w:rPr>
          <w:sz w:val="24"/>
          <w:szCs w:val="24"/>
          <w:lang w:val="sr-Cyrl-RS" w:eastAsia="ar-SA"/>
        </w:rPr>
        <w:t>Ф</w:t>
      </w:r>
      <w:r w:rsidRPr="00DD452A">
        <w:rPr>
          <w:sz w:val="24"/>
          <w:szCs w:val="24"/>
          <w:lang w:eastAsia="ar-SA"/>
        </w:rPr>
        <w:t>инансијско-материјални послови</w:t>
      </w:r>
      <w:r w:rsidRPr="00DD452A">
        <w:rPr>
          <w:sz w:val="24"/>
          <w:szCs w:val="24"/>
          <w:lang w:val="sr-Cyrl-RS" w:eastAsia="ar-SA"/>
        </w:rPr>
        <w:t>: 1) буџетски систем Републике Србије; 2) релевантне софтвере; 3) финансијско управљање и контролу</w:t>
      </w:r>
      <w:r w:rsidRPr="00DD452A">
        <w:rPr>
          <w:sz w:val="24"/>
          <w:szCs w:val="24"/>
          <w:lang w:val="sr-Latn-RS" w:eastAsia="ar-SA"/>
        </w:rPr>
        <w:t>.</w:t>
      </w:r>
    </w:p>
    <w:p w:rsidR="00B96720" w:rsidRPr="00B96720" w:rsidRDefault="00B96720" w:rsidP="00B96720">
      <w:pPr>
        <w:spacing w:after="0"/>
        <w:rPr>
          <w:sz w:val="24"/>
          <w:szCs w:val="24"/>
          <w:lang w:eastAsia="ar-SA"/>
        </w:rPr>
      </w:pPr>
      <w:r w:rsidRPr="00B96720">
        <w:rPr>
          <w:bCs/>
          <w:sz w:val="24"/>
          <w:szCs w:val="24"/>
          <w:lang w:val="sr-Cyrl-RS" w:eastAsia="ar-SA"/>
        </w:rPr>
        <w:t>У</w:t>
      </w:r>
      <w:r w:rsidRPr="00B96720">
        <w:rPr>
          <w:bCs/>
          <w:sz w:val="24"/>
          <w:szCs w:val="24"/>
          <w:lang w:eastAsia="ar-SA"/>
        </w:rPr>
        <w:t>правно - правни послови</w:t>
      </w:r>
      <w:r w:rsidR="00DD452A" w:rsidRPr="00B96720">
        <w:rPr>
          <w:sz w:val="24"/>
          <w:szCs w:val="24"/>
          <w:lang w:val="sr-Cyrl-CS" w:eastAsia="ar-SA"/>
        </w:rPr>
        <w:t>:</w:t>
      </w:r>
      <w:r w:rsidR="00DD452A" w:rsidRPr="00DD452A">
        <w:rPr>
          <w:sz w:val="24"/>
          <w:szCs w:val="24"/>
          <w:lang w:val="sr-Cyrl-CS" w:eastAsia="ar-SA"/>
        </w:rPr>
        <w:t xml:space="preserve"> </w:t>
      </w:r>
      <w:r w:rsidRPr="00B96720">
        <w:rPr>
          <w:sz w:val="24"/>
          <w:szCs w:val="24"/>
          <w:lang w:eastAsia="ar-SA"/>
        </w:rPr>
        <w:t>1) општи управни поступак;</w:t>
      </w:r>
      <w:r>
        <w:rPr>
          <w:sz w:val="24"/>
          <w:szCs w:val="24"/>
          <w:lang w:val="sr-Cyrl-RS" w:eastAsia="ar-SA"/>
        </w:rPr>
        <w:t xml:space="preserve"> </w:t>
      </w:r>
      <w:r w:rsidRPr="00B96720">
        <w:rPr>
          <w:sz w:val="24"/>
          <w:szCs w:val="24"/>
          <w:lang w:eastAsia="ar-SA"/>
        </w:rPr>
        <w:t>2) правила извршења решења донетих у управним поступцима;</w:t>
      </w:r>
      <w:r>
        <w:rPr>
          <w:sz w:val="24"/>
          <w:szCs w:val="24"/>
          <w:lang w:val="sr-Cyrl-RS" w:eastAsia="ar-SA"/>
        </w:rPr>
        <w:t xml:space="preserve"> </w:t>
      </w:r>
      <w:r>
        <w:rPr>
          <w:sz w:val="24"/>
          <w:szCs w:val="24"/>
          <w:lang w:eastAsia="ar-SA"/>
        </w:rPr>
        <w:t>3) посебне управне поступке</w:t>
      </w:r>
      <w:r>
        <w:rPr>
          <w:sz w:val="24"/>
          <w:szCs w:val="24"/>
          <w:lang w:val="sr-Cyrl-RS" w:eastAsia="ar-SA"/>
        </w:rPr>
        <w:t>.</w:t>
      </w:r>
    </w:p>
    <w:p w:rsidR="00DD452A" w:rsidRPr="00DD452A" w:rsidRDefault="00DD452A" w:rsidP="00DD452A">
      <w:pPr>
        <w:spacing w:after="0"/>
        <w:rPr>
          <w:sz w:val="24"/>
          <w:szCs w:val="24"/>
          <w:lang w:val="sr-Cyrl-RS" w:eastAsia="ar-SA"/>
        </w:rPr>
      </w:pPr>
      <w:r w:rsidRPr="00DD452A">
        <w:rPr>
          <w:bCs/>
          <w:sz w:val="24"/>
          <w:szCs w:val="24"/>
          <w:lang w:val="sr-Cyrl-RS" w:eastAsia="ar-SA"/>
        </w:rPr>
        <w:tab/>
      </w:r>
      <w:r w:rsidRPr="00DD452A">
        <w:rPr>
          <w:b/>
          <w:bCs/>
          <w:sz w:val="24"/>
          <w:szCs w:val="24"/>
          <w:lang w:val="sr-Cyrl-RS" w:eastAsia="ar-SA"/>
        </w:rPr>
        <w:t>Посебна функционална компетенција за одређено радно место</w:t>
      </w:r>
    </w:p>
    <w:p w:rsidR="00DD452A" w:rsidRPr="00DD452A" w:rsidRDefault="00DD452A" w:rsidP="00DD452A">
      <w:pPr>
        <w:spacing w:after="0"/>
        <w:rPr>
          <w:bCs/>
          <w:sz w:val="24"/>
          <w:szCs w:val="24"/>
          <w:lang w:val="sr-Cyrl-RS" w:eastAsia="ar-SA"/>
        </w:rPr>
      </w:pPr>
      <w:r w:rsidRPr="00DD452A">
        <w:rPr>
          <w:bCs/>
          <w:sz w:val="24"/>
          <w:szCs w:val="24"/>
          <w:lang w:val="sr-Cyrl-RS" w:eastAsia="ar-SA"/>
        </w:rPr>
        <w:t>Посебна функционална компетенција за одређено радно место провераваће се</w:t>
      </w:r>
      <w:r w:rsidRPr="00DD452A">
        <w:rPr>
          <w:sz w:val="24"/>
          <w:szCs w:val="24"/>
          <w:lang w:eastAsia="ar-SA"/>
        </w:rPr>
        <w:t xml:space="preserve"> </w:t>
      </w:r>
      <w:r w:rsidRPr="00DD452A">
        <w:rPr>
          <w:bCs/>
          <w:sz w:val="24"/>
          <w:szCs w:val="24"/>
          <w:lang w:val="sr-Cyrl-RS" w:eastAsia="ar-SA"/>
        </w:rPr>
        <w:t xml:space="preserve">применом теста знања и вештина и </w:t>
      </w:r>
      <w:r w:rsidRPr="00DD452A">
        <w:rPr>
          <w:bCs/>
          <w:sz w:val="24"/>
          <w:szCs w:val="24"/>
          <w:lang w:eastAsia="ar-SA"/>
        </w:rPr>
        <w:t xml:space="preserve"> путем усмене симулације</w:t>
      </w:r>
      <w:r w:rsidRPr="00DD452A">
        <w:rPr>
          <w:bCs/>
          <w:sz w:val="24"/>
          <w:szCs w:val="24"/>
          <w:lang w:val="sr-Cyrl-RS" w:eastAsia="ar-SA"/>
        </w:rPr>
        <w:t xml:space="preserve"> и то следеће области знања и вештина: </w:t>
      </w:r>
    </w:p>
    <w:p w:rsidR="00DD452A" w:rsidRPr="00DD452A" w:rsidRDefault="00DD452A" w:rsidP="00DD452A">
      <w:pPr>
        <w:spacing w:after="0"/>
        <w:rPr>
          <w:bCs/>
          <w:sz w:val="24"/>
          <w:szCs w:val="24"/>
          <w:lang w:val="sr-Cyrl-RS" w:eastAsia="ar-SA"/>
        </w:rPr>
      </w:pPr>
      <w:r w:rsidRPr="00DD452A">
        <w:rPr>
          <w:bCs/>
          <w:sz w:val="24"/>
          <w:szCs w:val="24"/>
          <w:lang w:eastAsia="ar-SA"/>
        </w:rPr>
        <w:t>Планска документа, прописи и акта</w:t>
      </w:r>
      <w:r w:rsidRPr="00DD452A">
        <w:rPr>
          <w:bCs/>
          <w:sz w:val="24"/>
          <w:szCs w:val="24"/>
          <w:lang w:val="sr-Cyrl-RS" w:eastAsia="ar-SA"/>
        </w:rPr>
        <w:t xml:space="preserve"> </w:t>
      </w:r>
      <w:r w:rsidRPr="00DD452A">
        <w:rPr>
          <w:bCs/>
          <w:sz w:val="24"/>
          <w:szCs w:val="24"/>
          <w:lang w:eastAsia="ar-SA"/>
        </w:rPr>
        <w:t>из надлежности и организације органа</w:t>
      </w:r>
      <w:r w:rsidRPr="00DD452A">
        <w:rPr>
          <w:bCs/>
          <w:sz w:val="24"/>
          <w:szCs w:val="24"/>
          <w:lang w:val="sr-Cyrl-RS" w:eastAsia="ar-SA"/>
        </w:rPr>
        <w:t xml:space="preserve">: </w:t>
      </w:r>
      <w:r w:rsidR="00110821" w:rsidRPr="00110821">
        <w:rPr>
          <w:bCs/>
          <w:sz w:val="24"/>
          <w:szCs w:val="24"/>
          <w:lang w:eastAsia="ar-SA"/>
        </w:rPr>
        <w:t xml:space="preserve">Статут </w:t>
      </w:r>
      <w:r w:rsidR="00110821" w:rsidRPr="00110821">
        <w:rPr>
          <w:bCs/>
          <w:sz w:val="24"/>
          <w:szCs w:val="24"/>
          <w:lang w:val="en-GB" w:eastAsia="ar-SA"/>
        </w:rPr>
        <w:t>општине</w:t>
      </w:r>
      <w:r w:rsidR="00110821" w:rsidRPr="00110821">
        <w:rPr>
          <w:bCs/>
          <w:sz w:val="24"/>
          <w:szCs w:val="24"/>
          <w:lang w:eastAsia="ar-SA"/>
        </w:rPr>
        <w:t>, Одлука о општинској управи, Правилник о организацији и систематизацији радних места,  Документа Система менаџмента квалитета, Одлука о накнадама за рад Општинске управе општине Медвеђа</w:t>
      </w:r>
      <w:r w:rsidRPr="00DD452A">
        <w:rPr>
          <w:bCs/>
          <w:sz w:val="24"/>
          <w:szCs w:val="24"/>
          <w:lang w:val="sr-Cyrl-RS" w:eastAsia="ar-SA"/>
        </w:rPr>
        <w:t>.</w:t>
      </w:r>
    </w:p>
    <w:p w:rsidR="00DD452A" w:rsidRDefault="00DD452A" w:rsidP="00DD452A">
      <w:pPr>
        <w:spacing w:after="0"/>
        <w:rPr>
          <w:bCs/>
          <w:sz w:val="24"/>
          <w:szCs w:val="24"/>
          <w:lang w:val="sr-Cyrl-CS" w:eastAsia="ar-SA"/>
        </w:rPr>
      </w:pPr>
      <w:r w:rsidRPr="00DD452A">
        <w:rPr>
          <w:bCs/>
          <w:sz w:val="24"/>
          <w:szCs w:val="24"/>
          <w:lang w:eastAsia="ar-SA"/>
        </w:rPr>
        <w:t>Прописи из делокруга радног места</w:t>
      </w:r>
      <w:r w:rsidRPr="00DD452A">
        <w:rPr>
          <w:bCs/>
          <w:sz w:val="24"/>
          <w:szCs w:val="24"/>
          <w:lang w:val="sr-Cyrl-RS" w:eastAsia="ar-SA"/>
        </w:rPr>
        <w:t xml:space="preserve">: </w:t>
      </w:r>
      <w:r w:rsidR="00110821" w:rsidRPr="00110821">
        <w:rPr>
          <w:bCs/>
          <w:sz w:val="24"/>
          <w:szCs w:val="24"/>
          <w:lang w:eastAsia="ar-SA"/>
        </w:rPr>
        <w:t>Закон о општем управном поступку, Закон о електронском документу, електронској идентификацији и услугама од поверења у електронском пословању, Закон о јавној својини, Закон о становању и одржавању зграда, Закон о планирању и изградњи, Закон о претварању права коришћења у право својине на грађевинском земљишту уз накнаду</w:t>
      </w:r>
      <w:r w:rsidRPr="00110821">
        <w:rPr>
          <w:bCs/>
          <w:sz w:val="24"/>
          <w:szCs w:val="24"/>
          <w:lang w:val="sr-Cyrl-CS" w:eastAsia="ar-SA"/>
        </w:rPr>
        <w:t>.</w:t>
      </w:r>
    </w:p>
    <w:p w:rsidR="00110821" w:rsidRPr="00110821" w:rsidRDefault="00110821" w:rsidP="00110821">
      <w:pPr>
        <w:spacing w:after="0"/>
        <w:rPr>
          <w:bCs/>
          <w:sz w:val="24"/>
          <w:szCs w:val="24"/>
          <w:lang w:val="sr-Cyrl-RS" w:eastAsia="ar-SA"/>
        </w:rPr>
      </w:pPr>
      <w:r w:rsidRPr="00110821">
        <w:rPr>
          <w:bCs/>
          <w:sz w:val="24"/>
          <w:szCs w:val="24"/>
          <w:lang w:val="en-GB" w:eastAsia="ar-SA"/>
        </w:rPr>
        <w:t>Процедуре и методологије из</w:t>
      </w:r>
      <w:r>
        <w:rPr>
          <w:bCs/>
          <w:sz w:val="24"/>
          <w:szCs w:val="24"/>
          <w:lang w:val="sr-Cyrl-RS" w:eastAsia="ar-SA"/>
        </w:rPr>
        <w:t xml:space="preserve"> </w:t>
      </w:r>
      <w:r w:rsidRPr="00110821">
        <w:rPr>
          <w:bCs/>
          <w:sz w:val="24"/>
          <w:szCs w:val="24"/>
          <w:lang w:val="en-GB" w:eastAsia="ar-SA"/>
        </w:rPr>
        <w:t>делокруга радног места</w:t>
      </w:r>
      <w:r>
        <w:rPr>
          <w:bCs/>
          <w:sz w:val="24"/>
          <w:szCs w:val="24"/>
          <w:lang w:val="sr-Cyrl-RS" w:eastAsia="ar-SA"/>
        </w:rPr>
        <w:t xml:space="preserve">: </w:t>
      </w:r>
      <w:r w:rsidRPr="00110821">
        <w:rPr>
          <w:bCs/>
          <w:sz w:val="24"/>
          <w:szCs w:val="24"/>
          <w:lang w:eastAsia="ar-SA"/>
        </w:rPr>
        <w:t>Процедура управљања имовином у јавној својини Општине Медвеђа</w:t>
      </w:r>
      <w:r w:rsidRPr="00110821">
        <w:rPr>
          <w:bCs/>
          <w:sz w:val="24"/>
          <w:szCs w:val="24"/>
          <w:lang w:val="sr-Cyrl-RS" w:eastAsia="ar-SA"/>
        </w:rPr>
        <w:t>.</w:t>
      </w:r>
    </w:p>
    <w:p w:rsidR="00110821" w:rsidRDefault="00DD452A" w:rsidP="00DD452A">
      <w:pPr>
        <w:spacing w:after="0"/>
        <w:rPr>
          <w:bCs/>
          <w:sz w:val="24"/>
          <w:szCs w:val="24"/>
          <w:lang w:val="sr-Cyrl-RS" w:eastAsia="ar-SA"/>
        </w:rPr>
      </w:pPr>
      <w:r w:rsidRPr="00DD452A">
        <w:rPr>
          <w:bCs/>
          <w:sz w:val="24"/>
          <w:szCs w:val="24"/>
          <w:lang w:val="en-GB" w:eastAsia="ar-SA"/>
        </w:rPr>
        <w:t>Софтвери (посебни софтвери</w:t>
      </w:r>
      <w:r w:rsidRPr="00DD452A">
        <w:rPr>
          <w:bCs/>
          <w:sz w:val="24"/>
          <w:szCs w:val="24"/>
          <w:lang w:val="sr-Cyrl-RS" w:eastAsia="ar-SA"/>
        </w:rPr>
        <w:t xml:space="preserve"> </w:t>
      </w:r>
      <w:r w:rsidRPr="00DD452A">
        <w:rPr>
          <w:bCs/>
          <w:sz w:val="24"/>
          <w:szCs w:val="24"/>
          <w:lang w:val="en-GB" w:eastAsia="ar-SA"/>
        </w:rPr>
        <w:t>неопходни за рад на радном месту</w:t>
      </w:r>
      <w:r w:rsidRPr="00110821">
        <w:rPr>
          <w:bCs/>
          <w:sz w:val="24"/>
          <w:szCs w:val="24"/>
          <w:lang w:val="en-GB" w:eastAsia="ar-SA"/>
        </w:rPr>
        <w:t>)</w:t>
      </w:r>
      <w:r w:rsidRPr="00110821">
        <w:rPr>
          <w:bCs/>
          <w:sz w:val="24"/>
          <w:szCs w:val="24"/>
          <w:lang w:val="sr-Cyrl-RS" w:eastAsia="ar-SA"/>
        </w:rPr>
        <w:t>:</w:t>
      </w:r>
      <w:r w:rsidRPr="00110821">
        <w:rPr>
          <w:sz w:val="24"/>
          <w:szCs w:val="24"/>
          <w:lang w:eastAsia="ar-SA"/>
        </w:rPr>
        <w:t xml:space="preserve"> </w:t>
      </w:r>
      <w:r w:rsidR="00110821" w:rsidRPr="00110821">
        <w:rPr>
          <w:bCs/>
          <w:sz w:val="24"/>
          <w:szCs w:val="24"/>
          <w:lang w:eastAsia="ar-SA"/>
        </w:rPr>
        <w:t>Опис-електронска писарница, Електронска евиденција непокретности Property info, апликација за електронски потпис</w:t>
      </w:r>
      <w:r w:rsidR="00110821" w:rsidRPr="00110821">
        <w:rPr>
          <w:bCs/>
          <w:sz w:val="24"/>
          <w:szCs w:val="24"/>
          <w:lang w:val="sr-Cyrl-RS" w:eastAsia="ar-SA"/>
        </w:rPr>
        <w:t>.</w:t>
      </w:r>
    </w:p>
    <w:p w:rsidR="00DD452A" w:rsidRPr="00DD452A" w:rsidRDefault="00DD452A" w:rsidP="00D6687A">
      <w:pPr>
        <w:spacing w:after="0"/>
        <w:ind w:firstLine="720"/>
        <w:rPr>
          <w:b/>
          <w:sz w:val="24"/>
          <w:szCs w:val="24"/>
          <w:lang w:val="sr-Cyrl-RS" w:eastAsia="ar-SA"/>
        </w:rPr>
      </w:pPr>
      <w:r w:rsidRPr="00DD452A">
        <w:rPr>
          <w:b/>
          <w:sz w:val="24"/>
          <w:szCs w:val="24"/>
          <w:lang w:val="sr-Cyrl-RS" w:eastAsia="ar-SA"/>
        </w:rPr>
        <w:t xml:space="preserve">Интервју са комисијом: </w:t>
      </w:r>
    </w:p>
    <w:p w:rsidR="00846A90" w:rsidRPr="00D65D07" w:rsidRDefault="00DD452A" w:rsidP="00D6687A">
      <w:pPr>
        <w:spacing w:after="0"/>
        <w:ind w:firstLine="720"/>
        <w:rPr>
          <w:sz w:val="24"/>
          <w:szCs w:val="24"/>
          <w:lang w:val="sr-Cyrl-RS" w:eastAsia="ar-SA"/>
        </w:rPr>
      </w:pPr>
      <w:r w:rsidRPr="00DD452A">
        <w:rPr>
          <w:sz w:val="24"/>
          <w:szCs w:val="24"/>
          <w:lang w:val="sr-Cyrl-RS" w:eastAsia="ar-SA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:rsidR="00256AFD" w:rsidRDefault="00003702" w:rsidP="003669A2">
      <w:pPr>
        <w:spacing w:after="0"/>
        <w:ind w:firstLine="720"/>
        <w:rPr>
          <w:b/>
          <w:bCs/>
          <w:sz w:val="24"/>
          <w:szCs w:val="24"/>
          <w:lang w:val="sr-Cyrl-RS"/>
        </w:rPr>
      </w:pPr>
      <w:r w:rsidRPr="006913CF">
        <w:rPr>
          <w:b/>
          <w:bCs/>
          <w:sz w:val="24"/>
          <w:szCs w:val="24"/>
        </w:rPr>
        <w:t xml:space="preserve">IV - </w:t>
      </w:r>
      <w:r w:rsidR="0014752E" w:rsidRPr="006913CF">
        <w:rPr>
          <w:b/>
          <w:bCs/>
          <w:sz w:val="24"/>
          <w:szCs w:val="24"/>
        </w:rPr>
        <w:t xml:space="preserve">Место рада: </w:t>
      </w:r>
    </w:p>
    <w:p w:rsidR="0020500C" w:rsidRPr="00256AFD" w:rsidRDefault="006C3F27" w:rsidP="003669A2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Медвеђа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  <w:lang w:val="sr-Cyrl-RS"/>
        </w:rPr>
        <w:t>Краља Милана 48</w:t>
      </w:r>
      <w:r w:rsidR="00256AFD">
        <w:rPr>
          <w:sz w:val="24"/>
          <w:szCs w:val="24"/>
          <w:lang w:val="sr-Cyrl-RS"/>
        </w:rPr>
        <w:t>.</w:t>
      </w:r>
    </w:p>
    <w:p w:rsidR="0014752E" w:rsidRPr="00660B34" w:rsidRDefault="00003702" w:rsidP="003669A2">
      <w:pPr>
        <w:spacing w:after="0"/>
        <w:ind w:left="720"/>
        <w:rPr>
          <w:sz w:val="24"/>
          <w:szCs w:val="24"/>
          <w:lang w:val="sr-Cyrl-RS"/>
        </w:rPr>
      </w:pPr>
      <w:r w:rsidRPr="0020500C">
        <w:rPr>
          <w:b/>
          <w:bCs/>
          <w:sz w:val="24"/>
          <w:szCs w:val="24"/>
        </w:rPr>
        <w:t>V -</w:t>
      </w:r>
      <w:r>
        <w:rPr>
          <w:bCs/>
          <w:sz w:val="24"/>
          <w:szCs w:val="24"/>
        </w:rPr>
        <w:t xml:space="preserve"> </w:t>
      </w:r>
      <w:r w:rsidR="0014752E" w:rsidRPr="00343DB0">
        <w:rPr>
          <w:b/>
          <w:bCs/>
          <w:sz w:val="24"/>
          <w:szCs w:val="24"/>
        </w:rPr>
        <w:t xml:space="preserve">Рок за подношење пријаве </w:t>
      </w:r>
      <w:r w:rsidR="00660B34" w:rsidRPr="00343DB0">
        <w:rPr>
          <w:b/>
          <w:sz w:val="24"/>
          <w:szCs w:val="24"/>
        </w:rPr>
        <w:t>на интерни конкурс</w:t>
      </w:r>
      <w:r w:rsidR="00660B34">
        <w:rPr>
          <w:sz w:val="24"/>
          <w:szCs w:val="24"/>
        </w:rPr>
        <w:t xml:space="preserve"> је </w:t>
      </w:r>
      <w:r w:rsidR="00660B34" w:rsidRPr="00660B34">
        <w:rPr>
          <w:sz w:val="24"/>
          <w:szCs w:val="24"/>
          <w:u w:val="single"/>
        </w:rPr>
        <w:t>8</w:t>
      </w:r>
      <w:r w:rsidR="00660B34">
        <w:rPr>
          <w:sz w:val="24"/>
          <w:szCs w:val="24"/>
        </w:rPr>
        <w:t xml:space="preserve"> </w:t>
      </w:r>
      <w:r w:rsidR="0014752E" w:rsidRPr="00003702">
        <w:rPr>
          <w:sz w:val="24"/>
          <w:szCs w:val="24"/>
        </w:rPr>
        <w:t xml:space="preserve"> дан</w:t>
      </w:r>
      <w:r w:rsidR="00FD6293">
        <w:rPr>
          <w:sz w:val="24"/>
          <w:szCs w:val="24"/>
        </w:rPr>
        <w:t xml:space="preserve">а и почиње да тече  од </w:t>
      </w:r>
      <w:r w:rsidR="00D65D07">
        <w:rPr>
          <w:sz w:val="24"/>
          <w:szCs w:val="24"/>
          <w:lang w:val="sr-Cyrl-RS"/>
        </w:rPr>
        <w:t>14</w:t>
      </w:r>
      <w:r w:rsidR="00660B34">
        <w:rPr>
          <w:sz w:val="24"/>
          <w:szCs w:val="24"/>
        </w:rPr>
        <w:t>.</w:t>
      </w:r>
      <w:r w:rsidR="00D65D07">
        <w:rPr>
          <w:sz w:val="24"/>
          <w:szCs w:val="24"/>
          <w:lang w:val="sr-Cyrl-RS"/>
        </w:rPr>
        <w:t xml:space="preserve"> </w:t>
      </w:r>
      <w:r w:rsidR="00A21064">
        <w:rPr>
          <w:sz w:val="24"/>
          <w:szCs w:val="24"/>
          <w:lang w:val="sr-Cyrl-RS"/>
        </w:rPr>
        <w:t>јуна 2023</w:t>
      </w:r>
      <w:r w:rsidR="00660B34">
        <w:rPr>
          <w:sz w:val="24"/>
          <w:szCs w:val="24"/>
          <w:lang w:val="sr-Cyrl-RS"/>
        </w:rPr>
        <w:t xml:space="preserve">. </w:t>
      </w:r>
      <w:r w:rsidR="00660B34">
        <w:rPr>
          <w:sz w:val="24"/>
          <w:szCs w:val="24"/>
        </w:rPr>
        <w:t>године и истиче</w:t>
      </w:r>
      <w:r w:rsidR="00D65D07">
        <w:rPr>
          <w:sz w:val="24"/>
          <w:szCs w:val="24"/>
          <w:lang w:val="sr-Cyrl-RS"/>
        </w:rPr>
        <w:t xml:space="preserve"> 22</w:t>
      </w:r>
      <w:r w:rsidR="00A21064">
        <w:rPr>
          <w:sz w:val="24"/>
          <w:szCs w:val="24"/>
          <w:lang w:val="sr-Cyrl-RS"/>
        </w:rPr>
        <w:t>. јуна 2023</w:t>
      </w:r>
      <w:r w:rsidR="00FD6293">
        <w:rPr>
          <w:sz w:val="24"/>
          <w:szCs w:val="24"/>
          <w:lang w:val="sr-Cyrl-RS"/>
        </w:rPr>
        <w:t>.</w:t>
      </w:r>
      <w:r w:rsidR="00343DB0">
        <w:rPr>
          <w:sz w:val="24"/>
          <w:szCs w:val="24"/>
          <w:lang w:val="sr-Cyrl-RS"/>
        </w:rPr>
        <w:t>г</w:t>
      </w:r>
      <w:r w:rsidR="0014752E" w:rsidRPr="00003702">
        <w:rPr>
          <w:sz w:val="24"/>
          <w:szCs w:val="24"/>
        </w:rPr>
        <w:t>одине</w:t>
      </w:r>
      <w:r w:rsidR="00660B34">
        <w:rPr>
          <w:sz w:val="24"/>
          <w:szCs w:val="24"/>
          <w:lang w:val="sr-Cyrl-RS"/>
        </w:rPr>
        <w:t>.</w:t>
      </w:r>
    </w:p>
    <w:p w:rsidR="00343DB0" w:rsidRDefault="00003702" w:rsidP="003669A2">
      <w:pPr>
        <w:spacing w:after="0"/>
        <w:ind w:left="720"/>
        <w:rPr>
          <w:sz w:val="24"/>
          <w:szCs w:val="24"/>
          <w:lang w:val="sr-Cyrl-RS"/>
        </w:rPr>
      </w:pPr>
      <w:r w:rsidRPr="00343DB0">
        <w:rPr>
          <w:b/>
          <w:sz w:val="24"/>
          <w:szCs w:val="24"/>
        </w:rPr>
        <w:t>VI</w:t>
      </w:r>
      <w:r>
        <w:rPr>
          <w:sz w:val="24"/>
          <w:szCs w:val="24"/>
        </w:rPr>
        <w:t xml:space="preserve"> - </w:t>
      </w:r>
      <w:r w:rsidR="0014752E" w:rsidRPr="00343DB0">
        <w:rPr>
          <w:b/>
          <w:sz w:val="24"/>
          <w:szCs w:val="24"/>
        </w:rPr>
        <w:t>Лице које је задужено за давање обавештења о интерно</w:t>
      </w:r>
      <w:r w:rsidR="00660B34" w:rsidRPr="00343DB0">
        <w:rPr>
          <w:b/>
          <w:sz w:val="24"/>
          <w:szCs w:val="24"/>
        </w:rPr>
        <w:t>м конкурсу</w:t>
      </w:r>
      <w:r w:rsidR="00343DB0">
        <w:rPr>
          <w:sz w:val="24"/>
          <w:szCs w:val="24"/>
          <w:lang w:val="sr-Cyrl-RS"/>
        </w:rPr>
        <w:t>:</w:t>
      </w:r>
    </w:p>
    <w:p w:rsidR="000B10B6" w:rsidRDefault="000B10B6" w:rsidP="000B10B6">
      <w:pPr>
        <w:spacing w:before="0"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Љиљана Марјановић Костић: 064/863-8087</w:t>
      </w:r>
      <w:r>
        <w:rPr>
          <w:sz w:val="24"/>
          <w:szCs w:val="24"/>
        </w:rPr>
        <w:t>e-mail:</w:t>
      </w:r>
      <w:r w:rsidR="00660B34">
        <w:rPr>
          <w:sz w:val="24"/>
          <w:szCs w:val="24"/>
        </w:rPr>
        <w:t xml:space="preserve"> </w:t>
      </w:r>
      <w:r>
        <w:t>ljiljana.marjanovickostic@medvedja.ls.gov.rs</w:t>
      </w:r>
    </w:p>
    <w:p w:rsidR="0014752E" w:rsidRPr="006A0D18" w:rsidRDefault="005D6B96" w:rsidP="000B10B6">
      <w:pPr>
        <w:spacing w:before="0" w:after="0"/>
        <w:ind w:left="720"/>
        <w:rPr>
          <w:sz w:val="24"/>
          <w:szCs w:val="24"/>
        </w:rPr>
      </w:pPr>
      <w:r>
        <w:rPr>
          <w:sz w:val="24"/>
          <w:szCs w:val="24"/>
          <w:lang w:val="sr-Cyrl-RS"/>
        </w:rPr>
        <w:t>Радуле Шолевић</w:t>
      </w:r>
      <w:r w:rsidR="00FD6293">
        <w:rPr>
          <w:sz w:val="24"/>
          <w:szCs w:val="24"/>
        </w:rPr>
        <w:t xml:space="preserve">, телефон: </w:t>
      </w:r>
      <w:r>
        <w:rPr>
          <w:sz w:val="24"/>
          <w:szCs w:val="24"/>
          <w:lang w:val="sr-Cyrl-RS"/>
        </w:rPr>
        <w:t>064/863-8354</w:t>
      </w:r>
      <w:r w:rsidR="002F47A8">
        <w:rPr>
          <w:sz w:val="24"/>
          <w:szCs w:val="24"/>
          <w:lang w:val="sr-Cyrl-RS"/>
        </w:rPr>
        <w:t xml:space="preserve"> </w:t>
      </w:r>
      <w:r w:rsidR="002F47A8">
        <w:rPr>
          <w:sz w:val="24"/>
          <w:szCs w:val="24"/>
        </w:rPr>
        <w:t xml:space="preserve">e-mail: </w:t>
      </w:r>
      <w:r w:rsidR="00A21064" w:rsidRPr="006A0D18">
        <w:rPr>
          <w:sz w:val="24"/>
          <w:szCs w:val="24"/>
        </w:rPr>
        <w:t>radule.solevic@medvedja.ls.gov.rs</w:t>
      </w:r>
    </w:p>
    <w:p w:rsidR="0014752E" w:rsidRPr="00343DB0" w:rsidRDefault="00003702" w:rsidP="003669A2">
      <w:pPr>
        <w:spacing w:before="0"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343DB0">
        <w:rPr>
          <w:bCs/>
          <w:sz w:val="24"/>
          <w:szCs w:val="24"/>
          <w:lang w:val="sr-Cyrl-RS"/>
        </w:rPr>
        <w:tab/>
      </w:r>
      <w:r w:rsidRPr="00343DB0">
        <w:rPr>
          <w:b/>
          <w:bCs/>
          <w:sz w:val="24"/>
          <w:szCs w:val="24"/>
        </w:rPr>
        <w:t xml:space="preserve">VII </w:t>
      </w:r>
      <w:r>
        <w:rPr>
          <w:bCs/>
          <w:sz w:val="24"/>
          <w:szCs w:val="24"/>
        </w:rPr>
        <w:t xml:space="preserve">- </w:t>
      </w:r>
      <w:r w:rsidR="0014752E" w:rsidRPr="00343DB0">
        <w:rPr>
          <w:b/>
          <w:bCs/>
          <w:sz w:val="24"/>
          <w:szCs w:val="24"/>
        </w:rPr>
        <w:t xml:space="preserve">Aдреса на коју се подноси пријава за интерни конкурс: </w:t>
      </w:r>
    </w:p>
    <w:p w:rsidR="0014752E" w:rsidRPr="00C95DC9" w:rsidRDefault="00343DB0" w:rsidP="003669A2">
      <w:pPr>
        <w:pStyle w:val="NoSpacing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Медвеђа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Краља Милана 48</w:t>
      </w:r>
      <w:r w:rsidR="002F47A8">
        <w:rPr>
          <w:rFonts w:ascii="Times New Roman" w:hAnsi="Times New Roman" w:cs="Times New Roman"/>
          <w:sz w:val="24"/>
          <w:szCs w:val="24"/>
        </w:rPr>
        <w:t xml:space="preserve"> 16240 Medve]a,</w:t>
      </w:r>
      <w:r w:rsidR="0014752E" w:rsidRPr="00C95DC9">
        <w:rPr>
          <w:rFonts w:ascii="Times New Roman" w:hAnsi="Times New Roman" w:cs="Times New Roman"/>
          <w:sz w:val="24"/>
          <w:szCs w:val="24"/>
        </w:rPr>
        <w:t xml:space="preserve"> са назнаком: „за интерни конкурс“</w:t>
      </w:r>
    </w:p>
    <w:p w:rsidR="0014752E" w:rsidRPr="00256AFD" w:rsidRDefault="00003702" w:rsidP="003669A2">
      <w:pPr>
        <w:spacing w:after="0"/>
        <w:ind w:left="360" w:firstLine="360"/>
        <w:rPr>
          <w:sz w:val="24"/>
          <w:szCs w:val="24"/>
          <w:lang w:val="sr-Cyrl-RS"/>
        </w:rPr>
      </w:pPr>
      <w:r w:rsidRPr="00343DB0">
        <w:rPr>
          <w:b/>
          <w:bCs/>
          <w:sz w:val="24"/>
          <w:szCs w:val="24"/>
        </w:rPr>
        <w:t>VIII</w:t>
      </w:r>
      <w:r>
        <w:rPr>
          <w:bCs/>
          <w:sz w:val="24"/>
          <w:szCs w:val="24"/>
        </w:rPr>
        <w:t xml:space="preserve"> - </w:t>
      </w:r>
      <w:r w:rsidR="0014752E" w:rsidRPr="00343DB0">
        <w:rPr>
          <w:b/>
          <w:bCs/>
          <w:sz w:val="24"/>
          <w:szCs w:val="24"/>
        </w:rPr>
        <w:t>Датум оглашавања:</w:t>
      </w:r>
      <w:r w:rsidR="00343DB0" w:rsidRPr="00343DB0">
        <w:rPr>
          <w:b/>
          <w:sz w:val="24"/>
          <w:szCs w:val="24"/>
        </w:rPr>
        <w:t xml:space="preserve"> </w:t>
      </w:r>
      <w:r w:rsidR="00D65D07">
        <w:rPr>
          <w:sz w:val="24"/>
          <w:szCs w:val="24"/>
          <w:lang w:val="sr-Cyrl-RS"/>
        </w:rPr>
        <w:t>14</w:t>
      </w:r>
      <w:r w:rsidR="00FD6293">
        <w:rPr>
          <w:sz w:val="24"/>
          <w:szCs w:val="24"/>
          <w:lang w:val="sr-Cyrl-RS"/>
        </w:rPr>
        <w:t>.</w:t>
      </w:r>
      <w:r w:rsidR="004C378B">
        <w:rPr>
          <w:sz w:val="24"/>
          <w:szCs w:val="24"/>
          <w:lang w:val="sr-Cyrl-RS"/>
        </w:rPr>
        <w:t xml:space="preserve"> ј</w:t>
      </w:r>
      <w:r w:rsidR="006A0D18">
        <w:rPr>
          <w:sz w:val="24"/>
          <w:szCs w:val="24"/>
          <w:lang w:val="sr-Cyrl-RS"/>
        </w:rPr>
        <w:t>ун 2023</w:t>
      </w:r>
      <w:r w:rsidR="00343DB0">
        <w:rPr>
          <w:sz w:val="24"/>
          <w:szCs w:val="24"/>
          <w:lang w:val="sr-Cyrl-RS"/>
        </w:rPr>
        <w:t>.</w:t>
      </w:r>
      <w:r w:rsidR="0014752E" w:rsidRPr="00003702">
        <w:rPr>
          <w:sz w:val="24"/>
          <w:szCs w:val="24"/>
        </w:rPr>
        <w:t xml:space="preserve">године </w:t>
      </w:r>
    </w:p>
    <w:p w:rsidR="000D7ED1" w:rsidRPr="00003702" w:rsidRDefault="000D7ED1" w:rsidP="003669A2">
      <w:pPr>
        <w:spacing w:before="120" w:after="0"/>
        <w:ind w:left="360" w:firstLine="360"/>
        <w:rPr>
          <w:sz w:val="24"/>
          <w:szCs w:val="24"/>
        </w:rPr>
      </w:pPr>
      <w:r w:rsidRPr="00343DB0">
        <w:rPr>
          <w:b/>
          <w:bCs/>
          <w:sz w:val="24"/>
          <w:szCs w:val="24"/>
        </w:rPr>
        <w:lastRenderedPageBreak/>
        <w:t xml:space="preserve">IX </w:t>
      </w:r>
      <w:r>
        <w:rPr>
          <w:bCs/>
          <w:sz w:val="24"/>
          <w:szCs w:val="24"/>
        </w:rPr>
        <w:t xml:space="preserve">- </w:t>
      </w:r>
      <w:r w:rsidRPr="00343DB0">
        <w:rPr>
          <w:b/>
          <w:bCs/>
          <w:sz w:val="24"/>
          <w:szCs w:val="24"/>
        </w:rPr>
        <w:t>Докази који се прилажу уз пријаву на интерни конкурс</w:t>
      </w:r>
      <w:r w:rsidRPr="00003702">
        <w:rPr>
          <w:bCs/>
          <w:sz w:val="24"/>
          <w:szCs w:val="24"/>
        </w:rPr>
        <w:t>:</w:t>
      </w:r>
      <w:r w:rsidRPr="00003702">
        <w:rPr>
          <w:sz w:val="24"/>
          <w:szCs w:val="24"/>
        </w:rPr>
        <w:t xml:space="preserve"> </w:t>
      </w:r>
    </w:p>
    <w:p w:rsidR="000D7ED1" w:rsidRDefault="000D7ED1" w:rsidP="003669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са радном биографијом; </w:t>
      </w:r>
      <w:r w:rsidRPr="00C95DC9">
        <w:rPr>
          <w:rFonts w:ascii="Times New Roman" w:hAnsi="Times New Roman" w:cs="Times New Roman"/>
          <w:sz w:val="24"/>
          <w:szCs w:val="24"/>
        </w:rPr>
        <w:t>оверена фотокопија дипломе којом се потврђује стручна спрема; оригинал или оверена фотокопија доказа о положеном стручном исп</w:t>
      </w:r>
      <w:r>
        <w:rPr>
          <w:rFonts w:ascii="Times New Roman" w:hAnsi="Times New Roman" w:cs="Times New Roman"/>
          <w:sz w:val="24"/>
          <w:szCs w:val="24"/>
        </w:rPr>
        <w:t>иту за рад у државним органима</w:t>
      </w:r>
      <w:r w:rsidRPr="00C95DC9">
        <w:rPr>
          <w:rFonts w:ascii="Times New Roman" w:hAnsi="Times New Roman" w:cs="Times New Roman"/>
          <w:sz w:val="24"/>
          <w:szCs w:val="24"/>
        </w:rPr>
        <w:t xml:space="preserve">; </w:t>
      </w:r>
      <w:r w:rsidRPr="00C95DC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оригинал или оверена фотокопија доказа о радном искуству у струци </w:t>
      </w:r>
      <w:r w:rsidRPr="00C95DC9">
        <w:rPr>
          <w:rFonts w:ascii="Times New Roman" w:hAnsi="Times New Roman" w:cs="Times New Roman"/>
          <w:sz w:val="24"/>
          <w:szCs w:val="24"/>
        </w:rPr>
        <w:t>(потврде, решења и други акти из којим се доказује на којим пословима, са којом стручном спремом и у којем периоду је стечено радно искуство); оригинал или оверена фотокопија решења о распор</w:t>
      </w:r>
      <w:r>
        <w:rPr>
          <w:rFonts w:ascii="Times New Roman" w:hAnsi="Times New Roman" w:cs="Times New Roman"/>
          <w:sz w:val="24"/>
          <w:szCs w:val="24"/>
        </w:rPr>
        <w:t xml:space="preserve">еђивању или решењe да је </w:t>
      </w:r>
      <w:r w:rsidRPr="00C95DC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лужбеник нераспоређен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7ED1" w:rsidRDefault="000D7ED1" w:rsidP="003669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докази прилажу се у оригиналу или у фотокопији која је оверена у општинској управи, суду или код јавног бележника.</w:t>
      </w:r>
    </w:p>
    <w:p w:rsidR="000D7ED1" w:rsidRDefault="000D7ED1" w:rsidP="003669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9DC">
        <w:rPr>
          <w:rFonts w:ascii="Times New Roman" w:hAnsi="Times New Roman" w:cs="Times New Roman"/>
          <w:sz w:val="24"/>
          <w:szCs w:val="24"/>
        </w:rPr>
        <w:t xml:space="preserve">Одредбом чл. 9. и 103. Закона о општем управном поступку („Службени гласник РС“, бр. 18/16 и 95/18-аутентично тумачење), између осталог, прописано је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Документи о чињеницама о којима се води службена евиденција су: уверење о држављанству и извод из матичне књиге рођених. </w:t>
      </w:r>
    </w:p>
    <w:p w:rsidR="000D7ED1" w:rsidRDefault="000D7ED1" w:rsidP="003669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9DC">
        <w:rPr>
          <w:rFonts w:ascii="Times New Roman" w:hAnsi="Times New Roman" w:cs="Times New Roman"/>
          <w:sz w:val="24"/>
          <w:szCs w:val="24"/>
        </w:rPr>
        <w:t xml:space="preserve">Потребно је да учесник конкурса,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0D7ED1" w:rsidRPr="009F30E4" w:rsidRDefault="000D7ED1" w:rsidP="003669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9DC">
        <w:rPr>
          <w:rFonts w:ascii="Times New Roman" w:hAnsi="Times New Roman" w:cs="Times New Roman"/>
          <w:sz w:val="24"/>
          <w:szCs w:val="24"/>
        </w:rPr>
        <w:t xml:space="preserve">Пример изјаве се налази на интернет презентацији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Медвеђа</w:t>
      </w:r>
      <w:r w:rsidRPr="009C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https://www.medvedja.ls.gov.rs</w:t>
      </w:r>
      <w:r w:rsidRPr="009C19DC">
        <w:rPr>
          <w:rFonts w:ascii="Times New Roman" w:hAnsi="Times New Roman" w:cs="Times New Roman"/>
          <w:sz w:val="24"/>
          <w:szCs w:val="24"/>
        </w:rPr>
        <w:t xml:space="preserve"> у </w:t>
      </w:r>
      <w:r w:rsidR="008B1B1C">
        <w:rPr>
          <w:rFonts w:ascii="Times New Roman" w:hAnsi="Times New Roman" w:cs="Times New Roman"/>
          <w:sz w:val="24"/>
          <w:szCs w:val="24"/>
          <w:lang w:val="sr-Cyrl-RS"/>
        </w:rPr>
        <w:t>делу електронска огласна табла,</w:t>
      </w:r>
      <w:bookmarkStart w:id="0" w:name="_GoBack"/>
      <w:bookmarkEnd w:id="0"/>
      <w:r w:rsidRPr="009C19DC">
        <w:rPr>
          <w:rFonts w:ascii="Times New Roman" w:hAnsi="Times New Roman" w:cs="Times New Roman"/>
          <w:sz w:val="24"/>
          <w:szCs w:val="24"/>
        </w:rPr>
        <w:t xml:space="preserve"> где се иста може преузети.</w:t>
      </w:r>
    </w:p>
    <w:p w:rsidR="000D7ED1" w:rsidRPr="009F30E4" w:rsidRDefault="000D7ED1" w:rsidP="003669A2">
      <w:pPr>
        <w:spacing w:before="120"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</w:rPr>
        <w:t xml:space="preserve"> </w:t>
      </w:r>
      <w:r w:rsidRPr="009F30E4">
        <w:rPr>
          <w:b/>
          <w:bCs/>
          <w:sz w:val="24"/>
          <w:szCs w:val="24"/>
        </w:rPr>
        <w:t xml:space="preserve">X - Провера оспособљености, знања и вештина кандидата у изборном поступку: </w:t>
      </w:r>
    </w:p>
    <w:p w:rsidR="000D7ED1" w:rsidRPr="00256AFD" w:rsidRDefault="000D7ED1" w:rsidP="003669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95DC9">
        <w:rPr>
          <w:rFonts w:ascii="Times New Roman" w:hAnsi="Times New Roman" w:cs="Times New Roman"/>
          <w:sz w:val="24"/>
          <w:szCs w:val="24"/>
        </w:rPr>
        <w:t xml:space="preserve">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оглашеним радним местима, назначене вештине и знања </w:t>
      </w:r>
      <w:r>
        <w:rPr>
          <w:rFonts w:ascii="Times New Roman" w:hAnsi="Times New Roman" w:cs="Times New Roman"/>
          <w:sz w:val="24"/>
          <w:szCs w:val="24"/>
        </w:rPr>
        <w:t xml:space="preserve">биће проверена у просторијама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Медвеђа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Медвеђи,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л. Краља Милана 48,</w:t>
      </w:r>
      <w:r w:rsidRPr="00C95DC9">
        <w:rPr>
          <w:rFonts w:ascii="Times New Roman" w:hAnsi="Times New Roman" w:cs="Times New Roman"/>
          <w:sz w:val="24"/>
          <w:szCs w:val="24"/>
        </w:rPr>
        <w:t xml:space="preserve"> о чему ће кандидати бити обавештени телефонским путем или електронском поштом на бројеве или адресе које су навели у пријави.</w:t>
      </w:r>
    </w:p>
    <w:p w:rsidR="000D7ED1" w:rsidRPr="009F30E4" w:rsidRDefault="00174C17" w:rsidP="003669A2">
      <w:pPr>
        <w:spacing w:before="120" w:after="0"/>
        <w:ind w:firstLine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XI - Право учешћа </w:t>
      </w:r>
      <w:r w:rsidR="000D7ED1" w:rsidRPr="009F30E4">
        <w:rPr>
          <w:b/>
          <w:sz w:val="24"/>
          <w:szCs w:val="24"/>
        </w:rPr>
        <w:t xml:space="preserve"> на интерном конкурсу: </w:t>
      </w:r>
    </w:p>
    <w:p w:rsidR="000D7ED1" w:rsidRPr="003669A2" w:rsidRDefault="000D7ED1" w:rsidP="003669A2">
      <w:pPr>
        <w:spacing w:after="0"/>
        <w:ind w:firstLine="720"/>
        <w:rPr>
          <w:sz w:val="24"/>
          <w:szCs w:val="24"/>
          <w:lang w:val="sr-Cyrl-CS"/>
        </w:rPr>
      </w:pPr>
      <w:r w:rsidRPr="005F7EA2">
        <w:rPr>
          <w:sz w:val="24"/>
          <w:szCs w:val="24"/>
          <w:lang w:val="sr-Cyrl-CS"/>
        </w:rPr>
        <w:t>На интерном конкурсу могу да учествују само запослени на неодређено време у свим органима, службама и организацијама које оснива надлежни орган јединице локалне самоуправе (запослени на неодређено радно време  у Скупштини општине, Општинском већу, Кабинету председника, Општинској управи и Општинском правобранилаштву)</w:t>
      </w:r>
      <w:r>
        <w:rPr>
          <w:sz w:val="24"/>
          <w:szCs w:val="24"/>
          <w:lang w:val="sr-Cyrl-CS"/>
        </w:rPr>
        <w:t xml:space="preserve"> који испуњавају услове из интерног конкурса</w:t>
      </w:r>
      <w:r w:rsidRPr="005F7EA2">
        <w:rPr>
          <w:sz w:val="24"/>
          <w:szCs w:val="24"/>
          <w:lang w:val="sr-Cyrl-CS"/>
        </w:rPr>
        <w:t>.</w:t>
      </w:r>
    </w:p>
    <w:p w:rsidR="000D7ED1" w:rsidRPr="00E06949" w:rsidRDefault="000D7ED1" w:rsidP="003669A2">
      <w:pPr>
        <w:shd w:val="clear" w:color="auto" w:fill="FFFFFF"/>
        <w:spacing w:before="48" w:after="0"/>
        <w:ind w:firstLine="720"/>
        <w:jc w:val="left"/>
        <w:rPr>
          <w:b/>
          <w:color w:val="000000"/>
          <w:sz w:val="24"/>
          <w:szCs w:val="24"/>
        </w:rPr>
      </w:pPr>
      <w:r w:rsidRPr="00E06949">
        <w:rPr>
          <w:b/>
          <w:sz w:val="24"/>
          <w:szCs w:val="24"/>
        </w:rPr>
        <w:t xml:space="preserve">Напомене: </w:t>
      </w:r>
    </w:p>
    <w:p w:rsidR="000D7ED1" w:rsidRPr="003669A2" w:rsidRDefault="000D7ED1" w:rsidP="003669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5DC9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:rsidR="00195A06" w:rsidRDefault="000D7ED1" w:rsidP="00195A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5DC9">
        <w:rPr>
          <w:rFonts w:ascii="Times New Roman" w:hAnsi="Times New Roman" w:cs="Times New Roman"/>
          <w:sz w:val="24"/>
          <w:szCs w:val="24"/>
        </w:rPr>
        <w:t>Интерни конкурс спроводи Конкурсна комисија имен</w:t>
      </w:r>
      <w:r>
        <w:rPr>
          <w:rFonts w:ascii="Times New Roman" w:hAnsi="Times New Roman" w:cs="Times New Roman"/>
          <w:sz w:val="24"/>
          <w:szCs w:val="24"/>
        </w:rPr>
        <w:t xml:space="preserve">ована од стране </w:t>
      </w:r>
      <w:r w:rsidR="00195A06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начелника Општинске управе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Медвеђа</w:t>
      </w:r>
      <w:r w:rsidR="00195A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7ED1" w:rsidRDefault="000D7ED1" w:rsidP="00195A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5DC9">
        <w:rPr>
          <w:rFonts w:ascii="Times New Roman" w:hAnsi="Times New Roman" w:cs="Times New Roman"/>
          <w:sz w:val="24"/>
          <w:szCs w:val="24"/>
        </w:rPr>
        <w:t xml:space="preserve">Овај оглас објављен је на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и  </w:t>
      </w:r>
      <w:r w:rsidRPr="00C95DC9">
        <w:rPr>
          <w:rFonts w:ascii="Times New Roman" w:hAnsi="Times New Roman" w:cs="Times New Roman"/>
          <w:sz w:val="24"/>
          <w:szCs w:val="24"/>
        </w:rPr>
        <w:t xml:space="preserve">огласној табли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Медвеђа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418D8" w:rsidRPr="003669A2" w:rsidRDefault="00C418D8" w:rsidP="00195A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47A8" w:rsidRDefault="000D7ED1" w:rsidP="003669A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5D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47A8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Доставити:</w:t>
      </w:r>
    </w:p>
    <w:p w:rsidR="002F47A8" w:rsidRDefault="002F47A8" w:rsidP="002F47A8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огласној табли Општинске управе,</w:t>
      </w:r>
    </w:p>
    <w:p w:rsidR="002F47A8" w:rsidRDefault="002F47A8" w:rsidP="002F47A8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интернет презентацији,</w:t>
      </w:r>
    </w:p>
    <w:p w:rsidR="000D7ED1" w:rsidRPr="005F7EA2" w:rsidRDefault="002F47A8" w:rsidP="002F47A8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списе предмета/архиви</w:t>
      </w:r>
      <w:r w:rsidR="000D7ED1" w:rsidRPr="00C95DC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D7E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D7ED1" w:rsidRDefault="000D7ED1" w:rsidP="003669A2">
      <w:pPr>
        <w:spacing w:after="0"/>
        <w:ind w:left="504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Pr="00C95DC9">
        <w:rPr>
          <w:sz w:val="24"/>
          <w:szCs w:val="24"/>
        </w:rPr>
        <w:t>Начелник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</w:t>
      </w:r>
      <w:r w:rsidRPr="00C95DC9">
        <w:rPr>
          <w:sz w:val="24"/>
          <w:szCs w:val="24"/>
        </w:rPr>
        <w:t>пштинске управе</w:t>
      </w:r>
    </w:p>
    <w:p w:rsidR="00174813" w:rsidRPr="003669A2" w:rsidRDefault="000D7ED1" w:rsidP="003669A2">
      <w:pPr>
        <w:spacing w:after="0"/>
        <w:ind w:left="504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Светлана Тодоровић, дипл. правник</w:t>
      </w:r>
      <w:r w:rsidRPr="00C95DC9">
        <w:rPr>
          <w:sz w:val="24"/>
          <w:szCs w:val="24"/>
          <w:highlight w:val="yellow"/>
        </w:rPr>
        <w:br/>
      </w:r>
    </w:p>
    <w:sectPr w:rsidR="00174813" w:rsidRPr="003669A2" w:rsidSect="00075982">
      <w:footerReference w:type="default" r:id="rId8"/>
      <w:headerReference w:type="first" r:id="rId9"/>
      <w:footerReference w:type="first" r:id="rId10"/>
      <w:pgSz w:w="11907" w:h="16840" w:code="9"/>
      <w:pgMar w:top="568" w:right="851" w:bottom="284" w:left="1134" w:header="284" w:footer="2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F1" w:rsidRDefault="00B723F1" w:rsidP="001B6DB1">
      <w:pPr>
        <w:pStyle w:val="TableText"/>
      </w:pPr>
      <w:r>
        <w:separator/>
      </w:r>
    </w:p>
  </w:endnote>
  <w:endnote w:type="continuationSeparator" w:id="0">
    <w:p w:rsidR="00B723F1" w:rsidRDefault="00B723F1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13" w:rsidRPr="001D67A9" w:rsidRDefault="00417871" w:rsidP="00ED7DD0">
    <w:pPr>
      <w:pStyle w:val="Oznakaobrasca"/>
      <w:ind w:firstLine="0"/>
      <w:rPr>
        <w:rFonts w:ascii="Trebuchet MS" w:hAnsi="Trebuchet MS"/>
        <w:lang w:val="sr-Cyrl-RS"/>
      </w:rPr>
    </w:pPr>
    <w:r w:rsidRPr="00793D92">
      <w:t>ОУМ-ПР-</w:t>
    </w:r>
    <w:r w:rsidR="0014752E" w:rsidRPr="00793D92">
      <w:t>712</w:t>
    </w:r>
    <w:r w:rsidRPr="00793D92">
      <w:t>-01</w:t>
    </w:r>
    <w:r w:rsidR="0014752E" w:rsidRPr="00793D92">
      <w:t>.02</w:t>
    </w:r>
    <w:r w:rsidR="001D67A9">
      <w:rPr>
        <w:rFonts w:ascii="Trebuchet MS" w:hAnsi="Trebuchet MS"/>
        <w:lang w:val="sr-Cyrl-RS"/>
      </w:rPr>
      <w:t xml:space="preserve">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AD" w:rsidRPr="001D67A9" w:rsidRDefault="00254AAD">
    <w:pPr>
      <w:pStyle w:val="Footer"/>
      <w:rPr>
        <w:lang w:val="sr-Cyrl-RS"/>
      </w:rPr>
    </w:pPr>
    <w:r w:rsidRPr="00254AAD">
      <w:t>ОУМ-ПР-712-01.02</w:t>
    </w:r>
    <w:r w:rsidR="001D67A9">
      <w:rPr>
        <w:lang w:val="sr-Cyrl-RS"/>
      </w:rP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F1" w:rsidRDefault="00B723F1" w:rsidP="001B6DB1">
      <w:pPr>
        <w:pStyle w:val="TableText"/>
      </w:pPr>
      <w:r>
        <w:separator/>
      </w:r>
    </w:p>
  </w:footnote>
  <w:footnote w:type="continuationSeparator" w:id="0">
    <w:p w:rsidR="00B723F1" w:rsidRDefault="00B723F1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4752E" w:rsidRPr="00C95DC9" w:rsidTr="00A507A8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14752E" w:rsidRPr="004C7E56" w:rsidRDefault="0014752E" w:rsidP="0014752E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4760C7A" wp14:editId="5FC969A1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14752E" w:rsidRPr="00C95DC9" w:rsidRDefault="0014752E" w:rsidP="0014752E">
          <w:pPr>
            <w:pStyle w:val="Naslov"/>
            <w:rPr>
              <w:sz w:val="24"/>
              <w:szCs w:val="24"/>
            </w:rPr>
          </w:pPr>
          <w:r w:rsidRPr="00C95DC9">
            <w:rPr>
              <w:sz w:val="24"/>
              <w:szCs w:val="24"/>
            </w:rPr>
            <w:t>ИНТЕРНИ КОНКУРС ЗА ПОПУЊАВАЊЕ ИЗВРШИЛАЧКИХ РАДНИХ МЕСТА</w:t>
          </w:r>
        </w:p>
      </w:tc>
      <w:tc>
        <w:tcPr>
          <w:tcW w:w="1843" w:type="dxa"/>
          <w:vAlign w:val="center"/>
        </w:tcPr>
        <w:p w:rsidR="0014752E" w:rsidRPr="006C3F27" w:rsidRDefault="0014752E" w:rsidP="006C3F27">
          <w:pPr>
            <w:rPr>
              <w:sz w:val="24"/>
              <w:szCs w:val="24"/>
              <w:lang w:val="sr-Cyrl-RS"/>
            </w:rPr>
          </w:pPr>
        </w:p>
        <w:p w:rsidR="0014752E" w:rsidRPr="00C95DC9" w:rsidRDefault="0014752E" w:rsidP="0014752E">
          <w:pPr>
            <w:jc w:val="center"/>
            <w:rPr>
              <w:sz w:val="24"/>
              <w:szCs w:val="24"/>
            </w:rPr>
          </w:pPr>
        </w:p>
      </w:tc>
    </w:tr>
  </w:tbl>
  <w:p w:rsidR="0014752E" w:rsidRPr="00C418D8" w:rsidRDefault="0014752E" w:rsidP="0014752E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8156D"/>
    <w:multiLevelType w:val="hybridMultilevel"/>
    <w:tmpl w:val="CAF6BCF4"/>
    <w:lvl w:ilvl="0" w:tplc="7A0C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78E"/>
    <w:multiLevelType w:val="hybridMultilevel"/>
    <w:tmpl w:val="A50A2322"/>
    <w:lvl w:ilvl="0" w:tplc="228A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4D22"/>
    <w:multiLevelType w:val="hybridMultilevel"/>
    <w:tmpl w:val="987401F8"/>
    <w:lvl w:ilvl="0" w:tplc="04F450D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387F2A">
      <w:numFmt w:val="bullet"/>
      <w:lvlText w:val="•"/>
      <w:lvlJc w:val="left"/>
      <w:pPr>
        <w:ind w:left="587" w:hanging="240"/>
      </w:pPr>
      <w:rPr>
        <w:rFonts w:hint="default"/>
      </w:rPr>
    </w:lvl>
    <w:lvl w:ilvl="2" w:tplc="16E6B570">
      <w:numFmt w:val="bullet"/>
      <w:lvlText w:val="•"/>
      <w:lvlJc w:val="left"/>
      <w:pPr>
        <w:ind w:left="1075" w:hanging="240"/>
      </w:pPr>
      <w:rPr>
        <w:rFonts w:hint="default"/>
      </w:rPr>
    </w:lvl>
    <w:lvl w:ilvl="3" w:tplc="1BE2FDAA">
      <w:numFmt w:val="bullet"/>
      <w:lvlText w:val="•"/>
      <w:lvlJc w:val="left"/>
      <w:pPr>
        <w:ind w:left="1563" w:hanging="240"/>
      </w:pPr>
      <w:rPr>
        <w:rFonts w:hint="default"/>
      </w:rPr>
    </w:lvl>
    <w:lvl w:ilvl="4" w:tplc="012C6A00">
      <w:numFmt w:val="bullet"/>
      <w:lvlText w:val="•"/>
      <w:lvlJc w:val="left"/>
      <w:pPr>
        <w:ind w:left="2051" w:hanging="240"/>
      </w:pPr>
      <w:rPr>
        <w:rFonts w:hint="default"/>
      </w:rPr>
    </w:lvl>
    <w:lvl w:ilvl="5" w:tplc="F80C9F7C">
      <w:numFmt w:val="bullet"/>
      <w:lvlText w:val="•"/>
      <w:lvlJc w:val="left"/>
      <w:pPr>
        <w:ind w:left="2539" w:hanging="240"/>
      </w:pPr>
      <w:rPr>
        <w:rFonts w:hint="default"/>
      </w:rPr>
    </w:lvl>
    <w:lvl w:ilvl="6" w:tplc="DC4AA40C">
      <w:numFmt w:val="bullet"/>
      <w:lvlText w:val="•"/>
      <w:lvlJc w:val="left"/>
      <w:pPr>
        <w:ind w:left="3027" w:hanging="240"/>
      </w:pPr>
      <w:rPr>
        <w:rFonts w:hint="default"/>
      </w:rPr>
    </w:lvl>
    <w:lvl w:ilvl="7" w:tplc="0D500138">
      <w:numFmt w:val="bullet"/>
      <w:lvlText w:val="•"/>
      <w:lvlJc w:val="left"/>
      <w:pPr>
        <w:ind w:left="3515" w:hanging="240"/>
      </w:pPr>
      <w:rPr>
        <w:rFonts w:hint="default"/>
      </w:rPr>
    </w:lvl>
    <w:lvl w:ilvl="8" w:tplc="FD007012">
      <w:numFmt w:val="bullet"/>
      <w:lvlText w:val="•"/>
      <w:lvlJc w:val="left"/>
      <w:pPr>
        <w:ind w:left="4003" w:hanging="240"/>
      </w:pPr>
      <w:rPr>
        <w:rFonts w:hint="default"/>
      </w:rPr>
    </w:lvl>
  </w:abstractNum>
  <w:abstractNum w:abstractNumId="4">
    <w:nsid w:val="1CEB2097"/>
    <w:multiLevelType w:val="hybridMultilevel"/>
    <w:tmpl w:val="1BE2200C"/>
    <w:lvl w:ilvl="0" w:tplc="74A2E4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F42BC"/>
    <w:multiLevelType w:val="hybridMultilevel"/>
    <w:tmpl w:val="C6D0B43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AC81885"/>
    <w:multiLevelType w:val="hybridMultilevel"/>
    <w:tmpl w:val="1E6C650A"/>
    <w:lvl w:ilvl="0" w:tplc="9CB41E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702C1BDF"/>
    <w:multiLevelType w:val="hybridMultilevel"/>
    <w:tmpl w:val="5964C2AE"/>
    <w:lvl w:ilvl="0" w:tplc="241A0013">
      <w:start w:val="1"/>
      <w:numFmt w:val="upperRoman"/>
      <w:lvlText w:val="%1."/>
      <w:lvlJc w:val="right"/>
      <w:pPr>
        <w:ind w:left="360" w:hanging="360"/>
      </w:pPr>
    </w:lvl>
    <w:lvl w:ilvl="1" w:tplc="30F0AC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02954"/>
    <w:multiLevelType w:val="hybridMultilevel"/>
    <w:tmpl w:val="194AA17A"/>
    <w:lvl w:ilvl="0" w:tplc="68761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03702"/>
    <w:rsid w:val="000121E0"/>
    <w:rsid w:val="00050BF9"/>
    <w:rsid w:val="00053F88"/>
    <w:rsid w:val="00054469"/>
    <w:rsid w:val="000601AE"/>
    <w:rsid w:val="000615C3"/>
    <w:rsid w:val="00075982"/>
    <w:rsid w:val="00076FCC"/>
    <w:rsid w:val="0008350C"/>
    <w:rsid w:val="000964A0"/>
    <w:rsid w:val="000A0FC9"/>
    <w:rsid w:val="000B10B6"/>
    <w:rsid w:val="000C26DF"/>
    <w:rsid w:val="000D7ED1"/>
    <w:rsid w:val="000E5E33"/>
    <w:rsid w:val="000F3AA7"/>
    <w:rsid w:val="00110821"/>
    <w:rsid w:val="00116E6C"/>
    <w:rsid w:val="00130C24"/>
    <w:rsid w:val="0014752E"/>
    <w:rsid w:val="00154465"/>
    <w:rsid w:val="00174813"/>
    <w:rsid w:val="00174C17"/>
    <w:rsid w:val="00177DE6"/>
    <w:rsid w:val="00190D7F"/>
    <w:rsid w:val="00195A06"/>
    <w:rsid w:val="001B6DB1"/>
    <w:rsid w:val="001C4392"/>
    <w:rsid w:val="001C623C"/>
    <w:rsid w:val="001D67A9"/>
    <w:rsid w:val="001E6A5E"/>
    <w:rsid w:val="00201DBF"/>
    <w:rsid w:val="00204A58"/>
    <w:rsid w:val="0020500C"/>
    <w:rsid w:val="00205DEA"/>
    <w:rsid w:val="00230F93"/>
    <w:rsid w:val="00254AAD"/>
    <w:rsid w:val="0025513A"/>
    <w:rsid w:val="00256AFD"/>
    <w:rsid w:val="00273319"/>
    <w:rsid w:val="002A28C7"/>
    <w:rsid w:val="002C33D3"/>
    <w:rsid w:val="002C567D"/>
    <w:rsid w:val="002D798E"/>
    <w:rsid w:val="002D7F2A"/>
    <w:rsid w:val="002E2409"/>
    <w:rsid w:val="002F47A8"/>
    <w:rsid w:val="003026BB"/>
    <w:rsid w:val="0031166E"/>
    <w:rsid w:val="0031688E"/>
    <w:rsid w:val="003325EC"/>
    <w:rsid w:val="00335A6E"/>
    <w:rsid w:val="00341469"/>
    <w:rsid w:val="00343DB0"/>
    <w:rsid w:val="00352BA6"/>
    <w:rsid w:val="00354BBB"/>
    <w:rsid w:val="003628D8"/>
    <w:rsid w:val="00364A50"/>
    <w:rsid w:val="003669A2"/>
    <w:rsid w:val="00380BE9"/>
    <w:rsid w:val="00395B13"/>
    <w:rsid w:val="003A570A"/>
    <w:rsid w:val="003A5A60"/>
    <w:rsid w:val="003C045D"/>
    <w:rsid w:val="003C10E5"/>
    <w:rsid w:val="003E6985"/>
    <w:rsid w:val="004121C3"/>
    <w:rsid w:val="00417871"/>
    <w:rsid w:val="0047314F"/>
    <w:rsid w:val="004A5A24"/>
    <w:rsid w:val="004A7531"/>
    <w:rsid w:val="004C0858"/>
    <w:rsid w:val="004C378B"/>
    <w:rsid w:val="004C7E56"/>
    <w:rsid w:val="004F23DF"/>
    <w:rsid w:val="0052401C"/>
    <w:rsid w:val="00532AE4"/>
    <w:rsid w:val="005440DC"/>
    <w:rsid w:val="0055541C"/>
    <w:rsid w:val="0057026E"/>
    <w:rsid w:val="005937F5"/>
    <w:rsid w:val="005A297E"/>
    <w:rsid w:val="005C552B"/>
    <w:rsid w:val="005C7503"/>
    <w:rsid w:val="005D5710"/>
    <w:rsid w:val="005D6B96"/>
    <w:rsid w:val="005F7EA2"/>
    <w:rsid w:val="006233E0"/>
    <w:rsid w:val="00624FD8"/>
    <w:rsid w:val="00634F6C"/>
    <w:rsid w:val="00634F9C"/>
    <w:rsid w:val="00654FA0"/>
    <w:rsid w:val="00660B34"/>
    <w:rsid w:val="0066323E"/>
    <w:rsid w:val="006648CF"/>
    <w:rsid w:val="00673ED8"/>
    <w:rsid w:val="00690BA1"/>
    <w:rsid w:val="00690C3D"/>
    <w:rsid w:val="006913CF"/>
    <w:rsid w:val="006A0D11"/>
    <w:rsid w:val="006A0D18"/>
    <w:rsid w:val="006C3F27"/>
    <w:rsid w:val="006C46FE"/>
    <w:rsid w:val="006E4059"/>
    <w:rsid w:val="006F1C9A"/>
    <w:rsid w:val="006F7CC2"/>
    <w:rsid w:val="00700C3C"/>
    <w:rsid w:val="00720EB4"/>
    <w:rsid w:val="00721544"/>
    <w:rsid w:val="00741FFD"/>
    <w:rsid w:val="00791E8B"/>
    <w:rsid w:val="00793D92"/>
    <w:rsid w:val="00797DFC"/>
    <w:rsid w:val="007C16D8"/>
    <w:rsid w:val="00825436"/>
    <w:rsid w:val="008430A2"/>
    <w:rsid w:val="008448FD"/>
    <w:rsid w:val="00846A90"/>
    <w:rsid w:val="00852D0C"/>
    <w:rsid w:val="0087009E"/>
    <w:rsid w:val="008A64A5"/>
    <w:rsid w:val="008B1B1C"/>
    <w:rsid w:val="008D6E9D"/>
    <w:rsid w:val="008E51A1"/>
    <w:rsid w:val="008F57F1"/>
    <w:rsid w:val="0090127E"/>
    <w:rsid w:val="00933B81"/>
    <w:rsid w:val="0093729D"/>
    <w:rsid w:val="00946C5A"/>
    <w:rsid w:val="00953752"/>
    <w:rsid w:val="0096297D"/>
    <w:rsid w:val="009B3F0C"/>
    <w:rsid w:val="009E0653"/>
    <w:rsid w:val="009F0122"/>
    <w:rsid w:val="009F30E4"/>
    <w:rsid w:val="00A1658E"/>
    <w:rsid w:val="00A21064"/>
    <w:rsid w:val="00A2251E"/>
    <w:rsid w:val="00A26BBC"/>
    <w:rsid w:val="00A45235"/>
    <w:rsid w:val="00A507A8"/>
    <w:rsid w:val="00A53D71"/>
    <w:rsid w:val="00A70CE3"/>
    <w:rsid w:val="00A77F15"/>
    <w:rsid w:val="00A858C7"/>
    <w:rsid w:val="00A920CA"/>
    <w:rsid w:val="00AB47CB"/>
    <w:rsid w:val="00AD5345"/>
    <w:rsid w:val="00AE682E"/>
    <w:rsid w:val="00AE7837"/>
    <w:rsid w:val="00AE7C7C"/>
    <w:rsid w:val="00AF3B20"/>
    <w:rsid w:val="00B0666F"/>
    <w:rsid w:val="00B2136A"/>
    <w:rsid w:val="00B33DE1"/>
    <w:rsid w:val="00B52B4B"/>
    <w:rsid w:val="00B65123"/>
    <w:rsid w:val="00B7000C"/>
    <w:rsid w:val="00B723F1"/>
    <w:rsid w:val="00B72D08"/>
    <w:rsid w:val="00B8001E"/>
    <w:rsid w:val="00B82001"/>
    <w:rsid w:val="00B83F8D"/>
    <w:rsid w:val="00B87F38"/>
    <w:rsid w:val="00B9144B"/>
    <w:rsid w:val="00B96720"/>
    <w:rsid w:val="00BA13A3"/>
    <w:rsid w:val="00BB4411"/>
    <w:rsid w:val="00C167B4"/>
    <w:rsid w:val="00C418D8"/>
    <w:rsid w:val="00C41A0E"/>
    <w:rsid w:val="00C50046"/>
    <w:rsid w:val="00C52909"/>
    <w:rsid w:val="00C55294"/>
    <w:rsid w:val="00C77011"/>
    <w:rsid w:val="00C85E32"/>
    <w:rsid w:val="00C95DC9"/>
    <w:rsid w:val="00CA06E4"/>
    <w:rsid w:val="00CB2325"/>
    <w:rsid w:val="00CF25B4"/>
    <w:rsid w:val="00CF4C40"/>
    <w:rsid w:val="00CF67E3"/>
    <w:rsid w:val="00D14A9D"/>
    <w:rsid w:val="00D31416"/>
    <w:rsid w:val="00D44FFF"/>
    <w:rsid w:val="00D60E60"/>
    <w:rsid w:val="00D65D07"/>
    <w:rsid w:val="00D6687A"/>
    <w:rsid w:val="00D72CAC"/>
    <w:rsid w:val="00D853C2"/>
    <w:rsid w:val="00D95D6E"/>
    <w:rsid w:val="00DA62BC"/>
    <w:rsid w:val="00DC6452"/>
    <w:rsid w:val="00DD452A"/>
    <w:rsid w:val="00E02CF5"/>
    <w:rsid w:val="00E06949"/>
    <w:rsid w:val="00E34137"/>
    <w:rsid w:val="00E36B5D"/>
    <w:rsid w:val="00E3761C"/>
    <w:rsid w:val="00E536D8"/>
    <w:rsid w:val="00E57BE7"/>
    <w:rsid w:val="00E90FD9"/>
    <w:rsid w:val="00E915CE"/>
    <w:rsid w:val="00E94625"/>
    <w:rsid w:val="00EA63DE"/>
    <w:rsid w:val="00EB30EF"/>
    <w:rsid w:val="00EC12B3"/>
    <w:rsid w:val="00ED350F"/>
    <w:rsid w:val="00ED7DD0"/>
    <w:rsid w:val="00EE629A"/>
    <w:rsid w:val="00EF634B"/>
    <w:rsid w:val="00F17EE5"/>
    <w:rsid w:val="00F3108D"/>
    <w:rsid w:val="00F43F46"/>
    <w:rsid w:val="00F513C2"/>
    <w:rsid w:val="00F63C09"/>
    <w:rsid w:val="00F6462F"/>
    <w:rsid w:val="00F77458"/>
    <w:rsid w:val="00F878FD"/>
    <w:rsid w:val="00FB2967"/>
    <w:rsid w:val="00FD5021"/>
    <w:rsid w:val="00FD6293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4B"/>
    <w:pPr>
      <w:spacing w:before="60" w:after="60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F634B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F634B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F634B"/>
    <w:pPr>
      <w:jc w:val="center"/>
    </w:pPr>
    <w:rPr>
      <w:b/>
      <w:noProof/>
      <w:sz w:val="32"/>
    </w:rPr>
  </w:style>
  <w:style w:type="paragraph" w:customStyle="1" w:styleId="NaslovTabele">
    <w:name w:val="#NaslovTabele"/>
    <w:basedOn w:val="Normal"/>
    <w:rsid w:val="00EF634B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F634B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F634B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F634B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F634B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F634B"/>
    <w:pPr>
      <w:spacing w:before="120" w:after="40"/>
    </w:pPr>
  </w:style>
  <w:style w:type="paragraph" w:customStyle="1" w:styleId="TableText">
    <w:name w:val="#TableText"/>
    <w:basedOn w:val="Normal"/>
    <w:rsid w:val="00EF634B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F634B"/>
    <w:rPr>
      <w:b/>
    </w:rPr>
  </w:style>
  <w:style w:type="paragraph" w:styleId="Caption">
    <w:name w:val="caption"/>
    <w:basedOn w:val="Normal"/>
    <w:next w:val="Normal"/>
    <w:qFormat/>
    <w:rsid w:val="00EF634B"/>
    <w:pPr>
      <w:spacing w:before="120" w:after="120"/>
    </w:pPr>
    <w:rPr>
      <w:b/>
    </w:rPr>
  </w:style>
  <w:style w:type="paragraph" w:styleId="Header">
    <w:name w:val="header"/>
    <w:basedOn w:val="Normal"/>
    <w:rsid w:val="00EF6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3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F634B"/>
    <w:rPr>
      <w:sz w:val="16"/>
    </w:rPr>
  </w:style>
  <w:style w:type="paragraph" w:styleId="CommentText">
    <w:name w:val="annotation text"/>
    <w:basedOn w:val="Normal"/>
    <w:semiHidden/>
    <w:rsid w:val="00EF634B"/>
    <w:rPr>
      <w:sz w:val="20"/>
    </w:rPr>
  </w:style>
  <w:style w:type="character" w:styleId="PageNumber">
    <w:name w:val="page number"/>
    <w:basedOn w:val="DefaultParagraphFont"/>
    <w:rsid w:val="00EF634B"/>
  </w:style>
  <w:style w:type="paragraph" w:customStyle="1" w:styleId="Prored">
    <w:name w:val="#Prored"/>
    <w:basedOn w:val="Normal"/>
    <w:next w:val="Normal"/>
    <w:rsid w:val="00EF634B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F634B"/>
    <w:pPr>
      <w:numPr>
        <w:numId w:val="3"/>
      </w:numPr>
    </w:pPr>
  </w:style>
  <w:style w:type="paragraph" w:customStyle="1" w:styleId="Brojevi">
    <w:name w:val="#Brojevi"/>
    <w:basedOn w:val="Normal"/>
    <w:rsid w:val="00EF634B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F634B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752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752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4752E"/>
    <w:pPr>
      <w:ind w:left="720"/>
      <w:contextualSpacing/>
    </w:pPr>
  </w:style>
  <w:style w:type="character" w:customStyle="1" w:styleId="markedcontent">
    <w:name w:val="markedcontent"/>
    <w:basedOn w:val="DefaultParagraphFont"/>
    <w:rsid w:val="00CF4C40"/>
  </w:style>
  <w:style w:type="paragraph" w:styleId="NormalWeb">
    <w:name w:val="Normal (Web)"/>
    <w:basedOn w:val="Normal"/>
    <w:uiPriority w:val="99"/>
    <w:unhideWhenUsed/>
    <w:qFormat/>
    <w:rsid w:val="00946C5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qFormat/>
    <w:rsid w:val="00946C5A"/>
    <w:pPr>
      <w:widowControl w:val="0"/>
      <w:autoSpaceDE w:val="0"/>
      <w:autoSpaceDN w:val="0"/>
      <w:spacing w:before="0" w:after="0"/>
      <w:jc w:val="left"/>
    </w:pPr>
    <w:rPr>
      <w:szCs w:val="22"/>
    </w:rPr>
  </w:style>
  <w:style w:type="character" w:customStyle="1" w:styleId="fontstyle21">
    <w:name w:val="fontstyle21"/>
    <w:rsid w:val="00946C5A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46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4B"/>
    <w:pPr>
      <w:spacing w:before="60" w:after="60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F634B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F634B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F634B"/>
    <w:pPr>
      <w:jc w:val="center"/>
    </w:pPr>
    <w:rPr>
      <w:b/>
      <w:noProof/>
      <w:sz w:val="32"/>
    </w:rPr>
  </w:style>
  <w:style w:type="paragraph" w:customStyle="1" w:styleId="NaslovTabele">
    <w:name w:val="#NaslovTabele"/>
    <w:basedOn w:val="Normal"/>
    <w:rsid w:val="00EF634B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F634B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F634B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F634B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F634B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F634B"/>
    <w:pPr>
      <w:spacing w:before="120" w:after="40"/>
    </w:pPr>
  </w:style>
  <w:style w:type="paragraph" w:customStyle="1" w:styleId="TableText">
    <w:name w:val="#TableText"/>
    <w:basedOn w:val="Normal"/>
    <w:rsid w:val="00EF634B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F634B"/>
    <w:rPr>
      <w:b/>
    </w:rPr>
  </w:style>
  <w:style w:type="paragraph" w:styleId="Caption">
    <w:name w:val="caption"/>
    <w:basedOn w:val="Normal"/>
    <w:next w:val="Normal"/>
    <w:qFormat/>
    <w:rsid w:val="00EF634B"/>
    <w:pPr>
      <w:spacing w:before="120" w:after="120"/>
    </w:pPr>
    <w:rPr>
      <w:b/>
    </w:rPr>
  </w:style>
  <w:style w:type="paragraph" w:styleId="Header">
    <w:name w:val="header"/>
    <w:basedOn w:val="Normal"/>
    <w:rsid w:val="00EF6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3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F634B"/>
    <w:rPr>
      <w:sz w:val="16"/>
    </w:rPr>
  </w:style>
  <w:style w:type="paragraph" w:styleId="CommentText">
    <w:name w:val="annotation text"/>
    <w:basedOn w:val="Normal"/>
    <w:semiHidden/>
    <w:rsid w:val="00EF634B"/>
    <w:rPr>
      <w:sz w:val="20"/>
    </w:rPr>
  </w:style>
  <w:style w:type="character" w:styleId="PageNumber">
    <w:name w:val="page number"/>
    <w:basedOn w:val="DefaultParagraphFont"/>
    <w:rsid w:val="00EF634B"/>
  </w:style>
  <w:style w:type="paragraph" w:customStyle="1" w:styleId="Prored">
    <w:name w:val="#Prored"/>
    <w:basedOn w:val="Normal"/>
    <w:next w:val="Normal"/>
    <w:rsid w:val="00EF634B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F634B"/>
    <w:pPr>
      <w:numPr>
        <w:numId w:val="3"/>
      </w:numPr>
    </w:pPr>
  </w:style>
  <w:style w:type="paragraph" w:customStyle="1" w:styleId="Brojevi">
    <w:name w:val="#Brojevi"/>
    <w:basedOn w:val="Normal"/>
    <w:rsid w:val="00EF634B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F634B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752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752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4752E"/>
    <w:pPr>
      <w:ind w:left="720"/>
      <w:contextualSpacing/>
    </w:pPr>
  </w:style>
  <w:style w:type="character" w:customStyle="1" w:styleId="markedcontent">
    <w:name w:val="markedcontent"/>
    <w:basedOn w:val="DefaultParagraphFont"/>
    <w:rsid w:val="00CF4C40"/>
  </w:style>
  <w:style w:type="paragraph" w:styleId="NormalWeb">
    <w:name w:val="Normal (Web)"/>
    <w:basedOn w:val="Normal"/>
    <w:uiPriority w:val="99"/>
    <w:unhideWhenUsed/>
    <w:qFormat/>
    <w:rsid w:val="00946C5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qFormat/>
    <w:rsid w:val="00946C5A"/>
    <w:pPr>
      <w:widowControl w:val="0"/>
      <w:autoSpaceDE w:val="0"/>
      <w:autoSpaceDN w:val="0"/>
      <w:spacing w:before="0" w:after="0"/>
      <w:jc w:val="left"/>
    </w:pPr>
    <w:rPr>
      <w:szCs w:val="22"/>
    </w:rPr>
  </w:style>
  <w:style w:type="character" w:customStyle="1" w:styleId="fontstyle21">
    <w:name w:val="fontstyle21"/>
    <w:rsid w:val="00946C5A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46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585</TotalTime>
  <Pages>13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subject/>
  <dc:creator>CQ</dc:creator>
  <cp:keywords/>
  <dc:description/>
  <cp:lastModifiedBy>r.solevic</cp:lastModifiedBy>
  <cp:revision>108</cp:revision>
  <cp:lastPrinted>2022-07-28T09:39:00Z</cp:lastPrinted>
  <dcterms:created xsi:type="dcterms:W3CDTF">2021-05-11T11:05:00Z</dcterms:created>
  <dcterms:modified xsi:type="dcterms:W3CDTF">2023-06-14T08:49:00Z</dcterms:modified>
</cp:coreProperties>
</file>