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A58" w:rsidRDefault="004F2A58" w:rsidP="004F2A58">
      <w:pPr>
        <w:pStyle w:val="NoSpacing"/>
        <w:jc w:val="center"/>
        <w:rPr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spacing w:line="300" w:lineRule="atLeast"/>
        <w:ind w:left="-284" w:right="-421" w:firstLine="1004"/>
        <w:rPr>
          <w:sz w:val="24"/>
          <w:szCs w:val="24"/>
          <w:lang w:val="sr-Latn-RS"/>
        </w:rPr>
      </w:pPr>
      <w:r>
        <w:rPr>
          <w:sz w:val="24"/>
          <w:szCs w:val="24"/>
          <w:lang w:val="sr-Cyrl-RS"/>
        </w:rPr>
        <w:t>Н</w:t>
      </w:r>
      <w:r>
        <w:rPr>
          <w:sz w:val="24"/>
          <w:szCs w:val="24"/>
          <w:lang w:val="sr-Latn-RS"/>
        </w:rPr>
        <w:t>а основу члана 32. став 1. тачка 16. и 66. став 3. Закона о локалној самоуправи („Сл. гласник РС“, бр. 129/07 и 83/14-др. закон и 101/16-др.закон), члана 39. Закона о прекршајима („Службени гласник РС“, бр.65/13, 13/16 и 98/16) и члана 4</w:t>
      </w:r>
      <w:r>
        <w:rPr>
          <w:sz w:val="24"/>
          <w:szCs w:val="24"/>
          <w:lang w:val="sr-Cyrl-RS"/>
        </w:rPr>
        <w:t>0</w:t>
      </w:r>
      <w:r>
        <w:rPr>
          <w:sz w:val="24"/>
          <w:szCs w:val="24"/>
          <w:lang w:val="sr-Latn-RS"/>
        </w:rPr>
        <w:t>.Статута општине Медвеђа („Службени гласник града Лесковца“,бр</w:t>
      </w:r>
      <w:r>
        <w:rPr>
          <w:sz w:val="24"/>
          <w:szCs w:val="24"/>
          <w:lang w:val="sr-Cyrl-RS"/>
        </w:rPr>
        <w:t>ој: 9/2019</w:t>
      </w:r>
      <w:r>
        <w:rPr>
          <w:sz w:val="24"/>
          <w:szCs w:val="24"/>
          <w:lang w:val="sr-Latn-RS"/>
        </w:rPr>
        <w:t xml:space="preserve"> )  Скупштин</w:t>
      </w:r>
      <w:r>
        <w:rPr>
          <w:sz w:val="24"/>
          <w:szCs w:val="24"/>
          <w:lang w:val="sr-Cyrl-RS"/>
        </w:rPr>
        <w:t>а</w:t>
      </w:r>
      <w:r>
        <w:rPr>
          <w:sz w:val="24"/>
          <w:szCs w:val="24"/>
          <w:lang w:val="sr-Latn-RS"/>
        </w:rPr>
        <w:t xml:space="preserve"> општине Медвеђа на седници одржаној 21. децембра </w:t>
      </w:r>
      <w:r>
        <w:rPr>
          <w:sz w:val="24"/>
          <w:szCs w:val="24"/>
          <w:lang w:val="sr-Cyrl-RS"/>
        </w:rPr>
        <w:t>2020.године,</w:t>
      </w:r>
      <w:r>
        <w:rPr>
          <w:sz w:val="24"/>
          <w:szCs w:val="24"/>
          <w:lang w:val="sr-Latn-RS"/>
        </w:rPr>
        <w:t xml:space="preserve"> донос</w:t>
      </w:r>
      <w:r>
        <w:rPr>
          <w:sz w:val="24"/>
          <w:szCs w:val="24"/>
          <w:lang w:val="sr-Cyrl-RS"/>
        </w:rPr>
        <w:t>и</w:t>
      </w:r>
      <w:bookmarkStart w:id="0" w:name="_GoBack"/>
      <w:bookmarkEnd w:id="0"/>
    </w:p>
    <w:p w:rsidR="00C85394" w:rsidRDefault="00C85394" w:rsidP="00C85394">
      <w:pPr>
        <w:autoSpaceDE w:val="0"/>
        <w:autoSpaceDN w:val="0"/>
        <w:adjustRightInd w:val="0"/>
        <w:spacing w:line="300" w:lineRule="atLeast"/>
        <w:ind w:left="-284" w:right="-421"/>
        <w:rPr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spacing w:line="300" w:lineRule="atLeast"/>
        <w:ind w:left="-284" w:right="-421"/>
        <w:rPr>
          <w:sz w:val="24"/>
          <w:szCs w:val="24"/>
          <w:lang w:val="sr-Cyrl-RS"/>
        </w:rPr>
      </w:pPr>
    </w:p>
    <w:p w:rsidR="00C85394" w:rsidRPr="00C85394" w:rsidRDefault="00C85394" w:rsidP="00C85394">
      <w:pPr>
        <w:autoSpaceDE w:val="0"/>
        <w:autoSpaceDN w:val="0"/>
        <w:adjustRightInd w:val="0"/>
        <w:ind w:left="-284" w:right="-420"/>
        <w:jc w:val="center"/>
        <w:rPr>
          <w:sz w:val="28"/>
          <w:szCs w:val="28"/>
          <w:lang w:val="sr-Latn-RS"/>
        </w:rPr>
      </w:pPr>
      <w:r w:rsidRPr="00C85394">
        <w:rPr>
          <w:bCs/>
          <w:spacing w:val="-3"/>
          <w:sz w:val="28"/>
          <w:szCs w:val="28"/>
          <w:lang w:val="sr-Latn-RS"/>
        </w:rPr>
        <w:t>ОДЛУКУ</w:t>
      </w:r>
    </w:p>
    <w:p w:rsidR="00C85394" w:rsidRPr="00C85394" w:rsidRDefault="00C85394" w:rsidP="00C85394">
      <w:pPr>
        <w:autoSpaceDE w:val="0"/>
        <w:autoSpaceDN w:val="0"/>
        <w:adjustRightInd w:val="0"/>
        <w:ind w:left="-284" w:right="-420" w:firstLine="50"/>
        <w:jc w:val="center"/>
        <w:rPr>
          <w:bCs/>
          <w:spacing w:val="-4"/>
          <w:sz w:val="28"/>
          <w:szCs w:val="28"/>
          <w:lang w:val="sr-Cyrl-CS"/>
        </w:rPr>
      </w:pPr>
      <w:r w:rsidRPr="00C85394">
        <w:rPr>
          <w:bCs/>
          <w:sz w:val="28"/>
          <w:szCs w:val="28"/>
          <w:lang w:val="sr-Latn-RS"/>
        </w:rPr>
        <w:t>О</w:t>
      </w:r>
      <w:r w:rsidRPr="00C85394">
        <w:rPr>
          <w:bCs/>
          <w:spacing w:val="-1"/>
          <w:sz w:val="28"/>
          <w:szCs w:val="28"/>
          <w:lang w:val="sr-Latn-RS"/>
        </w:rPr>
        <w:t xml:space="preserve"> </w:t>
      </w:r>
      <w:r w:rsidRPr="00C85394">
        <w:rPr>
          <w:bCs/>
          <w:spacing w:val="-26"/>
          <w:sz w:val="28"/>
          <w:szCs w:val="28"/>
          <w:lang w:val="sr-Latn-RS"/>
        </w:rPr>
        <w:t>Р</w:t>
      </w:r>
      <w:r w:rsidRPr="00C85394">
        <w:rPr>
          <w:bCs/>
          <w:spacing w:val="-10"/>
          <w:sz w:val="28"/>
          <w:szCs w:val="28"/>
          <w:lang w:val="sr-Latn-RS"/>
        </w:rPr>
        <w:t>А</w:t>
      </w:r>
      <w:r w:rsidRPr="00C85394">
        <w:rPr>
          <w:bCs/>
          <w:sz w:val="28"/>
          <w:szCs w:val="28"/>
          <w:lang w:val="sr-Latn-RS"/>
        </w:rPr>
        <w:t>СПОРЕ</w:t>
      </w:r>
      <w:r w:rsidRPr="00C85394">
        <w:rPr>
          <w:bCs/>
          <w:spacing w:val="2"/>
          <w:sz w:val="28"/>
          <w:szCs w:val="28"/>
          <w:lang w:val="sr-Latn-RS"/>
        </w:rPr>
        <w:t>Д</w:t>
      </w:r>
      <w:r w:rsidRPr="00C85394">
        <w:rPr>
          <w:bCs/>
          <w:sz w:val="28"/>
          <w:szCs w:val="28"/>
          <w:lang w:val="sr-Latn-RS"/>
        </w:rPr>
        <w:t>У</w:t>
      </w:r>
      <w:r w:rsidRPr="00C85394">
        <w:rPr>
          <w:bCs/>
          <w:spacing w:val="-1"/>
          <w:sz w:val="28"/>
          <w:szCs w:val="28"/>
          <w:lang w:val="sr-Latn-RS"/>
        </w:rPr>
        <w:t xml:space="preserve"> </w:t>
      </w:r>
      <w:r w:rsidRPr="00C85394">
        <w:rPr>
          <w:bCs/>
          <w:spacing w:val="-26"/>
          <w:sz w:val="28"/>
          <w:szCs w:val="28"/>
          <w:lang w:val="sr-Latn-RS"/>
        </w:rPr>
        <w:t>Р</w:t>
      </w:r>
      <w:r w:rsidRPr="00C85394">
        <w:rPr>
          <w:bCs/>
          <w:sz w:val="28"/>
          <w:szCs w:val="28"/>
          <w:lang w:val="sr-Latn-RS"/>
        </w:rPr>
        <w:t>АДНОГ</w:t>
      </w:r>
      <w:r w:rsidRPr="00C85394">
        <w:rPr>
          <w:bCs/>
          <w:spacing w:val="-1"/>
          <w:sz w:val="28"/>
          <w:szCs w:val="28"/>
          <w:lang w:val="sr-Latn-RS"/>
        </w:rPr>
        <w:t xml:space="preserve"> </w:t>
      </w:r>
      <w:r w:rsidRPr="00C85394">
        <w:rPr>
          <w:bCs/>
          <w:sz w:val="28"/>
          <w:szCs w:val="28"/>
          <w:lang w:val="sr-Latn-RS"/>
        </w:rPr>
        <w:t xml:space="preserve">ВРЕМЕНА </w:t>
      </w:r>
      <w:r w:rsidRPr="00C85394">
        <w:rPr>
          <w:bCs/>
          <w:spacing w:val="-1"/>
          <w:sz w:val="28"/>
          <w:szCs w:val="28"/>
          <w:lang w:val="sr-Latn-RS"/>
        </w:rPr>
        <w:t>УГОСТИТЕЉСКИХ</w:t>
      </w:r>
      <w:r w:rsidRPr="00C85394">
        <w:rPr>
          <w:bCs/>
          <w:sz w:val="28"/>
          <w:szCs w:val="28"/>
          <w:lang w:val="sr-Latn-RS"/>
        </w:rPr>
        <w:t xml:space="preserve"> </w:t>
      </w:r>
      <w:r w:rsidRPr="00C85394">
        <w:rPr>
          <w:bCs/>
          <w:spacing w:val="-4"/>
          <w:sz w:val="28"/>
          <w:szCs w:val="28"/>
          <w:lang w:val="sr-Latn-RS"/>
        </w:rPr>
        <w:t>ОБЈЕКАТА</w:t>
      </w:r>
      <w:r w:rsidRPr="00C85394">
        <w:rPr>
          <w:bCs/>
          <w:sz w:val="28"/>
          <w:szCs w:val="28"/>
          <w:lang w:val="sr-Latn-RS"/>
        </w:rPr>
        <w:t xml:space="preserve"> И</w:t>
      </w:r>
      <w:r w:rsidRPr="00C85394">
        <w:rPr>
          <w:bCs/>
          <w:spacing w:val="-1"/>
          <w:sz w:val="28"/>
          <w:szCs w:val="28"/>
          <w:lang w:val="sr-Latn-RS"/>
        </w:rPr>
        <w:t xml:space="preserve"> </w:t>
      </w:r>
      <w:r w:rsidRPr="00C85394">
        <w:rPr>
          <w:bCs/>
          <w:spacing w:val="-4"/>
          <w:sz w:val="28"/>
          <w:szCs w:val="28"/>
          <w:lang w:val="sr-Latn-RS"/>
        </w:rPr>
        <w:t>ОБЈЕКАТА</w:t>
      </w:r>
    </w:p>
    <w:p w:rsidR="00C85394" w:rsidRPr="00C85394" w:rsidRDefault="00C85394" w:rsidP="00C85394">
      <w:pPr>
        <w:autoSpaceDE w:val="0"/>
        <w:autoSpaceDN w:val="0"/>
        <w:adjustRightInd w:val="0"/>
        <w:ind w:left="-284" w:right="-420" w:firstLine="50"/>
        <w:jc w:val="center"/>
        <w:rPr>
          <w:bCs/>
          <w:spacing w:val="-6"/>
          <w:sz w:val="24"/>
          <w:szCs w:val="24"/>
          <w:lang w:val="sr-Cyrl-RS"/>
        </w:rPr>
      </w:pPr>
      <w:r w:rsidRPr="00C85394">
        <w:rPr>
          <w:bCs/>
          <w:spacing w:val="37"/>
          <w:sz w:val="28"/>
          <w:szCs w:val="28"/>
          <w:lang w:val="sr-Cyrl-CS"/>
        </w:rPr>
        <w:t xml:space="preserve"> </w:t>
      </w:r>
      <w:r w:rsidRPr="00C85394">
        <w:rPr>
          <w:bCs/>
          <w:spacing w:val="-1"/>
          <w:sz w:val="28"/>
          <w:szCs w:val="28"/>
          <w:lang w:val="sr-Latn-RS"/>
        </w:rPr>
        <w:t>ЗАБАВНОГ</w:t>
      </w:r>
      <w:r w:rsidRPr="00C85394">
        <w:rPr>
          <w:bCs/>
          <w:sz w:val="28"/>
          <w:szCs w:val="28"/>
          <w:lang w:val="sr-Latn-RS"/>
        </w:rPr>
        <w:t xml:space="preserve"> </w:t>
      </w:r>
      <w:r w:rsidRPr="00C85394">
        <w:rPr>
          <w:bCs/>
          <w:spacing w:val="-6"/>
          <w:sz w:val="28"/>
          <w:szCs w:val="28"/>
          <w:lang w:val="sr-Latn-RS"/>
        </w:rPr>
        <w:t>КАРАКТЕРА</w:t>
      </w:r>
    </w:p>
    <w:p w:rsidR="00C85394" w:rsidRDefault="00C85394" w:rsidP="00C85394">
      <w:pPr>
        <w:autoSpaceDE w:val="0"/>
        <w:autoSpaceDN w:val="0"/>
        <w:adjustRightInd w:val="0"/>
        <w:spacing w:before="113" w:line="300" w:lineRule="atLeast"/>
        <w:ind w:left="-284" w:right="-421" w:firstLine="50"/>
        <w:jc w:val="center"/>
        <w:rPr>
          <w:sz w:val="24"/>
          <w:szCs w:val="24"/>
        </w:rPr>
      </w:pPr>
    </w:p>
    <w:p w:rsidR="00C85394" w:rsidRDefault="00C85394" w:rsidP="00C85394">
      <w:pPr>
        <w:autoSpaceDE w:val="0"/>
        <w:autoSpaceDN w:val="0"/>
        <w:adjustRightInd w:val="0"/>
        <w:ind w:left="-284" w:right="-421"/>
        <w:jc w:val="center"/>
        <w:rPr>
          <w:bCs/>
          <w:spacing w:val="-2"/>
          <w:sz w:val="24"/>
          <w:szCs w:val="24"/>
          <w:lang w:val="sr-Latn-RS"/>
        </w:rPr>
      </w:pPr>
      <w:r>
        <w:rPr>
          <w:bCs/>
          <w:sz w:val="24"/>
          <w:szCs w:val="24"/>
          <w:lang w:val="sr-Latn-RS"/>
        </w:rPr>
        <w:t>ОПШТЕ</w:t>
      </w:r>
      <w:r>
        <w:rPr>
          <w:bCs/>
          <w:spacing w:val="-1"/>
          <w:sz w:val="24"/>
          <w:szCs w:val="24"/>
          <w:lang w:val="sr-Latn-RS"/>
        </w:rPr>
        <w:t xml:space="preserve"> </w:t>
      </w:r>
      <w:r>
        <w:rPr>
          <w:bCs/>
          <w:spacing w:val="-2"/>
          <w:sz w:val="24"/>
          <w:szCs w:val="24"/>
          <w:lang w:val="sr-Latn-RS"/>
        </w:rPr>
        <w:t>ОДРЕДБЕ</w:t>
      </w:r>
    </w:p>
    <w:p w:rsidR="00C85394" w:rsidRDefault="00C85394" w:rsidP="00C85394">
      <w:pPr>
        <w:autoSpaceDE w:val="0"/>
        <w:autoSpaceDN w:val="0"/>
        <w:adjustRightInd w:val="0"/>
        <w:ind w:left="-284" w:right="-421"/>
        <w:jc w:val="center"/>
        <w:rPr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ind w:left="-284" w:right="-421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Члан</w:t>
      </w:r>
      <w:r>
        <w:rPr>
          <w:spacing w:val="-1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1.</w:t>
      </w:r>
    </w:p>
    <w:p w:rsidR="00C85394" w:rsidRDefault="00C85394" w:rsidP="00C85394">
      <w:pPr>
        <w:autoSpaceDE w:val="0"/>
        <w:autoSpaceDN w:val="0"/>
        <w:adjustRightInd w:val="0"/>
        <w:spacing w:before="70"/>
        <w:ind w:right="-421"/>
        <w:rPr>
          <w:b/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spacing w:before="70"/>
        <w:ind w:right="-421"/>
        <w:rPr>
          <w:sz w:val="24"/>
          <w:szCs w:val="24"/>
          <w:lang w:val="sr-Latn-RS"/>
        </w:rPr>
      </w:pPr>
      <w:r>
        <w:rPr>
          <w:spacing w:val="-2"/>
          <w:sz w:val="24"/>
          <w:szCs w:val="24"/>
          <w:lang w:val="sr-Latn-RS"/>
        </w:rPr>
        <w:t>Под</w:t>
      </w:r>
      <w:r>
        <w:rPr>
          <w:spacing w:val="-12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објектима</w:t>
      </w:r>
      <w:r>
        <w:rPr>
          <w:spacing w:val="-11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</w:t>
      </w:r>
      <w:r>
        <w:rPr>
          <w:spacing w:val="-11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смислу</w:t>
      </w:r>
      <w:r>
        <w:rPr>
          <w:spacing w:val="-11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ове</w:t>
      </w:r>
      <w:r>
        <w:rPr>
          <w:spacing w:val="-11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Одлуке</w:t>
      </w:r>
      <w:r>
        <w:rPr>
          <w:spacing w:val="-11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подразумевају</w:t>
      </w:r>
      <w:r>
        <w:rPr>
          <w:spacing w:val="-11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се:</w:t>
      </w:r>
    </w:p>
    <w:p w:rsidR="00C85394" w:rsidRDefault="00C85394" w:rsidP="00C85394">
      <w:pPr>
        <w:autoSpaceDE w:val="0"/>
        <w:autoSpaceDN w:val="0"/>
        <w:adjustRightInd w:val="0"/>
        <w:spacing w:before="70"/>
        <w:ind w:left="-284" w:right="-421"/>
        <w:jc w:val="center"/>
        <w:rPr>
          <w:sz w:val="24"/>
          <w:szCs w:val="24"/>
          <w:lang w:val="sr-Latn-RS"/>
        </w:rPr>
      </w:pPr>
    </w:p>
    <w:p w:rsidR="00C85394" w:rsidRDefault="00C85394" w:rsidP="00C85394">
      <w:pPr>
        <w:tabs>
          <w:tab w:val="left" w:pos="284"/>
          <w:tab w:val="left" w:pos="426"/>
        </w:tabs>
        <w:autoSpaceDE w:val="0"/>
        <w:autoSpaceDN w:val="0"/>
        <w:adjustRightInd w:val="0"/>
        <w:spacing w:line="300" w:lineRule="atLeast"/>
        <w:ind w:left="-284" w:right="-22" w:firstLine="226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 xml:space="preserve"> 1.</w:t>
      </w:r>
      <w:r>
        <w:rPr>
          <w:spacing w:val="36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Објекти</w:t>
      </w:r>
      <w:r>
        <w:rPr>
          <w:spacing w:val="36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за</w:t>
      </w:r>
      <w:r>
        <w:rPr>
          <w:spacing w:val="36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пружање</w:t>
      </w:r>
      <w:r>
        <w:rPr>
          <w:spacing w:val="36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услуга</w:t>
      </w:r>
      <w:r>
        <w:rPr>
          <w:spacing w:val="36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смештаја</w:t>
      </w:r>
      <w:r>
        <w:rPr>
          <w:spacing w:val="36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(хотели,</w:t>
      </w:r>
      <w:r>
        <w:rPr>
          <w:spacing w:val="25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хостели,</w:t>
      </w:r>
      <w:r>
        <w:rPr>
          <w:spacing w:val="-17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мотели,</w:t>
      </w:r>
      <w:r>
        <w:rPr>
          <w:spacing w:val="-17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пансиони,</w:t>
      </w:r>
      <w:r>
        <w:rPr>
          <w:spacing w:val="-17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преноћишта</w:t>
      </w:r>
      <w:r>
        <w:rPr>
          <w:spacing w:val="-17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pacing w:val="-17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туристички</w:t>
      </w:r>
      <w:r>
        <w:rPr>
          <w:spacing w:val="31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апартмани</w:t>
      </w:r>
      <w:r>
        <w:rPr>
          <w:spacing w:val="-2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pacing w:val="-1"/>
          <w:sz w:val="24"/>
          <w:szCs w:val="24"/>
          <w:lang w:val="sr-Latn-RS"/>
        </w:rPr>
        <w:t xml:space="preserve"> кампови);</w:t>
      </w:r>
    </w:p>
    <w:p w:rsidR="00C85394" w:rsidRDefault="00C85394" w:rsidP="00C85394">
      <w:pPr>
        <w:pStyle w:val="ListParagraph"/>
        <w:numPr>
          <w:ilvl w:val="0"/>
          <w:numId w:val="4"/>
        </w:numPr>
        <w:tabs>
          <w:tab w:val="clear" w:pos="-142"/>
          <w:tab w:val="left" w:pos="426"/>
        </w:tabs>
        <w:suppressAutoHyphens w:val="0"/>
        <w:autoSpaceDE w:val="0"/>
        <w:autoSpaceDN w:val="0"/>
        <w:adjustRightInd w:val="0"/>
        <w:spacing w:before="0" w:line="312" w:lineRule="atLeast"/>
        <w:ind w:left="-284" w:right="-22" w:firstLine="284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pacing w:val="-1"/>
          <w:sz w:val="24"/>
          <w:szCs w:val="24"/>
          <w:lang w:val="sr-Latn-RS"/>
        </w:rPr>
        <w:t>Објекти</w:t>
      </w:r>
      <w:r>
        <w:rPr>
          <w:rFonts w:ascii="Times New Roman" w:hAnsi="Times New Roman"/>
          <w:spacing w:val="37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забавног</w:t>
      </w:r>
      <w:r>
        <w:rPr>
          <w:rFonts w:ascii="Times New Roman" w:hAnsi="Times New Roman"/>
          <w:spacing w:val="37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>карактера</w:t>
      </w:r>
      <w:r>
        <w:rPr>
          <w:rFonts w:ascii="Times New Roman" w:hAnsi="Times New Roman"/>
          <w:spacing w:val="37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>(објекти</w:t>
      </w:r>
      <w:r>
        <w:rPr>
          <w:rFonts w:ascii="Times New Roman" w:hAnsi="Times New Roman"/>
          <w:spacing w:val="37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забавних</w:t>
      </w:r>
      <w:r>
        <w:rPr>
          <w:rFonts w:ascii="Times New Roman" w:hAnsi="Times New Roman"/>
          <w:spacing w:val="23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игара</w:t>
      </w:r>
      <w:r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и</w:t>
      </w:r>
      <w:r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игара</w:t>
      </w:r>
      <w:r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на</w:t>
      </w:r>
      <w:r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val="sr-Latn-RS"/>
        </w:rPr>
        <w:t>срећу,</w:t>
      </w:r>
      <w:r>
        <w:rPr>
          <w:rFonts w:ascii="Times New Roman" w:hAnsi="Times New Roman"/>
          <w:spacing w:val="-2"/>
          <w:sz w:val="24"/>
          <w:szCs w:val="24"/>
          <w:lang w:val="sr-Latn-RS"/>
        </w:rPr>
        <w:t xml:space="preserve"> компјутерске </w:t>
      </w:r>
      <w:r>
        <w:rPr>
          <w:rFonts w:ascii="Times New Roman" w:hAnsi="Times New Roman"/>
          <w:sz w:val="24"/>
          <w:szCs w:val="24"/>
          <w:lang w:val="sr-Latn-RS"/>
        </w:rPr>
        <w:t>играонице,</w:t>
      </w:r>
      <w:r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луна</w:t>
      </w:r>
      <w:r>
        <w:rPr>
          <w:rFonts w:ascii="Times New Roman" w:hAnsi="Times New Roman"/>
          <w:spacing w:val="28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Latn-RS"/>
        </w:rPr>
        <w:t>паркови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и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 xml:space="preserve"> циркуси);</w:t>
      </w:r>
    </w:p>
    <w:p w:rsidR="00C85394" w:rsidRDefault="00C85394" w:rsidP="00C85394">
      <w:pPr>
        <w:pStyle w:val="ListParagraph"/>
        <w:numPr>
          <w:ilvl w:val="0"/>
          <w:numId w:val="4"/>
        </w:numPr>
        <w:tabs>
          <w:tab w:val="clear" w:pos="-142"/>
          <w:tab w:val="left" w:pos="426"/>
        </w:tabs>
        <w:suppressAutoHyphens w:val="0"/>
        <w:autoSpaceDE w:val="0"/>
        <w:autoSpaceDN w:val="0"/>
        <w:adjustRightInd w:val="0"/>
        <w:spacing w:before="2" w:line="312" w:lineRule="atLeast"/>
        <w:ind w:left="-284" w:right="-22" w:firstLine="284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pacing w:val="-2"/>
          <w:sz w:val="24"/>
          <w:szCs w:val="24"/>
          <w:lang w:val="sr-Latn-RS"/>
        </w:rPr>
        <w:t>Угоститељски</w:t>
      </w:r>
      <w:r>
        <w:rPr>
          <w:rFonts w:ascii="Times New Roman" w:hAnsi="Times New Roman"/>
          <w:spacing w:val="-4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>објекти</w:t>
      </w:r>
      <w:r>
        <w:rPr>
          <w:rFonts w:ascii="Times New Roman" w:hAnsi="Times New Roman"/>
          <w:spacing w:val="-4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за</w:t>
      </w:r>
      <w:r>
        <w:rPr>
          <w:rFonts w:ascii="Times New Roman" w:hAnsi="Times New Roman"/>
          <w:spacing w:val="-4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>пружање</w:t>
      </w:r>
      <w:r>
        <w:rPr>
          <w:rFonts w:ascii="Times New Roman" w:hAnsi="Times New Roman"/>
          <w:spacing w:val="-4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услуга</w:t>
      </w:r>
      <w:r>
        <w:rPr>
          <w:rFonts w:ascii="Times New Roman" w:hAnsi="Times New Roman"/>
          <w:spacing w:val="-4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>исхра</w:t>
      </w:r>
      <w:r>
        <w:rPr>
          <w:rFonts w:ascii="Times New Roman" w:hAnsi="Times New Roman"/>
          <w:sz w:val="24"/>
          <w:szCs w:val="24"/>
          <w:lang w:val="sr-Latn-RS"/>
        </w:rPr>
        <w:t>не</w:t>
      </w:r>
      <w:r>
        <w:rPr>
          <w:rFonts w:ascii="Times New Roman" w:hAnsi="Times New Roman"/>
          <w:spacing w:val="18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и</w:t>
      </w:r>
      <w:r>
        <w:rPr>
          <w:rFonts w:ascii="Times New Roman" w:hAnsi="Times New Roman"/>
          <w:spacing w:val="18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пића</w:t>
      </w:r>
      <w:r>
        <w:rPr>
          <w:rFonts w:ascii="Times New Roman" w:hAnsi="Times New Roman"/>
          <w:spacing w:val="18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(ресторани,</w:t>
      </w:r>
      <w:r>
        <w:rPr>
          <w:rFonts w:ascii="Times New Roman" w:hAnsi="Times New Roman"/>
          <w:spacing w:val="18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>кетеринг</w:t>
      </w:r>
      <w:r>
        <w:rPr>
          <w:rFonts w:ascii="Times New Roman" w:hAnsi="Times New Roman"/>
          <w:spacing w:val="18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>објекти,</w:t>
      </w:r>
      <w:r>
        <w:rPr>
          <w:rFonts w:ascii="Times New Roman" w:hAnsi="Times New Roman"/>
          <w:spacing w:val="18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>кафане,</w:t>
      </w:r>
      <w:r>
        <w:rPr>
          <w:rFonts w:ascii="Times New Roman" w:hAnsi="Times New Roman"/>
          <w:spacing w:val="18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>би</w:t>
      </w:r>
      <w:r>
        <w:rPr>
          <w:rFonts w:ascii="Times New Roman" w:hAnsi="Times New Roman"/>
          <w:sz w:val="24"/>
          <w:szCs w:val="24"/>
          <w:lang w:val="sr-Latn-RS"/>
        </w:rPr>
        <w:t>феи,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пицерије,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експрес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ресторани,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пивнице,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 xml:space="preserve"> ћевапџи</w:t>
      </w:r>
      <w:r>
        <w:rPr>
          <w:rFonts w:ascii="Times New Roman" w:hAnsi="Times New Roman"/>
          <w:sz w:val="24"/>
          <w:szCs w:val="24"/>
          <w:lang w:val="sr-Latn-RS"/>
        </w:rPr>
        <w:t>нице,</w:t>
      </w:r>
      <w:r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киосци</w:t>
      </w:r>
      <w:r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за</w:t>
      </w:r>
      <w:r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>брзу</w:t>
      </w:r>
      <w:r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  <w:lang w:val="sr-Latn-RS"/>
        </w:rPr>
        <w:t>храну,</w:t>
      </w:r>
      <w:r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вински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Latn-RS"/>
        </w:rPr>
        <w:t xml:space="preserve">подруми </w:t>
      </w:r>
      <w:r>
        <w:rPr>
          <w:rFonts w:ascii="Times New Roman" w:hAnsi="Times New Roman"/>
          <w:sz w:val="24"/>
          <w:szCs w:val="24"/>
          <w:lang w:val="sr-Latn-RS"/>
        </w:rPr>
        <w:t>и</w:t>
      </w:r>
      <w:r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>покре</w:t>
      </w:r>
      <w:r>
        <w:rPr>
          <w:rFonts w:ascii="Times New Roman" w:hAnsi="Times New Roman"/>
          <w:sz w:val="24"/>
          <w:szCs w:val="24"/>
          <w:lang w:val="sr-Latn-RS"/>
        </w:rPr>
        <w:t>тни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угоститељски</w:t>
      </w:r>
      <w:r>
        <w:rPr>
          <w:rFonts w:ascii="Times New Roman" w:hAnsi="Times New Roman"/>
          <w:spacing w:val="-2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>објекти),</w:t>
      </w:r>
    </w:p>
    <w:p w:rsidR="00C85394" w:rsidRDefault="00C85394" w:rsidP="00C85394">
      <w:pPr>
        <w:pStyle w:val="ListParagraph"/>
        <w:numPr>
          <w:ilvl w:val="0"/>
          <w:numId w:val="4"/>
        </w:numPr>
        <w:tabs>
          <w:tab w:val="clear" w:pos="-142"/>
          <w:tab w:val="left" w:pos="426"/>
        </w:tabs>
        <w:suppressAutoHyphens w:val="0"/>
        <w:autoSpaceDE w:val="0"/>
        <w:autoSpaceDN w:val="0"/>
        <w:adjustRightInd w:val="0"/>
        <w:spacing w:before="2" w:line="312" w:lineRule="atLeast"/>
        <w:ind w:left="-284" w:right="-22" w:firstLine="284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pacing w:val="-1"/>
          <w:sz w:val="24"/>
          <w:szCs w:val="24"/>
          <w:lang w:val="sr-Latn-RS"/>
        </w:rPr>
        <w:t>Објекти</w:t>
      </w:r>
      <w:r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  <w:lang w:val="sr-Latn-RS"/>
        </w:rPr>
        <w:t>који</w:t>
      </w:r>
      <w:r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>поред</w:t>
      </w:r>
      <w:r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хране</w:t>
      </w:r>
      <w:r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и</w:t>
      </w:r>
      <w:r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пића</w:t>
      </w:r>
      <w:r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>пружају</w:t>
      </w:r>
      <w:r>
        <w:rPr>
          <w:rFonts w:ascii="Times New Roman" w:hAnsi="Times New Roman"/>
          <w:spacing w:val="6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и</w:t>
      </w:r>
      <w:r>
        <w:rPr>
          <w:rFonts w:ascii="Times New Roman" w:hAnsi="Times New Roman"/>
          <w:spacing w:val="29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>услуге</w:t>
      </w:r>
      <w:r>
        <w:rPr>
          <w:rFonts w:ascii="Times New Roman" w:hAnsi="Times New Roman"/>
          <w:spacing w:val="-3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музичких</w:t>
      </w:r>
      <w:r>
        <w:rPr>
          <w:rFonts w:ascii="Times New Roman" w:hAnsi="Times New Roman"/>
          <w:spacing w:val="-3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и</w:t>
      </w:r>
      <w:r>
        <w:rPr>
          <w:rFonts w:ascii="Times New Roman" w:hAnsi="Times New Roman"/>
          <w:spacing w:val="-3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>кабаре</w:t>
      </w:r>
      <w:r>
        <w:rPr>
          <w:rFonts w:ascii="Times New Roman" w:hAnsi="Times New Roman"/>
          <w:spacing w:val="-3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>програма</w:t>
      </w:r>
      <w:r>
        <w:rPr>
          <w:rFonts w:ascii="Times New Roman" w:hAnsi="Times New Roman"/>
          <w:spacing w:val="-3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  <w:lang w:val="sr-Latn-RS"/>
        </w:rPr>
        <w:t>(дискотеке,</w:t>
      </w:r>
      <w:r>
        <w:rPr>
          <w:rFonts w:ascii="Times New Roman" w:hAnsi="Times New Roman"/>
          <w:spacing w:val="-3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>баро</w:t>
      </w:r>
      <w:r>
        <w:rPr>
          <w:rFonts w:ascii="Times New Roman" w:hAnsi="Times New Roman"/>
          <w:sz w:val="24"/>
          <w:szCs w:val="24"/>
          <w:lang w:val="sr-Latn-RS"/>
        </w:rPr>
        <w:t xml:space="preserve">ви и ноћни </w:t>
      </w:r>
      <w:r>
        <w:rPr>
          <w:rFonts w:ascii="Times New Roman" w:hAnsi="Times New Roman"/>
          <w:spacing w:val="-1"/>
          <w:sz w:val="24"/>
          <w:szCs w:val="24"/>
          <w:lang w:val="sr-Latn-RS"/>
        </w:rPr>
        <w:t>клубови).</w:t>
      </w:r>
    </w:p>
    <w:p w:rsidR="00C85394" w:rsidRDefault="00C85394" w:rsidP="00C85394">
      <w:pPr>
        <w:pStyle w:val="ListParagraph"/>
        <w:tabs>
          <w:tab w:val="left" w:pos="426"/>
        </w:tabs>
        <w:autoSpaceDE w:val="0"/>
        <w:autoSpaceDN w:val="0"/>
        <w:adjustRightInd w:val="0"/>
        <w:spacing w:before="2" w:line="312" w:lineRule="atLeast"/>
        <w:ind w:left="0" w:right="-22"/>
        <w:rPr>
          <w:rFonts w:ascii="Times New Roman" w:hAnsi="Times New Roman"/>
          <w:sz w:val="24"/>
          <w:szCs w:val="24"/>
          <w:lang w:val="sr-Cyrl-RS"/>
        </w:rPr>
      </w:pPr>
    </w:p>
    <w:p w:rsidR="00C85394" w:rsidRDefault="00C85394" w:rsidP="00C85394">
      <w:pPr>
        <w:pStyle w:val="ListParagraph"/>
        <w:tabs>
          <w:tab w:val="left" w:pos="426"/>
        </w:tabs>
        <w:autoSpaceDE w:val="0"/>
        <w:autoSpaceDN w:val="0"/>
        <w:adjustRightInd w:val="0"/>
        <w:spacing w:before="2" w:line="312" w:lineRule="atLeast"/>
        <w:ind w:left="0" w:right="-22"/>
        <w:rPr>
          <w:rFonts w:ascii="Times New Roman" w:hAnsi="Times New Roman"/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spacing w:before="2"/>
        <w:ind w:left="-284" w:right="-22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Члан</w:t>
      </w:r>
      <w:r>
        <w:rPr>
          <w:spacing w:val="-1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2.</w:t>
      </w:r>
    </w:p>
    <w:p w:rsidR="00C85394" w:rsidRDefault="00C85394" w:rsidP="00C85394">
      <w:pPr>
        <w:autoSpaceDE w:val="0"/>
        <w:autoSpaceDN w:val="0"/>
        <w:adjustRightInd w:val="0"/>
        <w:spacing w:before="2"/>
        <w:ind w:left="-284" w:right="-2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Радно време је време у коме привредни субјекти из угоститељске делатности могу обављати своју делатност.</w:t>
      </w:r>
    </w:p>
    <w:p w:rsidR="00C85394" w:rsidRDefault="00C85394" w:rsidP="00C85394">
      <w:pPr>
        <w:autoSpaceDE w:val="0"/>
        <w:autoSpaceDN w:val="0"/>
        <w:adjustRightInd w:val="0"/>
        <w:spacing w:before="2"/>
        <w:ind w:left="-284" w:right="-2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Радно време почиње од момента када корисници угоститељских услуга могу да уђу у угоститељски објекат, и радно време се завршава у моменту када привредни субјекат из угоститељске делатности престане са услуживањем корисника услуге и престане са емитовањем музичких и других забавних садржаја.</w:t>
      </w:r>
    </w:p>
    <w:p w:rsidR="00C85394" w:rsidRDefault="00C85394" w:rsidP="00C85394">
      <w:pPr>
        <w:autoSpaceDE w:val="0"/>
        <w:autoSpaceDN w:val="0"/>
        <w:adjustRightInd w:val="0"/>
        <w:spacing w:before="2"/>
        <w:ind w:left="-284" w:right="-22"/>
        <w:rPr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spacing w:before="2"/>
        <w:ind w:left="-284" w:right="-22"/>
        <w:rPr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spacing w:before="2"/>
        <w:ind w:left="-284" w:right="-22"/>
        <w:rPr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spacing w:before="2"/>
        <w:ind w:left="-284" w:right="-22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lastRenderedPageBreak/>
        <w:t>Члан 3.</w:t>
      </w:r>
    </w:p>
    <w:p w:rsidR="00C85394" w:rsidRDefault="00C85394" w:rsidP="00C85394">
      <w:pPr>
        <w:autoSpaceDE w:val="0"/>
        <w:autoSpaceDN w:val="0"/>
        <w:adjustRightInd w:val="0"/>
        <w:spacing w:before="70" w:line="312" w:lineRule="atLeast"/>
        <w:ind w:left="-284" w:right="-22" w:firstLine="1004"/>
        <w:rPr>
          <w:sz w:val="24"/>
          <w:szCs w:val="24"/>
          <w:lang w:val="sr-Latn-RS"/>
        </w:rPr>
      </w:pPr>
      <w:r>
        <w:rPr>
          <w:spacing w:val="-3"/>
          <w:sz w:val="24"/>
          <w:szCs w:val="24"/>
          <w:lang w:val="sr-Latn-RS"/>
        </w:rPr>
        <w:t>Рад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објектима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из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члана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1.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ове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Одлуке,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правна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фи</w:t>
      </w:r>
      <w:r>
        <w:rPr>
          <w:spacing w:val="-4"/>
          <w:sz w:val="24"/>
          <w:szCs w:val="24"/>
          <w:lang w:val="sr-Latn-RS"/>
        </w:rPr>
        <w:t>зичка</w:t>
      </w:r>
      <w:r>
        <w:rPr>
          <w:spacing w:val="23"/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лица</w:t>
      </w:r>
      <w:r>
        <w:rPr>
          <w:spacing w:val="23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морају</w:t>
      </w:r>
      <w:r>
        <w:rPr>
          <w:spacing w:val="23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организовати</w:t>
      </w:r>
      <w:r>
        <w:rPr>
          <w:spacing w:val="23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</w:t>
      </w:r>
      <w:r>
        <w:rPr>
          <w:spacing w:val="23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складу</w:t>
      </w:r>
      <w:r>
        <w:rPr>
          <w:spacing w:val="23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са</w:t>
      </w:r>
      <w:r>
        <w:rPr>
          <w:spacing w:val="23"/>
          <w:sz w:val="24"/>
          <w:szCs w:val="24"/>
          <w:lang w:val="sr-Latn-RS"/>
        </w:rPr>
        <w:t xml:space="preserve"> </w:t>
      </w:r>
      <w:r>
        <w:rPr>
          <w:spacing w:val="-6"/>
          <w:sz w:val="24"/>
          <w:szCs w:val="24"/>
          <w:lang w:val="sr-Latn-RS"/>
        </w:rPr>
        <w:t>законом,</w:t>
      </w:r>
      <w:r>
        <w:rPr>
          <w:spacing w:val="35"/>
          <w:sz w:val="24"/>
          <w:szCs w:val="24"/>
          <w:lang w:val="sr-Latn-RS"/>
        </w:rPr>
        <w:t xml:space="preserve"> </w:t>
      </w:r>
      <w:r>
        <w:rPr>
          <w:spacing w:val="-6"/>
          <w:sz w:val="24"/>
          <w:szCs w:val="24"/>
          <w:lang w:val="sr-Latn-RS"/>
        </w:rPr>
        <w:t>тако</w:t>
      </w:r>
      <w:r>
        <w:rPr>
          <w:spacing w:val="30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да</w:t>
      </w:r>
      <w:r>
        <w:rPr>
          <w:spacing w:val="30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се</w:t>
      </w:r>
      <w:r>
        <w:rPr>
          <w:spacing w:val="30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не</w:t>
      </w:r>
      <w:r>
        <w:rPr>
          <w:spacing w:val="30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узнемиравају</w:t>
      </w:r>
      <w:r>
        <w:rPr>
          <w:spacing w:val="30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грађани</w:t>
      </w:r>
      <w:r>
        <w:rPr>
          <w:spacing w:val="30"/>
          <w:sz w:val="24"/>
          <w:szCs w:val="24"/>
          <w:lang w:val="sr-Latn-RS"/>
        </w:rPr>
        <w:t xml:space="preserve"> </w:t>
      </w:r>
      <w:r>
        <w:rPr>
          <w:spacing w:val="-6"/>
          <w:sz w:val="24"/>
          <w:szCs w:val="24"/>
          <w:lang w:val="sr-Latn-RS"/>
        </w:rPr>
        <w:t>који</w:t>
      </w:r>
      <w:r>
        <w:rPr>
          <w:spacing w:val="30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станују</w:t>
      </w:r>
      <w:r>
        <w:rPr>
          <w:spacing w:val="30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или</w:t>
      </w:r>
      <w:r>
        <w:rPr>
          <w:spacing w:val="27"/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раде</w:t>
      </w:r>
      <w:r>
        <w:rPr>
          <w:spacing w:val="8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</w:t>
      </w:r>
      <w:r>
        <w:rPr>
          <w:spacing w:val="8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суседству</w:t>
      </w:r>
      <w:r>
        <w:rPr>
          <w:spacing w:val="8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као</w:t>
      </w:r>
      <w:r>
        <w:rPr>
          <w:spacing w:val="8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pacing w:val="8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</w:t>
      </w:r>
      <w:r>
        <w:rPr>
          <w:spacing w:val="8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складу</w:t>
      </w:r>
      <w:r>
        <w:rPr>
          <w:spacing w:val="8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са</w:t>
      </w:r>
      <w:r>
        <w:rPr>
          <w:spacing w:val="8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потребама</w:t>
      </w:r>
      <w:r>
        <w:rPr>
          <w:spacing w:val="8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грађана,</w:t>
      </w:r>
      <w:r>
        <w:rPr>
          <w:spacing w:val="23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локацијом</w:t>
      </w:r>
      <w:r>
        <w:rPr>
          <w:spacing w:val="28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објеката,</w:t>
      </w:r>
      <w:r>
        <w:rPr>
          <w:spacing w:val="28"/>
          <w:sz w:val="24"/>
          <w:szCs w:val="24"/>
          <w:lang w:val="sr-Latn-RS"/>
        </w:rPr>
        <w:t xml:space="preserve"> </w:t>
      </w:r>
      <w:r>
        <w:rPr>
          <w:spacing w:val="-6"/>
          <w:sz w:val="24"/>
          <w:szCs w:val="24"/>
          <w:lang w:val="sr-Latn-RS"/>
        </w:rPr>
        <w:t>њиховом</w:t>
      </w:r>
      <w:r>
        <w:rPr>
          <w:spacing w:val="28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наменом</w:t>
      </w:r>
      <w:r>
        <w:rPr>
          <w:spacing w:val="28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pacing w:val="28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животним</w:t>
      </w:r>
      <w:r>
        <w:rPr>
          <w:spacing w:val="28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pacing w:val="41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другим</w:t>
      </w:r>
      <w:r>
        <w:rPr>
          <w:spacing w:val="-9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условима</w:t>
      </w:r>
      <w:r>
        <w:rPr>
          <w:spacing w:val="-9"/>
          <w:sz w:val="24"/>
          <w:szCs w:val="24"/>
          <w:lang w:val="sr-Latn-RS"/>
        </w:rPr>
        <w:t xml:space="preserve"> </w:t>
      </w:r>
      <w:r>
        <w:rPr>
          <w:spacing w:val="-6"/>
          <w:sz w:val="24"/>
          <w:szCs w:val="24"/>
          <w:lang w:val="sr-Latn-RS"/>
        </w:rPr>
        <w:t>околине</w:t>
      </w:r>
      <w:r>
        <w:rPr>
          <w:spacing w:val="-8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</w:t>
      </w:r>
      <w:r>
        <w:rPr>
          <w:spacing w:val="-8"/>
          <w:sz w:val="24"/>
          <w:szCs w:val="24"/>
          <w:lang w:val="sr-Latn-RS"/>
        </w:rPr>
        <w:t xml:space="preserve"> </w:t>
      </w:r>
      <w:r>
        <w:rPr>
          <w:spacing w:val="-6"/>
          <w:sz w:val="24"/>
          <w:szCs w:val="24"/>
          <w:lang w:val="sr-Latn-RS"/>
        </w:rPr>
        <w:t>којој</w:t>
      </w:r>
      <w:r>
        <w:rPr>
          <w:spacing w:val="-9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се</w:t>
      </w:r>
      <w:r>
        <w:rPr>
          <w:spacing w:val="-9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објекат</w:t>
      </w:r>
      <w:r>
        <w:rPr>
          <w:spacing w:val="-9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налази.</w:t>
      </w:r>
    </w:p>
    <w:p w:rsidR="00C85394" w:rsidRDefault="00C85394" w:rsidP="00C85394">
      <w:pPr>
        <w:autoSpaceDE w:val="0"/>
        <w:autoSpaceDN w:val="0"/>
        <w:adjustRightInd w:val="0"/>
        <w:spacing w:before="2" w:line="312" w:lineRule="atLeast"/>
        <w:ind w:left="-284" w:right="-22" w:firstLine="1004"/>
        <w:rPr>
          <w:sz w:val="24"/>
          <w:szCs w:val="24"/>
          <w:lang w:val="sr-Latn-RS"/>
        </w:rPr>
      </w:pPr>
      <w:r>
        <w:rPr>
          <w:spacing w:val="-5"/>
          <w:sz w:val="24"/>
          <w:szCs w:val="24"/>
          <w:lang w:val="sr-Latn-RS"/>
        </w:rPr>
        <w:t>Под</w:t>
      </w:r>
      <w:r>
        <w:rPr>
          <w:spacing w:val="47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изразом</w:t>
      </w:r>
      <w:r>
        <w:rPr>
          <w:spacing w:val="47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„</w:t>
      </w:r>
      <w:r>
        <w:rPr>
          <w:spacing w:val="-4"/>
          <w:sz w:val="24"/>
          <w:szCs w:val="24"/>
          <w:lang w:val="sr-Latn-RS"/>
        </w:rPr>
        <w:t>узнемиравање</w:t>
      </w:r>
      <w:r>
        <w:rPr>
          <w:spacing w:val="47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грађана"</w:t>
      </w:r>
      <w:r>
        <w:rPr>
          <w:spacing w:val="47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из</w:t>
      </w:r>
      <w:r>
        <w:rPr>
          <w:spacing w:val="47"/>
          <w:sz w:val="24"/>
          <w:szCs w:val="24"/>
          <w:lang w:val="sr-Latn-RS"/>
        </w:rPr>
        <w:t xml:space="preserve"> </w:t>
      </w:r>
      <w:r>
        <w:rPr>
          <w:spacing w:val="-6"/>
          <w:sz w:val="24"/>
          <w:szCs w:val="24"/>
          <w:lang w:val="sr-Latn-RS"/>
        </w:rPr>
        <w:t>претходног</w:t>
      </w:r>
      <w:r>
        <w:rPr>
          <w:spacing w:val="30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става</w:t>
      </w:r>
      <w:r>
        <w:rPr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овог</w:t>
      </w:r>
      <w:r>
        <w:rPr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члана,</w:t>
      </w:r>
      <w:r>
        <w:rPr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сматра</w:t>
      </w:r>
      <w:r>
        <w:rPr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се</w:t>
      </w:r>
      <w:r>
        <w:rPr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ометање</w:t>
      </w:r>
      <w:r>
        <w:rPr>
          <w:sz w:val="24"/>
          <w:szCs w:val="24"/>
          <w:lang w:val="sr-Latn-RS"/>
        </w:rPr>
        <w:t xml:space="preserve"> </w:t>
      </w:r>
      <w:r>
        <w:rPr>
          <w:spacing w:val="-7"/>
          <w:sz w:val="24"/>
          <w:szCs w:val="24"/>
          <w:lang w:val="sr-Latn-RS"/>
        </w:rPr>
        <w:t>људи</w:t>
      </w:r>
      <w:r>
        <w:rPr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емитовањем</w:t>
      </w:r>
      <w:r>
        <w:rPr>
          <w:spacing w:val="39"/>
          <w:sz w:val="24"/>
          <w:szCs w:val="24"/>
          <w:lang w:val="sr-Latn-RS"/>
        </w:rPr>
        <w:t xml:space="preserve"> </w:t>
      </w:r>
      <w:r>
        <w:rPr>
          <w:spacing w:val="-7"/>
          <w:sz w:val="24"/>
          <w:szCs w:val="24"/>
          <w:lang w:val="sr-Latn-RS"/>
        </w:rPr>
        <w:t>буке</w:t>
      </w:r>
      <w:r>
        <w:rPr>
          <w:spacing w:val="-33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извођењем</w:t>
      </w:r>
      <w:r>
        <w:rPr>
          <w:spacing w:val="-33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музичких</w:t>
      </w:r>
      <w:r>
        <w:rPr>
          <w:spacing w:val="-33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pacing w:val="-33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других</w:t>
      </w:r>
      <w:r>
        <w:rPr>
          <w:spacing w:val="-33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садржаја,</w:t>
      </w:r>
      <w:r>
        <w:rPr>
          <w:spacing w:val="-33"/>
          <w:sz w:val="24"/>
          <w:szCs w:val="24"/>
          <w:lang w:val="sr-Latn-RS"/>
        </w:rPr>
        <w:t xml:space="preserve"> </w:t>
      </w:r>
      <w:r>
        <w:rPr>
          <w:spacing w:val="-6"/>
          <w:sz w:val="24"/>
          <w:szCs w:val="24"/>
          <w:lang w:val="sr-Latn-RS"/>
        </w:rPr>
        <w:t>коришћење</w:t>
      </w:r>
      <w:r>
        <w:rPr>
          <w:spacing w:val="42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музичких</w:t>
      </w:r>
      <w:r>
        <w:rPr>
          <w:spacing w:val="11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инструмената</w:t>
      </w:r>
      <w:r>
        <w:rPr>
          <w:spacing w:val="11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pacing w:val="11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других</w:t>
      </w:r>
      <w:r>
        <w:rPr>
          <w:spacing w:val="11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звучних</w:t>
      </w:r>
      <w:r>
        <w:rPr>
          <w:spacing w:val="11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уређаја,</w:t>
      </w:r>
      <w:r>
        <w:rPr>
          <w:spacing w:val="11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као</w:t>
      </w:r>
      <w:r>
        <w:rPr>
          <w:spacing w:val="43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узнемиравање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грађана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механичким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изворима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pacing w:val="-7"/>
          <w:sz w:val="24"/>
          <w:szCs w:val="24"/>
          <w:lang w:val="sr-Latn-RS"/>
        </w:rPr>
        <w:t>буке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pacing w:val="33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звучним</w:t>
      </w:r>
      <w:r>
        <w:rPr>
          <w:spacing w:val="-8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сигналима,</w:t>
      </w:r>
      <w:r>
        <w:rPr>
          <w:spacing w:val="-8"/>
          <w:sz w:val="24"/>
          <w:szCs w:val="24"/>
          <w:lang w:val="sr-Latn-RS"/>
        </w:rPr>
        <w:t xml:space="preserve"> </w:t>
      </w:r>
      <w:r>
        <w:rPr>
          <w:spacing w:val="-6"/>
          <w:sz w:val="24"/>
          <w:szCs w:val="24"/>
          <w:lang w:val="sr-Latn-RS"/>
        </w:rPr>
        <w:t>виком,</w:t>
      </w:r>
      <w:r>
        <w:rPr>
          <w:spacing w:val="-8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емитовањем</w:t>
      </w:r>
      <w:r>
        <w:rPr>
          <w:spacing w:val="-9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испарења</w:t>
      </w:r>
      <w:r>
        <w:rPr>
          <w:spacing w:val="-9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pacing w:val="-8"/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др.</w:t>
      </w:r>
    </w:p>
    <w:p w:rsidR="00C85394" w:rsidRDefault="00C85394" w:rsidP="00C85394">
      <w:pPr>
        <w:autoSpaceDE w:val="0"/>
        <w:autoSpaceDN w:val="0"/>
        <w:adjustRightInd w:val="0"/>
        <w:spacing w:before="2" w:line="312" w:lineRule="atLeast"/>
        <w:ind w:left="-284" w:right="-22" w:firstLine="1004"/>
        <w:rPr>
          <w:spacing w:val="-6"/>
          <w:sz w:val="24"/>
          <w:szCs w:val="24"/>
          <w:lang w:val="sr-Cyrl-RS"/>
        </w:rPr>
      </w:pPr>
      <w:r>
        <w:rPr>
          <w:spacing w:val="-7"/>
          <w:sz w:val="24"/>
          <w:szCs w:val="24"/>
          <w:lang w:val="sr-Latn-RS"/>
        </w:rPr>
        <w:t>„</w:t>
      </w:r>
      <w:r>
        <w:rPr>
          <w:spacing w:val="-6"/>
          <w:sz w:val="24"/>
          <w:szCs w:val="24"/>
          <w:lang w:val="sr-Latn-RS"/>
        </w:rPr>
        <w:t>Узнемиравање</w:t>
      </w:r>
      <w:r>
        <w:rPr>
          <w:spacing w:val="49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грађана"</w:t>
      </w:r>
      <w:r>
        <w:rPr>
          <w:spacing w:val="49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утврђује</w:t>
      </w:r>
      <w:r>
        <w:rPr>
          <w:spacing w:val="49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се</w:t>
      </w:r>
      <w:r>
        <w:rPr>
          <w:spacing w:val="49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Cyrl-RS"/>
        </w:rPr>
        <w:t xml:space="preserve">у складу са законом. </w:t>
      </w:r>
    </w:p>
    <w:p w:rsidR="00C85394" w:rsidRDefault="00C85394" w:rsidP="00C85394">
      <w:pPr>
        <w:autoSpaceDE w:val="0"/>
        <w:autoSpaceDN w:val="0"/>
        <w:adjustRightInd w:val="0"/>
        <w:spacing w:before="2" w:line="312" w:lineRule="atLeast"/>
        <w:ind w:left="-284" w:right="-22"/>
        <w:jc w:val="center"/>
        <w:rPr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spacing w:before="2"/>
        <w:ind w:left="-284" w:right="-22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Члан</w:t>
      </w:r>
      <w:r>
        <w:rPr>
          <w:spacing w:val="-1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4</w:t>
      </w:r>
      <w:r>
        <w:rPr>
          <w:sz w:val="24"/>
          <w:szCs w:val="24"/>
          <w:lang w:val="sr-Latn-RS"/>
        </w:rPr>
        <w:t>.</w:t>
      </w:r>
    </w:p>
    <w:p w:rsidR="00C85394" w:rsidRDefault="00C85394" w:rsidP="00C85394">
      <w:pPr>
        <w:autoSpaceDE w:val="0"/>
        <w:autoSpaceDN w:val="0"/>
        <w:adjustRightInd w:val="0"/>
        <w:spacing w:before="70" w:line="312" w:lineRule="atLeast"/>
        <w:ind w:left="-284" w:right="-22" w:firstLine="1004"/>
        <w:rPr>
          <w:spacing w:val="-3"/>
          <w:sz w:val="24"/>
          <w:szCs w:val="24"/>
          <w:lang w:val="sr-Latn-RS"/>
        </w:rPr>
      </w:pPr>
      <w:r>
        <w:rPr>
          <w:spacing w:val="-4"/>
          <w:sz w:val="24"/>
          <w:szCs w:val="24"/>
          <w:lang w:val="sr-Latn-RS"/>
        </w:rPr>
        <w:t>Објекти</w:t>
      </w:r>
      <w:r>
        <w:rPr>
          <w:spacing w:val="5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за</w:t>
      </w:r>
      <w:r>
        <w:rPr>
          <w:spacing w:val="5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пружање</w:t>
      </w:r>
      <w:r>
        <w:rPr>
          <w:spacing w:val="5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услуга</w:t>
      </w:r>
      <w:r>
        <w:rPr>
          <w:spacing w:val="5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смештаја</w:t>
      </w:r>
      <w:r>
        <w:rPr>
          <w:spacing w:val="5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(хотели,</w:t>
      </w:r>
      <w:r>
        <w:rPr>
          <w:spacing w:val="5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хостели,</w:t>
      </w:r>
      <w:r>
        <w:rPr>
          <w:spacing w:val="36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мотели,</w:t>
      </w:r>
      <w:r>
        <w:rPr>
          <w:spacing w:val="-20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пансиони,</w:t>
      </w:r>
      <w:r>
        <w:rPr>
          <w:spacing w:val="-20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преноћишта</w:t>
      </w:r>
      <w:r>
        <w:rPr>
          <w:spacing w:val="-20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pacing w:val="-20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туристички</w:t>
      </w:r>
      <w:r>
        <w:rPr>
          <w:spacing w:val="-20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апартмани</w:t>
      </w:r>
      <w:r>
        <w:rPr>
          <w:spacing w:val="22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pacing w:val="-8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кампови)</w:t>
      </w:r>
      <w:r>
        <w:rPr>
          <w:spacing w:val="-8"/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раде</w:t>
      </w:r>
      <w:r>
        <w:rPr>
          <w:spacing w:val="-9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од</w:t>
      </w:r>
      <w:r>
        <w:rPr>
          <w:spacing w:val="-9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00.00</w:t>
      </w:r>
      <w:r>
        <w:rPr>
          <w:spacing w:val="-8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до</w:t>
      </w:r>
      <w:r>
        <w:rPr>
          <w:spacing w:val="-9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24.00</w:t>
      </w:r>
      <w:r>
        <w:rPr>
          <w:spacing w:val="-8"/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часа.</w:t>
      </w:r>
    </w:p>
    <w:p w:rsidR="00C85394" w:rsidRDefault="00C85394" w:rsidP="00C85394">
      <w:pPr>
        <w:autoSpaceDE w:val="0"/>
        <w:autoSpaceDN w:val="0"/>
        <w:adjustRightInd w:val="0"/>
        <w:spacing w:before="70" w:line="312" w:lineRule="atLeast"/>
        <w:ind w:left="-284" w:right="-22" w:firstLine="1004"/>
        <w:rPr>
          <w:sz w:val="24"/>
          <w:szCs w:val="24"/>
          <w:lang w:val="sr-Latn-RS"/>
        </w:rPr>
      </w:pPr>
      <w:r>
        <w:rPr>
          <w:spacing w:val="-3"/>
          <w:sz w:val="24"/>
          <w:szCs w:val="24"/>
          <w:lang w:val="sr-Latn-RS"/>
        </w:rPr>
        <w:t>Правно лице и предузетник који обављају делатност из члана 1. ове Одлуке дужни су да у периоду пословања (током целе године или сезонски), утврде трајање и распоред радног времена у складу са одредбама Одлуке, утврђено радно време видно истакну на главном улазу или на другом видном месту објекта и у свом пословању се придржавају истакнутог распореда , почетка и завршетка радног времена.</w:t>
      </w:r>
    </w:p>
    <w:p w:rsidR="00C85394" w:rsidRDefault="00C85394" w:rsidP="00C85394">
      <w:pPr>
        <w:autoSpaceDE w:val="0"/>
        <w:autoSpaceDN w:val="0"/>
        <w:adjustRightInd w:val="0"/>
        <w:spacing w:before="2" w:line="312" w:lineRule="atLeast"/>
        <w:ind w:left="-284" w:right="-22" w:firstLine="1004"/>
        <w:rPr>
          <w:spacing w:val="-4"/>
          <w:sz w:val="24"/>
          <w:szCs w:val="24"/>
          <w:lang w:val="sr-Latn-RS"/>
        </w:rPr>
      </w:pPr>
      <w:r>
        <w:rPr>
          <w:spacing w:val="-4"/>
          <w:sz w:val="24"/>
          <w:szCs w:val="24"/>
          <w:lang w:val="sr-Latn-RS"/>
        </w:rPr>
        <w:t>Радно</w:t>
      </w:r>
      <w:r>
        <w:rPr>
          <w:spacing w:val="-19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време</w:t>
      </w:r>
      <w:r>
        <w:rPr>
          <w:spacing w:val="-19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</w:t>
      </w:r>
      <w:r>
        <w:rPr>
          <w:spacing w:val="-19"/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осталим</w:t>
      </w:r>
      <w:r>
        <w:rPr>
          <w:spacing w:val="-19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објектима</w:t>
      </w:r>
      <w:r>
        <w:rPr>
          <w:spacing w:val="-19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из</w:t>
      </w:r>
      <w:r>
        <w:rPr>
          <w:spacing w:val="-19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члана</w:t>
      </w:r>
      <w:r>
        <w:rPr>
          <w:spacing w:val="-19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1.</w:t>
      </w:r>
      <w:r>
        <w:rPr>
          <w:spacing w:val="-19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ове</w:t>
      </w:r>
      <w:r>
        <w:rPr>
          <w:spacing w:val="-19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Одлуке</w:t>
      </w:r>
      <w:r>
        <w:rPr>
          <w:spacing w:val="59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не</w:t>
      </w:r>
      <w:r>
        <w:rPr>
          <w:spacing w:val="-8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може</w:t>
      </w:r>
      <w:r>
        <w:rPr>
          <w:spacing w:val="-9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почети</w:t>
      </w:r>
      <w:r>
        <w:rPr>
          <w:spacing w:val="-8"/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пре</w:t>
      </w:r>
      <w:r>
        <w:rPr>
          <w:spacing w:val="-8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06.00</w:t>
      </w:r>
      <w:r>
        <w:rPr>
          <w:spacing w:val="-8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часова.</w:t>
      </w:r>
    </w:p>
    <w:p w:rsidR="00C85394" w:rsidRDefault="00C85394" w:rsidP="00C85394">
      <w:pPr>
        <w:ind w:left="-284" w:right="-22" w:firstLine="1004"/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>Правно лице и предузетник који обављају делатност из члана 1. ове Одлуке дужни су да у периоду пословања (током целе године или сезонски), утврде трајање и распоред радног времена у складу са одредбама ове Одлуке, утврђено радно време видно истакну на главном улазу или на другом видном месту објекта и у свом пословању се придржавају истакнутог распореда, почетка и завршетка радног времена.</w:t>
      </w:r>
    </w:p>
    <w:p w:rsidR="00C85394" w:rsidRDefault="00C85394" w:rsidP="00C85394">
      <w:pPr>
        <w:tabs>
          <w:tab w:val="center" w:pos="4680"/>
        </w:tabs>
        <w:autoSpaceDE w:val="0"/>
        <w:autoSpaceDN w:val="0"/>
        <w:adjustRightInd w:val="0"/>
        <w:spacing w:before="2"/>
        <w:ind w:left="-284" w:right="-22"/>
        <w:jc w:val="center"/>
        <w:rPr>
          <w:sz w:val="24"/>
          <w:szCs w:val="24"/>
          <w:lang w:val="sr-Cyrl-RS"/>
        </w:rPr>
      </w:pPr>
    </w:p>
    <w:p w:rsidR="00C85394" w:rsidRDefault="00C85394" w:rsidP="00C85394">
      <w:pPr>
        <w:tabs>
          <w:tab w:val="center" w:pos="4680"/>
        </w:tabs>
        <w:autoSpaceDE w:val="0"/>
        <w:autoSpaceDN w:val="0"/>
        <w:adjustRightInd w:val="0"/>
        <w:spacing w:before="2"/>
        <w:ind w:left="-284" w:right="-22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Члан</w:t>
      </w:r>
      <w:r>
        <w:rPr>
          <w:spacing w:val="-1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5</w:t>
      </w:r>
      <w:r>
        <w:rPr>
          <w:sz w:val="24"/>
          <w:szCs w:val="24"/>
          <w:lang w:val="sr-Latn-RS"/>
        </w:rPr>
        <w:t>.</w:t>
      </w:r>
    </w:p>
    <w:p w:rsidR="00C85394" w:rsidRDefault="00C85394" w:rsidP="00C85394">
      <w:pPr>
        <w:tabs>
          <w:tab w:val="center" w:pos="4680"/>
        </w:tabs>
        <w:autoSpaceDE w:val="0"/>
        <w:autoSpaceDN w:val="0"/>
        <w:adjustRightInd w:val="0"/>
        <w:spacing w:before="2"/>
        <w:ind w:left="-284" w:right="-22"/>
        <w:jc w:val="center"/>
        <w:rPr>
          <w:sz w:val="24"/>
          <w:szCs w:val="24"/>
          <w:lang w:val="sr-Latn-RS"/>
        </w:rPr>
      </w:pPr>
    </w:p>
    <w:p w:rsidR="00C85394" w:rsidRDefault="00C85394" w:rsidP="00C85394">
      <w:pPr>
        <w:autoSpaceDE w:val="0"/>
        <w:autoSpaceDN w:val="0"/>
        <w:adjustRightInd w:val="0"/>
        <w:spacing w:before="70" w:line="312" w:lineRule="atLeast"/>
        <w:ind w:left="-284" w:right="-22" w:firstLine="1004"/>
        <w:rPr>
          <w:sz w:val="24"/>
          <w:szCs w:val="24"/>
          <w:lang w:val="sr-Latn-RS"/>
        </w:rPr>
      </w:pPr>
      <w:r>
        <w:rPr>
          <w:spacing w:val="-1"/>
          <w:sz w:val="24"/>
          <w:szCs w:val="24"/>
          <w:lang w:val="sr-Latn-RS"/>
        </w:rPr>
        <w:t>Објекти</w:t>
      </w:r>
      <w:r>
        <w:rPr>
          <w:spacing w:val="-10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забавног</w:t>
      </w:r>
      <w:r>
        <w:rPr>
          <w:spacing w:val="-10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карактера</w:t>
      </w:r>
      <w:r>
        <w:rPr>
          <w:spacing w:val="-11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(објекти</w:t>
      </w:r>
      <w:r>
        <w:rPr>
          <w:spacing w:val="-10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забавних</w:t>
      </w:r>
      <w:r>
        <w:rPr>
          <w:spacing w:val="-10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игара</w:t>
      </w:r>
      <w:r>
        <w:rPr>
          <w:spacing w:val="-10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pacing w:val="23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игара</w:t>
      </w:r>
      <w:r>
        <w:rPr>
          <w:spacing w:val="-12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на</w:t>
      </w:r>
      <w:r>
        <w:rPr>
          <w:spacing w:val="-12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срећу,</w:t>
      </w:r>
      <w:r>
        <w:rPr>
          <w:spacing w:val="-12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компјутерске</w:t>
      </w:r>
      <w:r>
        <w:rPr>
          <w:spacing w:val="-12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играонице,</w:t>
      </w:r>
      <w:r>
        <w:rPr>
          <w:spacing w:val="-12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луна</w:t>
      </w:r>
      <w:r>
        <w:rPr>
          <w:spacing w:val="-12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паркови</w:t>
      </w:r>
      <w:r>
        <w:rPr>
          <w:spacing w:val="21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и </w:t>
      </w:r>
      <w:r>
        <w:rPr>
          <w:spacing w:val="-1"/>
          <w:sz w:val="24"/>
          <w:szCs w:val="24"/>
          <w:lang w:val="sr-Latn-RS"/>
        </w:rPr>
        <w:t>циркуси)</w:t>
      </w:r>
      <w:r>
        <w:rPr>
          <w:sz w:val="24"/>
          <w:szCs w:val="24"/>
          <w:lang w:val="sr-Latn-RS"/>
        </w:rPr>
        <w:t xml:space="preserve"> могу радити </w:t>
      </w:r>
      <w:r>
        <w:rPr>
          <w:spacing w:val="-1"/>
          <w:sz w:val="24"/>
          <w:szCs w:val="24"/>
          <w:lang w:val="sr-Latn-RS"/>
        </w:rPr>
        <w:t xml:space="preserve">најдуже </w:t>
      </w:r>
      <w:r>
        <w:rPr>
          <w:sz w:val="24"/>
          <w:szCs w:val="24"/>
          <w:lang w:val="sr-Latn-RS"/>
        </w:rPr>
        <w:t>до</w:t>
      </w:r>
      <w:r>
        <w:rPr>
          <w:spacing w:val="-1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24.00 часа.</w:t>
      </w:r>
    </w:p>
    <w:p w:rsidR="00C85394" w:rsidRDefault="00C85394" w:rsidP="00C85394">
      <w:pPr>
        <w:autoSpaceDE w:val="0"/>
        <w:autoSpaceDN w:val="0"/>
        <w:adjustRightInd w:val="0"/>
        <w:spacing w:before="2"/>
        <w:ind w:left="-284" w:right="-22"/>
        <w:jc w:val="center"/>
        <w:rPr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spacing w:before="2"/>
        <w:ind w:left="-284" w:right="-22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Члан</w:t>
      </w:r>
      <w:r>
        <w:rPr>
          <w:spacing w:val="-1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6</w:t>
      </w:r>
      <w:r>
        <w:rPr>
          <w:sz w:val="24"/>
          <w:szCs w:val="24"/>
          <w:lang w:val="sr-Latn-RS"/>
        </w:rPr>
        <w:t>.</w:t>
      </w:r>
    </w:p>
    <w:p w:rsidR="00C85394" w:rsidRDefault="00C85394" w:rsidP="00C85394">
      <w:pPr>
        <w:autoSpaceDE w:val="0"/>
        <w:autoSpaceDN w:val="0"/>
        <w:adjustRightInd w:val="0"/>
        <w:spacing w:before="2"/>
        <w:ind w:left="-284" w:right="-22"/>
        <w:jc w:val="center"/>
        <w:rPr>
          <w:sz w:val="24"/>
          <w:szCs w:val="24"/>
          <w:lang w:val="sr-Latn-RS"/>
        </w:rPr>
      </w:pPr>
    </w:p>
    <w:p w:rsidR="00C85394" w:rsidRDefault="00C85394" w:rsidP="00C85394">
      <w:pPr>
        <w:autoSpaceDE w:val="0"/>
        <w:autoSpaceDN w:val="0"/>
        <w:adjustRightInd w:val="0"/>
        <w:spacing w:before="70" w:line="312" w:lineRule="atLeast"/>
        <w:ind w:left="-284" w:right="-22" w:firstLine="1004"/>
        <w:rPr>
          <w:sz w:val="24"/>
          <w:szCs w:val="24"/>
          <w:lang w:val="sr-Latn-RS"/>
        </w:rPr>
      </w:pPr>
      <w:r>
        <w:rPr>
          <w:spacing w:val="-2"/>
          <w:sz w:val="24"/>
          <w:szCs w:val="24"/>
          <w:lang w:val="sr-Latn-RS"/>
        </w:rPr>
        <w:t>Угоститељски</w:t>
      </w:r>
      <w:r>
        <w:rPr>
          <w:spacing w:val="20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објекти</w:t>
      </w:r>
      <w:r>
        <w:rPr>
          <w:spacing w:val="20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за</w:t>
      </w:r>
      <w:r>
        <w:rPr>
          <w:spacing w:val="20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пружање</w:t>
      </w:r>
      <w:r>
        <w:rPr>
          <w:spacing w:val="20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услуга</w:t>
      </w:r>
      <w:r>
        <w:rPr>
          <w:spacing w:val="20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исхране</w:t>
      </w:r>
      <w:r>
        <w:rPr>
          <w:spacing w:val="20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pacing w:val="31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пића</w:t>
      </w:r>
      <w:r>
        <w:rPr>
          <w:spacing w:val="18"/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који</w:t>
      </w:r>
      <w:r>
        <w:rPr>
          <w:spacing w:val="18"/>
          <w:sz w:val="24"/>
          <w:szCs w:val="24"/>
          <w:lang w:val="sr-Latn-RS"/>
        </w:rPr>
        <w:t xml:space="preserve"> </w:t>
      </w:r>
      <w:r>
        <w:rPr>
          <w:spacing w:val="1"/>
          <w:sz w:val="24"/>
          <w:szCs w:val="24"/>
          <w:lang w:val="sr-Latn-RS"/>
        </w:rPr>
        <w:t>се</w:t>
      </w:r>
      <w:r>
        <w:rPr>
          <w:spacing w:val="18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налазе</w:t>
      </w:r>
      <w:r>
        <w:rPr>
          <w:spacing w:val="18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</w:t>
      </w:r>
      <w:r>
        <w:rPr>
          <w:spacing w:val="18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кругу</w:t>
      </w:r>
      <w:r>
        <w:rPr>
          <w:spacing w:val="18"/>
          <w:sz w:val="24"/>
          <w:szCs w:val="24"/>
          <w:lang w:val="sr-Latn-RS"/>
        </w:rPr>
        <w:t xml:space="preserve">  </w:t>
      </w:r>
      <w:r>
        <w:rPr>
          <w:spacing w:val="-3"/>
          <w:sz w:val="24"/>
          <w:szCs w:val="24"/>
          <w:lang w:val="sr-Latn-RS"/>
        </w:rPr>
        <w:t>аутобуског стајалишта</w:t>
      </w:r>
      <w:r>
        <w:rPr>
          <w:sz w:val="24"/>
          <w:szCs w:val="24"/>
          <w:lang w:val="sr-Latn-RS"/>
        </w:rPr>
        <w:t xml:space="preserve">, могу бити </w:t>
      </w:r>
      <w:r>
        <w:rPr>
          <w:spacing w:val="-1"/>
          <w:sz w:val="24"/>
          <w:szCs w:val="24"/>
          <w:lang w:val="sr-Latn-RS"/>
        </w:rPr>
        <w:t>отворени</w:t>
      </w:r>
      <w:r>
        <w:rPr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од</w:t>
      </w:r>
      <w:r>
        <w:rPr>
          <w:spacing w:val="-1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00.00 до</w:t>
      </w:r>
      <w:r>
        <w:rPr>
          <w:spacing w:val="-1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24.00 часа.</w:t>
      </w:r>
    </w:p>
    <w:p w:rsidR="00C85394" w:rsidRDefault="00C85394" w:rsidP="00C85394">
      <w:pPr>
        <w:autoSpaceDE w:val="0"/>
        <w:autoSpaceDN w:val="0"/>
        <w:adjustRightInd w:val="0"/>
        <w:spacing w:before="2"/>
        <w:ind w:left="-284" w:right="-22"/>
        <w:jc w:val="center"/>
        <w:rPr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spacing w:before="2"/>
        <w:ind w:left="-284" w:right="-22"/>
        <w:jc w:val="center"/>
        <w:rPr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spacing w:before="2"/>
        <w:ind w:left="-284" w:right="-22"/>
        <w:jc w:val="center"/>
        <w:rPr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spacing w:before="2"/>
        <w:ind w:left="-284" w:right="-22"/>
        <w:jc w:val="center"/>
        <w:rPr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spacing w:before="2"/>
        <w:ind w:left="-284" w:right="-22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lastRenderedPageBreak/>
        <w:t>Члан</w:t>
      </w:r>
      <w:r>
        <w:rPr>
          <w:spacing w:val="-1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7</w:t>
      </w:r>
      <w:r>
        <w:rPr>
          <w:sz w:val="24"/>
          <w:szCs w:val="24"/>
          <w:lang w:val="sr-Latn-RS"/>
        </w:rPr>
        <w:t>.</w:t>
      </w:r>
    </w:p>
    <w:p w:rsidR="00C85394" w:rsidRDefault="00C85394" w:rsidP="00C85394">
      <w:pPr>
        <w:autoSpaceDE w:val="0"/>
        <w:autoSpaceDN w:val="0"/>
        <w:adjustRightInd w:val="0"/>
        <w:spacing w:before="2"/>
        <w:ind w:left="-284" w:right="-22"/>
        <w:jc w:val="center"/>
        <w:rPr>
          <w:sz w:val="24"/>
          <w:szCs w:val="24"/>
          <w:lang w:val="sr-Latn-RS"/>
        </w:rPr>
      </w:pPr>
    </w:p>
    <w:p w:rsidR="00C85394" w:rsidRDefault="00C85394" w:rsidP="00C85394">
      <w:pPr>
        <w:autoSpaceDE w:val="0"/>
        <w:autoSpaceDN w:val="0"/>
        <w:adjustRightInd w:val="0"/>
        <w:spacing w:line="312" w:lineRule="atLeast"/>
        <w:ind w:left="-284" w:right="-22" w:firstLine="1004"/>
        <w:rPr>
          <w:spacing w:val="-5"/>
          <w:sz w:val="24"/>
          <w:szCs w:val="24"/>
          <w:lang w:val="sr-Latn-RS"/>
        </w:rPr>
      </w:pPr>
      <w:r>
        <w:rPr>
          <w:spacing w:val="-4"/>
          <w:sz w:val="24"/>
          <w:szCs w:val="24"/>
          <w:lang w:val="sr-Latn-RS"/>
        </w:rPr>
        <w:t>Радно</w:t>
      </w:r>
      <w:r>
        <w:rPr>
          <w:spacing w:val="14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време</w:t>
      </w:r>
      <w:r>
        <w:rPr>
          <w:spacing w:val="14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објеката</w:t>
      </w:r>
      <w:r>
        <w:rPr>
          <w:spacing w:val="14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из</w:t>
      </w:r>
      <w:r>
        <w:rPr>
          <w:spacing w:val="14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члана</w:t>
      </w:r>
      <w:r>
        <w:rPr>
          <w:spacing w:val="14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1.</w:t>
      </w:r>
      <w:r>
        <w:rPr>
          <w:spacing w:val="14"/>
          <w:sz w:val="24"/>
          <w:szCs w:val="24"/>
          <w:lang w:val="sr-Latn-RS"/>
        </w:rPr>
        <w:t xml:space="preserve"> </w:t>
      </w:r>
      <w:r>
        <w:rPr>
          <w:spacing w:val="-6"/>
          <w:sz w:val="24"/>
          <w:szCs w:val="24"/>
          <w:lang w:val="sr-Latn-RS"/>
        </w:rPr>
        <w:t>тачке</w:t>
      </w:r>
      <w:r>
        <w:rPr>
          <w:spacing w:val="14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3.</w:t>
      </w:r>
      <w:r>
        <w:rPr>
          <w:spacing w:val="14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pacing w:val="14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4.</w:t>
      </w:r>
      <w:r>
        <w:rPr>
          <w:spacing w:val="14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Одлуке</w:t>
      </w:r>
      <w:r>
        <w:rPr>
          <w:spacing w:val="43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различито</w:t>
      </w:r>
      <w:r>
        <w:rPr>
          <w:spacing w:val="15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је</w:t>
      </w:r>
      <w:r>
        <w:rPr>
          <w:spacing w:val="15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радним</w:t>
      </w:r>
      <w:r>
        <w:rPr>
          <w:spacing w:val="15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даном</w:t>
      </w:r>
      <w:r>
        <w:rPr>
          <w:spacing w:val="15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pacing w:val="15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</w:t>
      </w:r>
      <w:r>
        <w:rPr>
          <w:spacing w:val="15"/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дане</w:t>
      </w:r>
      <w:r>
        <w:rPr>
          <w:spacing w:val="15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викенда</w:t>
      </w:r>
      <w:r>
        <w:rPr>
          <w:spacing w:val="15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односно</w:t>
      </w:r>
      <w:r>
        <w:rPr>
          <w:spacing w:val="31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празника,</w:t>
      </w:r>
      <w:r>
        <w:rPr>
          <w:spacing w:val="-16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</w:t>
      </w:r>
      <w:r>
        <w:rPr>
          <w:spacing w:val="-16"/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тим</w:t>
      </w:r>
      <w:r>
        <w:rPr>
          <w:spacing w:val="-16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да</w:t>
      </w:r>
      <w:r>
        <w:rPr>
          <w:spacing w:val="-16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се</w:t>
      </w:r>
      <w:r>
        <w:rPr>
          <w:spacing w:val="-16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под</w:t>
      </w:r>
      <w:r>
        <w:rPr>
          <w:spacing w:val="-16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викендом</w:t>
      </w:r>
      <w:r>
        <w:rPr>
          <w:spacing w:val="-16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подразумевају</w:t>
      </w:r>
      <w:r>
        <w:rPr>
          <w:spacing w:val="-16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петак</w:t>
      </w:r>
      <w:r>
        <w:rPr>
          <w:spacing w:val="24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pacing w:val="-8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субота.</w:t>
      </w:r>
    </w:p>
    <w:p w:rsidR="00C85394" w:rsidRDefault="00C85394" w:rsidP="00C85394">
      <w:pPr>
        <w:autoSpaceDE w:val="0"/>
        <w:autoSpaceDN w:val="0"/>
        <w:adjustRightInd w:val="0"/>
        <w:spacing w:line="312" w:lineRule="atLeast"/>
        <w:ind w:left="-284" w:right="-22" w:hanging="1"/>
        <w:rPr>
          <w:sz w:val="24"/>
          <w:szCs w:val="24"/>
          <w:lang w:val="sr-Latn-RS"/>
        </w:rPr>
      </w:pPr>
      <w:r>
        <w:rPr>
          <w:spacing w:val="-4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ab/>
      </w:r>
      <w:r>
        <w:rPr>
          <w:spacing w:val="-4"/>
          <w:sz w:val="24"/>
          <w:szCs w:val="24"/>
          <w:lang w:val="sr-Latn-RS"/>
        </w:rPr>
        <w:tab/>
        <w:t>Објекти</w:t>
      </w:r>
      <w:r>
        <w:rPr>
          <w:spacing w:val="-5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из</w:t>
      </w:r>
      <w:r>
        <w:rPr>
          <w:spacing w:val="-5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члана</w:t>
      </w:r>
      <w:r>
        <w:rPr>
          <w:spacing w:val="-5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1.</w:t>
      </w:r>
      <w:r>
        <w:rPr>
          <w:spacing w:val="-5"/>
          <w:sz w:val="24"/>
          <w:szCs w:val="24"/>
          <w:lang w:val="sr-Latn-RS"/>
        </w:rPr>
        <w:t xml:space="preserve"> тачка </w:t>
      </w:r>
      <w:r>
        <w:rPr>
          <w:spacing w:val="-2"/>
          <w:sz w:val="24"/>
          <w:szCs w:val="24"/>
          <w:lang w:val="sr-Latn-RS"/>
        </w:rPr>
        <w:t>3.</w:t>
      </w:r>
      <w:r>
        <w:rPr>
          <w:spacing w:val="-5"/>
          <w:sz w:val="24"/>
          <w:szCs w:val="24"/>
          <w:lang w:val="sr-Latn-RS"/>
        </w:rPr>
        <w:t xml:space="preserve"> Одлуке </w:t>
      </w:r>
      <w:r>
        <w:rPr>
          <w:spacing w:val="-3"/>
          <w:sz w:val="24"/>
          <w:szCs w:val="24"/>
          <w:lang w:val="sr-Latn-RS"/>
        </w:rPr>
        <w:t>раде</w:t>
      </w:r>
      <w:r>
        <w:rPr>
          <w:spacing w:val="-5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радним</w:t>
      </w:r>
      <w:r>
        <w:rPr>
          <w:spacing w:val="-5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даном</w:t>
      </w:r>
      <w:r>
        <w:rPr>
          <w:spacing w:val="23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до</w:t>
      </w:r>
      <w:r>
        <w:rPr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24.00</w:t>
      </w:r>
      <w:r>
        <w:rPr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часа,</w:t>
      </w:r>
      <w:r>
        <w:rPr>
          <w:spacing w:val="50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а </w:t>
      </w:r>
      <w:r>
        <w:rPr>
          <w:spacing w:val="-5"/>
          <w:sz w:val="24"/>
          <w:szCs w:val="24"/>
          <w:lang w:val="sr-Latn-RS"/>
        </w:rPr>
        <w:t>викендом</w:t>
      </w:r>
      <w:r>
        <w:rPr>
          <w:sz w:val="24"/>
          <w:szCs w:val="24"/>
          <w:lang w:val="sr-Latn-RS"/>
        </w:rPr>
        <w:t xml:space="preserve"> и</w:t>
      </w:r>
      <w:r>
        <w:rPr>
          <w:spacing w:val="50"/>
          <w:sz w:val="24"/>
          <w:szCs w:val="24"/>
          <w:lang w:val="sr-Latn-RS"/>
        </w:rPr>
        <w:t xml:space="preserve"> </w:t>
      </w:r>
      <w:r>
        <w:rPr>
          <w:spacing w:val="-6"/>
          <w:sz w:val="24"/>
          <w:szCs w:val="24"/>
          <w:lang w:val="sr-Latn-RS"/>
        </w:rPr>
        <w:t>празником</w:t>
      </w:r>
      <w:r>
        <w:rPr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(верским</w:t>
      </w:r>
      <w:r>
        <w:rPr>
          <w:sz w:val="24"/>
          <w:szCs w:val="24"/>
          <w:lang w:val="sr-Latn-RS"/>
        </w:rPr>
        <w:t xml:space="preserve"> и</w:t>
      </w:r>
      <w:r>
        <w:rPr>
          <w:spacing w:val="33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државним)</w:t>
      </w:r>
      <w:r>
        <w:rPr>
          <w:spacing w:val="-8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до</w:t>
      </w:r>
      <w:r>
        <w:rPr>
          <w:spacing w:val="-9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01.00</w:t>
      </w:r>
      <w:r>
        <w:rPr>
          <w:spacing w:val="-8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час.</w:t>
      </w:r>
    </w:p>
    <w:p w:rsidR="00C85394" w:rsidRDefault="00C85394" w:rsidP="00C85394">
      <w:pPr>
        <w:autoSpaceDE w:val="0"/>
        <w:autoSpaceDN w:val="0"/>
        <w:adjustRightInd w:val="0"/>
        <w:spacing w:before="2" w:line="312" w:lineRule="atLeast"/>
        <w:ind w:left="-284" w:right="-22" w:firstLine="1004"/>
        <w:rPr>
          <w:sz w:val="24"/>
          <w:szCs w:val="24"/>
          <w:lang w:val="sr-Latn-RS"/>
        </w:rPr>
      </w:pPr>
      <w:r>
        <w:rPr>
          <w:spacing w:val="-4"/>
          <w:sz w:val="24"/>
          <w:szCs w:val="24"/>
          <w:lang w:val="sr-Latn-RS"/>
        </w:rPr>
        <w:t>Објекти</w:t>
      </w:r>
      <w:r>
        <w:rPr>
          <w:spacing w:val="-18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из</w:t>
      </w:r>
      <w:r>
        <w:rPr>
          <w:spacing w:val="-18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члана</w:t>
      </w:r>
      <w:r>
        <w:rPr>
          <w:spacing w:val="-18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1.</w:t>
      </w:r>
      <w:r>
        <w:rPr>
          <w:spacing w:val="-18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тачка</w:t>
      </w:r>
      <w:r>
        <w:rPr>
          <w:spacing w:val="-18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4.</w:t>
      </w:r>
      <w:r>
        <w:rPr>
          <w:spacing w:val="-18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Одлуке</w:t>
      </w:r>
      <w:r>
        <w:rPr>
          <w:spacing w:val="-18"/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због</w:t>
      </w:r>
      <w:r>
        <w:rPr>
          <w:spacing w:val="-18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специфичности</w:t>
      </w:r>
      <w:r>
        <w:rPr>
          <w:spacing w:val="22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делатности</w:t>
      </w:r>
      <w:r>
        <w:rPr>
          <w:spacing w:val="-15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pacing w:val="-15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специфичног</w:t>
      </w:r>
      <w:r>
        <w:rPr>
          <w:spacing w:val="-15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радног</w:t>
      </w:r>
      <w:r>
        <w:rPr>
          <w:spacing w:val="-15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времена</w:t>
      </w:r>
      <w:r>
        <w:rPr>
          <w:spacing w:val="-15"/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раде</w:t>
      </w:r>
      <w:r>
        <w:rPr>
          <w:spacing w:val="-15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радним</w:t>
      </w:r>
      <w:r>
        <w:rPr>
          <w:spacing w:val="26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даном</w:t>
      </w:r>
      <w:r>
        <w:rPr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до</w:t>
      </w:r>
      <w:r>
        <w:rPr>
          <w:sz w:val="24"/>
          <w:szCs w:val="24"/>
          <w:lang w:val="sr-Latn-RS"/>
        </w:rPr>
        <w:t xml:space="preserve"> 01</w:t>
      </w:r>
      <w:r>
        <w:rPr>
          <w:spacing w:val="-4"/>
          <w:sz w:val="24"/>
          <w:szCs w:val="24"/>
          <w:lang w:val="sr-Latn-RS"/>
        </w:rPr>
        <w:t>.00</w:t>
      </w:r>
      <w:r>
        <w:rPr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часа,</w:t>
      </w:r>
      <w:r>
        <w:rPr>
          <w:sz w:val="24"/>
          <w:szCs w:val="24"/>
          <w:lang w:val="sr-Latn-RS"/>
        </w:rPr>
        <w:t xml:space="preserve"> а </w:t>
      </w:r>
      <w:r>
        <w:rPr>
          <w:spacing w:val="-5"/>
          <w:sz w:val="24"/>
          <w:szCs w:val="24"/>
          <w:lang w:val="sr-Latn-RS"/>
        </w:rPr>
        <w:t>викендом</w:t>
      </w:r>
      <w:r>
        <w:rPr>
          <w:spacing w:val="-5"/>
          <w:sz w:val="24"/>
          <w:szCs w:val="24"/>
          <w:lang w:val="sr-Cyrl-RS"/>
        </w:rPr>
        <w:t xml:space="preserve"> до 02.00 часа</w:t>
      </w:r>
      <w:r>
        <w:rPr>
          <w:sz w:val="24"/>
          <w:szCs w:val="24"/>
          <w:lang w:val="sr-Latn-RS"/>
        </w:rPr>
        <w:t xml:space="preserve"> и </w:t>
      </w:r>
      <w:r>
        <w:rPr>
          <w:spacing w:val="-6"/>
          <w:sz w:val="24"/>
          <w:szCs w:val="24"/>
          <w:lang w:val="sr-Latn-RS"/>
        </w:rPr>
        <w:t>празником</w:t>
      </w:r>
      <w:r>
        <w:rPr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до</w:t>
      </w:r>
      <w:r>
        <w:rPr>
          <w:spacing w:val="-9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04.00</w:t>
      </w:r>
      <w:r>
        <w:rPr>
          <w:spacing w:val="-8"/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часа.</w:t>
      </w:r>
    </w:p>
    <w:p w:rsidR="00C85394" w:rsidRDefault="00C85394" w:rsidP="00C85394">
      <w:pPr>
        <w:autoSpaceDE w:val="0"/>
        <w:autoSpaceDN w:val="0"/>
        <w:adjustRightInd w:val="0"/>
        <w:spacing w:before="2" w:line="312" w:lineRule="atLeast"/>
        <w:ind w:left="-284" w:right="-22" w:firstLine="1004"/>
        <w:rPr>
          <w:spacing w:val="-4"/>
          <w:sz w:val="24"/>
          <w:szCs w:val="24"/>
          <w:lang w:val="sr-Cyrl-RS"/>
        </w:rPr>
      </w:pPr>
      <w:r>
        <w:rPr>
          <w:spacing w:val="-5"/>
          <w:sz w:val="24"/>
          <w:szCs w:val="24"/>
          <w:lang w:val="sr-Latn-RS"/>
        </w:rPr>
        <w:t>Одговорно</w:t>
      </w:r>
      <w:r>
        <w:rPr>
          <w:spacing w:val="-16"/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лице</w:t>
      </w:r>
      <w:r>
        <w:rPr>
          <w:spacing w:val="-16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за</w:t>
      </w:r>
      <w:r>
        <w:rPr>
          <w:spacing w:val="-16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објекат</w:t>
      </w:r>
      <w:r>
        <w:rPr>
          <w:spacing w:val="-16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из</w:t>
      </w:r>
      <w:r>
        <w:rPr>
          <w:spacing w:val="-16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члана</w:t>
      </w:r>
      <w:r>
        <w:rPr>
          <w:spacing w:val="-16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1.</w:t>
      </w:r>
      <w:r>
        <w:rPr>
          <w:spacing w:val="-16"/>
          <w:sz w:val="24"/>
          <w:szCs w:val="24"/>
          <w:lang w:val="sr-Latn-RS"/>
        </w:rPr>
        <w:t xml:space="preserve"> </w:t>
      </w:r>
      <w:r>
        <w:rPr>
          <w:spacing w:val="-6"/>
          <w:sz w:val="24"/>
          <w:szCs w:val="24"/>
          <w:lang w:val="sr-Latn-RS"/>
        </w:rPr>
        <w:t>тачке</w:t>
      </w:r>
      <w:r>
        <w:rPr>
          <w:spacing w:val="-16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3.</w:t>
      </w:r>
      <w:r>
        <w:rPr>
          <w:spacing w:val="-16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pacing w:val="-16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4.</w:t>
      </w:r>
      <w:r>
        <w:rPr>
          <w:spacing w:val="-16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Одлу</w:t>
      </w:r>
      <w:r>
        <w:rPr>
          <w:spacing w:val="-5"/>
          <w:sz w:val="24"/>
          <w:szCs w:val="24"/>
          <w:lang w:val="sr-Latn-RS"/>
        </w:rPr>
        <w:t>ке</w:t>
      </w:r>
      <w:r>
        <w:rPr>
          <w:spacing w:val="-21"/>
          <w:sz w:val="24"/>
          <w:szCs w:val="24"/>
          <w:lang w:val="sr-Latn-RS"/>
        </w:rPr>
        <w:t xml:space="preserve"> </w:t>
      </w:r>
      <w:r>
        <w:rPr>
          <w:spacing w:val="-6"/>
          <w:sz w:val="24"/>
          <w:szCs w:val="24"/>
          <w:lang w:val="sr-Latn-RS"/>
        </w:rPr>
        <w:t>који</w:t>
      </w:r>
      <w:r>
        <w:rPr>
          <w:spacing w:val="-21"/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послује</w:t>
      </w:r>
      <w:r>
        <w:rPr>
          <w:spacing w:val="-21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</w:t>
      </w:r>
      <w:r>
        <w:rPr>
          <w:spacing w:val="-21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оквиру</w:t>
      </w:r>
      <w:r>
        <w:rPr>
          <w:spacing w:val="-21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привредног</w:t>
      </w:r>
      <w:r>
        <w:rPr>
          <w:spacing w:val="-21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друштва</w:t>
      </w:r>
      <w:r>
        <w:rPr>
          <w:spacing w:val="-21"/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или</w:t>
      </w:r>
      <w:r>
        <w:rPr>
          <w:spacing w:val="-21"/>
          <w:sz w:val="24"/>
          <w:szCs w:val="24"/>
          <w:lang w:val="sr-Latn-RS"/>
        </w:rPr>
        <w:t xml:space="preserve"> </w:t>
      </w:r>
      <w:r>
        <w:rPr>
          <w:spacing w:val="-6"/>
          <w:sz w:val="24"/>
          <w:szCs w:val="24"/>
          <w:lang w:val="sr-Latn-RS"/>
        </w:rPr>
        <w:t>другог</w:t>
      </w:r>
      <w:r>
        <w:rPr>
          <w:spacing w:val="28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правног</w:t>
      </w:r>
      <w:r>
        <w:rPr>
          <w:spacing w:val="10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лица,</w:t>
      </w:r>
      <w:r>
        <w:rPr>
          <w:spacing w:val="10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односно</w:t>
      </w:r>
      <w:r>
        <w:rPr>
          <w:spacing w:val="10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предузетник</w:t>
      </w:r>
      <w:r>
        <w:rPr>
          <w:spacing w:val="10"/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или</w:t>
      </w:r>
      <w:r>
        <w:rPr>
          <w:spacing w:val="10"/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лице</w:t>
      </w:r>
      <w:r>
        <w:rPr>
          <w:spacing w:val="10"/>
          <w:sz w:val="24"/>
          <w:szCs w:val="24"/>
          <w:lang w:val="sr-Latn-RS"/>
        </w:rPr>
        <w:t xml:space="preserve"> </w:t>
      </w:r>
      <w:r>
        <w:rPr>
          <w:spacing w:val="-6"/>
          <w:sz w:val="24"/>
          <w:szCs w:val="24"/>
          <w:lang w:val="sr-Latn-RS"/>
        </w:rPr>
        <w:t>које</w:t>
      </w:r>
      <w:r>
        <w:rPr>
          <w:spacing w:val="9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они</w:t>
      </w:r>
      <w:r>
        <w:rPr>
          <w:spacing w:val="24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овласте</w:t>
      </w:r>
      <w:r>
        <w:rPr>
          <w:spacing w:val="26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</w:t>
      </w:r>
      <w:r>
        <w:rPr>
          <w:spacing w:val="26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писаној</w:t>
      </w:r>
      <w:r>
        <w:rPr>
          <w:spacing w:val="26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форми,</w:t>
      </w:r>
      <w:r>
        <w:rPr>
          <w:spacing w:val="26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морају</w:t>
      </w:r>
      <w:r>
        <w:rPr>
          <w:spacing w:val="26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да</w:t>
      </w:r>
      <w:r>
        <w:rPr>
          <w:spacing w:val="26"/>
          <w:sz w:val="24"/>
          <w:szCs w:val="24"/>
          <w:lang w:val="sr-Latn-RS"/>
        </w:rPr>
        <w:t xml:space="preserve"> </w:t>
      </w:r>
      <w:r>
        <w:rPr>
          <w:spacing w:val="-9"/>
          <w:sz w:val="24"/>
          <w:szCs w:val="24"/>
          <w:lang w:val="sr-Latn-RS"/>
        </w:rPr>
        <w:t>буду</w:t>
      </w:r>
      <w:r>
        <w:rPr>
          <w:spacing w:val="26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присутни</w:t>
      </w:r>
      <w:r>
        <w:rPr>
          <w:spacing w:val="26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</w:t>
      </w:r>
      <w:r>
        <w:rPr>
          <w:spacing w:val="41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објекту</w:t>
      </w:r>
      <w:r>
        <w:rPr>
          <w:spacing w:val="-9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на</w:t>
      </w:r>
      <w:r>
        <w:rPr>
          <w:spacing w:val="-8"/>
          <w:sz w:val="24"/>
          <w:szCs w:val="24"/>
          <w:lang w:val="sr-Latn-RS"/>
        </w:rPr>
        <w:t xml:space="preserve"> </w:t>
      </w:r>
      <w:r>
        <w:rPr>
          <w:spacing w:val="-5"/>
          <w:sz w:val="24"/>
          <w:szCs w:val="24"/>
          <w:lang w:val="sr-Latn-RS"/>
        </w:rPr>
        <w:t>почетку</w:t>
      </w:r>
      <w:r>
        <w:rPr>
          <w:spacing w:val="-9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pacing w:val="-8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на</w:t>
      </w:r>
      <w:r>
        <w:rPr>
          <w:spacing w:val="-8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крају</w:t>
      </w:r>
      <w:r>
        <w:rPr>
          <w:spacing w:val="-9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радног</w:t>
      </w:r>
      <w:r>
        <w:rPr>
          <w:spacing w:val="-8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времена.</w:t>
      </w:r>
    </w:p>
    <w:p w:rsidR="00C85394" w:rsidRDefault="00C85394" w:rsidP="00C85394">
      <w:pPr>
        <w:autoSpaceDE w:val="0"/>
        <w:autoSpaceDN w:val="0"/>
        <w:adjustRightInd w:val="0"/>
        <w:spacing w:before="2" w:line="312" w:lineRule="atLeast"/>
        <w:ind w:left="-284" w:right="-22" w:firstLine="1004"/>
        <w:rPr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spacing w:before="2" w:line="312" w:lineRule="atLeast"/>
        <w:ind w:right="-22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8.</w:t>
      </w:r>
    </w:p>
    <w:p w:rsidR="00C85394" w:rsidRDefault="00C85394" w:rsidP="00C85394">
      <w:pPr>
        <w:autoSpaceDE w:val="0"/>
        <w:autoSpaceDN w:val="0"/>
        <w:adjustRightInd w:val="0"/>
        <w:spacing w:before="2" w:line="312" w:lineRule="atLeast"/>
        <w:ind w:right="-22"/>
        <w:jc w:val="center"/>
        <w:rPr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spacing w:before="2" w:line="312" w:lineRule="atLeast"/>
        <w:ind w:right="-2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Баште и терасе угоститељских објеката који су у функцији угоститељских објеката, раде са почетком и завршетком радног времена које је одређено за угоститељски објекат.</w:t>
      </w:r>
    </w:p>
    <w:p w:rsidR="00C85394" w:rsidRDefault="00C85394" w:rsidP="00C85394">
      <w:pPr>
        <w:autoSpaceDE w:val="0"/>
        <w:autoSpaceDN w:val="0"/>
        <w:adjustRightInd w:val="0"/>
        <w:spacing w:before="2" w:line="312" w:lineRule="atLeast"/>
        <w:ind w:right="-2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У случају проглашења ванредне ситуације (пандемије, епидемије, елементарне непогоде  и сл.) надлежни Општински орган, односно Општински штаб за ванредне ситуације  или други надлежни орган у складу са законом, може својим актом одредити другачији распоред, почетак и завршетак радног времена за објекте из члана 1. Ове Одлуке. </w:t>
      </w:r>
    </w:p>
    <w:p w:rsidR="00C85394" w:rsidRDefault="00C85394" w:rsidP="00C85394">
      <w:pPr>
        <w:autoSpaceDE w:val="0"/>
        <w:autoSpaceDN w:val="0"/>
        <w:adjustRightInd w:val="0"/>
        <w:spacing w:before="2" w:line="312" w:lineRule="atLeast"/>
        <w:ind w:right="-22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Док траје опасност од ширења заразне болеси COVID -19 изазване вирусом SARS-CoV-2, радно време угоститељских објеката, регулише се подзаконским актом Владе Републике Србије, којом се прописују мере за спречавање сузбијања заразне болести COVID-19.</w:t>
      </w:r>
    </w:p>
    <w:p w:rsidR="00C85394" w:rsidRDefault="00C85394" w:rsidP="00C85394">
      <w:pPr>
        <w:autoSpaceDE w:val="0"/>
        <w:autoSpaceDN w:val="0"/>
        <w:adjustRightInd w:val="0"/>
        <w:spacing w:before="2" w:line="312" w:lineRule="atLeast"/>
        <w:ind w:right="-22"/>
        <w:jc w:val="center"/>
        <w:rPr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spacing w:before="2" w:line="312" w:lineRule="atLeast"/>
        <w:ind w:right="-22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Чла</w:t>
      </w:r>
      <w:r>
        <w:rPr>
          <w:sz w:val="24"/>
          <w:szCs w:val="24"/>
          <w:lang w:val="sr-Cyrl-RS"/>
        </w:rPr>
        <w:t>н 9</w:t>
      </w:r>
      <w:r>
        <w:rPr>
          <w:sz w:val="24"/>
          <w:szCs w:val="24"/>
          <w:lang w:val="sr-Latn-RS"/>
        </w:rPr>
        <w:t>.</w:t>
      </w:r>
    </w:p>
    <w:p w:rsidR="00C85394" w:rsidRDefault="00C85394" w:rsidP="00C85394">
      <w:pPr>
        <w:autoSpaceDE w:val="0"/>
        <w:autoSpaceDN w:val="0"/>
        <w:adjustRightInd w:val="0"/>
        <w:spacing w:before="2"/>
        <w:ind w:left="-284" w:right="-22"/>
        <w:jc w:val="center"/>
        <w:rPr>
          <w:sz w:val="24"/>
          <w:szCs w:val="24"/>
          <w:lang w:val="sr-Latn-RS"/>
        </w:rPr>
      </w:pPr>
    </w:p>
    <w:p w:rsidR="00C85394" w:rsidRDefault="00C85394" w:rsidP="00C85394">
      <w:pPr>
        <w:autoSpaceDE w:val="0"/>
        <w:autoSpaceDN w:val="0"/>
        <w:adjustRightInd w:val="0"/>
        <w:spacing w:line="300" w:lineRule="atLeast"/>
        <w:ind w:left="-284" w:right="-22" w:firstLine="1004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Физичким</w:t>
      </w:r>
      <w:r>
        <w:rPr>
          <w:spacing w:val="-3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pacing w:val="-3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правним</w:t>
      </w:r>
      <w:r>
        <w:rPr>
          <w:spacing w:val="-3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лицима</w:t>
      </w:r>
      <w:r>
        <w:rPr>
          <w:spacing w:val="-3"/>
          <w:sz w:val="24"/>
          <w:szCs w:val="24"/>
          <w:lang w:val="sr-Latn-RS"/>
        </w:rPr>
        <w:t xml:space="preserve"> која</w:t>
      </w:r>
      <w:r>
        <w:rPr>
          <w:spacing w:val="-4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у</w:t>
      </w:r>
      <w:r>
        <w:rPr>
          <w:spacing w:val="-4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својим</w:t>
      </w:r>
      <w:r>
        <w:rPr>
          <w:spacing w:val="-4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објектима</w:t>
      </w:r>
      <w:r>
        <w:rPr>
          <w:spacing w:val="27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периодично</w:t>
      </w:r>
      <w:r>
        <w:rPr>
          <w:spacing w:val="25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организују</w:t>
      </w:r>
      <w:r>
        <w:rPr>
          <w:spacing w:val="25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прославе,</w:t>
      </w:r>
      <w:r>
        <w:rPr>
          <w:spacing w:val="25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свадбе,</w:t>
      </w:r>
      <w:r>
        <w:rPr>
          <w:spacing w:val="25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испраћаје,</w:t>
      </w:r>
      <w:r>
        <w:rPr>
          <w:spacing w:val="39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рођендане</w:t>
      </w:r>
      <w:r>
        <w:rPr>
          <w:spacing w:val="30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и</w:t>
      </w:r>
      <w:r>
        <w:rPr>
          <w:spacing w:val="31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сл.</w:t>
      </w:r>
      <w:r>
        <w:rPr>
          <w:spacing w:val="31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забрањује</w:t>
      </w:r>
      <w:r>
        <w:rPr>
          <w:spacing w:val="30"/>
          <w:sz w:val="24"/>
          <w:szCs w:val="24"/>
          <w:lang w:val="sr-Latn-RS"/>
        </w:rPr>
        <w:t xml:space="preserve"> </w:t>
      </w:r>
      <w:r>
        <w:rPr>
          <w:spacing w:val="1"/>
          <w:sz w:val="24"/>
          <w:szCs w:val="24"/>
          <w:lang w:val="sr-Latn-RS"/>
        </w:rPr>
        <w:t>се</w:t>
      </w:r>
      <w:r>
        <w:rPr>
          <w:spacing w:val="31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употреба</w:t>
      </w:r>
      <w:r>
        <w:rPr>
          <w:spacing w:val="31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извора</w:t>
      </w:r>
      <w:r>
        <w:rPr>
          <w:spacing w:val="31"/>
          <w:sz w:val="24"/>
          <w:szCs w:val="24"/>
          <w:lang w:val="sr-Latn-RS"/>
        </w:rPr>
        <w:t xml:space="preserve"> </w:t>
      </w:r>
      <w:r>
        <w:rPr>
          <w:spacing w:val="-4"/>
          <w:sz w:val="24"/>
          <w:szCs w:val="24"/>
          <w:lang w:val="sr-Latn-RS"/>
        </w:rPr>
        <w:t>буке</w:t>
      </w:r>
      <w:r>
        <w:rPr>
          <w:spacing w:val="33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после</w:t>
      </w:r>
      <w:r>
        <w:rPr>
          <w:spacing w:val="-1"/>
          <w:sz w:val="24"/>
          <w:szCs w:val="24"/>
          <w:lang w:val="sr-Latn-RS"/>
        </w:rPr>
        <w:t xml:space="preserve"> 02</w:t>
      </w:r>
      <w:r>
        <w:rPr>
          <w:sz w:val="24"/>
          <w:szCs w:val="24"/>
          <w:lang w:val="sr-Latn-RS"/>
        </w:rPr>
        <w:t>.00 часа.</w:t>
      </w:r>
    </w:p>
    <w:p w:rsidR="00C85394" w:rsidRDefault="00C85394" w:rsidP="00C85394">
      <w:pPr>
        <w:ind w:left="-284" w:right="-22"/>
        <w:rPr>
          <w:sz w:val="24"/>
          <w:szCs w:val="24"/>
          <w:lang w:val="sr-Latn-RS"/>
        </w:rPr>
      </w:pPr>
    </w:p>
    <w:p w:rsidR="00C85394" w:rsidRDefault="00C85394" w:rsidP="00C85394">
      <w:pPr>
        <w:ind w:left="3316" w:right="-22" w:firstLine="1004"/>
        <w:jc w:val="left"/>
        <w:rPr>
          <w:sz w:val="24"/>
          <w:szCs w:val="24"/>
          <w:lang w:val="sr-Cyrl-CS"/>
        </w:rPr>
      </w:pPr>
      <w:r>
        <w:rPr>
          <w:sz w:val="24"/>
          <w:szCs w:val="24"/>
          <w:lang w:val="sr-Latn-RS"/>
        </w:rPr>
        <w:t>Члан</w:t>
      </w:r>
      <w:r>
        <w:rPr>
          <w:sz w:val="24"/>
          <w:szCs w:val="24"/>
          <w:lang w:val="sr-Cyrl-CS"/>
        </w:rPr>
        <w:t xml:space="preserve"> 10.</w:t>
      </w:r>
    </w:p>
    <w:p w:rsidR="00C85394" w:rsidRDefault="00C85394" w:rsidP="00C85394">
      <w:pPr>
        <w:ind w:left="3316" w:right="-22" w:firstLine="1004"/>
        <w:jc w:val="left"/>
        <w:rPr>
          <w:sz w:val="24"/>
          <w:szCs w:val="24"/>
          <w:lang w:val="sr-Cyrl-CS"/>
        </w:rPr>
      </w:pPr>
    </w:p>
    <w:p w:rsidR="00C85394" w:rsidRDefault="00C85394" w:rsidP="00C85394">
      <w:pPr>
        <w:ind w:left="-284" w:right="-22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Latn-RS"/>
        </w:rPr>
        <w:tab/>
      </w:r>
      <w:r>
        <w:rPr>
          <w:sz w:val="24"/>
          <w:szCs w:val="24"/>
          <w:lang w:val="sr-Cyrl-CS"/>
        </w:rPr>
        <w:t>Привредни субјекти на које се ова Одлука односи, дужни су да комуналном инспектору, односно, инспектору за заштиту животне средине, омогуће несметано вршење послова надзора, ставе на увид потребна документа, као и да без одлагања покажу или доставе податке и документацију у вези са предметом надзора и да у року који инспектор одреди изврше налог инспектора.“</w:t>
      </w:r>
    </w:p>
    <w:p w:rsidR="00C85394" w:rsidRDefault="00C85394" w:rsidP="00C85394">
      <w:pPr>
        <w:ind w:left="-284" w:right="-22"/>
        <w:rPr>
          <w:sz w:val="24"/>
          <w:szCs w:val="24"/>
          <w:lang w:val="sr-Cyrl-CS"/>
        </w:rPr>
      </w:pPr>
    </w:p>
    <w:p w:rsidR="00C85394" w:rsidRDefault="00C85394" w:rsidP="00C85394">
      <w:pPr>
        <w:autoSpaceDE w:val="0"/>
        <w:autoSpaceDN w:val="0"/>
        <w:adjustRightInd w:val="0"/>
        <w:ind w:left="-284" w:right="-421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lastRenderedPageBreak/>
        <w:t>НАДЗОР</w:t>
      </w:r>
    </w:p>
    <w:p w:rsidR="00C85394" w:rsidRPr="00C85394" w:rsidRDefault="00C85394" w:rsidP="00C85394">
      <w:pPr>
        <w:autoSpaceDE w:val="0"/>
        <w:autoSpaceDN w:val="0"/>
        <w:adjustRightInd w:val="0"/>
        <w:ind w:left="-284" w:right="-421"/>
        <w:jc w:val="center"/>
        <w:rPr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ind w:left="-284" w:right="-421"/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Latn-RS"/>
        </w:rPr>
        <w:t>Члан</w:t>
      </w:r>
      <w:r>
        <w:rPr>
          <w:spacing w:val="-1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Cyrl-RS"/>
        </w:rPr>
        <w:t>11</w:t>
      </w:r>
      <w:r>
        <w:rPr>
          <w:sz w:val="24"/>
          <w:szCs w:val="24"/>
          <w:lang w:val="sr-Latn-RS"/>
        </w:rPr>
        <w:t>.</w:t>
      </w:r>
    </w:p>
    <w:p w:rsidR="00C85394" w:rsidRDefault="00C85394" w:rsidP="00C85394">
      <w:pPr>
        <w:autoSpaceDE w:val="0"/>
        <w:autoSpaceDN w:val="0"/>
        <w:adjustRightInd w:val="0"/>
        <w:ind w:left="-284" w:right="-421"/>
        <w:jc w:val="center"/>
        <w:rPr>
          <w:sz w:val="24"/>
          <w:szCs w:val="24"/>
          <w:lang w:val="sr-Cyrl-CS"/>
        </w:rPr>
      </w:pPr>
    </w:p>
    <w:p w:rsidR="00C85394" w:rsidRDefault="00C85394" w:rsidP="00C85394">
      <w:pPr>
        <w:ind w:left="-284" w:right="-22"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Послове инспекцијског надзора над применом ове Одлуке врши Одсек за инспекцијске послове.</w:t>
      </w:r>
    </w:p>
    <w:p w:rsidR="00C85394" w:rsidRDefault="00C85394" w:rsidP="00C85394">
      <w:pPr>
        <w:ind w:left="-284" w:right="-22"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Инспекцијски надзор над применом одредаба ове Одлуке врше комунални инспектор и инспектор за заштиту животне средине.</w:t>
      </w:r>
    </w:p>
    <w:p w:rsidR="00C85394" w:rsidRDefault="00C85394" w:rsidP="00C85394">
      <w:pPr>
        <w:ind w:left="-284" w:right="-22" w:firstLine="720"/>
        <w:rPr>
          <w:sz w:val="24"/>
          <w:szCs w:val="24"/>
          <w:lang w:val="sr-Latn-RS"/>
        </w:rPr>
      </w:pPr>
      <w:r>
        <w:rPr>
          <w:sz w:val="24"/>
          <w:szCs w:val="24"/>
          <w:lang w:val="sr-Cyrl-CS"/>
        </w:rPr>
        <w:t xml:space="preserve">У обављању послова из става 2. овог члана комунални инспектор је овлашћен да издаје прекршајни налог за прекршаје за које је овом Одлуком прописана новчана казна у фиксном износу, а инспектор за заштиту животне средине да, у случајевима прописаним ово Одлуком, у складу са законом, забрани рад угоститељског објекта. </w:t>
      </w:r>
    </w:p>
    <w:p w:rsidR="00C85394" w:rsidRDefault="00C85394" w:rsidP="00C85394">
      <w:pPr>
        <w:ind w:left="-284" w:right="-22"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 вршењу инспекцијског надзора комунални инспектор је овлашћен да у складу са законом:</w:t>
      </w:r>
    </w:p>
    <w:p w:rsidR="00C85394" w:rsidRDefault="00C85394" w:rsidP="00C85394">
      <w:pPr>
        <w:pStyle w:val="ListParagraph"/>
        <w:numPr>
          <w:ilvl w:val="0"/>
          <w:numId w:val="5"/>
        </w:numPr>
        <w:tabs>
          <w:tab w:val="clear" w:pos="-142"/>
        </w:tabs>
        <w:suppressAutoHyphens w:val="0"/>
        <w:spacing w:before="0" w:line="276" w:lineRule="auto"/>
        <w:ind w:left="-284" w:right="-421"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нареди извршење утврђених обавеза и предузимање мера и радњи у одређеном року;</w:t>
      </w:r>
    </w:p>
    <w:p w:rsidR="00C85394" w:rsidRDefault="00C85394" w:rsidP="00C85394">
      <w:pPr>
        <w:pStyle w:val="ListParagraph"/>
        <w:numPr>
          <w:ilvl w:val="0"/>
          <w:numId w:val="5"/>
        </w:numPr>
        <w:tabs>
          <w:tab w:val="clear" w:pos="-142"/>
        </w:tabs>
        <w:suppressAutoHyphens w:val="0"/>
        <w:spacing w:before="0" w:line="276" w:lineRule="auto"/>
        <w:ind w:left="-284" w:right="-421" w:firstLine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предузима друге мере за које је овлашћен.</w:t>
      </w:r>
    </w:p>
    <w:p w:rsidR="00C85394" w:rsidRDefault="00C85394" w:rsidP="00C85394">
      <w:pPr>
        <w:pStyle w:val="ListParagraph"/>
        <w:ind w:left="-284" w:right="-421"/>
        <w:rPr>
          <w:rFonts w:ascii="Times New Roman" w:hAnsi="Times New Roman"/>
          <w:sz w:val="24"/>
          <w:szCs w:val="24"/>
          <w:lang w:val="sr-Cyrl-CS"/>
        </w:rPr>
      </w:pPr>
    </w:p>
    <w:p w:rsidR="00C85394" w:rsidRDefault="00C85394" w:rsidP="00C85394">
      <w:pPr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Члан 12.</w:t>
      </w:r>
    </w:p>
    <w:p w:rsidR="00C85394" w:rsidRDefault="00C85394" w:rsidP="00C85394">
      <w:pPr>
        <w:jc w:val="center"/>
        <w:rPr>
          <w:sz w:val="24"/>
          <w:szCs w:val="24"/>
          <w:lang w:val="sr-Cyrl-CS"/>
        </w:rPr>
      </w:pPr>
    </w:p>
    <w:p w:rsidR="00C85394" w:rsidRDefault="00C85394" w:rsidP="00C85394">
      <w:pPr>
        <w:ind w:left="-284" w:right="-22" w:firstLine="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Прекршајни налог комунални инспектор издаје у писаној форми у складу са законом којим је прописана садржина прекршајног налога. </w:t>
      </w:r>
    </w:p>
    <w:p w:rsidR="00C85394" w:rsidRDefault="00C85394" w:rsidP="00C85394">
      <w:pPr>
        <w:ind w:left="-284" w:right="-22"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Прекршајни налог се састоји од оригинала и две копије. Оригинал се уручује лицу против кога се издаје прекршајни налог, а копије задржава орган који издаје прекршајни налог.</w:t>
      </w:r>
    </w:p>
    <w:p w:rsidR="00C85394" w:rsidRDefault="00C85394" w:rsidP="00C85394">
      <w:pPr>
        <w:ind w:left="-284" w:right="-22"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Прекршајни налог се уручује присутном лицу за кога се сматра да је учинило прекршај у моменту откривања прекршаја.</w:t>
      </w:r>
    </w:p>
    <w:p w:rsidR="00C85394" w:rsidRDefault="00C85394" w:rsidP="00C85394">
      <w:pPr>
        <w:ind w:left="-284" w:right="-22"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Лице против кога је издат прекршајни налог својим потписом на одговарајућем месту у налогу потврђује његов пријем.</w:t>
      </w:r>
    </w:p>
    <w:p w:rsidR="00C85394" w:rsidRDefault="00C85394" w:rsidP="00C85394">
      <w:pPr>
        <w:ind w:left="-284" w:right="-22"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Ако је лице за које се сматра да је учинило прекршај одсутно и када околности откривања или природа прекршаја то захтевају, достављање прекршајног налога ће се извршити путем поште или доставне службе, у складу са одредбама Закона о прекршајима.</w:t>
      </w:r>
    </w:p>
    <w:p w:rsidR="00C85394" w:rsidRDefault="00C85394" w:rsidP="00C85394">
      <w:pPr>
        <w:ind w:left="-284" w:right="-22"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Ако присутно лице против кога се издаје прекршајни налог одбије да прими налог, комунални инспектор ће га упозорити на последице одбијања пријема, унети у прекршајни налог забелешку о одбијању пријема, дан и час када је пријем одбијен, чиме се сматра да је прекршајни налог уручен.</w:t>
      </w:r>
    </w:p>
    <w:p w:rsidR="00C85394" w:rsidRDefault="00C85394" w:rsidP="00C85394">
      <w:pPr>
        <w:ind w:left="-284" w:right="-22"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Лице против кога је издат прекршајни налог прихвата одговорност за прекршај плаћањем половине изречене казне у року од осам дана од дана пријема прекршајног налога, чиме се ослобађа плаћања друге половине изречене казне.</w:t>
      </w:r>
    </w:p>
    <w:p w:rsidR="00C85394" w:rsidRDefault="00C85394" w:rsidP="00C85394">
      <w:pPr>
        <w:ind w:left="-284" w:right="-22"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Ако лице против кога је издат прекршајни налог у року од осам дана од дана пријема прекршајног налога не плати изречену казну или не поднесе захтев за судско одлучивање о издатом прекршајном налогу, сматраће се да је прихватило одговорност пропуштањем, а прекршајни налог ће постати коначан и извршан.</w:t>
      </w:r>
    </w:p>
    <w:p w:rsidR="00C85394" w:rsidRDefault="00C85394" w:rsidP="00C85394">
      <w:pPr>
        <w:ind w:left="-284" w:right="-22"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lastRenderedPageBreak/>
        <w:t>Прекршајни налог са констатацијом коначности и забелешком да новчана казна није плаћена, комунални инспектор доставља надлежном прекршајном суду ради спровођења извршења у складу са законом.</w:t>
      </w:r>
    </w:p>
    <w:p w:rsidR="00C85394" w:rsidRDefault="00C85394" w:rsidP="00C85394">
      <w:pPr>
        <w:ind w:left="-284" w:right="-22" w:firstLine="709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Лице против кога се издаје прекршајни налог може прихватити одговорност за прекршај и након истека рока од осам дана од пријема прекршајног налога ако пре поступка извршења добровољно плати целокупан износ изречене новчане казне.  </w:t>
      </w:r>
    </w:p>
    <w:p w:rsidR="00C85394" w:rsidRDefault="00C85394" w:rsidP="00C85394">
      <w:pPr>
        <w:autoSpaceDE w:val="0"/>
        <w:autoSpaceDN w:val="0"/>
        <w:adjustRightInd w:val="0"/>
        <w:ind w:left="-284" w:right="-421"/>
        <w:jc w:val="center"/>
        <w:rPr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ind w:left="-284" w:right="-421"/>
        <w:jc w:val="center"/>
        <w:rPr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ind w:left="-284" w:right="-421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КАЗНЕНЕ ОДРЕДБЕ</w:t>
      </w:r>
    </w:p>
    <w:p w:rsidR="00C85394" w:rsidRDefault="00C85394" w:rsidP="00C85394">
      <w:pPr>
        <w:autoSpaceDE w:val="0"/>
        <w:autoSpaceDN w:val="0"/>
        <w:adjustRightInd w:val="0"/>
        <w:ind w:left="-284" w:right="-421"/>
        <w:jc w:val="center"/>
        <w:rPr>
          <w:sz w:val="24"/>
          <w:szCs w:val="24"/>
          <w:lang w:val="sr-Latn-RS"/>
        </w:rPr>
      </w:pPr>
    </w:p>
    <w:p w:rsidR="00C85394" w:rsidRDefault="00C85394" w:rsidP="00C85394">
      <w:pPr>
        <w:autoSpaceDE w:val="0"/>
        <w:autoSpaceDN w:val="0"/>
        <w:adjustRightInd w:val="0"/>
        <w:ind w:left="-284" w:right="-421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Члан</w:t>
      </w:r>
      <w:r>
        <w:rPr>
          <w:spacing w:val="-1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Cyrl-RS"/>
        </w:rPr>
        <w:t>13</w:t>
      </w:r>
      <w:r>
        <w:rPr>
          <w:sz w:val="24"/>
          <w:szCs w:val="24"/>
          <w:lang w:val="sr-Latn-RS"/>
        </w:rPr>
        <w:t>.</w:t>
      </w:r>
    </w:p>
    <w:p w:rsidR="00C85394" w:rsidRDefault="00C85394" w:rsidP="00C85394">
      <w:pPr>
        <w:autoSpaceDE w:val="0"/>
        <w:autoSpaceDN w:val="0"/>
        <w:adjustRightInd w:val="0"/>
        <w:ind w:left="-284" w:right="-421"/>
        <w:jc w:val="center"/>
        <w:rPr>
          <w:sz w:val="24"/>
          <w:szCs w:val="24"/>
          <w:lang w:val="sr-Latn-RS"/>
        </w:rPr>
      </w:pPr>
    </w:p>
    <w:p w:rsidR="00C85394" w:rsidRDefault="00C85394" w:rsidP="00C85394">
      <w:pPr>
        <w:autoSpaceDE w:val="0"/>
        <w:autoSpaceDN w:val="0"/>
        <w:adjustRightInd w:val="0"/>
        <w:spacing w:before="70" w:line="312" w:lineRule="atLeast"/>
        <w:ind w:left="-284" w:right="-22"/>
        <w:rPr>
          <w:sz w:val="24"/>
          <w:szCs w:val="24"/>
          <w:lang w:val="sr-Cyrl-CS"/>
        </w:rPr>
      </w:pPr>
      <w:r>
        <w:rPr>
          <w:spacing w:val="-7"/>
          <w:sz w:val="24"/>
          <w:szCs w:val="24"/>
          <w:lang w:val="sr-Latn-RS"/>
        </w:rPr>
        <w:t xml:space="preserve">            </w:t>
      </w:r>
      <w:r>
        <w:rPr>
          <w:sz w:val="24"/>
          <w:szCs w:val="24"/>
          <w:lang w:val="sr-Cyrl-CS"/>
        </w:rPr>
        <w:t xml:space="preserve">Новчаном казном у минималном износу од </w:t>
      </w:r>
      <w:r>
        <w:rPr>
          <w:sz w:val="24"/>
          <w:szCs w:val="24"/>
          <w:lang w:val="sr-Latn-RS"/>
        </w:rPr>
        <w:t>50</w:t>
      </w:r>
      <w:r>
        <w:rPr>
          <w:sz w:val="24"/>
          <w:szCs w:val="24"/>
          <w:lang w:val="sr-Cyrl-CS"/>
        </w:rPr>
        <w:t>.000 динара казниће се за прекршај правно лице:</w:t>
      </w:r>
    </w:p>
    <w:p w:rsidR="00C85394" w:rsidRDefault="00C85394" w:rsidP="00C85394">
      <w:pPr>
        <w:numPr>
          <w:ilvl w:val="0"/>
          <w:numId w:val="6"/>
        </w:numPr>
        <w:tabs>
          <w:tab w:val="left" w:pos="709"/>
        </w:tabs>
        <w:spacing w:before="0" w:after="0" w:line="276" w:lineRule="auto"/>
        <w:ind w:right="-22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Ако утврди радно време супротно одредбама ове Одлуке или се не придржава истакнутог распореда, почетка и завршетка радног времена или почне са радом пре или ради дуже од утврђеног радног времена или лица из члана 7. став 4. нису присутна у објекту на почетку и на крају радног времена;</w:t>
      </w:r>
    </w:p>
    <w:p w:rsidR="00C85394" w:rsidRDefault="00C85394" w:rsidP="00C85394">
      <w:pPr>
        <w:numPr>
          <w:ilvl w:val="0"/>
          <w:numId w:val="6"/>
        </w:numPr>
        <w:tabs>
          <w:tab w:val="left" w:pos="709"/>
        </w:tabs>
        <w:spacing w:before="0" w:after="0" w:line="276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Ако је дошло до узнемиравања грађана из члана 3. или је поступљено супротно забрани из члана 8. ове Одлуке;</w:t>
      </w:r>
    </w:p>
    <w:p w:rsidR="00C85394" w:rsidRDefault="00C85394" w:rsidP="00C85394">
      <w:pPr>
        <w:numPr>
          <w:ilvl w:val="0"/>
          <w:numId w:val="6"/>
        </w:numPr>
        <w:tabs>
          <w:tab w:val="left" w:pos="709"/>
        </w:tabs>
        <w:spacing w:before="0" w:after="0" w:line="276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Ако не истакне на улазу у објекат или на другом видном месту објекта  распоред, почетак и завршетак радног времена, утврђен овом Одлуком (члан 4. став 3.);</w:t>
      </w:r>
    </w:p>
    <w:p w:rsidR="00C85394" w:rsidRDefault="00C85394" w:rsidP="00C85394">
      <w:pPr>
        <w:numPr>
          <w:ilvl w:val="0"/>
          <w:numId w:val="6"/>
        </w:numPr>
        <w:tabs>
          <w:tab w:val="left" w:pos="709"/>
        </w:tabs>
        <w:spacing w:before="0" w:after="0" w:line="276" w:lineRule="auto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Ако не поступи у складу са чланом 9;</w:t>
      </w:r>
    </w:p>
    <w:p w:rsidR="00C85394" w:rsidRDefault="00C85394" w:rsidP="00C85394">
      <w:pPr>
        <w:ind w:left="1140"/>
        <w:rPr>
          <w:sz w:val="24"/>
          <w:szCs w:val="24"/>
          <w:lang w:val="sr-Cyrl-CS"/>
        </w:rPr>
      </w:pPr>
    </w:p>
    <w:p w:rsidR="00C85394" w:rsidRDefault="00C85394" w:rsidP="00C85394">
      <w:pPr>
        <w:ind w:left="-284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           За прекршај из става 1. овог члана казниће се и одговорно лице у правном лицу новчаном казном у </w:t>
      </w:r>
      <w:r>
        <w:rPr>
          <w:sz w:val="24"/>
          <w:szCs w:val="24"/>
          <w:lang w:val="sr-Cyrl-RS"/>
        </w:rPr>
        <w:t>минималном</w:t>
      </w:r>
      <w:r>
        <w:rPr>
          <w:sz w:val="24"/>
          <w:szCs w:val="24"/>
          <w:lang w:val="sr-Cyrl-CS"/>
        </w:rPr>
        <w:t xml:space="preserve"> износу од 5.000 динара.</w:t>
      </w:r>
    </w:p>
    <w:p w:rsidR="00C85394" w:rsidRDefault="00C85394" w:rsidP="00C85394">
      <w:pPr>
        <w:ind w:left="-284"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прекршај из става 1. овог члана казниће се предузетник новчаном казном у фиксном износу од 10.000 динара.</w:t>
      </w:r>
    </w:p>
    <w:p w:rsidR="00C85394" w:rsidRDefault="00C85394" w:rsidP="00C85394">
      <w:pPr>
        <w:ind w:left="-284" w:firstLine="72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За прекршај из става 1-3 овог члана комунални инспектор издаје прекршајни налог у складу са законом.</w:t>
      </w:r>
    </w:p>
    <w:p w:rsidR="00C85394" w:rsidRDefault="00C85394" w:rsidP="00C85394">
      <w:pPr>
        <w:autoSpaceDE w:val="0"/>
        <w:autoSpaceDN w:val="0"/>
        <w:adjustRightInd w:val="0"/>
        <w:spacing w:before="70"/>
        <w:ind w:left="-284" w:right="-421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Члан 14.</w:t>
      </w:r>
    </w:p>
    <w:p w:rsidR="00C85394" w:rsidRDefault="00C85394" w:rsidP="00C85394">
      <w:pPr>
        <w:autoSpaceDE w:val="0"/>
        <w:autoSpaceDN w:val="0"/>
        <w:adjustRightInd w:val="0"/>
        <w:spacing w:before="70"/>
        <w:ind w:left="-284" w:right="-421"/>
        <w:jc w:val="center"/>
        <w:rPr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spacing w:before="70"/>
        <w:ind w:left="-284" w:right="-421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Новчаном казном Новчаном казном у фиксном износу од 150.000 динара казниће се за прекршај правно лице, новчаном казном у износу од 75.000 динара казниће се предузетник и новчаном казном у износу од 25.000 динара казниће се одговорно лице у правном лицу и физичко лице, ако поступи супротно одредбама члана 8. став 3.</w:t>
      </w:r>
    </w:p>
    <w:p w:rsidR="00C85394" w:rsidRDefault="00C85394" w:rsidP="00C85394">
      <w:pPr>
        <w:autoSpaceDE w:val="0"/>
        <w:autoSpaceDN w:val="0"/>
        <w:adjustRightInd w:val="0"/>
        <w:spacing w:before="70"/>
        <w:ind w:left="-284" w:right="-421"/>
        <w:rPr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spacing w:before="70"/>
        <w:ind w:left="-284" w:right="-421"/>
        <w:rPr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spacing w:before="70"/>
        <w:ind w:left="-284" w:right="-421"/>
        <w:rPr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spacing w:before="70"/>
        <w:ind w:left="-284" w:right="-421"/>
        <w:rPr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ind w:left="-284" w:right="-421"/>
        <w:jc w:val="center"/>
        <w:rPr>
          <w:spacing w:val="-2"/>
          <w:sz w:val="24"/>
          <w:szCs w:val="24"/>
          <w:lang w:val="sr-Cyrl-RS"/>
        </w:rPr>
      </w:pPr>
      <w:r>
        <w:rPr>
          <w:spacing w:val="-1"/>
          <w:sz w:val="24"/>
          <w:szCs w:val="24"/>
          <w:lang w:val="sr-Latn-RS"/>
        </w:rPr>
        <w:lastRenderedPageBreak/>
        <w:t>ПРЕЛАЗНЕ</w:t>
      </w:r>
      <w:r>
        <w:rPr>
          <w:sz w:val="24"/>
          <w:szCs w:val="24"/>
          <w:lang w:val="sr-Latn-RS"/>
        </w:rPr>
        <w:t xml:space="preserve"> И ЗАВРШНЕ </w:t>
      </w:r>
      <w:r>
        <w:rPr>
          <w:spacing w:val="-2"/>
          <w:sz w:val="24"/>
          <w:szCs w:val="24"/>
          <w:lang w:val="sr-Latn-RS"/>
        </w:rPr>
        <w:t>ОДРЕДБЕ</w:t>
      </w:r>
    </w:p>
    <w:p w:rsidR="00C85394" w:rsidRDefault="00C85394" w:rsidP="00C85394">
      <w:pPr>
        <w:autoSpaceDE w:val="0"/>
        <w:autoSpaceDN w:val="0"/>
        <w:adjustRightInd w:val="0"/>
        <w:ind w:left="-284" w:right="-421"/>
        <w:jc w:val="center"/>
        <w:rPr>
          <w:spacing w:val="-2"/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ind w:left="-284" w:right="-421"/>
        <w:jc w:val="center"/>
        <w:rPr>
          <w:sz w:val="24"/>
          <w:szCs w:val="24"/>
          <w:lang w:val="sr-Latn-RS"/>
        </w:rPr>
      </w:pPr>
      <w:r>
        <w:rPr>
          <w:sz w:val="24"/>
          <w:szCs w:val="24"/>
          <w:lang w:val="sr-Latn-RS"/>
        </w:rPr>
        <w:t>Члан</w:t>
      </w:r>
      <w:r>
        <w:rPr>
          <w:spacing w:val="-1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15.</w:t>
      </w:r>
    </w:p>
    <w:p w:rsidR="00C85394" w:rsidRDefault="00C85394" w:rsidP="00C85394">
      <w:pPr>
        <w:autoSpaceDE w:val="0"/>
        <w:autoSpaceDN w:val="0"/>
        <w:adjustRightInd w:val="0"/>
        <w:ind w:left="-284" w:right="-421"/>
        <w:jc w:val="center"/>
        <w:rPr>
          <w:sz w:val="24"/>
          <w:szCs w:val="24"/>
          <w:lang w:val="sr-Latn-RS"/>
        </w:rPr>
      </w:pPr>
    </w:p>
    <w:p w:rsidR="00C85394" w:rsidRPr="00C85394" w:rsidRDefault="00C85394" w:rsidP="00C85394">
      <w:pPr>
        <w:autoSpaceDE w:val="0"/>
        <w:autoSpaceDN w:val="0"/>
        <w:adjustRightInd w:val="0"/>
        <w:spacing w:line="300" w:lineRule="atLeast"/>
        <w:ind w:left="-284" w:right="-22" w:firstLine="568"/>
        <w:rPr>
          <w:sz w:val="24"/>
          <w:szCs w:val="24"/>
          <w:lang w:val="sr-Cyrl-RS"/>
        </w:rPr>
      </w:pPr>
      <w:r>
        <w:rPr>
          <w:spacing w:val="-1"/>
          <w:sz w:val="24"/>
          <w:szCs w:val="24"/>
          <w:lang w:val="sr-Latn-RS"/>
        </w:rPr>
        <w:t>Ступањем</w:t>
      </w:r>
      <w:r>
        <w:rPr>
          <w:sz w:val="24"/>
          <w:szCs w:val="24"/>
          <w:lang w:val="sr-Latn-RS"/>
        </w:rPr>
        <w:t xml:space="preserve"> </w:t>
      </w:r>
      <w:r>
        <w:rPr>
          <w:spacing w:val="9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на </w:t>
      </w:r>
      <w:r>
        <w:rPr>
          <w:spacing w:val="9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снагу </w:t>
      </w:r>
      <w:r>
        <w:rPr>
          <w:spacing w:val="9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ове</w:t>
      </w:r>
      <w:r>
        <w:rPr>
          <w:sz w:val="24"/>
          <w:szCs w:val="24"/>
          <w:lang w:val="sr-Latn-RS"/>
        </w:rPr>
        <w:t xml:space="preserve"> </w:t>
      </w:r>
      <w:r>
        <w:rPr>
          <w:spacing w:val="9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Одлуке</w:t>
      </w:r>
      <w:r>
        <w:rPr>
          <w:sz w:val="24"/>
          <w:szCs w:val="24"/>
          <w:lang w:val="sr-Latn-RS"/>
        </w:rPr>
        <w:t xml:space="preserve"> </w:t>
      </w:r>
      <w:r>
        <w:rPr>
          <w:spacing w:val="9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престаје </w:t>
      </w:r>
      <w:r>
        <w:rPr>
          <w:spacing w:val="9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да </w:t>
      </w:r>
      <w:r>
        <w:rPr>
          <w:spacing w:val="9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важи</w:t>
      </w:r>
      <w:r>
        <w:rPr>
          <w:spacing w:val="29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Одлука</w:t>
      </w:r>
      <w:r>
        <w:rPr>
          <w:spacing w:val="26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одређивању радног времена у области промета робе на мало угоститељства и занатства на подручју опшштине Медвеђ</w:t>
      </w:r>
      <w:r>
        <w:rPr>
          <w:sz w:val="24"/>
          <w:szCs w:val="24"/>
          <w:lang w:val="sr-Cyrl-RS"/>
        </w:rPr>
        <w:t>а („</w:t>
      </w:r>
      <w:r>
        <w:rPr>
          <w:sz w:val="24"/>
          <w:szCs w:val="24"/>
          <w:lang w:val="sr-Latn-RS"/>
        </w:rPr>
        <w:t>Службени гласник РС“, бр.22/13) и Одлука о измени и допуни одлуке о одређивању радног времена у области промета робе на мало угоститељства и занатства на подручју општине Медвеђа (“Службени гласник РС“, бр. 9/14)</w:t>
      </w:r>
    </w:p>
    <w:p w:rsidR="00C85394" w:rsidRDefault="00C85394" w:rsidP="00C85394">
      <w:pPr>
        <w:autoSpaceDE w:val="0"/>
        <w:autoSpaceDN w:val="0"/>
        <w:adjustRightInd w:val="0"/>
        <w:spacing w:before="2"/>
        <w:ind w:left="-284" w:right="-421"/>
        <w:jc w:val="center"/>
        <w:rPr>
          <w:sz w:val="24"/>
          <w:szCs w:val="24"/>
          <w:lang w:val="sr-Cyrl-RS"/>
        </w:rPr>
      </w:pPr>
    </w:p>
    <w:p w:rsidR="00C85394" w:rsidRDefault="00C85394" w:rsidP="00C85394">
      <w:pPr>
        <w:autoSpaceDE w:val="0"/>
        <w:autoSpaceDN w:val="0"/>
        <w:adjustRightInd w:val="0"/>
        <w:spacing w:before="2"/>
        <w:ind w:left="-284" w:right="-421"/>
        <w:jc w:val="center"/>
        <w:rPr>
          <w:spacing w:val="-3"/>
          <w:sz w:val="24"/>
          <w:szCs w:val="24"/>
          <w:lang w:val="sr-Cyrl-RS"/>
        </w:rPr>
      </w:pPr>
      <w:r>
        <w:rPr>
          <w:sz w:val="24"/>
          <w:szCs w:val="24"/>
          <w:lang w:val="sr-Latn-RS"/>
        </w:rPr>
        <w:t>Члан</w:t>
      </w:r>
      <w:r>
        <w:rPr>
          <w:spacing w:val="-1"/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16.</w:t>
      </w:r>
    </w:p>
    <w:p w:rsidR="00C85394" w:rsidRDefault="00C85394" w:rsidP="00C85394">
      <w:pPr>
        <w:autoSpaceDE w:val="0"/>
        <w:autoSpaceDN w:val="0"/>
        <w:adjustRightInd w:val="0"/>
        <w:spacing w:line="300" w:lineRule="atLeast"/>
        <w:ind w:left="-284" w:right="-22" w:firstLine="568"/>
        <w:rPr>
          <w:spacing w:val="-2"/>
          <w:sz w:val="24"/>
          <w:szCs w:val="24"/>
          <w:lang w:val="sr-Cyrl-CS"/>
        </w:rPr>
      </w:pPr>
      <w:r>
        <w:rPr>
          <w:spacing w:val="-1"/>
          <w:sz w:val="24"/>
          <w:szCs w:val="24"/>
          <w:lang w:val="sr-Latn-RS"/>
        </w:rPr>
        <w:t>Ова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Одлука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ступа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на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снагу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pacing w:val="1"/>
          <w:sz w:val="24"/>
          <w:szCs w:val="24"/>
          <w:lang w:val="sr-Latn-RS"/>
        </w:rPr>
        <w:t>осмог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дана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pacing w:val="-3"/>
          <w:sz w:val="24"/>
          <w:szCs w:val="24"/>
          <w:lang w:val="sr-Latn-RS"/>
        </w:rPr>
        <w:t>од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>дана</w:t>
      </w:r>
      <w:r>
        <w:rPr>
          <w:spacing w:val="13"/>
          <w:sz w:val="24"/>
          <w:szCs w:val="24"/>
          <w:lang w:val="sr-Latn-RS"/>
        </w:rPr>
        <w:t xml:space="preserve"> </w:t>
      </w:r>
      <w:r>
        <w:rPr>
          <w:spacing w:val="-1"/>
          <w:sz w:val="24"/>
          <w:szCs w:val="24"/>
          <w:lang w:val="sr-Latn-RS"/>
        </w:rPr>
        <w:t>објављивања</w:t>
      </w:r>
      <w:r>
        <w:rPr>
          <w:sz w:val="24"/>
          <w:szCs w:val="24"/>
          <w:lang w:val="sr-Latn-RS"/>
        </w:rPr>
        <w:t xml:space="preserve"> у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"Службеном</w:t>
      </w:r>
      <w:r>
        <w:rPr>
          <w:spacing w:val="-1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гласнику</w:t>
      </w:r>
      <w:r>
        <w:rPr>
          <w:sz w:val="24"/>
          <w:szCs w:val="24"/>
          <w:lang w:val="sr-Latn-RS"/>
        </w:rPr>
        <w:t xml:space="preserve"> града</w:t>
      </w:r>
      <w:r>
        <w:rPr>
          <w:spacing w:val="-1"/>
          <w:sz w:val="24"/>
          <w:szCs w:val="24"/>
          <w:lang w:val="sr-Latn-RS"/>
        </w:rPr>
        <w:t xml:space="preserve"> </w:t>
      </w:r>
      <w:r>
        <w:rPr>
          <w:spacing w:val="-2"/>
          <w:sz w:val="24"/>
          <w:szCs w:val="24"/>
          <w:lang w:val="sr-Latn-RS"/>
        </w:rPr>
        <w:t>Лесковца".</w:t>
      </w:r>
    </w:p>
    <w:p w:rsidR="00C85394" w:rsidRDefault="00C85394" w:rsidP="004F2A58">
      <w:pPr>
        <w:pStyle w:val="NoSpacing"/>
        <w:jc w:val="center"/>
        <w:rPr>
          <w:lang w:val="sr-Cyrl-RS"/>
        </w:rPr>
      </w:pPr>
    </w:p>
    <w:p w:rsidR="00AF1E76" w:rsidRPr="004F2A58" w:rsidRDefault="00AF1E76" w:rsidP="00AF1E76">
      <w:pPr>
        <w:tabs>
          <w:tab w:val="left" w:pos="720"/>
        </w:tabs>
        <w:spacing w:before="0" w:after="200" w:line="276" w:lineRule="auto"/>
        <w:rPr>
          <w:rFonts w:eastAsia="Calibri"/>
          <w:sz w:val="24"/>
          <w:szCs w:val="24"/>
          <w:lang w:val="sr-Cyrl-RS"/>
        </w:rPr>
      </w:pPr>
    </w:p>
    <w:p w:rsidR="00AF1E76" w:rsidRPr="00AF1E76" w:rsidRDefault="00AF1E76" w:rsidP="00AF1E76">
      <w:pPr>
        <w:spacing w:before="0" w:after="0"/>
        <w:jc w:val="center"/>
        <w:rPr>
          <w:rFonts w:eastAsia="Calibri"/>
          <w:sz w:val="24"/>
          <w:szCs w:val="24"/>
        </w:rPr>
      </w:pPr>
    </w:p>
    <w:p w:rsidR="00AF1E76" w:rsidRPr="00AF1E76" w:rsidRDefault="00AF1E76" w:rsidP="00AF1E76">
      <w:pPr>
        <w:spacing w:before="0" w:after="0"/>
        <w:jc w:val="center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>СКУПШТИНА ОПШТИНЕ МЕДВЕЂА</w:t>
      </w:r>
    </w:p>
    <w:p w:rsidR="00AF1E76" w:rsidRDefault="00AF1E76" w:rsidP="00AF1E76">
      <w:pPr>
        <w:spacing w:before="0" w:after="0"/>
        <w:jc w:val="center"/>
        <w:rPr>
          <w:rFonts w:eastAsia="Calibri"/>
          <w:sz w:val="24"/>
          <w:szCs w:val="24"/>
          <w:lang w:val="sr-Cyrl-RS"/>
        </w:rPr>
      </w:pPr>
      <w:r w:rsidRPr="00AF1E76">
        <w:rPr>
          <w:rFonts w:eastAsia="Calibri"/>
          <w:sz w:val="24"/>
          <w:szCs w:val="24"/>
        </w:rPr>
        <w:t xml:space="preserve">06 </w:t>
      </w:r>
      <w:proofErr w:type="spellStart"/>
      <w:r w:rsidRPr="00AF1E76">
        <w:rPr>
          <w:rFonts w:eastAsia="Calibri"/>
          <w:sz w:val="24"/>
          <w:szCs w:val="24"/>
        </w:rPr>
        <w:t>Број</w:t>
      </w:r>
      <w:proofErr w:type="spellEnd"/>
      <w:proofErr w:type="gramStart"/>
      <w:r w:rsidRPr="00AF1E76">
        <w:rPr>
          <w:rFonts w:eastAsia="Calibri"/>
          <w:sz w:val="24"/>
          <w:szCs w:val="24"/>
        </w:rPr>
        <w:t>:</w:t>
      </w:r>
      <w:r w:rsidRPr="00AF1E76">
        <w:rPr>
          <w:rFonts w:eastAsia="Calibri"/>
          <w:sz w:val="24"/>
          <w:szCs w:val="24"/>
          <w:lang w:val="sr-Cyrl-RS"/>
        </w:rPr>
        <w:t>06</w:t>
      </w:r>
      <w:proofErr w:type="gramEnd"/>
      <w:r w:rsidRPr="00AF1E76">
        <w:rPr>
          <w:rFonts w:eastAsia="Calibri"/>
          <w:sz w:val="24"/>
          <w:szCs w:val="24"/>
          <w:lang w:val="sr-Cyrl-RS"/>
        </w:rPr>
        <w:t>-</w:t>
      </w:r>
      <w:r w:rsidR="004F2A58">
        <w:rPr>
          <w:rFonts w:eastAsia="Calibri"/>
          <w:sz w:val="24"/>
          <w:szCs w:val="24"/>
          <w:lang w:val="sr-Cyrl-RS"/>
        </w:rPr>
        <w:t>61</w:t>
      </w:r>
      <w:r w:rsidRPr="00AF1E76">
        <w:rPr>
          <w:rFonts w:eastAsia="Calibri"/>
          <w:sz w:val="24"/>
          <w:szCs w:val="24"/>
          <w:lang w:val="sr-Cyrl-RS"/>
        </w:rPr>
        <w:t>/2020/</w:t>
      </w:r>
      <w:r w:rsidR="00C85394">
        <w:rPr>
          <w:rFonts w:eastAsia="Calibri"/>
          <w:sz w:val="24"/>
          <w:szCs w:val="24"/>
          <w:lang w:val="sr-Cyrl-RS"/>
        </w:rPr>
        <w:t>25</w:t>
      </w:r>
      <w:r w:rsidRPr="00AF1E76">
        <w:rPr>
          <w:rFonts w:eastAsia="Calibri"/>
          <w:sz w:val="24"/>
          <w:szCs w:val="24"/>
        </w:rPr>
        <w:t xml:space="preserve"> </w:t>
      </w:r>
      <w:proofErr w:type="spellStart"/>
      <w:r w:rsidRPr="00AF1E76">
        <w:rPr>
          <w:rFonts w:eastAsia="Calibri"/>
          <w:sz w:val="24"/>
          <w:szCs w:val="24"/>
        </w:rPr>
        <w:t>од</w:t>
      </w:r>
      <w:proofErr w:type="spellEnd"/>
      <w:r w:rsidRPr="00AF1E76">
        <w:rPr>
          <w:rFonts w:eastAsia="Calibri"/>
          <w:sz w:val="24"/>
          <w:szCs w:val="24"/>
        </w:rPr>
        <w:t xml:space="preserve"> </w:t>
      </w:r>
      <w:r w:rsidR="004F2A58">
        <w:rPr>
          <w:rFonts w:eastAsia="Calibri"/>
          <w:sz w:val="24"/>
          <w:szCs w:val="24"/>
          <w:lang w:val="sr-Cyrl-RS"/>
        </w:rPr>
        <w:t>2</w:t>
      </w:r>
      <w:r w:rsidRPr="00AF1E76">
        <w:rPr>
          <w:rFonts w:eastAsia="Calibri"/>
          <w:sz w:val="24"/>
          <w:szCs w:val="24"/>
          <w:lang w:val="sr-Cyrl-RS"/>
        </w:rPr>
        <w:t xml:space="preserve">1. </w:t>
      </w:r>
      <w:r w:rsidR="004F2A58">
        <w:rPr>
          <w:rFonts w:eastAsia="Calibri"/>
          <w:sz w:val="24"/>
          <w:szCs w:val="24"/>
          <w:lang w:val="sr-Cyrl-RS"/>
        </w:rPr>
        <w:t>децембра</w:t>
      </w:r>
      <w:r w:rsidRPr="00AF1E76">
        <w:rPr>
          <w:rFonts w:eastAsia="Calibri"/>
          <w:sz w:val="24"/>
          <w:szCs w:val="24"/>
        </w:rPr>
        <w:t xml:space="preserve"> 20</w:t>
      </w:r>
      <w:r w:rsidRPr="00AF1E76">
        <w:rPr>
          <w:rFonts w:eastAsia="Calibri"/>
          <w:sz w:val="24"/>
          <w:szCs w:val="24"/>
          <w:lang w:val="sr-Cyrl-RS"/>
        </w:rPr>
        <w:t>20</w:t>
      </w:r>
      <w:r w:rsidRPr="00AF1E76">
        <w:rPr>
          <w:rFonts w:eastAsia="Calibri"/>
          <w:sz w:val="24"/>
          <w:szCs w:val="24"/>
        </w:rPr>
        <w:t>.</w:t>
      </w:r>
      <w:proofErr w:type="spellStart"/>
      <w:r w:rsidRPr="00AF1E76">
        <w:rPr>
          <w:rFonts w:eastAsia="Calibri"/>
          <w:sz w:val="24"/>
          <w:szCs w:val="24"/>
        </w:rPr>
        <w:t>год</w:t>
      </w:r>
      <w:proofErr w:type="spellEnd"/>
      <w:r w:rsidRPr="00AF1E76">
        <w:rPr>
          <w:rFonts w:eastAsia="Calibri"/>
          <w:sz w:val="24"/>
          <w:szCs w:val="24"/>
        </w:rPr>
        <w:t>.</w:t>
      </w:r>
    </w:p>
    <w:p w:rsidR="00C85394" w:rsidRPr="00C85394" w:rsidRDefault="00C85394" w:rsidP="00AF1E76">
      <w:pPr>
        <w:spacing w:before="0" w:after="0"/>
        <w:jc w:val="center"/>
        <w:rPr>
          <w:rFonts w:eastAsia="Calibri"/>
          <w:sz w:val="24"/>
          <w:szCs w:val="24"/>
          <w:lang w:val="sr-Cyrl-RS"/>
        </w:rPr>
      </w:pPr>
    </w:p>
    <w:p w:rsidR="00AF1E76" w:rsidRPr="00AF1E76" w:rsidRDefault="00AF1E76" w:rsidP="00AF1E76">
      <w:pPr>
        <w:spacing w:before="0" w:after="0"/>
        <w:jc w:val="center"/>
        <w:rPr>
          <w:rFonts w:eastAsia="Calibri"/>
          <w:sz w:val="24"/>
          <w:szCs w:val="24"/>
        </w:rPr>
      </w:pPr>
    </w:p>
    <w:p w:rsidR="00AF1E76" w:rsidRPr="00AF1E76" w:rsidRDefault="00AF1E76" w:rsidP="00AF1E76">
      <w:pPr>
        <w:tabs>
          <w:tab w:val="left" w:pos="720"/>
        </w:tabs>
        <w:spacing w:before="0" w:after="200" w:line="276" w:lineRule="auto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  <w:t xml:space="preserve">     ПРЕДСЕДНИК</w:t>
      </w:r>
      <w:r w:rsidR="004F2A58">
        <w:rPr>
          <w:rFonts w:eastAsia="Calibri"/>
          <w:sz w:val="24"/>
          <w:szCs w:val="24"/>
          <w:lang w:val="sr-Cyrl-RS"/>
        </w:rPr>
        <w:t>,</w:t>
      </w:r>
      <w:r w:rsidRPr="00AF1E76">
        <w:rPr>
          <w:rFonts w:eastAsia="Calibri"/>
          <w:sz w:val="24"/>
          <w:szCs w:val="24"/>
        </w:rPr>
        <w:t xml:space="preserve"> </w:t>
      </w:r>
    </w:p>
    <w:p w:rsidR="00AF1E76" w:rsidRPr="00AF1E76" w:rsidRDefault="00AF1E76" w:rsidP="00AF1E76">
      <w:pPr>
        <w:spacing w:before="0" w:after="0"/>
        <w:jc w:val="left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  <w:t xml:space="preserve">        ________________________</w:t>
      </w:r>
    </w:p>
    <w:p w:rsidR="00AF1E76" w:rsidRPr="00AF1E76" w:rsidRDefault="00AF1E76" w:rsidP="00AF1E76">
      <w:pPr>
        <w:spacing w:before="0" w:after="0"/>
        <w:jc w:val="left"/>
        <w:rPr>
          <w:rFonts w:eastAsia="Calibri"/>
          <w:sz w:val="24"/>
          <w:szCs w:val="24"/>
        </w:rPr>
      </w:pP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</w:r>
      <w:r w:rsidRPr="00AF1E76">
        <w:rPr>
          <w:rFonts w:eastAsia="Calibri"/>
          <w:sz w:val="24"/>
          <w:szCs w:val="24"/>
        </w:rPr>
        <w:tab/>
        <w:t xml:space="preserve">   </w:t>
      </w:r>
      <w:proofErr w:type="spellStart"/>
      <w:proofErr w:type="gramStart"/>
      <w:r w:rsidRPr="00AF1E76">
        <w:rPr>
          <w:rFonts w:eastAsia="Calibri"/>
          <w:sz w:val="24"/>
          <w:szCs w:val="24"/>
        </w:rPr>
        <w:t>Милан</w:t>
      </w:r>
      <w:proofErr w:type="spellEnd"/>
      <w:r w:rsidRPr="00AF1E76">
        <w:rPr>
          <w:rFonts w:eastAsia="Calibri"/>
          <w:sz w:val="24"/>
          <w:szCs w:val="24"/>
        </w:rPr>
        <w:t xml:space="preserve"> </w:t>
      </w:r>
      <w:proofErr w:type="spellStart"/>
      <w:r w:rsidRPr="00AF1E76">
        <w:rPr>
          <w:rFonts w:eastAsia="Calibri"/>
          <w:sz w:val="24"/>
          <w:szCs w:val="24"/>
        </w:rPr>
        <w:t>Стевановић</w:t>
      </w:r>
      <w:proofErr w:type="spellEnd"/>
      <w:r w:rsidRPr="00AF1E76">
        <w:rPr>
          <w:rFonts w:eastAsia="Calibri"/>
          <w:sz w:val="24"/>
          <w:szCs w:val="24"/>
        </w:rPr>
        <w:t xml:space="preserve">, </w:t>
      </w:r>
      <w:proofErr w:type="spellStart"/>
      <w:r w:rsidRPr="00AF1E76">
        <w:rPr>
          <w:rFonts w:eastAsia="Calibri"/>
          <w:sz w:val="24"/>
          <w:szCs w:val="24"/>
        </w:rPr>
        <w:t>струк.менаџ</w:t>
      </w:r>
      <w:proofErr w:type="spellEnd"/>
      <w:r w:rsidRPr="00AF1E76">
        <w:rPr>
          <w:rFonts w:eastAsia="Calibri"/>
          <w:sz w:val="24"/>
          <w:szCs w:val="24"/>
        </w:rPr>
        <w:t>.</w:t>
      </w:r>
      <w:proofErr w:type="gramEnd"/>
    </w:p>
    <w:p w:rsidR="00BE7C9E" w:rsidRPr="008F71FC" w:rsidRDefault="00BE7C9E" w:rsidP="00AF1E76">
      <w:pPr>
        <w:rPr>
          <w:sz w:val="24"/>
          <w:szCs w:val="24"/>
          <w:lang w:val="sr-Cyrl-CS"/>
        </w:rPr>
      </w:pPr>
      <w:r w:rsidRPr="00BE7C9E">
        <w:rPr>
          <w:sz w:val="24"/>
          <w:szCs w:val="24"/>
          <w:lang w:val="sr-Cyrl-CS"/>
        </w:rPr>
        <w:tab/>
      </w: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BE7C9E" w:rsidRPr="00BE7C9E" w:rsidRDefault="00BE7C9E" w:rsidP="00BE7C9E">
      <w:pPr>
        <w:ind w:left="6480"/>
        <w:rPr>
          <w:b/>
          <w:sz w:val="24"/>
          <w:szCs w:val="24"/>
          <w:lang w:val="sr-Cyrl-CS"/>
        </w:rPr>
      </w:pPr>
    </w:p>
    <w:p w:rsidR="00E80953" w:rsidRPr="00BE7C9E" w:rsidRDefault="00E80953" w:rsidP="00E80953">
      <w:pPr>
        <w:tabs>
          <w:tab w:val="left" w:pos="7856"/>
        </w:tabs>
        <w:ind w:firstLine="708"/>
        <w:rPr>
          <w:sz w:val="24"/>
          <w:szCs w:val="24"/>
          <w:lang w:val="sr-Cyrl-CS"/>
        </w:rPr>
      </w:pPr>
    </w:p>
    <w:sectPr w:rsidR="00E80953" w:rsidRPr="00BE7C9E" w:rsidSect="00721544">
      <w:headerReference w:type="default" r:id="rId9"/>
      <w:footerReference w:type="default" r:id="rId10"/>
      <w:pgSz w:w="11907" w:h="16840" w:code="9"/>
      <w:pgMar w:top="1134" w:right="1134" w:bottom="1134" w:left="1134" w:header="595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31" w:rsidRDefault="00C37031" w:rsidP="001B6DB1">
      <w:pPr>
        <w:pStyle w:val="TableText"/>
      </w:pPr>
      <w:r>
        <w:separator/>
      </w:r>
    </w:p>
  </w:endnote>
  <w:endnote w:type="continuationSeparator" w:id="0">
    <w:p w:rsidR="00C37031" w:rsidRDefault="00C37031" w:rsidP="001B6DB1">
      <w:pPr>
        <w:pStyle w:val="Tabl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76" w:rsidRPr="001A351B" w:rsidRDefault="00AF1E76" w:rsidP="001A351B">
    <w:pPr>
      <w:pStyle w:val="Footer"/>
      <w:rPr>
        <w:lang w:val="sr-Cyrl-CS"/>
      </w:rPr>
    </w:pPr>
    <w:r>
      <w:t>ОУОМ-ПР- 810-03.0</w:t>
    </w:r>
    <w:r>
      <w:rPr>
        <w:lang w:val="sr-Cyrl-CS"/>
      </w:rPr>
      <w:t>7</w:t>
    </w:r>
  </w:p>
  <w:p w:rsidR="00AF1E76" w:rsidRDefault="00AF1E76" w:rsidP="001A351B">
    <w:pPr>
      <w:pStyle w:val="Footer"/>
    </w:pPr>
  </w:p>
  <w:p w:rsidR="00AF1E76" w:rsidRPr="00FD654D" w:rsidRDefault="00AF1E76" w:rsidP="00ED7DD0">
    <w:pPr>
      <w:pStyle w:val="Oznakaobrasca"/>
      <w:ind w:firstLine="0"/>
      <w:rPr>
        <w:lang w:val="sr-Latn-CS"/>
      </w:rPr>
    </w:pPr>
    <w:r w:rsidRPr="004C7E56">
      <w:rPr>
        <w:rFonts w:ascii="Trebuchet MS" w:hAnsi="Trebuchet MS"/>
      </w:rPr>
      <w:tab/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PAGE </w:instrText>
    </w:r>
    <w:r w:rsidRPr="00FD654D">
      <w:rPr>
        <w:rStyle w:val="PageNumber"/>
      </w:rPr>
      <w:fldChar w:fldCharType="separate"/>
    </w:r>
    <w:r w:rsidR="00FD20CB">
      <w:rPr>
        <w:rStyle w:val="PageNumber"/>
        <w:noProof/>
      </w:rPr>
      <w:t>2</w:t>
    </w:r>
    <w:r w:rsidRPr="00FD654D">
      <w:rPr>
        <w:rStyle w:val="PageNumber"/>
      </w:rPr>
      <w:fldChar w:fldCharType="end"/>
    </w:r>
    <w:r w:rsidRPr="00FD654D">
      <w:rPr>
        <w:rStyle w:val="PageNumber"/>
      </w:rPr>
      <w:t>/</w:t>
    </w:r>
    <w:r w:rsidRPr="00FD654D">
      <w:rPr>
        <w:rStyle w:val="PageNumber"/>
      </w:rPr>
      <w:fldChar w:fldCharType="begin"/>
    </w:r>
    <w:r w:rsidRPr="00FD654D">
      <w:rPr>
        <w:rStyle w:val="PageNumber"/>
      </w:rPr>
      <w:instrText xml:space="preserve"> NUMPAGES </w:instrText>
    </w:r>
    <w:r w:rsidRPr="00FD654D">
      <w:rPr>
        <w:rStyle w:val="PageNumber"/>
      </w:rPr>
      <w:fldChar w:fldCharType="separate"/>
    </w:r>
    <w:r w:rsidR="00FD20CB">
      <w:rPr>
        <w:rStyle w:val="PageNumber"/>
        <w:noProof/>
      </w:rPr>
      <w:t>6</w:t>
    </w:r>
    <w:r w:rsidRPr="00FD654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31" w:rsidRDefault="00C37031" w:rsidP="001B6DB1">
      <w:pPr>
        <w:pStyle w:val="TableText"/>
      </w:pPr>
      <w:r>
        <w:separator/>
      </w:r>
    </w:p>
  </w:footnote>
  <w:footnote w:type="continuationSeparator" w:id="0">
    <w:p w:rsidR="00C37031" w:rsidRDefault="00C37031" w:rsidP="001B6DB1">
      <w:pPr>
        <w:pStyle w:val="Table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E76" w:rsidRPr="00BE7C9E" w:rsidRDefault="00AF1E76">
    <w:pPr>
      <w:rPr>
        <w:lang w:val="sr-Cyrl-CS"/>
      </w:rPr>
    </w:pPr>
  </w:p>
  <w:tbl>
    <w:tblPr>
      <w:tblW w:w="9895" w:type="dxa"/>
      <w:jc w:val="center"/>
      <w:tblBorders>
        <w:top w:val="single" w:sz="8" w:space="0" w:color="auto"/>
        <w:left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963"/>
      <w:gridCol w:w="5089"/>
      <w:gridCol w:w="1843"/>
    </w:tblGrid>
    <w:tr w:rsidR="00AF1E76" w:rsidRPr="004C7E56" w:rsidTr="00E74690">
      <w:trPr>
        <w:cantSplit/>
        <w:trHeight w:hRule="exact" w:val="1247"/>
        <w:jc w:val="center"/>
      </w:trPr>
      <w:tc>
        <w:tcPr>
          <w:tcW w:w="296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AF1E76" w:rsidRPr="004C7E56" w:rsidRDefault="00AF1E76">
          <w:pPr>
            <w:pStyle w:val="TableText"/>
            <w:spacing w:before="0" w:after="0"/>
            <w:rPr>
              <w:rFonts w:ascii="Trebuchet MS" w:hAnsi="Trebuchet MS"/>
              <w:sz w:val="20"/>
            </w:rPr>
          </w:pPr>
          <w:r>
            <w:rPr>
              <w:noProof/>
              <w:lang w:val="en-US"/>
            </w:rPr>
            <w:drawing>
              <wp:inline distT="0" distB="0" distL="0" distR="0" wp14:anchorId="2D6F3B8C" wp14:editId="1F4C2727">
                <wp:extent cx="762000" cy="782381"/>
                <wp:effectExtent l="0" t="0" r="0" b="0"/>
                <wp:docPr id="3" name="Picture 3" descr="C:\Users\AQP\AppData\Local\Microsoft\Windows\INetCache\Content.Word\GR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AQP\AppData\Local\Microsoft\Windows\INetCache\Content.Word\GR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305" cy="789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9" w:type="dxa"/>
          <w:tcBorders>
            <w:bottom w:val="single" w:sz="4" w:space="0" w:color="auto"/>
          </w:tcBorders>
          <w:vAlign w:val="center"/>
        </w:tcPr>
        <w:p w:rsidR="00AF1E76" w:rsidRPr="006C200D" w:rsidRDefault="00AF1E76" w:rsidP="006C200D">
          <w:pPr>
            <w:pStyle w:val="Naslov"/>
            <w:rPr>
              <w:b w:val="0"/>
              <w:sz w:val="24"/>
              <w:szCs w:val="24"/>
            </w:rPr>
          </w:pPr>
          <w:r>
            <w:rPr>
              <w:b w:val="0"/>
              <w:sz w:val="24"/>
              <w:szCs w:val="24"/>
              <w:lang w:val="sr-Cyrl-CS"/>
            </w:rPr>
            <w:t xml:space="preserve"> О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Д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Л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У</w:t>
          </w:r>
          <w:r>
            <w:rPr>
              <w:b w:val="0"/>
              <w:sz w:val="24"/>
              <w:szCs w:val="24"/>
            </w:rPr>
            <w:t xml:space="preserve"> </w:t>
          </w:r>
          <w:r>
            <w:rPr>
              <w:b w:val="0"/>
              <w:sz w:val="24"/>
              <w:szCs w:val="24"/>
              <w:lang w:val="sr-Cyrl-CS"/>
            </w:rPr>
            <w:t>К</w:t>
          </w:r>
          <w:r>
            <w:rPr>
              <w:b w:val="0"/>
              <w:sz w:val="24"/>
              <w:szCs w:val="24"/>
            </w:rPr>
            <w:t xml:space="preserve"> A</w:t>
          </w:r>
        </w:p>
      </w:tc>
      <w:tc>
        <w:tcPr>
          <w:tcW w:w="1843" w:type="dxa"/>
          <w:tcBorders>
            <w:bottom w:val="single" w:sz="4" w:space="0" w:color="auto"/>
          </w:tcBorders>
          <w:vAlign w:val="center"/>
        </w:tcPr>
        <w:p w:rsidR="00AF1E76" w:rsidRPr="00056A94" w:rsidRDefault="00AF1E76" w:rsidP="00E915CE">
          <w:pPr>
            <w:jc w:val="center"/>
            <w:rPr>
              <w:sz w:val="24"/>
              <w:szCs w:val="24"/>
            </w:rPr>
          </w:pPr>
          <w:proofErr w:type="spellStart"/>
          <w:r w:rsidRPr="00056A94">
            <w:rPr>
              <w:sz w:val="24"/>
              <w:szCs w:val="24"/>
            </w:rPr>
            <w:t>Архивира</w:t>
          </w:r>
          <w:proofErr w:type="spellEnd"/>
          <w:r w:rsidRPr="00056A94">
            <w:rPr>
              <w:sz w:val="24"/>
              <w:szCs w:val="24"/>
            </w:rPr>
            <w:t>:</w:t>
          </w:r>
        </w:p>
        <w:p w:rsidR="00AF1E76" w:rsidRPr="00ED7DD0" w:rsidRDefault="00AF1E76" w:rsidP="00E915CE">
          <w:pPr>
            <w:jc w:val="center"/>
            <w:rPr>
              <w:rFonts w:ascii="Trebuchet MS" w:hAnsi="Trebuchet MS"/>
              <w:sz w:val="20"/>
            </w:rPr>
          </w:pPr>
        </w:p>
      </w:tc>
    </w:tr>
  </w:tbl>
  <w:p w:rsidR="00AF1E76" w:rsidRDefault="00AF1E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5B0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792EB6"/>
    <w:multiLevelType w:val="singleLevel"/>
    <w:tmpl w:val="A9D25B22"/>
    <w:lvl w:ilvl="0">
      <w:start w:val="1"/>
      <w:numFmt w:val="bullet"/>
      <w:lvlText w:val="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19328D6"/>
    <w:multiLevelType w:val="hybridMultilevel"/>
    <w:tmpl w:val="51906AEC"/>
    <w:lvl w:ilvl="0" w:tplc="87A4003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9B0727E"/>
    <w:multiLevelType w:val="hybridMultilevel"/>
    <w:tmpl w:val="0532873A"/>
    <w:lvl w:ilvl="0" w:tplc="5A5E4FF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BD3E34"/>
    <w:multiLevelType w:val="singleLevel"/>
    <w:tmpl w:val="8B2EFAFE"/>
    <w:lvl w:ilvl="0">
      <w:start w:val="1"/>
      <w:numFmt w:val="bullet"/>
      <w:pStyle w:val="Nabrajanj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>
    <w:nsid w:val="651D5456"/>
    <w:multiLevelType w:val="hybridMultilevel"/>
    <w:tmpl w:val="39BE8F88"/>
    <w:lvl w:ilvl="0" w:tplc="8230FB6E">
      <w:start w:val="2"/>
      <w:numFmt w:val="decimal"/>
      <w:lvlText w:val="%1."/>
      <w:lvlJc w:val="left"/>
      <w:pPr>
        <w:ind w:left="606" w:hanging="360"/>
      </w:pPr>
    </w:lvl>
    <w:lvl w:ilvl="1" w:tplc="04090019">
      <w:start w:val="1"/>
      <w:numFmt w:val="lowerLetter"/>
      <w:lvlText w:val="%2."/>
      <w:lvlJc w:val="left"/>
      <w:pPr>
        <w:ind w:left="1326" w:hanging="360"/>
      </w:pPr>
    </w:lvl>
    <w:lvl w:ilvl="2" w:tplc="0409001B">
      <w:start w:val="1"/>
      <w:numFmt w:val="lowerRoman"/>
      <w:lvlText w:val="%3."/>
      <w:lvlJc w:val="right"/>
      <w:pPr>
        <w:ind w:left="2046" w:hanging="180"/>
      </w:pPr>
    </w:lvl>
    <w:lvl w:ilvl="3" w:tplc="0409000F">
      <w:start w:val="1"/>
      <w:numFmt w:val="decimal"/>
      <w:lvlText w:val="%4."/>
      <w:lvlJc w:val="left"/>
      <w:pPr>
        <w:ind w:left="2766" w:hanging="360"/>
      </w:pPr>
    </w:lvl>
    <w:lvl w:ilvl="4" w:tplc="04090019">
      <w:start w:val="1"/>
      <w:numFmt w:val="lowerLetter"/>
      <w:lvlText w:val="%5."/>
      <w:lvlJc w:val="left"/>
      <w:pPr>
        <w:ind w:left="3486" w:hanging="360"/>
      </w:pPr>
    </w:lvl>
    <w:lvl w:ilvl="5" w:tplc="0409001B">
      <w:start w:val="1"/>
      <w:numFmt w:val="lowerRoman"/>
      <w:lvlText w:val="%6."/>
      <w:lvlJc w:val="right"/>
      <w:pPr>
        <w:ind w:left="4206" w:hanging="180"/>
      </w:pPr>
    </w:lvl>
    <w:lvl w:ilvl="6" w:tplc="0409000F">
      <w:start w:val="1"/>
      <w:numFmt w:val="decimal"/>
      <w:lvlText w:val="%7."/>
      <w:lvlJc w:val="left"/>
      <w:pPr>
        <w:ind w:left="4926" w:hanging="360"/>
      </w:pPr>
    </w:lvl>
    <w:lvl w:ilvl="7" w:tplc="04090019">
      <w:start w:val="1"/>
      <w:numFmt w:val="lowerLetter"/>
      <w:lvlText w:val="%8."/>
      <w:lvlJc w:val="left"/>
      <w:pPr>
        <w:ind w:left="5646" w:hanging="360"/>
      </w:pPr>
    </w:lvl>
    <w:lvl w:ilvl="8" w:tplc="0409001B">
      <w:start w:val="1"/>
      <w:numFmt w:val="lowerRoman"/>
      <w:lvlText w:val="%9."/>
      <w:lvlJc w:val="right"/>
      <w:pPr>
        <w:ind w:left="636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DEA"/>
    <w:rsid w:val="00054469"/>
    <w:rsid w:val="00056A94"/>
    <w:rsid w:val="000615C3"/>
    <w:rsid w:val="00071650"/>
    <w:rsid w:val="0008350C"/>
    <w:rsid w:val="0008538E"/>
    <w:rsid w:val="00093FF7"/>
    <w:rsid w:val="000964A0"/>
    <w:rsid w:val="000A2DAF"/>
    <w:rsid w:val="000A7DAE"/>
    <w:rsid w:val="000B1305"/>
    <w:rsid w:val="00105FFD"/>
    <w:rsid w:val="00110DCB"/>
    <w:rsid w:val="00116E6C"/>
    <w:rsid w:val="00160706"/>
    <w:rsid w:val="001713AC"/>
    <w:rsid w:val="00174813"/>
    <w:rsid w:val="001A351B"/>
    <w:rsid w:val="001B6DB1"/>
    <w:rsid w:val="001C7CB3"/>
    <w:rsid w:val="001D1C82"/>
    <w:rsid w:val="001E6A5E"/>
    <w:rsid w:val="00201DBF"/>
    <w:rsid w:val="00205DEA"/>
    <w:rsid w:val="002207D7"/>
    <w:rsid w:val="00230F93"/>
    <w:rsid w:val="00273319"/>
    <w:rsid w:val="00282BE1"/>
    <w:rsid w:val="002C33D3"/>
    <w:rsid w:val="002C567D"/>
    <w:rsid w:val="002D7F2A"/>
    <w:rsid w:val="002F0A24"/>
    <w:rsid w:val="002F3BAB"/>
    <w:rsid w:val="003026BB"/>
    <w:rsid w:val="0031166E"/>
    <w:rsid w:val="003117C2"/>
    <w:rsid w:val="0031428D"/>
    <w:rsid w:val="003325EC"/>
    <w:rsid w:val="003345DB"/>
    <w:rsid w:val="00341469"/>
    <w:rsid w:val="00345E7F"/>
    <w:rsid w:val="00354BBB"/>
    <w:rsid w:val="00364A50"/>
    <w:rsid w:val="003675D4"/>
    <w:rsid w:val="00380BE9"/>
    <w:rsid w:val="003A570A"/>
    <w:rsid w:val="003C10E5"/>
    <w:rsid w:val="003C5BED"/>
    <w:rsid w:val="003F7A88"/>
    <w:rsid w:val="00417871"/>
    <w:rsid w:val="0045448F"/>
    <w:rsid w:val="00467C06"/>
    <w:rsid w:val="004A5A24"/>
    <w:rsid w:val="004A727C"/>
    <w:rsid w:val="004B1BB8"/>
    <w:rsid w:val="004C7E56"/>
    <w:rsid w:val="004F2A58"/>
    <w:rsid w:val="005440DC"/>
    <w:rsid w:val="00580A28"/>
    <w:rsid w:val="005937F5"/>
    <w:rsid w:val="005C26AF"/>
    <w:rsid w:val="005C509F"/>
    <w:rsid w:val="005C552B"/>
    <w:rsid w:val="005F1933"/>
    <w:rsid w:val="00603ED6"/>
    <w:rsid w:val="006233E0"/>
    <w:rsid w:val="00634F6C"/>
    <w:rsid w:val="00655489"/>
    <w:rsid w:val="0066323E"/>
    <w:rsid w:val="00673ED8"/>
    <w:rsid w:val="0068387C"/>
    <w:rsid w:val="00690C3D"/>
    <w:rsid w:val="00693A5A"/>
    <w:rsid w:val="00695E44"/>
    <w:rsid w:val="006C200D"/>
    <w:rsid w:val="006D066C"/>
    <w:rsid w:val="006E4059"/>
    <w:rsid w:val="006F1C9A"/>
    <w:rsid w:val="00720EB4"/>
    <w:rsid w:val="00721544"/>
    <w:rsid w:val="007827D5"/>
    <w:rsid w:val="00797990"/>
    <w:rsid w:val="00797DFC"/>
    <w:rsid w:val="007A0F08"/>
    <w:rsid w:val="007C16D8"/>
    <w:rsid w:val="007E315C"/>
    <w:rsid w:val="007F6C93"/>
    <w:rsid w:val="008448FD"/>
    <w:rsid w:val="00861E99"/>
    <w:rsid w:val="008D6E9D"/>
    <w:rsid w:val="008F71FC"/>
    <w:rsid w:val="00914A89"/>
    <w:rsid w:val="00933B81"/>
    <w:rsid w:val="009A0C84"/>
    <w:rsid w:val="009C7A27"/>
    <w:rsid w:val="009F0122"/>
    <w:rsid w:val="009F2084"/>
    <w:rsid w:val="00A036C4"/>
    <w:rsid w:val="00A1658E"/>
    <w:rsid w:val="00A326DD"/>
    <w:rsid w:val="00A52F06"/>
    <w:rsid w:val="00A670B1"/>
    <w:rsid w:val="00A77F15"/>
    <w:rsid w:val="00AC0434"/>
    <w:rsid w:val="00AF1E76"/>
    <w:rsid w:val="00AF3B20"/>
    <w:rsid w:val="00AF4819"/>
    <w:rsid w:val="00B0666F"/>
    <w:rsid w:val="00B2136A"/>
    <w:rsid w:val="00B24AD7"/>
    <w:rsid w:val="00B3031B"/>
    <w:rsid w:val="00B30DA0"/>
    <w:rsid w:val="00B7000C"/>
    <w:rsid w:val="00B72D08"/>
    <w:rsid w:val="00B9144B"/>
    <w:rsid w:val="00BA13A3"/>
    <w:rsid w:val="00BC34FD"/>
    <w:rsid w:val="00BC7780"/>
    <w:rsid w:val="00BD7FD9"/>
    <w:rsid w:val="00BE7C9E"/>
    <w:rsid w:val="00C06EF2"/>
    <w:rsid w:val="00C37031"/>
    <w:rsid w:val="00C55294"/>
    <w:rsid w:val="00C60A60"/>
    <w:rsid w:val="00C66BF0"/>
    <w:rsid w:val="00C77011"/>
    <w:rsid w:val="00C77ABF"/>
    <w:rsid w:val="00C81F60"/>
    <w:rsid w:val="00C85394"/>
    <w:rsid w:val="00C85E32"/>
    <w:rsid w:val="00CA06E4"/>
    <w:rsid w:val="00CB2325"/>
    <w:rsid w:val="00CC0145"/>
    <w:rsid w:val="00CF28DA"/>
    <w:rsid w:val="00CF67E3"/>
    <w:rsid w:val="00D12F64"/>
    <w:rsid w:val="00D14A9D"/>
    <w:rsid w:val="00D41006"/>
    <w:rsid w:val="00D44FFF"/>
    <w:rsid w:val="00D855BA"/>
    <w:rsid w:val="00D87B27"/>
    <w:rsid w:val="00DC168E"/>
    <w:rsid w:val="00DC3A9A"/>
    <w:rsid w:val="00DC6452"/>
    <w:rsid w:val="00DC7DF0"/>
    <w:rsid w:val="00DD034C"/>
    <w:rsid w:val="00DD7C89"/>
    <w:rsid w:val="00DE1864"/>
    <w:rsid w:val="00DF1FFD"/>
    <w:rsid w:val="00E1433E"/>
    <w:rsid w:val="00E177DB"/>
    <w:rsid w:val="00E22913"/>
    <w:rsid w:val="00E74690"/>
    <w:rsid w:val="00E80953"/>
    <w:rsid w:val="00E90910"/>
    <w:rsid w:val="00E90FD9"/>
    <w:rsid w:val="00E915CE"/>
    <w:rsid w:val="00E9763F"/>
    <w:rsid w:val="00EA2B04"/>
    <w:rsid w:val="00EB30EF"/>
    <w:rsid w:val="00ED7DD0"/>
    <w:rsid w:val="00EE629A"/>
    <w:rsid w:val="00EF7145"/>
    <w:rsid w:val="00F104B1"/>
    <w:rsid w:val="00F23339"/>
    <w:rsid w:val="00F43F46"/>
    <w:rsid w:val="00F627E8"/>
    <w:rsid w:val="00F63C09"/>
    <w:rsid w:val="00F77458"/>
    <w:rsid w:val="00FC0428"/>
    <w:rsid w:val="00FC7048"/>
    <w:rsid w:val="00FD20CB"/>
    <w:rsid w:val="00FD6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link w:val="HeaderChar"/>
    <w:uiPriority w:val="99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F1E76"/>
  </w:style>
  <w:style w:type="character" w:customStyle="1" w:styleId="HeaderChar">
    <w:name w:val="Header Char"/>
    <w:basedOn w:val="DefaultParagraphFont"/>
    <w:link w:val="Header"/>
    <w:uiPriority w:val="99"/>
    <w:rsid w:val="00AF1E76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5394"/>
    <w:pPr>
      <w:tabs>
        <w:tab w:val="center" w:pos="-142"/>
        <w:tab w:val="left" w:pos="709"/>
      </w:tabs>
      <w:suppressAutoHyphens/>
      <w:spacing w:before="80" w:after="0" w:line="264" w:lineRule="auto"/>
      <w:ind w:left="720"/>
      <w:contextualSpacing/>
    </w:pPr>
    <w:rPr>
      <w:rFonts w:ascii="Trebuchet MS" w:hAnsi="Trebuchet MS"/>
      <w:sz w:val="21"/>
      <w:szCs w:val="21"/>
      <w:lang w:val="sr-Latn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33E"/>
    <w:pPr>
      <w:spacing w:before="60" w:after="60"/>
      <w:jc w:val="both"/>
    </w:pPr>
    <w:rPr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a0">
    <w:name w:val="#Nabrajanja"/>
    <w:basedOn w:val="Normal"/>
    <w:rsid w:val="00E1433E"/>
    <w:pPr>
      <w:tabs>
        <w:tab w:val="left" w:pos="-425"/>
        <w:tab w:val="left" w:pos="1191"/>
      </w:tabs>
      <w:ind w:left="510"/>
    </w:pPr>
  </w:style>
  <w:style w:type="paragraph" w:customStyle="1" w:styleId="Nabrajanja">
    <w:name w:val="# • Nabrajanja"/>
    <w:basedOn w:val="Nabrajanja0"/>
    <w:rsid w:val="00E1433E"/>
    <w:pPr>
      <w:numPr>
        <w:numId w:val="1"/>
      </w:numPr>
      <w:tabs>
        <w:tab w:val="clear" w:pos="360"/>
        <w:tab w:val="clear" w:pos="1191"/>
        <w:tab w:val="left" w:pos="709"/>
        <w:tab w:val="num" w:pos="9072"/>
      </w:tabs>
      <w:ind w:left="709" w:hanging="191"/>
    </w:pPr>
    <w:rPr>
      <w:lang w:val="sr-Cyrl-CS"/>
    </w:rPr>
  </w:style>
  <w:style w:type="paragraph" w:customStyle="1" w:styleId="Naslov">
    <w:name w:val="#Naslov"/>
    <w:rsid w:val="00E1433E"/>
    <w:pPr>
      <w:jc w:val="center"/>
    </w:pPr>
    <w:rPr>
      <w:b/>
      <w:noProof/>
      <w:sz w:val="32"/>
      <w:lang w:val="en-US" w:eastAsia="en-US"/>
    </w:rPr>
  </w:style>
  <w:style w:type="paragraph" w:customStyle="1" w:styleId="NaslovTabele">
    <w:name w:val="#NaslovTabele"/>
    <w:basedOn w:val="Normal"/>
    <w:rsid w:val="00E1433E"/>
    <w:pPr>
      <w:spacing w:before="240"/>
    </w:pPr>
    <w:rPr>
      <w:b/>
      <w:sz w:val="24"/>
    </w:rPr>
  </w:style>
  <w:style w:type="paragraph" w:customStyle="1" w:styleId="Oznaka">
    <w:name w:val="#Oznaka"/>
    <w:basedOn w:val="Normal"/>
    <w:rsid w:val="00E1433E"/>
    <w:pPr>
      <w:spacing w:before="20" w:after="20"/>
      <w:ind w:left="113"/>
      <w:jc w:val="left"/>
    </w:pPr>
    <w:rPr>
      <w:b/>
      <w:sz w:val="24"/>
    </w:rPr>
  </w:style>
  <w:style w:type="paragraph" w:customStyle="1" w:styleId="Oznakaobrasca">
    <w:name w:val="#Oznaka obrasca"/>
    <w:basedOn w:val="NaslovTabele"/>
    <w:rsid w:val="00E1433E"/>
    <w:pPr>
      <w:tabs>
        <w:tab w:val="right" w:pos="9923"/>
      </w:tabs>
      <w:spacing w:before="0" w:after="0"/>
      <w:ind w:firstLine="56"/>
    </w:pPr>
    <w:rPr>
      <w:b w:val="0"/>
      <w:sz w:val="22"/>
      <w:lang w:val="sr-Cyrl-CS"/>
    </w:rPr>
  </w:style>
  <w:style w:type="paragraph" w:customStyle="1" w:styleId="PodNaslov1">
    <w:name w:val="#PodNaslov_1"/>
    <w:basedOn w:val="Normal"/>
    <w:next w:val="Normal"/>
    <w:rsid w:val="00E1433E"/>
    <w:pPr>
      <w:spacing w:before="200" w:after="80"/>
    </w:pPr>
    <w:rPr>
      <w:b/>
      <w:sz w:val="26"/>
    </w:rPr>
  </w:style>
  <w:style w:type="paragraph" w:customStyle="1" w:styleId="PodNaslov2">
    <w:name w:val="#PodNaslov_2"/>
    <w:basedOn w:val="Normal"/>
    <w:next w:val="Normal"/>
    <w:rsid w:val="00E1433E"/>
    <w:pPr>
      <w:spacing w:before="160"/>
    </w:pPr>
    <w:rPr>
      <w:b/>
      <w:sz w:val="24"/>
    </w:rPr>
  </w:style>
  <w:style w:type="paragraph" w:customStyle="1" w:styleId="PosleNabrajanja">
    <w:name w:val="#PosleNabrajanja"/>
    <w:basedOn w:val="Normal"/>
    <w:next w:val="Normal"/>
    <w:rsid w:val="00E1433E"/>
    <w:pPr>
      <w:spacing w:before="120" w:after="40"/>
    </w:pPr>
  </w:style>
  <w:style w:type="paragraph" w:customStyle="1" w:styleId="TableText">
    <w:name w:val="#TableText"/>
    <w:basedOn w:val="Normal"/>
    <w:rsid w:val="00E1433E"/>
    <w:pPr>
      <w:spacing w:after="40"/>
      <w:jc w:val="center"/>
    </w:pPr>
    <w:rPr>
      <w:lang w:val="sr-Cyrl-CS"/>
    </w:rPr>
  </w:style>
  <w:style w:type="paragraph" w:customStyle="1" w:styleId="TableTextNaslov">
    <w:name w:val="#TableTextNaslov"/>
    <w:basedOn w:val="TableText"/>
    <w:rsid w:val="00E1433E"/>
    <w:rPr>
      <w:b/>
    </w:rPr>
  </w:style>
  <w:style w:type="paragraph" w:styleId="Caption">
    <w:name w:val="caption"/>
    <w:basedOn w:val="Normal"/>
    <w:next w:val="Normal"/>
    <w:qFormat/>
    <w:rsid w:val="00E1433E"/>
    <w:pPr>
      <w:spacing w:before="120" w:after="120"/>
    </w:pPr>
    <w:rPr>
      <w:b/>
    </w:rPr>
  </w:style>
  <w:style w:type="paragraph" w:styleId="Header">
    <w:name w:val="header"/>
    <w:basedOn w:val="Normal"/>
    <w:link w:val="HeaderChar"/>
    <w:uiPriority w:val="99"/>
    <w:rsid w:val="00E143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433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E1433E"/>
    <w:rPr>
      <w:sz w:val="16"/>
    </w:rPr>
  </w:style>
  <w:style w:type="paragraph" w:styleId="CommentText">
    <w:name w:val="annotation text"/>
    <w:basedOn w:val="Normal"/>
    <w:semiHidden/>
    <w:rsid w:val="00E1433E"/>
    <w:rPr>
      <w:sz w:val="20"/>
    </w:rPr>
  </w:style>
  <w:style w:type="character" w:styleId="PageNumber">
    <w:name w:val="page number"/>
    <w:basedOn w:val="DefaultParagraphFont"/>
    <w:rsid w:val="00E1433E"/>
  </w:style>
  <w:style w:type="paragraph" w:customStyle="1" w:styleId="Prored">
    <w:name w:val="#Prored"/>
    <w:basedOn w:val="Normal"/>
    <w:next w:val="Normal"/>
    <w:rsid w:val="00E1433E"/>
    <w:pPr>
      <w:pBdr>
        <w:left w:val="single" w:sz="18" w:space="4" w:color="auto"/>
        <w:right w:val="single" w:sz="18" w:space="4" w:color="auto"/>
      </w:pBdr>
      <w:spacing w:before="0" w:after="0" w:line="14" w:lineRule="auto"/>
      <w:ind w:left="164" w:right="136"/>
      <w:jc w:val="left"/>
    </w:pPr>
    <w:rPr>
      <w:sz w:val="2"/>
      <w:lang w:val="sr-Cyrl-CS"/>
    </w:rPr>
  </w:style>
  <w:style w:type="paragraph" w:styleId="ListBullet">
    <w:name w:val="List Bullet"/>
    <w:basedOn w:val="Normal"/>
    <w:autoRedefine/>
    <w:rsid w:val="00E1433E"/>
    <w:pPr>
      <w:numPr>
        <w:numId w:val="3"/>
      </w:numPr>
    </w:pPr>
  </w:style>
  <w:style w:type="paragraph" w:customStyle="1" w:styleId="Brojevi">
    <w:name w:val="#Brojevi"/>
    <w:basedOn w:val="Normal"/>
    <w:rsid w:val="00E1433E"/>
    <w:pPr>
      <w:spacing w:before="0" w:after="0"/>
      <w:jc w:val="center"/>
    </w:pPr>
    <w:rPr>
      <w:sz w:val="18"/>
    </w:rPr>
  </w:style>
  <w:style w:type="paragraph" w:customStyle="1" w:styleId="Adresa">
    <w:name w:val="#Adresa"/>
    <w:basedOn w:val="Normal"/>
    <w:rsid w:val="00E1433E"/>
    <w:pPr>
      <w:jc w:val="left"/>
    </w:pPr>
    <w:rPr>
      <w:snapToGrid w:val="0"/>
      <w:sz w:val="18"/>
    </w:rPr>
  </w:style>
  <w:style w:type="paragraph" w:styleId="BalloonText">
    <w:name w:val="Balloon Text"/>
    <w:basedOn w:val="Normal"/>
    <w:semiHidden/>
    <w:rsid w:val="003026BB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713AC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A351B"/>
    <w:rPr>
      <w:sz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C3A9A"/>
    <w:rPr>
      <w:sz w:val="24"/>
      <w:szCs w:val="24"/>
      <w:lang w:val="en-US" w:eastAsia="en-US"/>
    </w:rPr>
  </w:style>
  <w:style w:type="paragraph" w:styleId="NormalWeb">
    <w:name w:val="Normal (Web)"/>
    <w:basedOn w:val="Normal"/>
    <w:semiHidden/>
    <w:unhideWhenUsed/>
    <w:rsid w:val="00DC3A9A"/>
    <w:pPr>
      <w:spacing w:before="100" w:beforeAutospacing="1" w:after="100" w:afterAutospacing="1"/>
      <w:jc w:val="left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AF1E76"/>
  </w:style>
  <w:style w:type="character" w:customStyle="1" w:styleId="HeaderChar">
    <w:name w:val="Header Char"/>
    <w:basedOn w:val="DefaultParagraphFont"/>
    <w:link w:val="Header"/>
    <w:uiPriority w:val="99"/>
    <w:rsid w:val="00AF1E76"/>
    <w:rPr>
      <w:sz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C85394"/>
    <w:pPr>
      <w:tabs>
        <w:tab w:val="center" w:pos="-142"/>
        <w:tab w:val="left" w:pos="709"/>
      </w:tabs>
      <w:suppressAutoHyphens/>
      <w:spacing w:before="80" w:after="0" w:line="264" w:lineRule="auto"/>
      <w:ind w:left="720"/>
      <w:contextualSpacing/>
    </w:pPr>
    <w:rPr>
      <w:rFonts w:ascii="Trebuchet MS" w:hAnsi="Trebuchet MS"/>
      <w:sz w:val="21"/>
      <w:szCs w:val="21"/>
      <w:lang w:val="sr-Latn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Qms\Obrazac%20A4%20Portr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07FCA-A121-41C4-B053-C0CCE362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A4 Portret</Template>
  <TotalTime>1</TotalTime>
  <Pages>6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 dokumenta:</vt:lpstr>
    </vt:vector>
  </TitlesOfParts>
  <Company>S&amp;S Inc.</Company>
  <LinksUpToDate>false</LinksUpToDate>
  <CharactersWithSpaces>10539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 dokumenta:</dc:title>
  <dc:creator>CQ</dc:creator>
  <cp:lastModifiedBy>lj.kolundzic</cp:lastModifiedBy>
  <cp:revision>3</cp:revision>
  <cp:lastPrinted>2020-12-28T08:54:00Z</cp:lastPrinted>
  <dcterms:created xsi:type="dcterms:W3CDTF">2020-12-25T10:24:00Z</dcterms:created>
  <dcterms:modified xsi:type="dcterms:W3CDTF">2020-12-28T08:54:00Z</dcterms:modified>
</cp:coreProperties>
</file>