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B4" w:rsidRDefault="00AD6CB4" w:rsidP="006254A2">
      <w:pPr>
        <w:ind w:firstLine="56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Општинско веће општине Медвеђа на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седници одржаној дана </w:t>
      </w:r>
      <w:r>
        <w:rPr>
          <w:rFonts w:ascii="Times New Roman" w:hAnsi="Times New Roman"/>
          <w:sz w:val="24"/>
          <w:szCs w:val="24"/>
        </w:rPr>
        <w:t xml:space="preserve">11. марта </w:t>
      </w:r>
      <w:r>
        <w:rPr>
          <w:rFonts w:ascii="Times New Roman" w:hAnsi="Times New Roman"/>
          <w:sz w:val="24"/>
          <w:szCs w:val="24"/>
          <w:lang w:val="ru-RU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.године, 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на основу члана 46. Закона о локалној самоуправи </w:t>
      </w:r>
      <w:r w:rsidRPr="00F62692">
        <w:rPr>
          <w:rFonts w:ascii="Times New Roman" w:hAnsi="Times New Roman"/>
          <w:sz w:val="24"/>
          <w:szCs w:val="24"/>
        </w:rPr>
        <w:t>("Сл. гласник РС", бр. 129/2007, 83/2014 - др. закон, 101/2016 - др. закон, 47/2018 и 111/2021 – др. закон )</w:t>
      </w:r>
      <w:r w:rsidRPr="00F62692">
        <w:rPr>
          <w:rFonts w:ascii="Times New Roman" w:hAnsi="Times New Roman"/>
          <w:sz w:val="24"/>
          <w:szCs w:val="24"/>
          <w:lang w:val="ru-RU"/>
        </w:rPr>
        <w:t>, члана 34. Закона о јавној својини ("Сл. гласник РС", бр. 72/2011, 88/2013, 105/2014, 104/2016 – др. закон, 108/2016, 1</w:t>
      </w:r>
      <w:r>
        <w:rPr>
          <w:rFonts w:ascii="Times New Roman" w:hAnsi="Times New Roman"/>
          <w:sz w:val="24"/>
          <w:szCs w:val="24"/>
          <w:lang w:val="ru-RU"/>
        </w:rPr>
        <w:t>13/2017, 95/2018 и 153/2020),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AF">
        <w:rPr>
          <w:rFonts w:ascii="Times New Roman" w:hAnsi="Times New Roman"/>
          <w:sz w:val="24"/>
          <w:szCs w:val="24"/>
          <w:lang w:val="ru-RU"/>
        </w:rPr>
        <w:t>члана 66. Статута општине Медвеђа (</w:t>
      </w:r>
      <w:r w:rsidRPr="00B851AF">
        <w:rPr>
          <w:rFonts w:ascii="Times New Roman" w:hAnsi="Times New Roman"/>
          <w:sz w:val="24"/>
          <w:szCs w:val="24"/>
        </w:rPr>
        <w:t>"</w:t>
      </w:r>
      <w:r w:rsidRPr="00B851AF">
        <w:rPr>
          <w:rFonts w:ascii="Times New Roman" w:hAnsi="Times New Roman"/>
          <w:sz w:val="24"/>
          <w:szCs w:val="24"/>
          <w:lang w:val="ru-RU"/>
        </w:rPr>
        <w:t>Сл. гласник града Лесковца</w:t>
      </w:r>
      <w:r w:rsidRPr="00B851AF">
        <w:rPr>
          <w:rFonts w:ascii="Times New Roman" w:hAnsi="Times New Roman"/>
          <w:sz w:val="24"/>
          <w:szCs w:val="24"/>
        </w:rPr>
        <w:t>"</w:t>
      </w:r>
      <w:r w:rsidRPr="00B851AF">
        <w:rPr>
          <w:rFonts w:ascii="Times New Roman" w:hAnsi="Times New Roman"/>
          <w:sz w:val="24"/>
          <w:szCs w:val="24"/>
          <w:lang w:val="ru-RU"/>
        </w:rPr>
        <w:t>, бр. 9/2019)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члана 12. Пословника о раду Општинског већа Општине Медвеђа („Сл.гласник града Лесковца“ бр. 41/2022)</w:t>
      </w:r>
      <w:r>
        <w:rPr>
          <w:rFonts w:ascii="Times New Roman" w:hAnsi="Times New Roman"/>
          <w:sz w:val="24"/>
          <w:szCs w:val="24"/>
          <w:lang/>
        </w:rPr>
        <w:t xml:space="preserve">, 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члана </w:t>
      </w:r>
      <w:r w:rsidRPr="00F62692">
        <w:rPr>
          <w:rFonts w:ascii="Times New Roman" w:hAnsi="Times New Roman"/>
          <w:sz w:val="24"/>
          <w:szCs w:val="24"/>
        </w:rPr>
        <w:t>7</w:t>
      </w:r>
      <w:r w:rsidRPr="00F62692">
        <w:rPr>
          <w:rFonts w:ascii="Times New Roman" w:hAnsi="Times New Roman"/>
          <w:sz w:val="24"/>
          <w:szCs w:val="24"/>
          <w:lang w:val="ru-RU"/>
        </w:rPr>
        <w:t>. Уредбе о условима прибављања и отуђења непокретности непосредном погодбом, и давања у закуп ствари</w:t>
      </w:r>
      <w:r w:rsidRPr="00F62692">
        <w:rPr>
          <w:rFonts w:ascii="Times New Roman" w:hAnsi="Times New Roman"/>
          <w:sz w:val="24"/>
          <w:szCs w:val="24"/>
        </w:rPr>
        <w:t> 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 у јавној својини, односно прибављања и уступања искоришћавања других имовинских права, као и поступцима јавног надметања и прикупљања писмених понуда  ("Сл. гласник РС</w:t>
      </w:r>
      <w:r w:rsidRPr="00F62692">
        <w:rPr>
          <w:rFonts w:ascii="Times New Roman" w:hAnsi="Times New Roman"/>
          <w:sz w:val="24"/>
          <w:szCs w:val="24"/>
        </w:rPr>
        <w:t>'',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 бр. 16/2018</w:t>
      </w:r>
      <w:r>
        <w:rPr>
          <w:rFonts w:ascii="Times New Roman" w:hAnsi="Times New Roman"/>
          <w:sz w:val="24"/>
          <w:szCs w:val="24"/>
        </w:rPr>
        <w:t xml:space="preserve"> и 79/2023</w:t>
      </w:r>
      <w:r w:rsidRPr="00F62692">
        <w:rPr>
          <w:rFonts w:ascii="Times New Roman" w:hAnsi="Times New Roman"/>
          <w:sz w:val="24"/>
          <w:szCs w:val="24"/>
          <w:lang w:val="ru-RU"/>
        </w:rPr>
        <w:t>)</w:t>
      </w:r>
      <w:r w:rsidRPr="00F626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692">
        <w:rPr>
          <w:rFonts w:ascii="Times New Roman" w:hAnsi="Times New Roman"/>
          <w:sz w:val="24"/>
          <w:szCs w:val="24"/>
          <w:lang w:val="ru-RU"/>
        </w:rPr>
        <w:t>члана 8. и члана 9. Одлуке о давању у закуп пословног простора (</w:t>
      </w:r>
      <w:r w:rsidRPr="00F62692">
        <w:rPr>
          <w:rFonts w:ascii="Times New Roman" w:hAnsi="Times New Roman"/>
          <w:sz w:val="24"/>
          <w:szCs w:val="24"/>
        </w:rPr>
        <w:t>"</w:t>
      </w:r>
      <w:r w:rsidRPr="00F62692">
        <w:rPr>
          <w:rFonts w:ascii="Times New Roman" w:hAnsi="Times New Roman"/>
          <w:sz w:val="24"/>
          <w:szCs w:val="24"/>
          <w:lang w:val="ru-RU"/>
        </w:rPr>
        <w:t>Сл. гласник града Лесковца"</w:t>
      </w:r>
      <w:r w:rsidRPr="00F62692">
        <w:rPr>
          <w:rFonts w:ascii="Times New Roman" w:hAnsi="Times New Roman"/>
          <w:sz w:val="24"/>
          <w:szCs w:val="24"/>
        </w:rPr>
        <w:t>,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 бр. 37/2016), члан</w:t>
      </w:r>
      <w:r w:rsidRPr="00F62692">
        <w:rPr>
          <w:rFonts w:ascii="Times New Roman" w:hAnsi="Times New Roman"/>
          <w:sz w:val="24"/>
          <w:szCs w:val="24"/>
        </w:rPr>
        <w:t>а 8. и члана 9.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 Одлуке о давању у закуп типских продајних објеката - туристичких кућица у јавној својини општине Медвеђа ("Сл. гласник града Лесковца " бр.</w:t>
      </w:r>
      <w:r w:rsidRPr="00F62692">
        <w:rPr>
          <w:rFonts w:ascii="Times New Roman" w:hAnsi="Times New Roman"/>
          <w:sz w:val="24"/>
          <w:szCs w:val="24"/>
        </w:rPr>
        <w:t xml:space="preserve"> 16/2020</w:t>
      </w:r>
      <w:r w:rsidRPr="00F62692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F626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Одлуке о расписивању јавног огласа о спровођењу поступка јавног надметања за давање у закуп типских продајних објеката – туристичких кућица, 08 Број: 06</w:t>
      </w:r>
      <w:r>
        <w:rPr>
          <w:rFonts w:ascii="Times New Roman" w:hAnsi="Times New Roman"/>
          <w:sz w:val="24"/>
          <w:szCs w:val="24"/>
          <w:lang/>
        </w:rPr>
        <w:t>-14</w:t>
      </w:r>
      <w:r>
        <w:rPr>
          <w:rFonts w:ascii="Times New Roman" w:hAnsi="Times New Roman"/>
          <w:sz w:val="24"/>
          <w:szCs w:val="24"/>
        </w:rPr>
        <w:t>/2024</w:t>
      </w:r>
      <w:r>
        <w:rPr>
          <w:rFonts w:ascii="Times New Roman" w:hAnsi="Times New Roman"/>
          <w:sz w:val="24"/>
          <w:szCs w:val="24"/>
          <w:lang/>
        </w:rPr>
        <w:t xml:space="preserve">/10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z w:val="24"/>
          <w:szCs w:val="24"/>
          <w:lang/>
        </w:rPr>
        <w:t xml:space="preserve">11. марта </w:t>
      </w:r>
      <w:r>
        <w:rPr>
          <w:rFonts w:ascii="Times New Roman" w:hAnsi="Times New Roman"/>
          <w:sz w:val="24"/>
          <w:szCs w:val="24"/>
        </w:rPr>
        <w:t xml:space="preserve"> 2024.године</w:t>
      </w:r>
      <w:r>
        <w:rPr>
          <w:rFonts w:ascii="Times New Roman" w:hAnsi="Times New Roman"/>
          <w:sz w:val="24"/>
          <w:szCs w:val="24"/>
          <w:lang w:val="ru-RU"/>
        </w:rPr>
        <w:t xml:space="preserve">, објављује </w:t>
      </w:r>
      <w:r>
        <w:rPr>
          <w:rFonts w:ascii="Times New Roman" w:hAnsi="Times New Roman"/>
          <w:sz w:val="24"/>
          <w:szCs w:val="24"/>
        </w:rPr>
        <w:t> </w:t>
      </w:r>
    </w:p>
    <w:p w:rsidR="00AD6CB4" w:rsidRDefault="00AD6CB4" w:rsidP="00EE72CB">
      <w:pPr>
        <w:pStyle w:val="NormalWeb"/>
        <w:jc w:val="center"/>
        <w:rPr>
          <w:lang w:val="ru-RU"/>
        </w:rPr>
      </w:pPr>
      <w:r>
        <w:rPr>
          <w:lang w:val="ru-RU"/>
        </w:rPr>
        <w:t>Ј</w:t>
      </w:r>
      <w:r>
        <w:t> </w:t>
      </w:r>
      <w:r>
        <w:rPr>
          <w:lang w:val="ru-RU"/>
        </w:rPr>
        <w:t xml:space="preserve"> А</w:t>
      </w:r>
      <w:r>
        <w:t> </w:t>
      </w:r>
      <w:r>
        <w:rPr>
          <w:lang w:val="ru-RU"/>
        </w:rPr>
        <w:t xml:space="preserve"> В</w:t>
      </w:r>
      <w:r>
        <w:t> </w:t>
      </w:r>
      <w:r>
        <w:rPr>
          <w:lang w:val="ru-RU"/>
        </w:rPr>
        <w:t xml:space="preserve"> Н</w:t>
      </w:r>
      <w:r>
        <w:t> </w:t>
      </w:r>
      <w:r>
        <w:rPr>
          <w:lang w:val="ru-RU"/>
        </w:rPr>
        <w:t xml:space="preserve"> И</w:t>
      </w:r>
      <w:r>
        <w:t>       </w:t>
      </w:r>
      <w:r>
        <w:rPr>
          <w:lang w:val="ru-RU"/>
        </w:rPr>
        <w:t xml:space="preserve"> О</w:t>
      </w:r>
      <w:r>
        <w:t>  </w:t>
      </w:r>
      <w:r>
        <w:rPr>
          <w:lang w:val="ru-RU"/>
        </w:rPr>
        <w:t xml:space="preserve"> Г</w:t>
      </w:r>
      <w:r>
        <w:t>  </w:t>
      </w:r>
      <w:r>
        <w:rPr>
          <w:lang w:val="ru-RU"/>
        </w:rPr>
        <w:t xml:space="preserve"> Л</w:t>
      </w:r>
      <w:r>
        <w:t>  </w:t>
      </w:r>
      <w:r>
        <w:rPr>
          <w:lang w:val="ru-RU"/>
        </w:rPr>
        <w:t xml:space="preserve"> А</w:t>
      </w:r>
      <w:r>
        <w:t>  </w:t>
      </w:r>
      <w:r>
        <w:rPr>
          <w:lang w:val="ru-RU"/>
        </w:rPr>
        <w:t xml:space="preserve"> С</w:t>
      </w:r>
    </w:p>
    <w:p w:rsidR="00AD6CB4" w:rsidRPr="00237AC8" w:rsidRDefault="00AD6CB4" w:rsidP="006207CB">
      <w:pPr>
        <w:pStyle w:val="NormalWeb"/>
        <w:jc w:val="center"/>
        <w:rPr>
          <w:lang w:val="ru-RU"/>
        </w:rPr>
      </w:pPr>
      <w:r>
        <w:rPr>
          <w:lang w:val="ru-RU"/>
        </w:rPr>
        <w:t>О СПРОВОЂЕЊУ ПОСТУПКА ЈАВНОГ НАДМЕТАЊА</w:t>
      </w:r>
      <w:r>
        <w:rPr>
          <w:lang w:val="ru-RU"/>
        </w:rPr>
        <w:br/>
        <w:t>ЗА ИЗДАВАЊЕ У ЗАКУП ТИПСК</w:t>
      </w:r>
      <w:r w:rsidRPr="00237AC8">
        <w:rPr>
          <w:lang w:val="ru-RU"/>
        </w:rPr>
        <w:t>ОГ</w:t>
      </w:r>
      <w:r>
        <w:rPr>
          <w:lang w:val="ru-RU"/>
        </w:rPr>
        <w:t xml:space="preserve"> ПРОДАЈН</w:t>
      </w:r>
      <w:r w:rsidRPr="00237AC8">
        <w:rPr>
          <w:lang w:val="ru-RU"/>
        </w:rPr>
        <w:t>ОГ</w:t>
      </w:r>
      <w:r>
        <w:rPr>
          <w:lang w:val="ru-RU"/>
        </w:rPr>
        <w:t xml:space="preserve"> ОБЈЕКТА  –  ТУРИСТИЧК</w:t>
      </w:r>
      <w:r w:rsidRPr="00237AC8">
        <w:rPr>
          <w:lang w:val="ru-RU"/>
        </w:rPr>
        <w:t>Е</w:t>
      </w:r>
      <w:r>
        <w:rPr>
          <w:lang w:val="ru-RU"/>
        </w:rPr>
        <w:t xml:space="preserve"> КУЋИЦ</w:t>
      </w:r>
      <w:r w:rsidRPr="00237AC8">
        <w:rPr>
          <w:lang w:val="ru-RU"/>
        </w:rPr>
        <w:t>Е</w:t>
      </w:r>
    </w:p>
    <w:p w:rsidR="00AD6CB4" w:rsidRPr="00237AC8" w:rsidRDefault="00AD6CB4" w:rsidP="00E80ECD">
      <w:pPr>
        <w:pStyle w:val="NormalWeb"/>
        <w:jc w:val="both"/>
        <w:rPr>
          <w:lang w:val="ru-RU"/>
        </w:rPr>
      </w:pPr>
      <w:r>
        <w:rPr>
          <w:lang w:val="ru-RU"/>
        </w:rPr>
        <w:tab/>
      </w:r>
      <w:r w:rsidRPr="002E504E">
        <w:rPr>
          <w:lang w:val="ru-RU"/>
        </w:rPr>
        <w:t xml:space="preserve"> </w:t>
      </w:r>
      <w:r w:rsidRPr="00F01FDF">
        <w:rPr>
          <w:lang w:val="ru-RU"/>
        </w:rPr>
        <w:t>Предмет јавног огласа је давање у з</w:t>
      </w:r>
      <w:r>
        <w:rPr>
          <w:lang w:val="ru-RU"/>
        </w:rPr>
        <w:t>акуп јавним надметањем продајн</w:t>
      </w:r>
      <w:r w:rsidRPr="008A49C2">
        <w:rPr>
          <w:lang w:val="ru-RU"/>
        </w:rPr>
        <w:t>ог</w:t>
      </w:r>
      <w:r>
        <w:rPr>
          <w:lang w:val="ru-RU"/>
        </w:rPr>
        <w:t xml:space="preserve"> објекта - туристичк</w:t>
      </w:r>
      <w:r w:rsidRPr="008A49C2">
        <w:rPr>
          <w:lang w:val="ru-RU"/>
        </w:rPr>
        <w:t>е</w:t>
      </w:r>
      <w:r>
        <w:rPr>
          <w:lang w:val="ru-RU"/>
        </w:rPr>
        <w:t xml:space="preserve"> кући</w:t>
      </w:r>
      <w:r w:rsidRPr="008A49C2">
        <w:rPr>
          <w:lang w:val="ru-RU"/>
        </w:rPr>
        <w:t>це</w:t>
      </w:r>
      <w:r w:rsidRPr="00F01FDF">
        <w:rPr>
          <w:lang w:val="ru-RU"/>
        </w:rPr>
        <w:t xml:space="preserve"> у јавној својини општине Медвеђа, тип кућица "Брвнара", површине од 3,75м²,  димензија 1,50м Х 2,50м, и то:</w:t>
      </w:r>
    </w:p>
    <w:p w:rsidR="00AD6CB4" w:rsidRPr="00237AC8" w:rsidRDefault="00AD6CB4" w:rsidP="00E80ECD">
      <w:pPr>
        <w:pStyle w:val="NormalWeb"/>
        <w:jc w:val="both"/>
        <w:rPr>
          <w:lang w:val="ru-RU"/>
        </w:rPr>
      </w:pPr>
      <w:r>
        <w:rPr>
          <w:lang w:val="ru-RU"/>
        </w:rPr>
        <w:tab/>
      </w:r>
      <w:r w:rsidRPr="00237AC8">
        <w:rPr>
          <w:lang w:val="ru-RU"/>
        </w:rPr>
        <w:t>-</w:t>
      </w:r>
      <w:r w:rsidRPr="00F01FDF">
        <w:rPr>
          <w:lang w:val="ru-RU"/>
        </w:rPr>
        <w:t xml:space="preserve"> На локацији бр. 10 - к.п.бр. 510 у КО Сијаринска ба</w:t>
      </w:r>
      <w:r>
        <w:rPr>
          <w:lang w:val="ru-RU"/>
        </w:rPr>
        <w:t>ња са десне стране горњег моста</w:t>
      </w:r>
      <w:r w:rsidRPr="00237AC8">
        <w:rPr>
          <w:lang w:val="ru-RU"/>
        </w:rPr>
        <w:t>.</w:t>
      </w:r>
    </w:p>
    <w:p w:rsidR="00AD6CB4" w:rsidRPr="00F01FDF" w:rsidRDefault="00AD6CB4" w:rsidP="00781F97">
      <w:pPr>
        <w:pStyle w:val="NormalWeb"/>
        <w:jc w:val="both"/>
        <w:rPr>
          <w:lang w:val="ru-RU"/>
        </w:rPr>
      </w:pPr>
      <w:r>
        <w:rPr>
          <w:lang w:val="ru-RU"/>
        </w:rPr>
        <w:tab/>
        <w:t>Продајни објек</w:t>
      </w:r>
      <w:r w:rsidRPr="00237AC8">
        <w:rPr>
          <w:lang w:val="ru-RU"/>
        </w:rPr>
        <w:t>ат</w:t>
      </w:r>
      <w:r w:rsidRPr="00F01FDF">
        <w:rPr>
          <w:lang w:val="ru-RU"/>
        </w:rPr>
        <w:t>-тур</w:t>
      </w:r>
      <w:r>
        <w:rPr>
          <w:lang w:val="ru-RU"/>
        </w:rPr>
        <w:t>истичк</w:t>
      </w:r>
      <w:r w:rsidRPr="00237AC8">
        <w:rPr>
          <w:lang w:val="ru-RU"/>
        </w:rPr>
        <w:t>а</w:t>
      </w:r>
      <w:r>
        <w:rPr>
          <w:lang w:val="ru-RU"/>
        </w:rPr>
        <w:t xml:space="preserve"> кућиц</w:t>
      </w:r>
      <w:r w:rsidRPr="00237AC8">
        <w:rPr>
          <w:lang w:val="ru-RU"/>
        </w:rPr>
        <w:t>а</w:t>
      </w:r>
      <w:r>
        <w:rPr>
          <w:lang w:val="ru-RU"/>
        </w:rPr>
        <w:t>, дај</w:t>
      </w:r>
      <w:r w:rsidRPr="00237AC8">
        <w:rPr>
          <w:lang w:val="ru-RU"/>
        </w:rPr>
        <w:t>е</w:t>
      </w:r>
      <w:r w:rsidRPr="00F01FDF">
        <w:rPr>
          <w:lang w:val="ru-RU"/>
        </w:rPr>
        <w:t xml:space="preserve"> се </w:t>
      </w:r>
      <w:r>
        <w:rPr>
          <w:lang w:val="ru-RU"/>
        </w:rPr>
        <w:t xml:space="preserve">у закуп на период од </w:t>
      </w:r>
      <w:r w:rsidRPr="00237AC8">
        <w:rPr>
          <w:lang w:val="ru-RU"/>
        </w:rPr>
        <w:t>шест месеци</w:t>
      </w:r>
      <w:r w:rsidRPr="00F01FDF">
        <w:rPr>
          <w:lang w:val="ru-RU"/>
        </w:rPr>
        <w:t>, ради обављања продајне делатности, у складу са наменом типског продајног објекта-туристичке кућице.</w:t>
      </w:r>
    </w:p>
    <w:p w:rsidR="00AD6CB4" w:rsidRPr="00F01FDF" w:rsidRDefault="00AD6CB4" w:rsidP="00F01FDF">
      <w:pPr>
        <w:pStyle w:val="NormalWeb"/>
        <w:jc w:val="both"/>
        <w:rPr>
          <w:lang w:val="ru-RU"/>
        </w:rPr>
      </w:pPr>
      <w:r>
        <w:rPr>
          <w:lang w:val="ru-RU"/>
        </w:rPr>
        <w:tab/>
        <w:t>Почетна цена закупа за типск</w:t>
      </w:r>
      <w:r w:rsidRPr="00237AC8">
        <w:rPr>
          <w:lang w:val="ru-RU"/>
        </w:rPr>
        <w:t>и</w:t>
      </w:r>
      <w:r>
        <w:rPr>
          <w:lang w:val="ru-RU"/>
        </w:rPr>
        <w:t xml:space="preserve"> продајн</w:t>
      </w:r>
      <w:r w:rsidRPr="008A49C2">
        <w:rPr>
          <w:lang w:val="ru-RU"/>
        </w:rPr>
        <w:t>и</w:t>
      </w:r>
      <w:r>
        <w:rPr>
          <w:lang w:val="ru-RU"/>
        </w:rPr>
        <w:t xml:space="preserve"> објек</w:t>
      </w:r>
      <w:r w:rsidRPr="008A49C2">
        <w:rPr>
          <w:lang w:val="ru-RU"/>
        </w:rPr>
        <w:t>ат</w:t>
      </w:r>
      <w:r>
        <w:rPr>
          <w:lang w:val="ru-RU"/>
        </w:rPr>
        <w:t xml:space="preserve"> – туристичк</w:t>
      </w:r>
      <w:r w:rsidRPr="008A49C2">
        <w:rPr>
          <w:lang w:val="ru-RU"/>
        </w:rPr>
        <w:t>у</w:t>
      </w:r>
      <w:r w:rsidRPr="00F01FDF">
        <w:rPr>
          <w:lang w:val="ru-RU"/>
        </w:rPr>
        <w:t xml:space="preserve"> кућиц</w:t>
      </w:r>
      <w:r w:rsidRPr="008A49C2">
        <w:rPr>
          <w:lang w:val="ru-RU"/>
        </w:rPr>
        <w:t>у</w:t>
      </w:r>
      <w:r>
        <w:rPr>
          <w:lang w:val="ru-RU"/>
        </w:rPr>
        <w:t xml:space="preserve"> је </w:t>
      </w:r>
      <w:r w:rsidRPr="008A49C2">
        <w:rPr>
          <w:lang w:val="ru-RU"/>
        </w:rPr>
        <w:t>3</w:t>
      </w:r>
      <w:r>
        <w:rPr>
          <w:lang w:val="ru-RU"/>
        </w:rPr>
        <w:t>0.000,00 динар</w:t>
      </w:r>
      <w:r w:rsidRPr="008A49C2">
        <w:rPr>
          <w:lang w:val="ru-RU"/>
        </w:rPr>
        <w:t>а</w:t>
      </w:r>
      <w:r w:rsidRPr="00F01FDF">
        <w:rPr>
          <w:lang w:val="ru-RU"/>
        </w:rPr>
        <w:t xml:space="preserve">, </w:t>
      </w:r>
      <w:r>
        <w:rPr>
          <w:lang w:val="ru-RU"/>
        </w:rPr>
        <w:t>чији износ је утврђен Одлуком о расписивању јавног огласа о спровођењу поступка јавног надметања за давање у закуп типск</w:t>
      </w:r>
      <w:r w:rsidRPr="008F0DAA">
        <w:rPr>
          <w:lang w:val="ru-RU"/>
        </w:rPr>
        <w:t>ог</w:t>
      </w:r>
      <w:r>
        <w:rPr>
          <w:lang w:val="ru-RU"/>
        </w:rPr>
        <w:t xml:space="preserve"> продајн</w:t>
      </w:r>
      <w:r w:rsidRPr="008F0DAA">
        <w:rPr>
          <w:lang w:val="ru-RU"/>
        </w:rPr>
        <w:t>ог</w:t>
      </w:r>
      <w:r>
        <w:rPr>
          <w:lang w:val="ru-RU"/>
        </w:rPr>
        <w:t xml:space="preserve"> објекта</w:t>
      </w:r>
      <w:r w:rsidRPr="008F0DAA">
        <w:rPr>
          <w:lang w:val="ru-RU"/>
        </w:rPr>
        <w:t xml:space="preserve"> </w:t>
      </w:r>
      <w:r>
        <w:rPr>
          <w:lang w:val="ru-RU"/>
        </w:rPr>
        <w:t>туристичк</w:t>
      </w:r>
      <w:r w:rsidRPr="008F0DAA">
        <w:rPr>
          <w:lang w:val="ru-RU"/>
        </w:rPr>
        <w:t>е</w:t>
      </w:r>
      <w:r>
        <w:rPr>
          <w:lang w:val="ru-RU"/>
        </w:rPr>
        <w:t xml:space="preserve"> кућица, 08 Број: 06-14/202</w:t>
      </w:r>
      <w:r w:rsidRPr="008A49C2">
        <w:rPr>
          <w:lang w:val="ru-RU"/>
        </w:rPr>
        <w:t>4</w:t>
      </w:r>
      <w:r>
        <w:rPr>
          <w:lang w:val="ru-RU"/>
        </w:rPr>
        <w:t>/10  од 11. марта  202</w:t>
      </w:r>
      <w:r w:rsidRPr="008A49C2">
        <w:rPr>
          <w:lang w:val="ru-RU"/>
        </w:rPr>
        <w:t>4</w:t>
      </w:r>
      <w:r>
        <w:rPr>
          <w:lang w:val="ru-RU"/>
        </w:rPr>
        <w:t>.године.</w:t>
      </w:r>
    </w:p>
    <w:p w:rsidR="00AD6CB4" w:rsidRPr="00F01FDF" w:rsidRDefault="00AD6CB4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>Најнижи лицитацио</w:t>
      </w:r>
      <w:r>
        <w:rPr>
          <w:lang w:val="ru-RU"/>
        </w:rPr>
        <w:t>ни корак износи 1.000,00 динара</w:t>
      </w:r>
      <w:r w:rsidRPr="00F01FDF">
        <w:rPr>
          <w:lang w:val="ru-RU"/>
        </w:rPr>
        <w:t>.</w:t>
      </w:r>
    </w:p>
    <w:p w:rsidR="00AD6CB4" w:rsidRPr="00F01FDF" w:rsidRDefault="00AD6CB4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>Критеријум за избор најповољнијег понуђача је највећи износ излицитиране цене.</w:t>
      </w:r>
    </w:p>
    <w:p w:rsidR="00AD6CB4" w:rsidRDefault="00AD6CB4" w:rsidP="00032206">
      <w:pPr>
        <w:pStyle w:val="NormalWeb"/>
        <w:ind w:firstLine="567"/>
        <w:jc w:val="both"/>
        <w:rPr>
          <w:lang/>
        </w:rPr>
      </w:pPr>
      <w:r w:rsidRPr="00F01FDF">
        <w:rPr>
          <w:lang w:val="sr-Latn-CS"/>
        </w:rPr>
        <w:t>Поступак јавног надметања по расписаном јавном огласу, спровешће Комисија Општинског већа општине Медвеђа о прибављању, располагању, коришћењу и управљању стварима у јавној својини општине Медвеђа.</w:t>
      </w:r>
    </w:p>
    <w:p w:rsidR="00AD6CB4" w:rsidRPr="00F01FDF" w:rsidRDefault="00AD6CB4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>Стручне и административно - техничке послове за рад Комисије, обављаће Одељење за урбанизам Општинске управе општине Медвеђа.</w:t>
      </w:r>
    </w:p>
    <w:p w:rsidR="00AD6CB4" w:rsidRPr="00F01FDF" w:rsidRDefault="00AD6CB4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sr-Cyrl-CS"/>
        </w:rPr>
        <w:t xml:space="preserve">Право учешћа на </w:t>
      </w:r>
      <w:r w:rsidRPr="00F01FDF">
        <w:rPr>
          <w:lang w:val="ru-RU"/>
        </w:rPr>
        <w:t>јавном надметању</w:t>
      </w:r>
      <w:r w:rsidRPr="00F01FDF">
        <w:rPr>
          <w:lang w:val="sr-Cyrl-CS"/>
        </w:rPr>
        <w:t xml:space="preserve"> имају сва правна</w:t>
      </w:r>
      <w:r w:rsidRPr="00F01FDF">
        <w:rPr>
          <w:lang w:val="sr-Latn-CS"/>
        </w:rPr>
        <w:t xml:space="preserve"> и физичка</w:t>
      </w:r>
      <w:r w:rsidRPr="00F01FDF">
        <w:rPr>
          <w:lang w:val="sr-Cyrl-CS"/>
        </w:rPr>
        <w:t xml:space="preserve"> лица која пре спровођења поступка </w:t>
      </w:r>
      <w:r w:rsidRPr="00F01FDF">
        <w:rPr>
          <w:lang w:val="ru-RU"/>
        </w:rPr>
        <w:t>јавног надметања</w:t>
      </w:r>
      <w:r w:rsidRPr="00F01FDF">
        <w:rPr>
          <w:lang w:val="sr-Cyrl-CS"/>
        </w:rPr>
        <w:t>,</w:t>
      </w:r>
      <w:r w:rsidRPr="00F01FDF">
        <w:rPr>
          <w:lang w:val="ru-RU"/>
        </w:rPr>
        <w:t xml:space="preserve"> доставе доказ о уплаћеном депозиту, а најкасније до истека рока за подношење пријава, односно до </w:t>
      </w:r>
      <w:r w:rsidRPr="00A93990">
        <w:rPr>
          <w:lang w:val="ru-RU"/>
        </w:rPr>
        <w:t>27.03</w:t>
      </w:r>
      <w:r>
        <w:rPr>
          <w:lang w:val="ru-RU"/>
        </w:rPr>
        <w:t>.202</w:t>
      </w:r>
      <w:r w:rsidRPr="00CB6570">
        <w:rPr>
          <w:lang w:val="ru-RU"/>
        </w:rPr>
        <w:t>4</w:t>
      </w:r>
      <w:r w:rsidRPr="00032206">
        <w:rPr>
          <w:lang w:val="ru-RU"/>
        </w:rPr>
        <w:t>. године.</w:t>
      </w:r>
      <w:r w:rsidRPr="00032206">
        <w:rPr>
          <w:lang w:val="sr-Cyrl-CS"/>
        </w:rPr>
        <w:t xml:space="preserve"> </w:t>
      </w:r>
    </w:p>
    <w:p w:rsidR="00AD6CB4" w:rsidRPr="00F01FDF" w:rsidRDefault="00AD6CB4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>Д</w:t>
      </w:r>
      <w:r w:rsidRPr="00F01FDF">
        <w:rPr>
          <w:lang w:val="sr-Cyrl-CS"/>
        </w:rPr>
        <w:t>епозит</w:t>
      </w:r>
      <w:r w:rsidRPr="00F01FDF">
        <w:rPr>
          <w:lang w:val="ru-RU"/>
        </w:rPr>
        <w:t xml:space="preserve"> је утврђен</w:t>
      </w:r>
      <w:r w:rsidRPr="00F01FDF">
        <w:rPr>
          <w:lang w:val="sr-Cyrl-CS"/>
        </w:rPr>
        <w:t xml:space="preserve"> у износу о</w:t>
      </w:r>
      <w:r>
        <w:rPr>
          <w:lang w:val="sr-Cyrl-CS"/>
        </w:rPr>
        <w:t>д 50</w:t>
      </w:r>
      <w:r w:rsidRPr="00F01FDF">
        <w:rPr>
          <w:lang w:val="sr-Cyrl-CS"/>
        </w:rPr>
        <w:t>% од почетног износа</w:t>
      </w:r>
      <w:r w:rsidRPr="00F01FDF">
        <w:rPr>
          <w:lang w:val="ru-RU"/>
        </w:rPr>
        <w:t xml:space="preserve"> закупнине за продајни објекат-туристичку кућицу и износи</w:t>
      </w:r>
      <w:r w:rsidRPr="00F01FDF">
        <w:rPr>
          <w:lang w:val="sr-Cyrl-CS"/>
        </w:rPr>
        <w:t xml:space="preserve"> </w:t>
      </w:r>
      <w:r w:rsidRPr="00CB6570">
        <w:rPr>
          <w:lang w:val="ru-RU"/>
        </w:rPr>
        <w:t>15</w:t>
      </w:r>
      <w:r>
        <w:rPr>
          <w:lang w:val="ru-RU"/>
        </w:rPr>
        <w:t>.000,00 динара за објек</w:t>
      </w:r>
      <w:r w:rsidRPr="00CB6570">
        <w:rPr>
          <w:lang w:val="ru-RU"/>
        </w:rPr>
        <w:t>ат</w:t>
      </w:r>
      <w:r>
        <w:rPr>
          <w:lang w:val="ru-RU"/>
        </w:rPr>
        <w:t xml:space="preserve"> на локациј</w:t>
      </w:r>
      <w:r w:rsidRPr="00CB6570">
        <w:rPr>
          <w:lang w:val="ru-RU"/>
        </w:rPr>
        <w:t xml:space="preserve">и </w:t>
      </w:r>
      <w:r>
        <w:rPr>
          <w:lang w:val="ru-RU"/>
        </w:rPr>
        <w:t>10</w:t>
      </w:r>
      <w:r w:rsidRPr="00F01FDF">
        <w:rPr>
          <w:lang w:val="ru-RU"/>
        </w:rPr>
        <w:t>.</w:t>
      </w:r>
    </w:p>
    <w:p w:rsidR="00AD6CB4" w:rsidRPr="00F01FDF" w:rsidRDefault="00AD6CB4" w:rsidP="00F01FDF">
      <w:pPr>
        <w:pStyle w:val="NormalWeb"/>
        <w:ind w:firstLine="567"/>
        <w:rPr>
          <w:lang w:val="sr-Cyrl-CS"/>
        </w:rPr>
      </w:pPr>
      <w:r w:rsidRPr="00F01FDF">
        <w:rPr>
          <w:lang w:val="ru-RU"/>
        </w:rPr>
        <w:t>Уплата д</w:t>
      </w:r>
      <w:r w:rsidRPr="00F01FDF">
        <w:rPr>
          <w:lang w:val="sr-Cyrl-CS"/>
        </w:rPr>
        <w:t>епозит</w:t>
      </w:r>
      <w:r w:rsidRPr="00F01FDF">
        <w:rPr>
          <w:lang w:val="ru-RU"/>
        </w:rPr>
        <w:t xml:space="preserve">а врши се на жиро рачун бр. 840 - 742 153 843 - 66 модел 97 позив на број 91 - 067, сврха плаћања - депозит за учешће на </w:t>
      </w:r>
      <w:r w:rsidRPr="00F01FDF">
        <w:rPr>
          <w:lang w:val="sr-Latn-CS"/>
        </w:rPr>
        <w:t xml:space="preserve">јавни </w:t>
      </w:r>
      <w:r w:rsidRPr="00F01FDF">
        <w:rPr>
          <w:lang w:val="ru-RU"/>
        </w:rPr>
        <w:t>оглас</w:t>
      </w:r>
      <w:r w:rsidRPr="00F01FDF">
        <w:rPr>
          <w:lang w:val="sr-Cyrl-CS"/>
        </w:rPr>
        <w:t>.</w:t>
      </w:r>
    </w:p>
    <w:p w:rsidR="00AD6CB4" w:rsidRPr="00F01FDF" w:rsidRDefault="00AD6CB4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 xml:space="preserve">Право учешћа </w:t>
      </w:r>
      <w:r w:rsidRPr="00F01FDF">
        <w:rPr>
          <w:lang w:val="sr-Latn-CS"/>
        </w:rPr>
        <w:t>на</w:t>
      </w:r>
      <w:r w:rsidRPr="00F01FDF">
        <w:rPr>
          <w:lang w:val="ru-RU"/>
        </w:rPr>
        <w:t xml:space="preserve"> јавном оглас</w:t>
      </w:r>
      <w:r w:rsidRPr="00F01FDF">
        <w:rPr>
          <w:lang w:val="sr-Latn-CS"/>
        </w:rPr>
        <w:t>у</w:t>
      </w:r>
      <w:r w:rsidRPr="00F01FDF">
        <w:rPr>
          <w:lang w:val="ru-RU"/>
        </w:rPr>
        <w:t xml:space="preserve"> имају сва правна</w:t>
      </w:r>
      <w:r w:rsidRPr="00F01FDF">
        <w:rPr>
          <w:lang w:val="sr-Latn-CS"/>
        </w:rPr>
        <w:t xml:space="preserve"> и физичка</w:t>
      </w:r>
      <w:r w:rsidRPr="00F01FDF">
        <w:rPr>
          <w:lang w:val="ru-RU"/>
        </w:rPr>
        <w:t xml:space="preserve"> лица која Комисији уз пријаву доставе документацију тражену јавним огласом.</w:t>
      </w:r>
    </w:p>
    <w:p w:rsidR="00AD6CB4" w:rsidRPr="00CB6570" w:rsidRDefault="00AD6CB4" w:rsidP="00032206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>Пријав</w:t>
      </w:r>
      <w:r w:rsidRPr="00F01FDF">
        <w:rPr>
          <w:lang w:val="sr-Latn-CS"/>
        </w:rPr>
        <w:t>а</w:t>
      </w:r>
      <w:r w:rsidRPr="00F01FDF">
        <w:rPr>
          <w:lang w:val="ru-RU"/>
        </w:rPr>
        <w:t xml:space="preserve"> </w:t>
      </w:r>
      <w:r w:rsidRPr="00F01FDF">
        <w:rPr>
          <w:lang w:val="sr-Latn-CS"/>
        </w:rPr>
        <w:t>по расписаном јавном огласу</w:t>
      </w:r>
      <w:r w:rsidRPr="00F01FDF">
        <w:rPr>
          <w:lang w:val="ru-RU"/>
        </w:rPr>
        <w:t xml:space="preserve"> поднос</w:t>
      </w:r>
      <w:r w:rsidRPr="00F01FDF">
        <w:rPr>
          <w:lang w:val="sr-Latn-CS"/>
        </w:rPr>
        <w:t>и</w:t>
      </w:r>
      <w:r w:rsidRPr="00F01FDF">
        <w:rPr>
          <w:lang w:val="ru-RU"/>
        </w:rPr>
        <w:t xml:space="preserve"> </w:t>
      </w:r>
      <w:r w:rsidRPr="00F01FDF">
        <w:rPr>
          <w:lang w:val="sr-Latn-CS"/>
        </w:rPr>
        <w:t xml:space="preserve">се у затвореној коверти са назнаком </w:t>
      </w:r>
      <w:r w:rsidRPr="00F01FDF">
        <w:rPr>
          <w:lang w:val="ru-RU"/>
        </w:rPr>
        <w:t>Комисија за  прибављање, располагање, коришћење и управљање стварима у јавној својини општине Медвеђа</w:t>
      </w:r>
      <w:r w:rsidRPr="00F01FDF">
        <w:rPr>
          <w:lang w:val="sr-Latn-CS"/>
        </w:rPr>
        <w:t xml:space="preserve">, </w:t>
      </w:r>
      <w:r w:rsidRPr="00F01FDF">
        <w:rPr>
          <w:lang w:val="ru-RU"/>
        </w:rPr>
        <w:t xml:space="preserve">"Пријава за учешће на </w:t>
      </w:r>
      <w:r w:rsidRPr="00F01FDF">
        <w:rPr>
          <w:lang w:val="sr-Latn-CS"/>
        </w:rPr>
        <w:t xml:space="preserve">јавни </w:t>
      </w:r>
      <w:r w:rsidRPr="00F01FDF">
        <w:rPr>
          <w:lang w:val="ru-RU"/>
        </w:rPr>
        <w:t>оглас</w:t>
      </w:r>
      <w:r w:rsidRPr="00F01FDF">
        <w:rPr>
          <w:lang w:val="sr-Latn-CS"/>
        </w:rPr>
        <w:t xml:space="preserve"> за закуп туристи</w:t>
      </w:r>
      <w:r>
        <w:rPr>
          <w:lang w:val="sr-Latn-CS"/>
        </w:rPr>
        <w:t xml:space="preserve">чке кућице на локацији број 10 </w:t>
      </w:r>
      <w:r w:rsidRPr="00F01FDF">
        <w:rPr>
          <w:lang w:val="ru-RU"/>
        </w:rPr>
        <w:t>-</w:t>
      </w:r>
      <w:r w:rsidRPr="00A93990">
        <w:rPr>
          <w:lang w:val="ru-RU"/>
        </w:rPr>
        <w:t xml:space="preserve"> </w:t>
      </w:r>
      <w:r w:rsidRPr="00F01FDF">
        <w:rPr>
          <w:lang w:val="ru-RU"/>
        </w:rPr>
        <w:t>НЕ ОТВАРАЈ"</w:t>
      </w:r>
      <w:r w:rsidRPr="00F01FDF">
        <w:rPr>
          <w:lang w:val="sr-Latn-CS"/>
        </w:rPr>
        <w:t xml:space="preserve">, </w:t>
      </w:r>
      <w:r w:rsidRPr="00F01FDF">
        <w:rPr>
          <w:lang w:val="ru-RU"/>
        </w:rPr>
        <w:t>непосредно на шалтеру Општинске управе општине Медвеђа или препоручено поштом на адрес</w:t>
      </w:r>
      <w:r w:rsidRPr="00F01FDF">
        <w:rPr>
          <w:lang w:val="sr-Latn-CS"/>
        </w:rPr>
        <w:t>и</w:t>
      </w:r>
      <w:r w:rsidRPr="00F01FDF">
        <w:rPr>
          <w:lang w:val="ru-RU"/>
        </w:rPr>
        <w:t xml:space="preserve"> – ул. Краља Милана </w:t>
      </w:r>
      <w:r w:rsidRPr="00F01FDF">
        <w:rPr>
          <w:lang w:val="sr-Latn-CS"/>
        </w:rPr>
        <w:t xml:space="preserve">бр. </w:t>
      </w:r>
      <w:r w:rsidRPr="00F01FDF">
        <w:rPr>
          <w:lang w:val="ru-RU"/>
        </w:rPr>
        <w:t>48</w:t>
      </w:r>
      <w:r w:rsidRPr="00F01FDF">
        <w:rPr>
          <w:lang w:val="sr-Latn-CS"/>
        </w:rPr>
        <w:t>, општина Медвеђа.</w:t>
      </w:r>
      <w:r w:rsidRPr="00F01FDF">
        <w:rPr>
          <w:lang w:val="ru-RU"/>
        </w:rPr>
        <w:t xml:space="preserve"> </w:t>
      </w:r>
    </w:p>
    <w:p w:rsidR="00AD6CB4" w:rsidRPr="00F01FDF" w:rsidRDefault="00AD6CB4" w:rsidP="00F01FDF">
      <w:pPr>
        <w:pStyle w:val="NormalWeb"/>
        <w:rPr>
          <w:lang w:val="sr-Latn-CS"/>
        </w:rPr>
      </w:pPr>
      <w:r w:rsidRPr="00F01FDF">
        <w:rPr>
          <w:lang w:val="ru-RU"/>
        </w:rPr>
        <w:tab/>
        <w:t xml:space="preserve">Пријава </w:t>
      </w:r>
      <w:r w:rsidRPr="00F01FDF">
        <w:rPr>
          <w:lang w:val="sr-Latn-CS"/>
        </w:rPr>
        <w:t>која се доставља обавезно</w:t>
      </w:r>
      <w:r w:rsidRPr="00F01FDF">
        <w:rPr>
          <w:lang w:val="ru-RU"/>
        </w:rPr>
        <w:t xml:space="preserve"> садржи:</w:t>
      </w:r>
    </w:p>
    <w:p w:rsidR="00AD6CB4" w:rsidRDefault="00AD6CB4" w:rsidP="00032206">
      <w:pPr>
        <w:pStyle w:val="NormalWeb"/>
        <w:jc w:val="both"/>
        <w:rPr>
          <w:lang/>
        </w:rPr>
      </w:pPr>
      <w:r w:rsidRPr="00F01FDF">
        <w:rPr>
          <w:lang w:val="sr-Latn-CS"/>
        </w:rPr>
        <w:tab/>
        <w:t xml:space="preserve">- доказ о уплати депозита, </w:t>
      </w:r>
      <w:r w:rsidRPr="00F01FDF">
        <w:rPr>
          <w:lang w:val="ru-RU"/>
        </w:rPr>
        <w:t>доказ да је подносилац пријаве измирио обавезе по основу закупа, уколико је био закупац</w:t>
      </w:r>
      <w:r w:rsidRPr="00F01FDF">
        <w:rPr>
          <w:lang w:val="sr-Latn-CS"/>
        </w:rPr>
        <w:t xml:space="preserve"> и доказ да је подносилац пријаве измирио све обавезе по основу локалних јавних прихода - уверење Одсека локалне пореске администрације Општинске управе општине Медвеђа, </w:t>
      </w:r>
      <w:r w:rsidRPr="00F01FDF">
        <w:rPr>
          <w:lang w:val="ru-RU"/>
        </w:rPr>
        <w:t>редни број продајног објекта-туристичке кућице за коју се подноси пријава</w:t>
      </w:r>
      <w:r w:rsidRPr="00F01FDF">
        <w:rPr>
          <w:lang w:val="sr-Latn-CS"/>
        </w:rPr>
        <w:t xml:space="preserve">, број рачуна на који ће се извршити повраћај депозита, </w:t>
      </w:r>
      <w:r w:rsidRPr="00F01FDF">
        <w:rPr>
          <w:lang w:val="ru-RU"/>
        </w:rPr>
        <w:t>пуномоћје за лице које заступа подносиоца пријаве</w:t>
      </w:r>
      <w:r w:rsidRPr="00F01FDF">
        <w:rPr>
          <w:lang w:val="sr-Latn-CS"/>
        </w:rPr>
        <w:t>,</w:t>
      </w:r>
    </w:p>
    <w:p w:rsidR="00AD6CB4" w:rsidRPr="00F01FDF" w:rsidRDefault="00AD6CB4" w:rsidP="00032206">
      <w:pPr>
        <w:pStyle w:val="NormalWeb"/>
        <w:jc w:val="both"/>
        <w:rPr>
          <w:lang w:val="sr-Latn-CS"/>
        </w:rPr>
      </w:pPr>
      <w:r w:rsidRPr="00F01FDF">
        <w:rPr>
          <w:lang w:val="sr-Latn-CS"/>
        </w:rPr>
        <w:tab/>
        <w:t>- за физичка лица: име и презиме, адреса, број личне карте, јединствени матични број грађана,</w:t>
      </w:r>
    </w:p>
    <w:p w:rsidR="00AD6CB4" w:rsidRPr="00F01FDF" w:rsidRDefault="00AD6CB4" w:rsidP="00032206">
      <w:pPr>
        <w:pStyle w:val="NormalWeb"/>
        <w:jc w:val="both"/>
        <w:rPr>
          <w:lang w:val="sr-Latn-CS"/>
        </w:rPr>
      </w:pPr>
      <w:r w:rsidRPr="00F01FDF">
        <w:rPr>
          <w:lang w:val="sr-Latn-CS"/>
        </w:rPr>
        <w:tab/>
        <w:t>- за предузетнике: име и презиме предузетника, адреса, број личне карте, јединствени матични број грађана, назив радње, матични број,</w:t>
      </w:r>
    </w:p>
    <w:p w:rsidR="00AD6CB4" w:rsidRPr="00F01FDF" w:rsidRDefault="00AD6CB4" w:rsidP="00032206">
      <w:pPr>
        <w:pStyle w:val="NormalWeb"/>
        <w:jc w:val="both"/>
        <w:rPr>
          <w:lang w:val="sr-Latn-CS"/>
        </w:rPr>
      </w:pPr>
      <w:r w:rsidRPr="00F01FDF">
        <w:rPr>
          <w:lang w:val="sr-Latn-CS"/>
        </w:rPr>
        <w:tab/>
        <w:t xml:space="preserve">- за правна лица: назив и седиште и копију решења о упису правног лица у регистар код надлежног органа. </w:t>
      </w:r>
    </w:p>
    <w:p w:rsidR="00AD6CB4" w:rsidRPr="00F01FDF" w:rsidRDefault="00AD6CB4" w:rsidP="00032206">
      <w:pPr>
        <w:pStyle w:val="NormalWeb"/>
        <w:jc w:val="both"/>
        <w:rPr>
          <w:lang w:val="sr-Latn-CS"/>
        </w:rPr>
      </w:pPr>
      <w:r w:rsidRPr="00F01FDF">
        <w:rPr>
          <w:lang w:val="ru-RU"/>
        </w:rPr>
        <w:t xml:space="preserve">    </w:t>
      </w:r>
      <w:r w:rsidRPr="00F01FDF">
        <w:rPr>
          <w:lang w:val="ru-RU"/>
        </w:rPr>
        <w:tab/>
        <w:t>На другој страни коверте, назначава се име, односно назив и адреса подносиоца пријаве.</w:t>
      </w:r>
    </w:p>
    <w:p w:rsidR="00AD6CB4" w:rsidRPr="00F01FDF" w:rsidRDefault="00AD6CB4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 xml:space="preserve">Право учешћа на јавном надметању, немају: </w:t>
      </w:r>
    </w:p>
    <w:p w:rsidR="00AD6CB4" w:rsidRPr="00A93990" w:rsidRDefault="00AD6CB4" w:rsidP="00032206">
      <w:pPr>
        <w:pStyle w:val="NormalWeb"/>
        <w:jc w:val="both"/>
        <w:rPr>
          <w:lang w:val="ru-RU"/>
        </w:rPr>
      </w:pPr>
      <w:r>
        <w:rPr>
          <w:lang w:val="ru-RU"/>
        </w:rPr>
        <w:tab/>
      </w:r>
      <w:r w:rsidRPr="00F01FDF">
        <w:rPr>
          <w:lang w:val="ru-RU"/>
        </w:rPr>
        <w:t xml:space="preserve">-  чланови комисије која спроводи јавно надметање, </w:t>
      </w:r>
    </w:p>
    <w:p w:rsidR="00AD6CB4" w:rsidRPr="00F01FDF" w:rsidRDefault="00AD6CB4" w:rsidP="00032206">
      <w:pPr>
        <w:pStyle w:val="NormalWeb"/>
        <w:jc w:val="both"/>
        <w:rPr>
          <w:lang w:val="ru-RU"/>
        </w:rPr>
      </w:pPr>
      <w:r w:rsidRPr="00A93990">
        <w:rPr>
          <w:lang w:val="ru-RU"/>
        </w:rPr>
        <w:tab/>
      </w:r>
      <w:r w:rsidRPr="00F01FDF">
        <w:rPr>
          <w:lang w:val="ru-RU"/>
        </w:rPr>
        <w:t>- бивши закупци пословног простора и површина јавне намене који нису измирили новчане обавезе по основу уговореног закупа, или по основу обавеза према локалној пореској аминистрацији Општинске управе општине Медвеђа,</w:t>
      </w:r>
    </w:p>
    <w:p w:rsidR="00AD6CB4" w:rsidRPr="00F01FDF" w:rsidRDefault="00AD6CB4" w:rsidP="00032206">
      <w:pPr>
        <w:pStyle w:val="NormalWeb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Pr="00F01FDF">
        <w:rPr>
          <w:lang w:val="ru-RU"/>
        </w:rPr>
        <w:t>- учесници претходног поступка за давање у закуп пословног простора и површине јавне намене, а који су одустали од закупа.</w:t>
      </w:r>
    </w:p>
    <w:p w:rsidR="00AD6CB4" w:rsidRPr="00F01FDF" w:rsidRDefault="00AD6CB4" w:rsidP="00032206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>Р</w:t>
      </w:r>
      <w:r w:rsidRPr="00F01FDF">
        <w:rPr>
          <w:lang w:val="sr-Latn-CS"/>
        </w:rPr>
        <w:t>о</w:t>
      </w:r>
      <w:r w:rsidRPr="00F01FDF">
        <w:rPr>
          <w:lang w:val="ru-RU"/>
        </w:rPr>
        <w:t xml:space="preserve">к за предају пријава је </w:t>
      </w:r>
      <w:r w:rsidRPr="00F01FDF">
        <w:rPr>
          <w:lang w:val="sr-Latn-CS"/>
        </w:rPr>
        <w:t>15</w:t>
      </w:r>
      <w:r w:rsidRPr="00F01FDF">
        <w:rPr>
          <w:lang w:val="ru-RU"/>
        </w:rPr>
        <w:t xml:space="preserve"> (</w:t>
      </w:r>
      <w:r w:rsidRPr="00F01FDF">
        <w:rPr>
          <w:lang w:val="sr-Latn-CS"/>
        </w:rPr>
        <w:t>петнаест</w:t>
      </w:r>
      <w:r>
        <w:rPr>
          <w:lang w:val="ru-RU"/>
        </w:rPr>
        <w:t xml:space="preserve">) дана, </w:t>
      </w:r>
      <w:r w:rsidRPr="00F01FDF">
        <w:rPr>
          <w:lang w:val="ru-RU"/>
        </w:rPr>
        <w:t xml:space="preserve"> почев од </w:t>
      </w:r>
      <w:r>
        <w:rPr>
          <w:lang w:val="sr-Latn-CS"/>
        </w:rPr>
        <w:t>13.03</w:t>
      </w:r>
      <w:r>
        <w:rPr>
          <w:lang w:val="ru-RU"/>
        </w:rPr>
        <w:t>.202</w:t>
      </w:r>
      <w:r w:rsidRPr="00CB6570">
        <w:rPr>
          <w:lang w:val="ru-RU"/>
        </w:rPr>
        <w:t>4</w:t>
      </w:r>
      <w:r w:rsidRPr="00F01FDF">
        <w:rPr>
          <w:lang w:val="ru-RU"/>
        </w:rPr>
        <w:t xml:space="preserve">. године до </w:t>
      </w:r>
      <w:r>
        <w:rPr>
          <w:lang w:val="sr-Latn-CS"/>
        </w:rPr>
        <w:t>27.03</w:t>
      </w:r>
      <w:r>
        <w:rPr>
          <w:lang w:val="ru-RU"/>
        </w:rPr>
        <w:t>.202</w:t>
      </w:r>
      <w:r w:rsidRPr="00CB6570">
        <w:rPr>
          <w:lang w:val="ru-RU"/>
        </w:rPr>
        <w:t>4</w:t>
      </w:r>
      <w:r w:rsidRPr="00F01FDF">
        <w:rPr>
          <w:lang w:val="ru-RU"/>
        </w:rPr>
        <w:t xml:space="preserve">. године, закључно са </w:t>
      </w:r>
      <w:r>
        <w:rPr>
          <w:lang w:val="sr-Latn-CS"/>
        </w:rPr>
        <w:t>27.03</w:t>
      </w:r>
      <w:r>
        <w:rPr>
          <w:lang w:val="ru-RU"/>
        </w:rPr>
        <w:t>.202</w:t>
      </w:r>
      <w:r w:rsidRPr="00CB6570">
        <w:rPr>
          <w:lang w:val="ru-RU"/>
        </w:rPr>
        <w:t>4</w:t>
      </w:r>
      <w:r w:rsidRPr="00F01FDF">
        <w:rPr>
          <w:lang w:val="ru-RU"/>
        </w:rPr>
        <w:t>.године.</w:t>
      </w:r>
    </w:p>
    <w:p w:rsidR="00AD6CB4" w:rsidRPr="00F01FDF" w:rsidRDefault="00AD6CB4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 xml:space="preserve">Јавно надметање обавиће се </w:t>
      </w:r>
      <w:r>
        <w:rPr>
          <w:lang w:val="sr-Latn-CS"/>
        </w:rPr>
        <w:t>02.04</w:t>
      </w:r>
      <w:r>
        <w:rPr>
          <w:lang w:val="ru-RU"/>
        </w:rPr>
        <w:t>.202</w:t>
      </w:r>
      <w:r w:rsidRPr="00CB6570">
        <w:rPr>
          <w:lang w:val="ru-RU"/>
        </w:rPr>
        <w:t>4</w:t>
      </w:r>
      <w:r w:rsidRPr="00F01FDF">
        <w:rPr>
          <w:lang w:val="ru-RU"/>
        </w:rPr>
        <w:t xml:space="preserve">. године у сали Скупштине </w:t>
      </w:r>
      <w:r>
        <w:rPr>
          <w:lang w:val="ru-RU"/>
        </w:rPr>
        <w:t>општине Медвеђа са почетком у 1</w:t>
      </w:r>
      <w:r w:rsidRPr="00CB6570">
        <w:rPr>
          <w:lang w:val="ru-RU"/>
        </w:rPr>
        <w:t>1</w:t>
      </w:r>
      <w:r w:rsidRPr="00F01FDF">
        <w:rPr>
          <w:lang w:val="ru-RU"/>
        </w:rPr>
        <w:t xml:space="preserve">,00 часова. </w:t>
      </w:r>
    </w:p>
    <w:p w:rsidR="00AD6CB4" w:rsidRPr="00F01FDF" w:rsidRDefault="00AD6CB4" w:rsidP="00032206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sr-Cyrl-CS"/>
        </w:rPr>
        <w:t xml:space="preserve">Учеснику на </w:t>
      </w:r>
      <w:r w:rsidRPr="00F01FDF">
        <w:rPr>
          <w:lang w:val="sr-Latn-CS"/>
        </w:rPr>
        <w:t>јавном о</w:t>
      </w:r>
      <w:r w:rsidRPr="00F01FDF">
        <w:rPr>
          <w:lang w:val="sr-Cyrl-CS"/>
        </w:rPr>
        <w:t>гласу чија пријава није прихваћена</w:t>
      </w:r>
      <w:r w:rsidRPr="00F01FDF">
        <w:rPr>
          <w:lang w:val="sr-Latn-CS"/>
        </w:rPr>
        <w:t>,</w:t>
      </w:r>
      <w:r w:rsidRPr="00F01FDF">
        <w:rPr>
          <w:lang w:val="sr-Cyrl-CS"/>
        </w:rPr>
        <w:t xml:space="preserve"> депозит се враћа када одлука Комисије</w:t>
      </w:r>
      <w:r w:rsidRPr="00F01FDF">
        <w:rPr>
          <w:lang w:val="sr-Latn-CS"/>
        </w:rPr>
        <w:t xml:space="preserve"> o избору најповољнијег понуђача за давање у закуп непокретности у јавној својини општине Медвеђа постане коначна</w:t>
      </w:r>
      <w:r w:rsidRPr="00F01FDF">
        <w:rPr>
          <w:lang w:val="sr-Cyrl-CS"/>
        </w:rPr>
        <w:t>.</w:t>
      </w:r>
    </w:p>
    <w:p w:rsidR="00AD6CB4" w:rsidRPr="00F01FDF" w:rsidRDefault="00AD6CB4" w:rsidP="00172504">
      <w:pPr>
        <w:pStyle w:val="NormalWeb"/>
        <w:jc w:val="both"/>
        <w:rPr>
          <w:lang w:val="ru-RU"/>
        </w:rPr>
      </w:pPr>
      <w:r w:rsidRPr="00F01FDF">
        <w:rPr>
          <w:lang w:val="sr-Latn-CS"/>
        </w:rPr>
        <w:tab/>
      </w:r>
      <w:r w:rsidRPr="00F01FDF">
        <w:rPr>
          <w:lang w:val="sr-Cyrl-CS"/>
        </w:rPr>
        <w:t xml:space="preserve"> </w:t>
      </w:r>
      <w:r w:rsidRPr="00F01FDF">
        <w:rPr>
          <w:lang w:val="ru-RU"/>
        </w:rPr>
        <w:t xml:space="preserve">Учеснику на јавном огласу чија је </w:t>
      </w:r>
      <w:r w:rsidRPr="00F01FDF">
        <w:rPr>
          <w:lang w:val="sr-Latn-CS"/>
        </w:rPr>
        <w:t>пријава</w:t>
      </w:r>
      <w:r w:rsidRPr="00F01FDF">
        <w:rPr>
          <w:lang w:val="ru-RU"/>
        </w:rPr>
        <w:t xml:space="preserve"> прихваћена као најповољнија, положени депозит биће урачунат у закупнину.</w:t>
      </w:r>
    </w:p>
    <w:p w:rsidR="00AD6CB4" w:rsidRPr="00F01FDF" w:rsidRDefault="00AD6CB4" w:rsidP="00172504">
      <w:pPr>
        <w:pStyle w:val="NormalWeb"/>
        <w:jc w:val="both"/>
        <w:rPr>
          <w:lang w:val="ru-RU"/>
        </w:rPr>
      </w:pPr>
      <w:r w:rsidRPr="00F01FDF">
        <w:rPr>
          <w:lang w:val="ru-RU"/>
        </w:rPr>
        <w:tab/>
        <w:t xml:space="preserve"> Учесник на јавном огласу чија је </w:t>
      </w:r>
      <w:r w:rsidRPr="00F01FDF">
        <w:rPr>
          <w:lang w:val="sr-Latn-CS"/>
        </w:rPr>
        <w:t>пријава</w:t>
      </w:r>
      <w:r w:rsidRPr="00F01FDF">
        <w:rPr>
          <w:lang w:val="ru-RU"/>
        </w:rPr>
        <w:t xml:space="preserve"> прихваћена као најповољнија, губи право на повраћај депозита уколико у року од 15 дана од дана пријема позива закуподавца, не закључи уговор о закупу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Медвеђа.</w:t>
      </w:r>
    </w:p>
    <w:p w:rsidR="00AD6CB4" w:rsidRPr="00F01FDF" w:rsidRDefault="00AD6CB4" w:rsidP="00172504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>Подносиоци неблаговремене, односно непотпуне пријаве неће моћи да учествују у поступку јавног надметања, о чему ће бити обавештени доношењем Одлуке о одбацивању пријаве од стране Комисије.</w:t>
      </w:r>
    </w:p>
    <w:p w:rsidR="00AD6CB4" w:rsidRPr="00F01FDF" w:rsidRDefault="00AD6CB4" w:rsidP="00172504">
      <w:pPr>
        <w:pStyle w:val="NormalWeb"/>
        <w:jc w:val="both"/>
        <w:rPr>
          <w:lang w:val="ru-RU"/>
        </w:rPr>
      </w:pPr>
      <w:r w:rsidRPr="00F01FDF">
        <w:rPr>
          <w:lang w:val="ru-RU"/>
        </w:rPr>
        <w:tab/>
        <w:t xml:space="preserve">Учесник на јавном огласу чија је пријава одбачена има право да поднесе приговор Општинском већу општине Медвеђа у року од 3 дана од дана достављања Одлуке о одбацивању пријаве. </w:t>
      </w:r>
    </w:p>
    <w:p w:rsidR="00AD6CB4" w:rsidRPr="00F01FDF" w:rsidRDefault="00AD6CB4" w:rsidP="00F01FDF">
      <w:pPr>
        <w:pStyle w:val="NormalWeb"/>
        <w:rPr>
          <w:lang w:val="sr-Latn-CS"/>
        </w:rPr>
      </w:pPr>
      <w:r w:rsidRPr="00F01FDF">
        <w:rPr>
          <w:lang w:val="ru-RU"/>
        </w:rPr>
        <w:tab/>
        <w:t xml:space="preserve"> Одлука Општинског већа општине Медвеђа донета по приговору учесника, је коначна.</w:t>
      </w:r>
    </w:p>
    <w:p w:rsidR="00AD6CB4" w:rsidRPr="00F01FDF" w:rsidRDefault="00AD6CB4" w:rsidP="00172504">
      <w:pPr>
        <w:pStyle w:val="NormalWeb"/>
        <w:ind w:firstLine="567"/>
        <w:rPr>
          <w:lang w:val="ru-RU"/>
        </w:rPr>
      </w:pPr>
      <w:r w:rsidRPr="00F01FDF">
        <w:rPr>
          <w:lang w:val="ru-RU"/>
        </w:rPr>
        <w:t xml:space="preserve">На основу спроведеног поступка јавног надметања, Комисија доноси Одлуку о </w:t>
      </w:r>
      <w:r w:rsidRPr="00F01FDF">
        <w:rPr>
          <w:lang w:val="sr-Latn-CS"/>
        </w:rPr>
        <w:t>избору</w:t>
      </w:r>
      <w:r w:rsidRPr="00F01FDF">
        <w:rPr>
          <w:lang w:val="ru-RU"/>
        </w:rPr>
        <w:t xml:space="preserve"> најповољније</w:t>
      </w:r>
      <w:r w:rsidRPr="00F01FDF">
        <w:rPr>
          <w:lang w:val="sr-Latn-CS"/>
        </w:rPr>
        <w:t>г</w:t>
      </w:r>
      <w:r w:rsidRPr="00F01FDF">
        <w:rPr>
          <w:lang w:val="ru-RU"/>
        </w:rPr>
        <w:t xml:space="preserve"> понуђач</w:t>
      </w:r>
      <w:r w:rsidRPr="00F01FDF">
        <w:rPr>
          <w:lang w:val="sr-Latn-CS"/>
        </w:rPr>
        <w:t>а</w:t>
      </w:r>
      <w:r w:rsidRPr="00F01FDF">
        <w:rPr>
          <w:lang w:val="ru-RU"/>
        </w:rPr>
        <w:t>.</w:t>
      </w:r>
    </w:p>
    <w:p w:rsidR="00AD6CB4" w:rsidRPr="00F01FDF" w:rsidRDefault="00AD6CB4" w:rsidP="00172504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 xml:space="preserve">Учесник на јавном огласу има право да поднесе приговор Општинском већу општине Медвеђа у року од 8 дана од дана достављања Одлуке </w:t>
      </w:r>
      <w:r w:rsidRPr="00F01FDF">
        <w:rPr>
          <w:lang w:val="sr-Latn-CS"/>
        </w:rPr>
        <w:t>о избору најповољнијег понуђача</w:t>
      </w:r>
      <w:r w:rsidRPr="00F01FDF">
        <w:rPr>
          <w:lang w:val="ru-RU"/>
        </w:rPr>
        <w:t>.</w:t>
      </w:r>
    </w:p>
    <w:p w:rsidR="00AD6CB4" w:rsidRPr="00F01FDF" w:rsidRDefault="00AD6CB4" w:rsidP="00F01FDF">
      <w:pPr>
        <w:pStyle w:val="NormalWeb"/>
        <w:rPr>
          <w:lang w:val="sr-Latn-CS"/>
        </w:rPr>
      </w:pPr>
      <w:r>
        <w:rPr>
          <w:lang w:val="ru-RU"/>
        </w:rPr>
        <w:tab/>
      </w:r>
      <w:r w:rsidRPr="00F01FDF">
        <w:rPr>
          <w:lang w:val="ru-RU"/>
        </w:rPr>
        <w:t>Одлука Општинског већа општине Медвеђа донета по приговору учесника, је коначна.</w:t>
      </w:r>
    </w:p>
    <w:p w:rsidR="00AD6CB4" w:rsidRPr="00F01FDF" w:rsidRDefault="00AD6CB4" w:rsidP="00F01FDF">
      <w:pPr>
        <w:pStyle w:val="NormalWeb"/>
        <w:rPr>
          <w:lang w:val="sr-Latn-CS"/>
        </w:rPr>
      </w:pPr>
      <w:r w:rsidRPr="00F01FDF">
        <w:rPr>
          <w:lang w:val="sr-Latn-CS"/>
        </w:rPr>
        <w:tab/>
        <w:t>По коначности Одлуке о избору најповољнијег понуђача, Општинско веће општине Медвеђа доноси Одлуку о давању у закуп непокретности у јавној својини општине Медвеђа, учеснику утврђеном Одлуком о избору најповољнијег понуђача.</w:t>
      </w:r>
    </w:p>
    <w:p w:rsidR="00AD6CB4" w:rsidRPr="00F01FDF" w:rsidRDefault="00AD6CB4" w:rsidP="00172504">
      <w:pPr>
        <w:pStyle w:val="NormalWeb"/>
        <w:jc w:val="both"/>
        <w:rPr>
          <w:lang w:val="ru-RU"/>
        </w:rPr>
      </w:pPr>
      <w:r w:rsidRPr="00F01FDF">
        <w:rPr>
          <w:lang w:val="sr-Latn-CS"/>
        </w:rPr>
        <w:tab/>
      </w:r>
      <w:r w:rsidRPr="00F01FDF">
        <w:rPr>
          <w:lang w:val="ru-RU"/>
        </w:rPr>
        <w:t xml:space="preserve">На основу донете Одлуке о давању у закуп непокретности у јавној својини општине Медвеђа, закључује се Уговор о давању у закуп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Медвеђа.</w:t>
      </w:r>
    </w:p>
    <w:p w:rsidR="00AD6CB4" w:rsidRDefault="00AD6CB4" w:rsidP="00A93990">
      <w:pPr>
        <w:pStyle w:val="NormalWeb"/>
        <w:jc w:val="both"/>
        <w:rPr>
          <w:lang/>
        </w:rPr>
      </w:pPr>
      <w:r w:rsidRPr="00F01FDF">
        <w:rPr>
          <w:lang w:val="ru-RU"/>
        </w:rPr>
        <w:tab/>
        <w:t xml:space="preserve">На основу коначне Одлуке Општинског већа општине Медвеђа о давању у закуп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Медвеђа, Комисија позива изабраног учесника на јавном огласу, да закључи уговор о закупу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Медвеђа.</w:t>
      </w:r>
    </w:p>
    <w:p w:rsidR="00AD6CB4" w:rsidRPr="00F01FDF" w:rsidRDefault="00AD6CB4" w:rsidP="00A93990">
      <w:pPr>
        <w:pStyle w:val="NormalWeb"/>
        <w:jc w:val="both"/>
        <w:rPr>
          <w:lang w:val="ru-RU"/>
        </w:rPr>
      </w:pPr>
      <w:r w:rsidRPr="00F01FDF">
        <w:rPr>
          <w:lang w:val="ru-RU"/>
        </w:rPr>
        <w:t xml:space="preserve">Изабрани учесник је дужан, да у року од 8 дана од дана достављања позива, закључи уговор о закупу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Медвеђа.</w:t>
      </w:r>
    </w:p>
    <w:p w:rsidR="00AD6CB4" w:rsidRPr="00F01FDF" w:rsidRDefault="00AD6CB4" w:rsidP="00ED032D">
      <w:pPr>
        <w:pStyle w:val="NormalWeb"/>
        <w:jc w:val="both"/>
        <w:rPr>
          <w:lang w:val="ru-RU"/>
        </w:rPr>
      </w:pPr>
      <w:r w:rsidRPr="00F01FDF">
        <w:rPr>
          <w:lang w:val="ru-RU"/>
        </w:rPr>
        <w:tab/>
        <w:t xml:space="preserve"> Уколико изабрани учесник на</w:t>
      </w:r>
      <w:r w:rsidRPr="00F01FDF">
        <w:rPr>
          <w:lang w:val="sr-Latn-CS"/>
        </w:rPr>
        <w:t xml:space="preserve"> </w:t>
      </w:r>
      <w:r w:rsidRPr="00F01FDF">
        <w:rPr>
          <w:lang w:val="ru-RU"/>
        </w:rPr>
        <w:t xml:space="preserve">јавном огласу не закључи уговор о закупу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 у року</w:t>
      </w:r>
      <w:r w:rsidRPr="00F01FDF">
        <w:rPr>
          <w:lang w:val="sr-Latn-CS"/>
        </w:rPr>
        <w:t xml:space="preserve"> од 8 дана</w:t>
      </w:r>
      <w:r w:rsidRPr="00F01FDF">
        <w:rPr>
          <w:lang w:val="ru-RU"/>
        </w:rPr>
        <w:t>, сматраће се да је одустао од понуде, у ком случају уплаћени депозит неће бити враћен.</w:t>
      </w:r>
    </w:p>
    <w:p w:rsidR="00AD6CB4" w:rsidRPr="00F01FDF" w:rsidRDefault="00AD6CB4" w:rsidP="00172504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 xml:space="preserve">Уговор о закупу </w:t>
      </w:r>
      <w:r w:rsidRPr="00F01FDF">
        <w:rPr>
          <w:lang w:val="sr-Latn-CS"/>
        </w:rPr>
        <w:t>пословног простора</w:t>
      </w:r>
      <w:r w:rsidRPr="00F01FDF">
        <w:rPr>
          <w:lang w:val="ru-RU"/>
        </w:rPr>
        <w:t xml:space="preserve"> у јавној својини општине Медвеђа, у име и за рачун Општине Медвеђа, закључује Председник општине Медвеђа.</w:t>
      </w:r>
    </w:p>
    <w:p w:rsidR="00AD6CB4" w:rsidRPr="00F01FDF" w:rsidRDefault="00AD6CB4" w:rsidP="00172504">
      <w:pPr>
        <w:pStyle w:val="NormalWeb"/>
        <w:jc w:val="both"/>
        <w:rPr>
          <w:lang w:val="ru-RU"/>
        </w:rPr>
      </w:pPr>
      <w:r w:rsidRPr="00F01FDF">
        <w:rPr>
          <w:lang w:val="sr-Latn-CS"/>
        </w:rPr>
        <w:tab/>
      </w:r>
      <w:r>
        <w:rPr>
          <w:lang w:val="ru-RU"/>
        </w:rPr>
        <w:t>Продајни објек</w:t>
      </w:r>
      <w:r w:rsidRPr="00CB6570">
        <w:rPr>
          <w:lang w:val="ru-RU"/>
        </w:rPr>
        <w:t>ат</w:t>
      </w:r>
      <w:r w:rsidRPr="00F01FDF">
        <w:rPr>
          <w:lang w:val="ru-RU"/>
        </w:rPr>
        <w:t>-туристичк</w:t>
      </w:r>
      <w:r w:rsidRPr="00CB6570">
        <w:rPr>
          <w:lang w:val="ru-RU"/>
        </w:rPr>
        <w:t>а</w:t>
      </w:r>
      <w:r>
        <w:rPr>
          <w:lang w:val="ru-RU"/>
        </w:rPr>
        <w:t xml:space="preserve"> кућиц</w:t>
      </w:r>
      <w:r w:rsidRPr="00CB6570">
        <w:rPr>
          <w:lang w:val="ru-RU"/>
        </w:rPr>
        <w:t>а</w:t>
      </w:r>
      <w:r w:rsidRPr="00F01FDF">
        <w:rPr>
          <w:lang w:val="sr-Latn-CS"/>
        </w:rPr>
        <w:t xml:space="preserve"> </w:t>
      </w:r>
      <w:r w:rsidRPr="00F01FDF">
        <w:rPr>
          <w:lang w:val="ru-RU"/>
        </w:rPr>
        <w:t>дај</w:t>
      </w:r>
      <w:r>
        <w:rPr>
          <w:lang w:val="sr-Latn-CS"/>
        </w:rPr>
        <w:t>е</w:t>
      </w:r>
      <w:r w:rsidRPr="00F01FDF">
        <w:rPr>
          <w:lang w:val="sr-Latn-CS"/>
        </w:rPr>
        <w:t xml:space="preserve"> се</w:t>
      </w:r>
      <w:r w:rsidRPr="00F01FDF">
        <w:rPr>
          <w:lang w:val="ru-RU"/>
        </w:rPr>
        <w:t xml:space="preserve"> у закуп у виђеном стању. Заинтересована лица непокретност могу разгледати у присуству чланова Комисије, радним данима у току трајања огласа од 12,00 до 13,00 часова.</w:t>
      </w:r>
    </w:p>
    <w:p w:rsidR="00AD6CB4" w:rsidRPr="00F01FDF" w:rsidRDefault="00AD6CB4" w:rsidP="00CE32F4">
      <w:pPr>
        <w:pStyle w:val="NormalWeb"/>
        <w:ind w:firstLine="567"/>
        <w:jc w:val="both"/>
        <w:rPr>
          <w:lang w:val="ru-RU"/>
        </w:rPr>
      </w:pPr>
      <w:r w:rsidRPr="00F01FDF">
        <w:rPr>
          <w:lang w:val="ru-RU"/>
        </w:rPr>
        <w:t>Увид у документацију у вези са непокретности која је предмет закупа може се извршити</w:t>
      </w:r>
      <w:r w:rsidRPr="00F01FDF">
        <w:rPr>
          <w:lang w:val="sr-Cyrl-CS"/>
        </w:rPr>
        <w:t xml:space="preserve"> </w:t>
      </w:r>
      <w:r w:rsidRPr="00F01FDF">
        <w:rPr>
          <w:lang w:val="ru-RU"/>
        </w:rPr>
        <w:t>сваког петка</w:t>
      </w:r>
      <w:r w:rsidRPr="00F01FDF">
        <w:rPr>
          <w:lang w:val="sr-Cyrl-CS"/>
        </w:rPr>
        <w:t xml:space="preserve"> у току трајања огласа, у термину од </w:t>
      </w:r>
      <w:r w:rsidRPr="00F01FDF">
        <w:rPr>
          <w:lang w:val="ru-RU"/>
        </w:rPr>
        <w:t xml:space="preserve">11,00 до 13,00 </w:t>
      </w:r>
      <w:r w:rsidRPr="00F01FDF">
        <w:rPr>
          <w:lang w:val="sr-Cyrl-CS"/>
        </w:rPr>
        <w:t>часова</w:t>
      </w:r>
      <w:r w:rsidRPr="00F01FDF">
        <w:rPr>
          <w:lang w:val="ru-RU"/>
        </w:rPr>
        <w:t>.</w:t>
      </w:r>
    </w:p>
    <w:p w:rsidR="00AD6CB4" w:rsidRPr="00F01FDF" w:rsidRDefault="00AD6CB4" w:rsidP="00F01FDF">
      <w:pPr>
        <w:pStyle w:val="NormalWeb"/>
        <w:rPr>
          <w:lang w:val="ru-RU"/>
        </w:rPr>
      </w:pPr>
      <w:r w:rsidRPr="00F01FDF">
        <w:rPr>
          <w:lang w:val="ru-RU"/>
        </w:rPr>
        <w:tab/>
        <w:t>Прав</w:t>
      </w:r>
      <w:r>
        <w:rPr>
          <w:lang w:val="ru-RU"/>
        </w:rPr>
        <w:t>на и физичка лица којима се дај</w:t>
      </w:r>
      <w:r w:rsidRPr="008F0DAA">
        <w:rPr>
          <w:lang w:val="ru-RU"/>
        </w:rPr>
        <w:t>е</w:t>
      </w:r>
      <w:r w:rsidRPr="00F01FDF">
        <w:rPr>
          <w:lang w:val="ru-RU"/>
        </w:rPr>
        <w:t xml:space="preserve"> у закуп продајни обје</w:t>
      </w:r>
      <w:r>
        <w:rPr>
          <w:lang w:val="ru-RU"/>
        </w:rPr>
        <w:t>к</w:t>
      </w:r>
      <w:r w:rsidRPr="008F0DAA">
        <w:rPr>
          <w:lang w:val="ru-RU"/>
        </w:rPr>
        <w:t>ат</w:t>
      </w:r>
      <w:r>
        <w:rPr>
          <w:lang w:val="ru-RU"/>
        </w:rPr>
        <w:t xml:space="preserve"> – туристичк</w:t>
      </w:r>
      <w:r w:rsidRPr="008F0DAA">
        <w:rPr>
          <w:lang w:val="ru-RU"/>
        </w:rPr>
        <w:t>а</w:t>
      </w:r>
      <w:r>
        <w:rPr>
          <w:lang w:val="ru-RU"/>
        </w:rPr>
        <w:t xml:space="preserve"> кућиц</w:t>
      </w:r>
      <w:r w:rsidRPr="008F0DAA">
        <w:rPr>
          <w:lang w:val="ru-RU"/>
        </w:rPr>
        <w:t>а</w:t>
      </w:r>
      <w:r w:rsidRPr="00F01FDF">
        <w:rPr>
          <w:lang w:val="ru-RU"/>
        </w:rPr>
        <w:t xml:space="preserve">: </w:t>
      </w:r>
    </w:p>
    <w:p w:rsidR="00AD6CB4" w:rsidRPr="00F01FDF" w:rsidRDefault="00AD6CB4" w:rsidP="00CE32F4">
      <w:pPr>
        <w:pStyle w:val="NormalWeb"/>
        <w:jc w:val="both"/>
        <w:rPr>
          <w:lang w:val="ru-RU"/>
        </w:rPr>
      </w:pPr>
      <w:r>
        <w:rPr>
          <w:lang w:val="ru-RU"/>
        </w:rPr>
        <w:tab/>
        <w:t>а) дужн</w:t>
      </w:r>
      <w:r w:rsidRPr="008F0DAA">
        <w:rPr>
          <w:lang w:val="ru-RU"/>
        </w:rPr>
        <w:t>а</w:t>
      </w:r>
      <w:r w:rsidRPr="00F01FDF">
        <w:rPr>
          <w:lang w:val="ru-RU"/>
        </w:rPr>
        <w:t xml:space="preserve"> су да користе продајни објекат у складу са наменом која је утврђена уговором о закупу пословног простора-туристичке кућице, </w:t>
      </w:r>
    </w:p>
    <w:p w:rsidR="00AD6CB4" w:rsidRPr="00F01FDF" w:rsidRDefault="00AD6CB4" w:rsidP="00CE32F4">
      <w:pPr>
        <w:pStyle w:val="NormalWeb"/>
        <w:jc w:val="both"/>
        <w:rPr>
          <w:lang w:val="ru-RU"/>
        </w:rPr>
      </w:pPr>
      <w:r>
        <w:rPr>
          <w:lang w:val="ru-RU"/>
        </w:rPr>
        <w:tab/>
      </w:r>
      <w:r w:rsidRPr="00F01FDF">
        <w:rPr>
          <w:lang w:val="ru-RU"/>
        </w:rPr>
        <w:t>б) да закупљени продајни објекат-туристичку кућицу не могу дати у подзакуп, односно да не могу уступити продајни објекат-туристичке кућицу,  на даље коришћење,</w:t>
      </w:r>
    </w:p>
    <w:p w:rsidR="00AD6CB4" w:rsidRPr="00F01FDF" w:rsidRDefault="00AD6CB4" w:rsidP="00CE32F4">
      <w:pPr>
        <w:pStyle w:val="NormalWeb"/>
        <w:jc w:val="both"/>
        <w:rPr>
          <w:lang w:val="ru-RU"/>
        </w:rPr>
      </w:pPr>
      <w:r>
        <w:rPr>
          <w:lang w:val="ru-RU"/>
        </w:rPr>
        <w:tab/>
      </w:r>
      <w:r w:rsidRPr="00F01FDF">
        <w:rPr>
          <w:lang w:val="ru-RU"/>
        </w:rPr>
        <w:t>в) да у уговореном року у целости измири новчане обавезе на име накнаде за  закуп продајног објекта-туристичке кућице или да своје обавезе на име закупа измири у 3 једнаке месечне рате, уколико је такав начин измиривања обавезе предвиђен уговором.</w:t>
      </w:r>
    </w:p>
    <w:p w:rsidR="00AD6CB4" w:rsidRPr="00F01FDF" w:rsidRDefault="00AD6CB4" w:rsidP="00CE32F4">
      <w:pPr>
        <w:pStyle w:val="NormalWeb"/>
        <w:jc w:val="both"/>
        <w:rPr>
          <w:lang w:val="ru-RU"/>
        </w:rPr>
      </w:pPr>
      <w:r w:rsidRPr="00F01FDF">
        <w:rPr>
          <w:lang w:val="ru-RU"/>
        </w:rPr>
        <w:tab/>
        <w:t>Трошкови прикључка продајног објекта-туристичке кућице, уколико су прикључци на електромрежу, водоводну и канализациону мрежу неопходни за обављање одобрене делатности, падају на терет закупца.</w:t>
      </w:r>
    </w:p>
    <w:p w:rsidR="00AD6CB4" w:rsidRPr="00F01FDF" w:rsidRDefault="00AD6CB4" w:rsidP="00CE32F4">
      <w:pPr>
        <w:pStyle w:val="NormalWeb"/>
        <w:jc w:val="both"/>
        <w:rPr>
          <w:lang w:val="ru-RU"/>
        </w:rPr>
      </w:pPr>
      <w:r w:rsidRPr="00F01FDF">
        <w:rPr>
          <w:lang w:val="ru-RU"/>
        </w:rPr>
        <w:tab/>
        <w:t>Трошкови текућег одржавања, трошкови хитних интервенција, као и трошкови инвестиционог одржавања продајног објекта-туристичке кућице, падају на терет закупца.</w:t>
      </w:r>
    </w:p>
    <w:p w:rsidR="00AD6CB4" w:rsidRPr="00F01FDF" w:rsidRDefault="00AD6CB4" w:rsidP="00CE32F4">
      <w:pPr>
        <w:pStyle w:val="NormalWeb"/>
        <w:ind w:firstLine="567"/>
        <w:jc w:val="both"/>
        <w:rPr>
          <w:lang w:val="sr-Latn-CS"/>
        </w:rPr>
      </w:pPr>
      <w:r w:rsidRPr="00F01FDF">
        <w:rPr>
          <w:lang w:val="ru-RU"/>
        </w:rPr>
        <w:t>Након истека уговореног рока за за</w:t>
      </w:r>
      <w:r>
        <w:rPr>
          <w:lang w:val="ru-RU"/>
        </w:rPr>
        <w:t>куп продајног објекта-туристичк</w:t>
      </w:r>
      <w:r w:rsidRPr="00F01FDF">
        <w:rPr>
          <w:lang w:val="ru-RU"/>
        </w:rPr>
        <w:t xml:space="preserve">е кућице, закупац је у обавези да исту врати </w:t>
      </w:r>
      <w:r w:rsidRPr="00CB6570">
        <w:rPr>
          <w:lang w:val="ru-RU"/>
        </w:rPr>
        <w:t xml:space="preserve">у </w:t>
      </w:r>
      <w:r w:rsidRPr="00F01FDF">
        <w:rPr>
          <w:lang w:val="ru-RU"/>
        </w:rPr>
        <w:t>државину</w:t>
      </w:r>
      <w:r>
        <w:rPr>
          <w:lang w:val="ru-RU"/>
        </w:rPr>
        <w:t xml:space="preserve"> закуподавцу у првобитном стању</w:t>
      </w:r>
      <w:r w:rsidRPr="002E504E">
        <w:rPr>
          <w:lang w:val="ru-RU"/>
        </w:rPr>
        <w:t>,</w:t>
      </w:r>
      <w:r w:rsidRPr="00F01FDF">
        <w:rPr>
          <w:lang w:val="ru-RU"/>
        </w:rPr>
        <w:t xml:space="preserve"> надокнади штету насталу у продајном објекту.</w:t>
      </w:r>
    </w:p>
    <w:p w:rsidR="00AD6CB4" w:rsidRPr="00F01FDF" w:rsidRDefault="00AD6CB4" w:rsidP="00CE32F4">
      <w:pPr>
        <w:pStyle w:val="NormalWeb"/>
        <w:jc w:val="both"/>
        <w:rPr>
          <w:lang w:val="sr-Latn-CS"/>
        </w:rPr>
      </w:pPr>
      <w:r w:rsidRPr="00F01FDF">
        <w:rPr>
          <w:lang w:val="ru-RU"/>
        </w:rPr>
        <w:t xml:space="preserve">           </w:t>
      </w:r>
      <w:r w:rsidRPr="00F01FDF">
        <w:rPr>
          <w:lang w:val="sr-Latn-CS"/>
        </w:rPr>
        <w:t>Јавни о</w:t>
      </w:r>
      <w:r w:rsidRPr="00F01FDF">
        <w:rPr>
          <w:lang w:val="ru-RU"/>
        </w:rPr>
        <w:t>глас ће бити истакнут на огласној табли општине Медвеђа</w:t>
      </w:r>
      <w:r>
        <w:rPr>
          <w:lang w:val="ru-RU"/>
        </w:rPr>
        <w:t xml:space="preserve"> и на званичном сајту Општине Медвеђа.</w:t>
      </w:r>
    </w:p>
    <w:p w:rsidR="00AD6CB4" w:rsidRPr="00F01FDF" w:rsidRDefault="00AD6CB4" w:rsidP="008E6CB9">
      <w:pPr>
        <w:pStyle w:val="NormalWeb"/>
        <w:jc w:val="both"/>
        <w:rPr>
          <w:lang w:val="sr-Latn-CS"/>
        </w:rPr>
      </w:pPr>
      <w:r w:rsidRPr="00F01FDF">
        <w:rPr>
          <w:lang w:val="sr-Latn-CS"/>
        </w:rPr>
        <w:tab/>
      </w:r>
      <w:r w:rsidRPr="00F01FDF">
        <w:rPr>
          <w:lang w:val="ru-RU"/>
        </w:rPr>
        <w:t>Све ближе информације могу се добити на тел. 064 86 39 172, лице за контакт Марко Стојановић дипл.прав. председник Комисије о прибављању, располагању, коришћењу и управљању стварима у јавној својини општине Медвеђа, сваким радним даном у временском периоду од 08,00 часова до 14,00 часова.</w:t>
      </w:r>
    </w:p>
    <w:p w:rsidR="00AD6CB4" w:rsidRDefault="00AD6CB4" w:rsidP="006254A2">
      <w:pPr>
        <w:pStyle w:val="NormalWeb"/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>ОПШТИНСКО ВЕЋЕ ОПШТИНЕ МЕДВЕЂА</w:t>
      </w:r>
    </w:p>
    <w:p w:rsidR="00AD6CB4" w:rsidRDefault="00AD6CB4" w:rsidP="006254A2">
      <w:pPr>
        <w:pStyle w:val="NormalWeb"/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>08 Број: 06-14/202</w:t>
      </w:r>
      <w:r w:rsidRPr="00CB6570">
        <w:rPr>
          <w:lang w:val="ru-RU"/>
        </w:rPr>
        <w:t>4</w:t>
      </w:r>
      <w:r>
        <w:rPr>
          <w:lang w:val="ru-RU"/>
        </w:rPr>
        <w:t>/11  од 11. марта 202</w:t>
      </w:r>
      <w:r w:rsidRPr="00CB6570">
        <w:rPr>
          <w:lang w:val="ru-RU"/>
        </w:rPr>
        <w:t>4</w:t>
      </w:r>
      <w:r>
        <w:rPr>
          <w:lang w:val="ru-RU"/>
        </w:rPr>
        <w:t>.године</w:t>
      </w:r>
    </w:p>
    <w:p w:rsidR="00AD6CB4" w:rsidRPr="00F01FDF" w:rsidRDefault="00AD6CB4" w:rsidP="006254A2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AD6CB4" w:rsidRPr="00F01FDF" w:rsidRDefault="00AD6CB4" w:rsidP="006254A2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AD6CB4" w:rsidRPr="00B32591" w:rsidRDefault="00AD6CB4" w:rsidP="006254A2">
      <w:pPr>
        <w:pStyle w:val="NormalWeb"/>
        <w:spacing w:before="0" w:beforeAutospacing="0" w:after="0" w:afterAutospacing="0"/>
        <w:rPr>
          <w:lang w:val="ru-RU"/>
        </w:rPr>
      </w:pPr>
      <w:r w:rsidRPr="00F01FDF">
        <w:rPr>
          <w:lang w:val="sr-Latn-CS"/>
        </w:rPr>
        <w:t xml:space="preserve">                                   </w:t>
      </w:r>
      <w:r w:rsidRPr="002E504E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       </w:t>
      </w:r>
      <w:r w:rsidRPr="002E504E">
        <w:rPr>
          <w:lang w:val="ru-RU"/>
        </w:rPr>
        <w:t xml:space="preserve">   </w:t>
      </w:r>
      <w:r w:rsidRPr="00F01FDF">
        <w:rPr>
          <w:lang w:val="sr-Latn-CS"/>
        </w:rPr>
        <w:t>ПРЕДСЕДНИК</w:t>
      </w:r>
    </w:p>
    <w:p w:rsidR="00AD6CB4" w:rsidRPr="00B32591" w:rsidRDefault="00AD6CB4" w:rsidP="006254A2">
      <w:pPr>
        <w:pStyle w:val="NormalWeb"/>
        <w:spacing w:before="0" w:beforeAutospacing="0" w:after="0" w:afterAutospacing="0"/>
        <w:rPr>
          <w:lang w:val="ru-RU"/>
        </w:rPr>
      </w:pPr>
      <w:r w:rsidRPr="00B32591">
        <w:rPr>
          <w:lang w:val="ru-RU"/>
        </w:rPr>
        <w:t xml:space="preserve">                                                                                              </w:t>
      </w:r>
      <w:r>
        <w:rPr>
          <w:lang w:val="ru-RU"/>
        </w:rPr>
        <w:t xml:space="preserve">                </w:t>
      </w:r>
      <w:r w:rsidRPr="00B32591">
        <w:rPr>
          <w:lang w:val="ru-RU"/>
        </w:rPr>
        <w:t>ОПШТИНСКОГ ВЕЋА</w:t>
      </w:r>
    </w:p>
    <w:p w:rsidR="00AD6CB4" w:rsidRPr="00F01FDF" w:rsidRDefault="00AD6CB4" w:rsidP="006254A2">
      <w:pPr>
        <w:pStyle w:val="NormalWeb"/>
        <w:spacing w:before="0" w:beforeAutospacing="0" w:after="0" w:afterAutospacing="0"/>
        <w:rPr>
          <w:lang w:val="sr-Latn-CS"/>
        </w:rPr>
      </w:pPr>
      <w:r w:rsidRPr="00F01FDF">
        <w:rPr>
          <w:lang w:val="sr-Latn-CS"/>
        </w:rPr>
        <w:t xml:space="preserve">              </w:t>
      </w:r>
      <w:r w:rsidRPr="00B32591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  </w:t>
      </w:r>
      <w:r w:rsidRPr="00B32591">
        <w:rPr>
          <w:lang w:val="ru-RU"/>
        </w:rPr>
        <w:t xml:space="preserve">   </w:t>
      </w:r>
      <w:r w:rsidRPr="00F01FDF">
        <w:rPr>
          <w:lang w:val="sr-Latn-CS"/>
        </w:rPr>
        <w:t>Драган Кулић</w:t>
      </w:r>
    </w:p>
    <w:sectPr w:rsidR="00AD6CB4" w:rsidRPr="00F01FDF" w:rsidSect="005C7B07">
      <w:footerReference w:type="default" r:id="rId7"/>
      <w:headerReference w:type="first" r:id="rId8"/>
      <w:footerReference w:type="first" r:id="rId9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B4" w:rsidRDefault="00AD6CB4" w:rsidP="00861BA5">
      <w:pPr>
        <w:spacing w:before="0"/>
      </w:pPr>
      <w:r>
        <w:separator/>
      </w:r>
    </w:p>
  </w:endnote>
  <w:endnote w:type="continuationSeparator" w:id="0">
    <w:p w:rsidR="00AD6CB4" w:rsidRDefault="00AD6CB4" w:rsidP="00861BA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B4" w:rsidRDefault="00AD6CB4">
    <w:pPr>
      <w:pStyle w:val="Footer"/>
      <w:jc w:val="right"/>
    </w:pPr>
  </w:p>
  <w:p w:rsidR="00AD6CB4" w:rsidRPr="00436FE6" w:rsidRDefault="00AD6CB4" w:rsidP="00216AC2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B4" w:rsidRPr="006254A2" w:rsidRDefault="00AD6CB4" w:rsidP="006254A2">
    <w:pPr>
      <w:pStyle w:val="Footer"/>
      <w:tabs>
        <w:tab w:val="clear" w:pos="4513"/>
        <w:tab w:val="clear" w:pos="9026"/>
        <w:tab w:val="left" w:pos="2429"/>
      </w:tabs>
      <w:rPr>
        <w:rFonts w:ascii="Times New Roman" w:hAnsi="Times New Roman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B4" w:rsidRDefault="00AD6CB4" w:rsidP="00861BA5">
      <w:pPr>
        <w:spacing w:before="0"/>
      </w:pPr>
      <w:r>
        <w:separator/>
      </w:r>
    </w:p>
  </w:footnote>
  <w:footnote w:type="continuationSeparator" w:id="0">
    <w:p w:rsidR="00AD6CB4" w:rsidRDefault="00AD6CB4" w:rsidP="00861BA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35"/>
      <w:gridCol w:w="5089"/>
      <w:gridCol w:w="1843"/>
    </w:tblGrid>
    <w:tr w:rsidR="00AD6CB4" w:rsidRPr="004C7E56" w:rsidTr="009D684B">
      <w:trPr>
        <w:cantSplit/>
        <w:trHeight w:hRule="exact" w:val="1441"/>
        <w:jc w:val="center"/>
      </w:trPr>
      <w:tc>
        <w:tcPr>
          <w:tcW w:w="2963" w:type="dxa"/>
          <w:tcBorders>
            <w:bottom w:val="single" w:sz="4" w:space="0" w:color="auto"/>
          </w:tcBorders>
          <w:vAlign w:val="center"/>
        </w:tcPr>
        <w:p w:rsidR="00AD6CB4" w:rsidRPr="004C7E56" w:rsidRDefault="00AD6CB4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 w:rsidRPr="007A4E39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style="width:60pt;height:60pt;visibility:visible">
                <v:imagedata r:id="rId1" o:title=""/>
              </v:shape>
            </w:pict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AD6CB4" w:rsidRPr="00583A13" w:rsidRDefault="00AD6CB4" w:rsidP="00216AC2">
          <w:pPr>
            <w:pStyle w:val="Naslov"/>
            <w:rPr>
              <w:sz w:val="24"/>
              <w:szCs w:val="24"/>
            </w:rPr>
          </w:pP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AD6CB4" w:rsidRPr="00121857" w:rsidRDefault="00AD6CB4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AD6CB4" w:rsidRPr="00ED7DD0" w:rsidRDefault="00AD6CB4" w:rsidP="00216AC2">
          <w:pPr>
            <w:jc w:val="center"/>
            <w:rPr>
              <w:sz w:val="20"/>
            </w:rPr>
          </w:pPr>
        </w:p>
      </w:tc>
    </w:tr>
  </w:tbl>
  <w:p w:rsidR="00AD6CB4" w:rsidRDefault="00AD6CB4" w:rsidP="00625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cs="Times New Roman" w:hint="default"/>
      </w:rPr>
    </w:lvl>
  </w:abstractNum>
  <w:abstractNum w:abstractNumId="2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firstLine="96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C1346D"/>
    <w:multiLevelType w:val="hybridMultilevel"/>
    <w:tmpl w:val="AA32CEFC"/>
    <w:lvl w:ilvl="0" w:tplc="2FB0C91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8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2"/>
  </w:num>
  <w:num w:numId="13">
    <w:abstractNumId w:val="22"/>
  </w:num>
  <w:num w:numId="14">
    <w:abstractNumId w:val="4"/>
  </w:num>
  <w:num w:numId="15">
    <w:abstractNumId w:val="11"/>
  </w:num>
  <w:num w:numId="16">
    <w:abstractNumId w:val="9"/>
  </w:num>
  <w:num w:numId="17">
    <w:abstractNumId w:val="16"/>
  </w:num>
  <w:num w:numId="18">
    <w:abstractNumId w:val="12"/>
  </w:num>
  <w:num w:numId="19">
    <w:abstractNumId w:val="20"/>
  </w:num>
  <w:num w:numId="20">
    <w:abstractNumId w:val="7"/>
  </w:num>
  <w:num w:numId="21">
    <w:abstractNumId w:val="17"/>
  </w:num>
  <w:num w:numId="22">
    <w:abstractNumId w:val="19"/>
  </w:num>
  <w:num w:numId="23">
    <w:abstractNumId w:val="13"/>
  </w:num>
  <w:num w:numId="24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A5"/>
    <w:rsid w:val="00001C7A"/>
    <w:rsid w:val="00010958"/>
    <w:rsid w:val="00021CF7"/>
    <w:rsid w:val="00025DF4"/>
    <w:rsid w:val="00032206"/>
    <w:rsid w:val="00035B3B"/>
    <w:rsid w:val="0003717E"/>
    <w:rsid w:val="00040302"/>
    <w:rsid w:val="0005220F"/>
    <w:rsid w:val="000533C8"/>
    <w:rsid w:val="00056AC6"/>
    <w:rsid w:val="00065B31"/>
    <w:rsid w:val="00081054"/>
    <w:rsid w:val="0008426F"/>
    <w:rsid w:val="000846F4"/>
    <w:rsid w:val="00086758"/>
    <w:rsid w:val="000950ED"/>
    <w:rsid w:val="000A0EBD"/>
    <w:rsid w:val="000A1062"/>
    <w:rsid w:val="000A226E"/>
    <w:rsid w:val="000A33BA"/>
    <w:rsid w:val="000A3E9B"/>
    <w:rsid w:val="000A44D3"/>
    <w:rsid w:val="000A70EC"/>
    <w:rsid w:val="000B077D"/>
    <w:rsid w:val="000B32C3"/>
    <w:rsid w:val="000C7D7F"/>
    <w:rsid w:val="000D55AF"/>
    <w:rsid w:val="000E15B4"/>
    <w:rsid w:val="000E2BBA"/>
    <w:rsid w:val="000F3AFA"/>
    <w:rsid w:val="001166D4"/>
    <w:rsid w:val="00121857"/>
    <w:rsid w:val="00140624"/>
    <w:rsid w:val="00163D7C"/>
    <w:rsid w:val="00172504"/>
    <w:rsid w:val="001730B4"/>
    <w:rsid w:val="001815EB"/>
    <w:rsid w:val="00193B1D"/>
    <w:rsid w:val="00196909"/>
    <w:rsid w:val="001A4694"/>
    <w:rsid w:val="001C445C"/>
    <w:rsid w:val="001C6092"/>
    <w:rsid w:val="001D1C7B"/>
    <w:rsid w:val="001D5314"/>
    <w:rsid w:val="001D5412"/>
    <w:rsid w:val="001E04F3"/>
    <w:rsid w:val="001E5D73"/>
    <w:rsid w:val="001E622B"/>
    <w:rsid w:val="00202B6C"/>
    <w:rsid w:val="00216AC2"/>
    <w:rsid w:val="00216AD6"/>
    <w:rsid w:val="00224A27"/>
    <w:rsid w:val="0023176D"/>
    <w:rsid w:val="00237AC8"/>
    <w:rsid w:val="00242350"/>
    <w:rsid w:val="0024463A"/>
    <w:rsid w:val="00284B79"/>
    <w:rsid w:val="002949A3"/>
    <w:rsid w:val="002A0307"/>
    <w:rsid w:val="002A1323"/>
    <w:rsid w:val="002B3DCC"/>
    <w:rsid w:val="002C65E7"/>
    <w:rsid w:val="002D0278"/>
    <w:rsid w:val="002E34AF"/>
    <w:rsid w:val="002E3F83"/>
    <w:rsid w:val="002E504E"/>
    <w:rsid w:val="002F06CB"/>
    <w:rsid w:val="002F1B3B"/>
    <w:rsid w:val="002F3807"/>
    <w:rsid w:val="00313267"/>
    <w:rsid w:val="00315BB5"/>
    <w:rsid w:val="00321969"/>
    <w:rsid w:val="00325FDD"/>
    <w:rsid w:val="00335ACA"/>
    <w:rsid w:val="0033715F"/>
    <w:rsid w:val="00341B64"/>
    <w:rsid w:val="00356AEE"/>
    <w:rsid w:val="00366467"/>
    <w:rsid w:val="003768F0"/>
    <w:rsid w:val="003873D0"/>
    <w:rsid w:val="003A5983"/>
    <w:rsid w:val="003B31CE"/>
    <w:rsid w:val="003D0ECD"/>
    <w:rsid w:val="003D7060"/>
    <w:rsid w:val="003E3E21"/>
    <w:rsid w:val="003F0AB2"/>
    <w:rsid w:val="003F573D"/>
    <w:rsid w:val="003F7C43"/>
    <w:rsid w:val="0040458C"/>
    <w:rsid w:val="00406501"/>
    <w:rsid w:val="00411692"/>
    <w:rsid w:val="00414B3F"/>
    <w:rsid w:val="00424758"/>
    <w:rsid w:val="00436FE6"/>
    <w:rsid w:val="0044485F"/>
    <w:rsid w:val="004448BD"/>
    <w:rsid w:val="004513B1"/>
    <w:rsid w:val="0045776D"/>
    <w:rsid w:val="00466F64"/>
    <w:rsid w:val="00471BEB"/>
    <w:rsid w:val="0047329E"/>
    <w:rsid w:val="0048044C"/>
    <w:rsid w:val="00486339"/>
    <w:rsid w:val="004877A6"/>
    <w:rsid w:val="0049093B"/>
    <w:rsid w:val="00491EE8"/>
    <w:rsid w:val="004B255C"/>
    <w:rsid w:val="004B7091"/>
    <w:rsid w:val="004C5FD1"/>
    <w:rsid w:val="004C6C96"/>
    <w:rsid w:val="004C7E56"/>
    <w:rsid w:val="004D719F"/>
    <w:rsid w:val="004F77AF"/>
    <w:rsid w:val="00507F6C"/>
    <w:rsid w:val="0051020D"/>
    <w:rsid w:val="005203ED"/>
    <w:rsid w:val="005214F2"/>
    <w:rsid w:val="005270DF"/>
    <w:rsid w:val="00531A1A"/>
    <w:rsid w:val="005339EA"/>
    <w:rsid w:val="00543036"/>
    <w:rsid w:val="005479C7"/>
    <w:rsid w:val="00553979"/>
    <w:rsid w:val="00555DF6"/>
    <w:rsid w:val="00563CAE"/>
    <w:rsid w:val="005661B7"/>
    <w:rsid w:val="0057609C"/>
    <w:rsid w:val="00580FB0"/>
    <w:rsid w:val="00582A11"/>
    <w:rsid w:val="00583A13"/>
    <w:rsid w:val="0059574A"/>
    <w:rsid w:val="00596D45"/>
    <w:rsid w:val="005A2005"/>
    <w:rsid w:val="005B2A10"/>
    <w:rsid w:val="005C5E24"/>
    <w:rsid w:val="005C7B07"/>
    <w:rsid w:val="005D7998"/>
    <w:rsid w:val="005E40FA"/>
    <w:rsid w:val="005F7A76"/>
    <w:rsid w:val="00603218"/>
    <w:rsid w:val="00603765"/>
    <w:rsid w:val="00615CF4"/>
    <w:rsid w:val="00616B6B"/>
    <w:rsid w:val="006207CB"/>
    <w:rsid w:val="006254A2"/>
    <w:rsid w:val="006311D1"/>
    <w:rsid w:val="00633CAA"/>
    <w:rsid w:val="00646839"/>
    <w:rsid w:val="0065227B"/>
    <w:rsid w:val="006523C5"/>
    <w:rsid w:val="00663459"/>
    <w:rsid w:val="00664E40"/>
    <w:rsid w:val="0067585D"/>
    <w:rsid w:val="00697D22"/>
    <w:rsid w:val="006B08E9"/>
    <w:rsid w:val="006B2593"/>
    <w:rsid w:val="006B7CFA"/>
    <w:rsid w:val="006E0874"/>
    <w:rsid w:val="006F3DA9"/>
    <w:rsid w:val="00702487"/>
    <w:rsid w:val="00703DF7"/>
    <w:rsid w:val="00720015"/>
    <w:rsid w:val="00722E62"/>
    <w:rsid w:val="0073435F"/>
    <w:rsid w:val="00742693"/>
    <w:rsid w:val="00781F97"/>
    <w:rsid w:val="0078355B"/>
    <w:rsid w:val="00783C4F"/>
    <w:rsid w:val="00792360"/>
    <w:rsid w:val="007A4E39"/>
    <w:rsid w:val="007B0705"/>
    <w:rsid w:val="007B4850"/>
    <w:rsid w:val="007D03DA"/>
    <w:rsid w:val="007D3918"/>
    <w:rsid w:val="007D41E3"/>
    <w:rsid w:val="007E5B7B"/>
    <w:rsid w:val="007E7592"/>
    <w:rsid w:val="00802A05"/>
    <w:rsid w:val="00811FE8"/>
    <w:rsid w:val="008158DA"/>
    <w:rsid w:val="00826B59"/>
    <w:rsid w:val="0083188F"/>
    <w:rsid w:val="00850796"/>
    <w:rsid w:val="00854CB3"/>
    <w:rsid w:val="00861BA5"/>
    <w:rsid w:val="0086721C"/>
    <w:rsid w:val="008709BC"/>
    <w:rsid w:val="00877F5E"/>
    <w:rsid w:val="008A49C2"/>
    <w:rsid w:val="008A6942"/>
    <w:rsid w:val="008E6CB9"/>
    <w:rsid w:val="008E6FF9"/>
    <w:rsid w:val="008F0DAA"/>
    <w:rsid w:val="008F3A21"/>
    <w:rsid w:val="00903354"/>
    <w:rsid w:val="0091363A"/>
    <w:rsid w:val="0091688E"/>
    <w:rsid w:val="009206C8"/>
    <w:rsid w:val="00925896"/>
    <w:rsid w:val="00950FAA"/>
    <w:rsid w:val="00953E1B"/>
    <w:rsid w:val="00954393"/>
    <w:rsid w:val="009631DF"/>
    <w:rsid w:val="00963A51"/>
    <w:rsid w:val="00965B5C"/>
    <w:rsid w:val="00986A58"/>
    <w:rsid w:val="00986E09"/>
    <w:rsid w:val="00991770"/>
    <w:rsid w:val="009945FD"/>
    <w:rsid w:val="009A2354"/>
    <w:rsid w:val="009B5EC6"/>
    <w:rsid w:val="009D684B"/>
    <w:rsid w:val="009E3E87"/>
    <w:rsid w:val="009F6586"/>
    <w:rsid w:val="00A07560"/>
    <w:rsid w:val="00A15E0F"/>
    <w:rsid w:val="00A2302B"/>
    <w:rsid w:val="00A26A35"/>
    <w:rsid w:val="00A30221"/>
    <w:rsid w:val="00A4186D"/>
    <w:rsid w:val="00A44D73"/>
    <w:rsid w:val="00A52AA9"/>
    <w:rsid w:val="00A54DD4"/>
    <w:rsid w:val="00A5560E"/>
    <w:rsid w:val="00A65F7A"/>
    <w:rsid w:val="00A7333B"/>
    <w:rsid w:val="00A73A70"/>
    <w:rsid w:val="00A85539"/>
    <w:rsid w:val="00A86EC3"/>
    <w:rsid w:val="00A93990"/>
    <w:rsid w:val="00AA0FD7"/>
    <w:rsid w:val="00AA3FC3"/>
    <w:rsid w:val="00AC5828"/>
    <w:rsid w:val="00AD1A10"/>
    <w:rsid w:val="00AD6CB4"/>
    <w:rsid w:val="00AE1C49"/>
    <w:rsid w:val="00AF3298"/>
    <w:rsid w:val="00B06A35"/>
    <w:rsid w:val="00B201AC"/>
    <w:rsid w:val="00B21979"/>
    <w:rsid w:val="00B22936"/>
    <w:rsid w:val="00B261E8"/>
    <w:rsid w:val="00B32591"/>
    <w:rsid w:val="00B44E1C"/>
    <w:rsid w:val="00B51B24"/>
    <w:rsid w:val="00B569A3"/>
    <w:rsid w:val="00B6465A"/>
    <w:rsid w:val="00B76606"/>
    <w:rsid w:val="00B82EC0"/>
    <w:rsid w:val="00B851AF"/>
    <w:rsid w:val="00BA3803"/>
    <w:rsid w:val="00BB5A20"/>
    <w:rsid w:val="00BB6A3C"/>
    <w:rsid w:val="00BB7491"/>
    <w:rsid w:val="00C3105C"/>
    <w:rsid w:val="00C370DE"/>
    <w:rsid w:val="00C3713F"/>
    <w:rsid w:val="00C478DC"/>
    <w:rsid w:val="00C5634E"/>
    <w:rsid w:val="00C66973"/>
    <w:rsid w:val="00C77C1E"/>
    <w:rsid w:val="00C82B24"/>
    <w:rsid w:val="00C905F7"/>
    <w:rsid w:val="00C93DC3"/>
    <w:rsid w:val="00CA505A"/>
    <w:rsid w:val="00CB6570"/>
    <w:rsid w:val="00CC14F9"/>
    <w:rsid w:val="00CD1728"/>
    <w:rsid w:val="00CD2F13"/>
    <w:rsid w:val="00CD5C79"/>
    <w:rsid w:val="00CE0857"/>
    <w:rsid w:val="00CE32F4"/>
    <w:rsid w:val="00CE5260"/>
    <w:rsid w:val="00CF295E"/>
    <w:rsid w:val="00D04B67"/>
    <w:rsid w:val="00D04E31"/>
    <w:rsid w:val="00D225F9"/>
    <w:rsid w:val="00D25A17"/>
    <w:rsid w:val="00D37B06"/>
    <w:rsid w:val="00D45FBE"/>
    <w:rsid w:val="00D63499"/>
    <w:rsid w:val="00D63E7D"/>
    <w:rsid w:val="00D73C1B"/>
    <w:rsid w:val="00DA3B11"/>
    <w:rsid w:val="00DB18F0"/>
    <w:rsid w:val="00DB32EB"/>
    <w:rsid w:val="00DB7C97"/>
    <w:rsid w:val="00DC02D2"/>
    <w:rsid w:val="00DC064F"/>
    <w:rsid w:val="00DC1F73"/>
    <w:rsid w:val="00DD725F"/>
    <w:rsid w:val="00DE23E9"/>
    <w:rsid w:val="00DE6335"/>
    <w:rsid w:val="00E05A21"/>
    <w:rsid w:val="00E17120"/>
    <w:rsid w:val="00E33534"/>
    <w:rsid w:val="00E52DA7"/>
    <w:rsid w:val="00E53716"/>
    <w:rsid w:val="00E53DD4"/>
    <w:rsid w:val="00E710D2"/>
    <w:rsid w:val="00E76448"/>
    <w:rsid w:val="00E80ECD"/>
    <w:rsid w:val="00E91BC0"/>
    <w:rsid w:val="00E94748"/>
    <w:rsid w:val="00EA1CE0"/>
    <w:rsid w:val="00EA4D10"/>
    <w:rsid w:val="00EB16A9"/>
    <w:rsid w:val="00EB7C7F"/>
    <w:rsid w:val="00EC00E6"/>
    <w:rsid w:val="00EC0209"/>
    <w:rsid w:val="00ED032D"/>
    <w:rsid w:val="00ED1DE9"/>
    <w:rsid w:val="00ED2354"/>
    <w:rsid w:val="00ED4E26"/>
    <w:rsid w:val="00ED7DD0"/>
    <w:rsid w:val="00EE5764"/>
    <w:rsid w:val="00EE72CB"/>
    <w:rsid w:val="00EF662E"/>
    <w:rsid w:val="00F01FDF"/>
    <w:rsid w:val="00F13D9C"/>
    <w:rsid w:val="00F14CEA"/>
    <w:rsid w:val="00F21C01"/>
    <w:rsid w:val="00F25B36"/>
    <w:rsid w:val="00F360BD"/>
    <w:rsid w:val="00F51FB8"/>
    <w:rsid w:val="00F535F3"/>
    <w:rsid w:val="00F62692"/>
    <w:rsid w:val="00F666F2"/>
    <w:rsid w:val="00F8222E"/>
    <w:rsid w:val="00F91472"/>
    <w:rsid w:val="00F91F66"/>
    <w:rsid w:val="00F93D21"/>
    <w:rsid w:val="00F9554E"/>
    <w:rsid w:val="00FA7617"/>
    <w:rsid w:val="00FB38A2"/>
    <w:rsid w:val="00FD2435"/>
    <w:rsid w:val="00FE2133"/>
    <w:rsid w:val="00FE26D0"/>
    <w:rsid w:val="00FE2819"/>
    <w:rsid w:val="00FE2E16"/>
    <w:rsid w:val="00FE42FB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61BA5"/>
    <w:pPr>
      <w:spacing w:before="100" w:beforeAutospacing="1" w:after="100" w:afterAutospacing="1"/>
      <w:jc w:val="both"/>
    </w:pPr>
    <w:rPr>
      <w:rFonts w:ascii="Trebuchet MS" w:eastAsia="Times New Roman" w:hAnsi="Trebuchet MS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7B4850"/>
    <w:pPr>
      <w:keepNext/>
      <w:numPr>
        <w:numId w:val="1"/>
      </w:numPr>
      <w:tabs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5B2A10"/>
    <w:pPr>
      <w:numPr>
        <w:ilvl w:val="1"/>
      </w:numPr>
      <w:tabs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D73"/>
    <w:pPr>
      <w:keepNext/>
      <w:keepLines/>
      <w:numPr>
        <w:ilvl w:val="3"/>
        <w:numId w:val="1"/>
      </w:numPr>
      <w:tabs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b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560E"/>
    <w:pPr>
      <w:keepNext/>
      <w:tabs>
        <w:tab w:val="num" w:pos="1152"/>
      </w:tabs>
      <w:spacing w:before="0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560E"/>
    <w:pPr>
      <w:keepNext/>
      <w:tabs>
        <w:tab w:val="num" w:pos="1296"/>
      </w:tabs>
      <w:spacing w:before="0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560E"/>
    <w:pPr>
      <w:keepNext/>
      <w:tabs>
        <w:tab w:val="num" w:pos="1440"/>
      </w:tabs>
      <w:spacing w:before="0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560E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850"/>
    <w:rPr>
      <w:rFonts w:ascii="Trebuchet MS" w:hAnsi="Trebuchet MS" w:cs="Times New Roman"/>
      <w:b/>
      <w:sz w:val="21"/>
      <w:szCs w:val="21"/>
      <w:lang w:val="sr-Latn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2A10"/>
    <w:rPr>
      <w:rFonts w:ascii="Times New Roman" w:hAnsi="Times New Roman" w:cs="Times New Roman"/>
      <w:sz w:val="21"/>
      <w:szCs w:val="21"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2E16"/>
    <w:rPr>
      <w:rFonts w:ascii="Times New Roman" w:hAnsi="Times New Roman" w:cs="Times New Roman"/>
      <w:sz w:val="21"/>
      <w:szCs w:val="21"/>
      <w:lang w:val="sr-Latn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4D73"/>
    <w:rPr>
      <w:rFonts w:ascii="Trebuchet MS" w:hAnsi="Trebuchet MS" w:cs="Times New Roman"/>
      <w:b/>
      <w:i/>
      <w:iCs/>
      <w:color w:val="000000"/>
      <w:sz w:val="21"/>
      <w:szCs w:val="21"/>
      <w:lang w:val="sr-Latn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4850"/>
    <w:rPr>
      <w:rFonts w:ascii="Calibri Light" w:hAnsi="Calibri Light" w:cs="Times New Roman"/>
      <w:color w:val="2E74B5"/>
      <w:sz w:val="21"/>
      <w:szCs w:val="21"/>
      <w:lang w:val="sr-Latn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560E"/>
    <w:rPr>
      <w:rFonts w:ascii="Times New Roman" w:hAnsi="Times New Roman" w:cs="Times New Roman"/>
      <w:b/>
      <w:bCs/>
      <w:sz w:val="20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560E"/>
    <w:rPr>
      <w:rFonts w:ascii="Times New Roman" w:hAnsi="Times New Roman" w:cs="Times New Roman"/>
      <w:sz w:val="20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560E"/>
    <w:rPr>
      <w:rFonts w:ascii="Times New Roman" w:hAnsi="Times New Roman" w:cs="Times New Roman"/>
      <w:b/>
      <w:bCs/>
      <w:sz w:val="20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560E"/>
    <w:rPr>
      <w:rFonts w:ascii="Arial" w:hAnsi="Arial" w:cs="Arial"/>
      <w:lang w:val="el-GR"/>
    </w:rPr>
  </w:style>
  <w:style w:type="paragraph" w:styleId="ListParagraph">
    <w:name w:val="List Paragraph"/>
    <w:basedOn w:val="Normal"/>
    <w:uiPriority w:val="99"/>
    <w:qFormat/>
    <w:rsid w:val="00861BA5"/>
    <w:pPr>
      <w:ind w:left="720"/>
      <w:contextualSpacing/>
    </w:pPr>
  </w:style>
  <w:style w:type="paragraph" w:customStyle="1" w:styleId="Sadraj">
    <w:name w:val="Sadržaj"/>
    <w:basedOn w:val="TOC2"/>
    <w:link w:val="SadrajChar"/>
    <w:uiPriority w:val="99"/>
    <w:rsid w:val="001C445C"/>
    <w:pPr>
      <w:tabs>
        <w:tab w:val="left" w:pos="1677"/>
        <w:tab w:val="right" w:leader="dot" w:pos="8761"/>
      </w:tabs>
      <w:spacing w:before="40" w:after="0"/>
      <w:ind w:left="1580" w:right="964" w:hanging="378"/>
    </w:pPr>
    <w:rPr>
      <w:color w:val="000000"/>
    </w:rPr>
  </w:style>
  <w:style w:type="paragraph" w:styleId="TOC2">
    <w:name w:val="toc 2"/>
    <w:basedOn w:val="Normal"/>
    <w:next w:val="Normal"/>
    <w:autoRedefine/>
    <w:uiPriority w:val="99"/>
    <w:rsid w:val="00F91F66"/>
    <w:pPr>
      <w:tabs>
        <w:tab w:val="left" w:pos="1202"/>
        <w:tab w:val="left" w:pos="1957"/>
      </w:tabs>
      <w:ind w:left="709"/>
    </w:pPr>
  </w:style>
  <w:style w:type="character" w:customStyle="1" w:styleId="SadrajChar">
    <w:name w:val="Sadržaj Char"/>
    <w:basedOn w:val="DefaultParagraphFont"/>
    <w:link w:val="Sadraj"/>
    <w:uiPriority w:val="99"/>
    <w:locked/>
    <w:rsid w:val="001C445C"/>
    <w:rPr>
      <w:rFonts w:ascii="Trebuchet MS" w:hAnsi="Trebuchet MS" w:cs="Times New Roman"/>
      <w:noProof/>
      <w:color w:val="000000"/>
      <w:lang w:eastAsia="ar-SA"/>
    </w:rPr>
  </w:style>
  <w:style w:type="paragraph" w:customStyle="1" w:styleId="Tekstprocedure">
    <w:name w:val="Tekst procedure"/>
    <w:basedOn w:val="Normal"/>
    <w:link w:val="TekstprocedureChar"/>
    <w:uiPriority w:val="99"/>
    <w:rsid w:val="00EC0209"/>
  </w:style>
  <w:style w:type="character" w:customStyle="1" w:styleId="TekstprocedureChar">
    <w:name w:val="Tekst procedure Char"/>
    <w:basedOn w:val="DefaultParagraphFont"/>
    <w:link w:val="Tekstprocedure"/>
    <w:uiPriority w:val="99"/>
    <w:locked/>
    <w:rsid w:val="00EC0209"/>
    <w:rPr>
      <w:rFonts w:ascii="Trebuchet MS" w:hAnsi="Trebuchet MS" w:cs="Times New Roman"/>
      <w:sz w:val="21"/>
      <w:szCs w:val="21"/>
      <w:lang w:eastAsia="ar-SA" w:bidi="ar-SA"/>
    </w:rPr>
  </w:style>
  <w:style w:type="paragraph" w:customStyle="1" w:styleId="TableText">
    <w:name w:val="TableText"/>
    <w:basedOn w:val="Normal"/>
    <w:uiPriority w:val="99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99"/>
    <w:rsid w:val="00D63E7D"/>
    <w:pPr>
      <w:tabs>
        <w:tab w:val="left" w:pos="1202"/>
        <w:tab w:val="right" w:leader="dot" w:pos="8761"/>
      </w:tabs>
      <w:spacing w:before="120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uiPriority w:val="99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uiPriority w:val="99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61BA5"/>
    <w:rPr>
      <w:rFonts w:ascii="Verdana" w:hAnsi="Verdana" w:cs="Arial"/>
      <w:b/>
      <w:bCs/>
      <w:kern w:val="28"/>
      <w:sz w:val="32"/>
      <w:szCs w:val="32"/>
      <w:lang w:eastAsia="ar-SA" w:bidi="ar-SA"/>
    </w:rPr>
  </w:style>
  <w:style w:type="table" w:customStyle="1" w:styleId="LightList-Accent11">
    <w:name w:val="Light List - Accent 11"/>
    <w:uiPriority w:val="99"/>
    <w:rsid w:val="00861BA5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1BA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BA5"/>
    <w:rPr>
      <w:rFonts w:ascii="Trebuchet MS" w:hAnsi="Trebuchet MS" w:cs="Times New Roman"/>
      <w:sz w:val="21"/>
      <w:szCs w:val="21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861BA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BA5"/>
    <w:rPr>
      <w:rFonts w:ascii="Trebuchet MS" w:hAnsi="Trebuchet MS" w:cs="Times New Roman"/>
      <w:sz w:val="21"/>
      <w:szCs w:val="21"/>
      <w:lang w:val="sr-Latn-CS" w:eastAsia="ar-SA" w:bidi="ar-SA"/>
    </w:rPr>
  </w:style>
  <w:style w:type="table" w:styleId="TableGrid">
    <w:name w:val="Table Grid"/>
    <w:basedOn w:val="TableNormal"/>
    <w:uiPriority w:val="99"/>
    <w:rsid w:val="00861BA5"/>
    <w:pPr>
      <w:suppressAutoHyphens/>
      <w:spacing w:after="80" w:line="264" w:lineRule="auto"/>
      <w:ind w:firstLine="567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basedOn w:val="DefaultParagraphFont"/>
    <w:uiPriority w:val="99"/>
    <w:qFormat/>
    <w:rsid w:val="00861BA5"/>
    <w:rPr>
      <w:rFonts w:cs="Times New Roman"/>
      <w:b/>
      <w:sz w:val="22"/>
    </w:rPr>
  </w:style>
  <w:style w:type="paragraph" w:customStyle="1" w:styleId="Nabrajanje">
    <w:name w:val="Nabrajanje"/>
    <w:basedOn w:val="Normal"/>
    <w:link w:val="NabrajanjeChar"/>
    <w:autoRedefine/>
    <w:uiPriority w:val="99"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uiPriority w:val="99"/>
    <w:locked/>
    <w:rsid w:val="007E5B7B"/>
    <w:rPr>
      <w:rFonts w:ascii="Times New Roman" w:hAnsi="Times New Roman" w:cs="Times New Roman"/>
      <w:lang w:val="sr-Latn-CS" w:eastAsia="ar-SA" w:bidi="ar-SA"/>
    </w:rPr>
  </w:style>
  <w:style w:type="paragraph" w:customStyle="1" w:styleId="Definicije">
    <w:name w:val="Definicije"/>
    <w:basedOn w:val="Normal"/>
    <w:link w:val="DefinicijeChar"/>
    <w:uiPriority w:val="99"/>
    <w:rsid w:val="005D7998"/>
    <w:pPr>
      <w:spacing w:before="120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uiPriority w:val="99"/>
    <w:locked/>
    <w:rsid w:val="005D7998"/>
    <w:rPr>
      <w:rFonts w:ascii="Trebuchet MS" w:hAnsi="Trebuchet MS" w:cs="Times New Roman"/>
      <w:b/>
      <w:sz w:val="21"/>
      <w:szCs w:val="21"/>
      <w:lang w:val="sr-Latn-CS" w:eastAsia="ar-SA" w:bidi="ar-SA"/>
    </w:rPr>
  </w:style>
  <w:style w:type="paragraph" w:customStyle="1" w:styleId="Objanjenjedefinicije">
    <w:name w:val="Objašnjenje definicije"/>
    <w:basedOn w:val="Normal"/>
    <w:link w:val="ObjanjenjedefinicijeChar"/>
    <w:uiPriority w:val="99"/>
    <w:rsid w:val="005D7998"/>
    <w:pPr>
      <w:spacing w:before="120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uiPriority w:val="99"/>
    <w:locked/>
    <w:rsid w:val="005D7998"/>
    <w:rPr>
      <w:rFonts w:ascii="Trebuchet MS" w:hAnsi="Trebuchet MS" w:cs="Times New Roman"/>
      <w:sz w:val="21"/>
      <w:szCs w:val="21"/>
      <w:lang w:eastAsia="ar-SA" w:bidi="ar-SA"/>
    </w:rPr>
  </w:style>
  <w:style w:type="character" w:styleId="Hyperlink">
    <w:name w:val="Hyperlink"/>
    <w:basedOn w:val="DefaultParagraphFont"/>
    <w:uiPriority w:val="99"/>
    <w:rsid w:val="0044485F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rFonts w:cs="Times New Roman"/>
      <w:color w:val="808080"/>
    </w:rPr>
  </w:style>
  <w:style w:type="paragraph" w:styleId="NoSpacing">
    <w:name w:val="No Spacing"/>
    <w:link w:val="NoSpacingChar"/>
    <w:uiPriority w:val="99"/>
    <w:qFormat/>
    <w:rsid w:val="00A54DD4"/>
    <w:pPr>
      <w:spacing w:before="100" w:beforeAutospacing="1" w:afterAutospacing="1"/>
      <w:jc w:val="both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54DD4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F91F66"/>
    <w:pPr>
      <w:widowControl w:val="0"/>
      <w:autoSpaceDE w:val="0"/>
      <w:autoSpaceDN w:val="0"/>
      <w:spacing w:before="0"/>
      <w:jc w:val="left"/>
    </w:pPr>
    <w:rPr>
      <w:rFonts w:ascii="Tahoma" w:eastAsia="Calibri" w:hAnsi="Tahoma" w:cs="Tahoma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F91F66"/>
    <w:pPr>
      <w:tabs>
        <w:tab w:val="left" w:pos="1202"/>
      </w:tabs>
      <w:ind w:left="709"/>
    </w:pPr>
  </w:style>
  <w:style w:type="paragraph" w:styleId="BalloonText">
    <w:name w:val="Balloon Text"/>
    <w:basedOn w:val="Normal"/>
    <w:link w:val="BalloonTextChar"/>
    <w:uiPriority w:val="99"/>
    <w:semiHidden/>
    <w:rsid w:val="00AF32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298"/>
    <w:rPr>
      <w:rFonts w:ascii="Tahoma" w:hAnsi="Tahoma" w:cs="Tahoma"/>
      <w:sz w:val="16"/>
      <w:szCs w:val="16"/>
      <w:lang w:val="sr-Latn-CS" w:eastAsia="ar-SA" w:bidi="ar-SA"/>
    </w:rPr>
  </w:style>
  <w:style w:type="character" w:styleId="PageNumber">
    <w:name w:val="page number"/>
    <w:basedOn w:val="DefaultParagraphFont"/>
    <w:uiPriority w:val="99"/>
    <w:rsid w:val="00A5560E"/>
    <w:rPr>
      <w:rFonts w:cs="Times New Roman"/>
    </w:rPr>
  </w:style>
  <w:style w:type="paragraph" w:customStyle="1" w:styleId="DefaultText">
    <w:name w:val="Default Text"/>
    <w:basedOn w:val="Normal"/>
    <w:uiPriority w:val="99"/>
    <w:rsid w:val="00A5560E"/>
    <w:pPr>
      <w:tabs>
        <w:tab w:val="left" w:pos="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A5560E"/>
    <w:pPr>
      <w:spacing w:before="0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560E"/>
    <w:rPr>
      <w:rFonts w:ascii="Arial" w:hAnsi="Arial" w:cs="Arial"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rsid w:val="00A5560E"/>
    <w:pPr>
      <w:tabs>
        <w:tab w:val="left" w:pos="0"/>
      </w:tabs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560E"/>
    <w:rPr>
      <w:rFonts w:ascii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basedOn w:val="DefaultParagraphFont"/>
    <w:uiPriority w:val="99"/>
    <w:rsid w:val="00A5560E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5560E"/>
    <w:pPr>
      <w:tabs>
        <w:tab w:val="left" w:pos="0"/>
      </w:tabs>
      <w:overflowPunct w:val="0"/>
      <w:autoSpaceDE w:val="0"/>
      <w:autoSpaceDN w:val="0"/>
      <w:adjustRightInd w:val="0"/>
      <w:spacing w:before="0" w:after="120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560E"/>
    <w:rPr>
      <w:rFonts w:ascii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uiPriority w:val="99"/>
    <w:rsid w:val="00A5560E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locked/>
    <w:rsid w:val="00A5560E"/>
    <w:rPr>
      <w:rFonts w:ascii="Times New Roman" w:hAnsi="Times New Roman"/>
      <w:b/>
      <w:sz w:val="20"/>
      <w:lang w:val="sr-Latn-CS" w:eastAsia="en-GB"/>
    </w:rPr>
  </w:style>
  <w:style w:type="paragraph" w:styleId="CommentText">
    <w:name w:val="annotation text"/>
    <w:basedOn w:val="Normal"/>
    <w:link w:val="CommentTextChar1"/>
    <w:uiPriority w:val="99"/>
    <w:semiHidden/>
    <w:rsid w:val="00A5560E"/>
    <w:pPr>
      <w:tabs>
        <w:tab w:val="left" w:pos="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Calibri" w:hAnsi="Times New Roman"/>
      <w:b/>
      <w:bCs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53979"/>
    <w:rPr>
      <w:rFonts w:ascii="Trebuchet MS" w:hAnsi="Trebuchet MS" w:cs="Times New Roman"/>
      <w:sz w:val="20"/>
      <w:szCs w:val="20"/>
      <w:lang w:val="sr-Latn-CS" w:eastAsia="ar-SA" w:bidi="ar-SA"/>
    </w:rPr>
  </w:style>
  <w:style w:type="character" w:customStyle="1" w:styleId="CommentSubjectChar">
    <w:name w:val="Comment Subject Char"/>
    <w:uiPriority w:val="99"/>
    <w:semiHidden/>
    <w:locked/>
    <w:rsid w:val="00A5560E"/>
    <w:rPr>
      <w:rFonts w:ascii="Times New Roman" w:hAnsi="Times New Roman"/>
      <w:b/>
      <w:sz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5560E"/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53979"/>
    <w:rPr>
      <w:rFonts w:ascii="Trebuchet MS" w:hAnsi="Trebuchet MS" w:cs="Times New Roman"/>
      <w:bCs/>
      <w:szCs w:val="20"/>
      <w:lang w:eastAsia="ar-SA" w:bidi="ar-SA"/>
    </w:rPr>
  </w:style>
  <w:style w:type="paragraph" w:customStyle="1" w:styleId="wyq060---pododeljak">
    <w:name w:val="wyq060---pododeljak"/>
    <w:basedOn w:val="Normal"/>
    <w:uiPriority w:val="99"/>
    <w:rsid w:val="00A5560E"/>
    <w:pPr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uiPriority w:val="99"/>
    <w:rsid w:val="00A5560E"/>
    <w:pPr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A5560E"/>
    <w:pPr>
      <w:autoSpaceDE w:val="0"/>
      <w:autoSpaceDN w:val="0"/>
      <w:adjustRightInd w:val="0"/>
      <w:spacing w:before="100" w:beforeAutospacing="1" w:afterAutospacing="1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uiPriority w:val="99"/>
    <w:rsid w:val="00A5560E"/>
    <w:pPr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uiPriority w:val="99"/>
    <w:rsid w:val="00A5560E"/>
    <w:pPr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436FE6"/>
    <w:rPr>
      <w:rFonts w:cs="Times New Roman"/>
      <w:b/>
    </w:rPr>
  </w:style>
  <w:style w:type="paragraph" w:customStyle="1" w:styleId="Naslov">
    <w:name w:val="#Naslov"/>
    <w:uiPriority w:val="99"/>
    <w:rsid w:val="00216AC2"/>
    <w:pPr>
      <w:spacing w:before="100" w:beforeAutospacing="1" w:afterAutospacing="1"/>
      <w:jc w:val="center"/>
    </w:pPr>
    <w:rPr>
      <w:rFonts w:ascii="Times New Roman" w:eastAsia="Times New Roman" w:hAnsi="Times New Roman"/>
      <w:b/>
      <w:noProof/>
      <w:sz w:val="32"/>
      <w:szCs w:val="20"/>
    </w:rPr>
  </w:style>
  <w:style w:type="paragraph" w:customStyle="1" w:styleId="TableText0">
    <w:name w:val="#TableText"/>
    <w:basedOn w:val="Normal"/>
    <w:uiPriority w:val="99"/>
    <w:rsid w:val="00216AC2"/>
    <w:pPr>
      <w:spacing w:before="60" w:after="40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1tekst">
    <w:name w:val="1tekst"/>
    <w:basedOn w:val="Normal"/>
    <w:uiPriority w:val="99"/>
    <w:rsid w:val="009D684B"/>
    <w:pPr>
      <w:spacing w:before="0"/>
      <w:ind w:left="375" w:right="375" w:firstLine="240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93B1D"/>
    <w:pPr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1552</Words>
  <Characters>8849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Punoševac</dc:creator>
  <cp:keywords/>
  <dc:description/>
  <cp:lastModifiedBy>Nesa</cp:lastModifiedBy>
  <cp:revision>4</cp:revision>
  <cp:lastPrinted>2024-03-01T10:31:00Z</cp:lastPrinted>
  <dcterms:created xsi:type="dcterms:W3CDTF">2024-03-13T06:56:00Z</dcterms:created>
  <dcterms:modified xsi:type="dcterms:W3CDTF">2024-03-13T11:17:00Z</dcterms:modified>
</cp:coreProperties>
</file>